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9F5E1C" w:rsidRDefault="00AF30DD" w14:paraId="797C0CA7" w14:textId="77777777">
          <w:pPr>
            <w:pStyle w:val="Rubrik1"/>
            <w:spacing w:after="300"/>
          </w:pPr>
          <w:r w:rsidRPr="009B062B">
            <w:t>Förslag till riksdagsbeslut</w:t>
          </w:r>
        </w:p>
      </w:sdtContent>
    </w:sdt>
    <w:sdt>
      <w:sdtPr>
        <w:alias w:val="Yrkande 1"/>
        <w:tag w:val="737a3450-42c0-42b3-8e99-7ef16b397329"/>
        <w:id w:val="349848296"/>
        <w:lock w:val="sdtLocked"/>
      </w:sdtPr>
      <w:sdtEndPr/>
      <w:sdtContent>
        <w:p w:rsidR="00AD4627" w:rsidRDefault="004520D3" w14:paraId="797C0CA8" w14:textId="77777777">
          <w:pPr>
            <w:pStyle w:val="Frslagstext"/>
            <w:numPr>
              <w:ilvl w:val="0"/>
              <w:numId w:val="0"/>
            </w:numPr>
          </w:pPr>
          <w:r>
            <w:t>Riksdagen anvisar anslagen för 2021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9F5E1C" w:rsidR="006D79C9" w:rsidP="00333E95" w:rsidRDefault="002E0974" w14:paraId="797C0CA9" w14:textId="05246F16">
          <w:pPr>
            <w:pStyle w:val="Rubrik1"/>
          </w:pPr>
          <w:r w:rsidRPr="002E0974">
            <w:t>Bakgrund</w:t>
          </w:r>
        </w:p>
      </w:sdtContent>
    </w:sdt>
    <w:p w:rsidRPr="009F5E1C" w:rsidR="008431D7" w:rsidP="002E0974" w:rsidRDefault="008431D7" w14:paraId="797C0CAB" w14:textId="77777777">
      <w:pPr>
        <w:pStyle w:val="Normalutanindragellerluft"/>
      </w:pPr>
      <w:r w:rsidRPr="009F5E1C">
        <w:t xml:space="preserve">Pandemin har inte </w:t>
      </w:r>
      <w:r w:rsidRPr="009F5E1C" w:rsidR="00B77B43">
        <w:t>en</w:t>
      </w:r>
      <w:r w:rsidRPr="009F5E1C">
        <w:t>bar</w:t>
      </w:r>
      <w:r w:rsidRPr="009F5E1C" w:rsidR="00B77B43">
        <w:t>t</w:t>
      </w:r>
      <w:r w:rsidRPr="009F5E1C">
        <w:t xml:space="preserve"> inneburit ökade kostnader för kommuner och regioner i form av extrapersonal, skyddsmaterial, läkemedel och fler intensivvårdsplatser, den har även inneburit att intäkterna har minskat, samt att delar av verksamheten avstanna</w:t>
      </w:r>
      <w:r w:rsidRPr="009F5E1C" w:rsidR="00B77B43">
        <w:t>t</w:t>
      </w:r>
      <w:r w:rsidRPr="009F5E1C">
        <w:t xml:space="preserve">. Även efter pandemin kommer kommuner och regioner </w:t>
      </w:r>
      <w:r w:rsidRPr="009F5E1C" w:rsidR="00B77B43">
        <w:t xml:space="preserve">att </w:t>
      </w:r>
      <w:r w:rsidRPr="009F5E1C">
        <w:t xml:space="preserve">ha ett stort personalbehov för att exempelvis </w:t>
      </w:r>
      <w:r w:rsidRPr="009F5E1C" w:rsidR="00B77B43">
        <w:t xml:space="preserve">kunna </w:t>
      </w:r>
      <w:r w:rsidRPr="009F5E1C">
        <w:t>hantera det stora antalet operationer som skjutits upp.</w:t>
      </w:r>
    </w:p>
    <w:p w:rsidRPr="009F5E1C" w:rsidR="008431D7" w:rsidP="002E0974" w:rsidRDefault="008431D7" w14:paraId="797C0CAC" w14:textId="06737C91">
      <w:r w:rsidRPr="009F5E1C">
        <w:t>Kommunsektorn påverkas av en minskad skattebas och ökade kostnader för ekono</w:t>
      </w:r>
      <w:r w:rsidR="002E0974">
        <w:softHyphen/>
      </w:r>
      <w:r w:rsidRPr="009F5E1C">
        <w:t>miskt bistånd, när arbetslösheten stiger till följd av pandemin. Med anledning av kort</w:t>
      </w:r>
      <w:r w:rsidR="002E0974">
        <w:softHyphen/>
      </w:r>
      <w:r w:rsidRPr="009F5E1C">
        <w:t xml:space="preserve">tidspermitteringar har denna effekt begränsats under 2020, men under de kommande åren kommer effekten </w:t>
      </w:r>
      <w:r w:rsidRPr="009F5E1C" w:rsidR="00B77B43">
        <w:t xml:space="preserve">att </w:t>
      </w:r>
      <w:r w:rsidRPr="009F5E1C">
        <w:t>vara desto större. Därutöver har kommuner och regioner sett intäktstapp från den egna verksamheten, exempelvis inom tandvård.</w:t>
      </w:r>
    </w:p>
    <w:p w:rsidRPr="002E0974" w:rsidR="008571C0" w:rsidP="002E0974" w:rsidRDefault="008571C0" w14:paraId="797C0CAE" w14:textId="77777777">
      <w:pPr>
        <w:pStyle w:val="Rubrik1"/>
      </w:pPr>
      <w:r w:rsidRPr="002E0974">
        <w:t>Politikens inriktning</w:t>
      </w:r>
    </w:p>
    <w:p w:rsidRPr="009F5E1C" w:rsidR="008571C0" w:rsidP="002E0974" w:rsidRDefault="00F5674D" w14:paraId="797C0CAF" w14:textId="427AED6C">
      <w:pPr>
        <w:pStyle w:val="Normalutanindragellerluft"/>
      </w:pPr>
      <w:r w:rsidRPr="009F5E1C">
        <w:t>D</w:t>
      </w:r>
      <w:r w:rsidRPr="009F5E1C" w:rsidR="008431D7">
        <w:t>et är centralt för välfärden att kommunerna har en tryggad finansiering för sina verk</w:t>
      </w:r>
      <w:r w:rsidR="002E0974">
        <w:softHyphen/>
      </w:r>
      <w:r w:rsidRPr="009F5E1C" w:rsidR="008431D7">
        <w:t>samheter.</w:t>
      </w:r>
    </w:p>
    <w:p w:rsidRPr="002E0974" w:rsidR="008571C0" w:rsidP="002E0974" w:rsidRDefault="008571C0" w14:paraId="797C0CB0" w14:textId="77777777">
      <w:pPr>
        <w:pStyle w:val="Rubrik1"/>
      </w:pPr>
      <w:r w:rsidRPr="002E0974">
        <w:lastRenderedPageBreak/>
        <w:t>Sverigedemokraternas satsningar</w:t>
      </w:r>
    </w:p>
    <w:p w:rsidRPr="009F5E1C" w:rsidR="008431D7" w:rsidP="002E0974" w:rsidRDefault="008431D7" w14:paraId="797C0CB1" w14:textId="00F32334">
      <w:pPr>
        <w:pStyle w:val="Normalutanindragellerluft"/>
      </w:pPr>
      <w:r w:rsidRPr="009F5E1C">
        <w:t>De ekonomiska effekterna av covid-19 behöver ses i ett större sammanhang och inte enbart med utgångspunkt från de direkta kostnaderna, vilket även gäller förstärkningen av statsbidragen. Sverigedemokraterna föreslår därför att det kommunala utjämnings</w:t>
      </w:r>
      <w:r w:rsidR="002E0974">
        <w:softHyphen/>
      </w:r>
      <w:r w:rsidRPr="009F5E1C">
        <w:t>systemet tillförs en förstärkning om totalt 30 miljarder kronor över tre år</w:t>
      </w:r>
      <w:r w:rsidRPr="009F5E1C" w:rsidR="004308E1">
        <w:t>. Detta</w:t>
      </w:r>
      <w:r w:rsidRPr="009F5E1C">
        <w:t xml:space="preserve"> för att ge kommunsektorn rimliga förutsättningar att upprätthålla god välfärd, fungerande offentliga kärnverksamheter parallellt med ett rimligt skattetryck, utan att ytterligare behöva öka skuldbördan. Därmed förbättras även förutsättningarna avsevärt att inför framtiden upprätthålla krisberedskap, som i många avseenden är just ett lokalt ansvar.</w:t>
      </w:r>
    </w:p>
    <w:p w:rsidRPr="002E0974" w:rsidR="00185F3C" w:rsidP="002E0974" w:rsidRDefault="0055283D" w14:paraId="797C0CB2" w14:textId="77777777">
      <w:pPr>
        <w:pStyle w:val="Rubrik1"/>
      </w:pPr>
      <w:r w:rsidRPr="002E0974">
        <w:t>Budgetförslag</w:t>
      </w:r>
    </w:p>
    <w:p w:rsidRPr="002E0974" w:rsidR="008431D7" w:rsidP="002E0974" w:rsidRDefault="008431D7" w14:paraId="797C0CB4" w14:textId="329902F0">
      <w:pPr>
        <w:pStyle w:val="Tabellrubrik"/>
        <w:keepNext/>
      </w:pPr>
      <w:r w:rsidRPr="002E0974">
        <w:t>Tabell 1 Anslagsförslag 2021 för utgiftsområde 25 Allmänna bidrag till kommuner</w:t>
      </w:r>
    </w:p>
    <w:p w:rsidRPr="002E0974" w:rsidR="008431D7" w:rsidP="002E0974" w:rsidRDefault="008431D7" w14:paraId="797C0CB6" w14:textId="77777777">
      <w:pPr>
        <w:pStyle w:val="Tabellunderrubrik"/>
        <w:keepNext/>
      </w:pPr>
      <w:r w:rsidRPr="002E0974">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9F5E1C" w:rsidR="008431D7" w:rsidTr="002E0974" w14:paraId="797C0CBA"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F5E1C" w:rsidR="008431D7" w:rsidP="002E0974" w:rsidRDefault="008431D7" w14:paraId="797C0C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F5E1C" w:rsidR="008431D7" w:rsidP="002E0974" w:rsidRDefault="008431D7" w14:paraId="797C0C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F5E1C" w:rsidR="008431D7" w:rsidP="002E0974" w:rsidRDefault="008431D7" w14:paraId="797C0C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Avvikelse från regeringen</w:t>
            </w:r>
          </w:p>
        </w:tc>
      </w:tr>
      <w:tr w:rsidRPr="009F5E1C" w:rsidR="008431D7" w:rsidTr="002E0974" w14:paraId="797C0CBF" w14:textId="77777777">
        <w:trPr>
          <w:cantSplit/>
        </w:trPr>
        <w:tc>
          <w:tcPr>
            <w:tcW w:w="415" w:type="dxa"/>
            <w:shd w:val="clear" w:color="auto" w:fill="FFFFFF"/>
            <w:tcMar>
              <w:top w:w="68" w:type="dxa"/>
              <w:left w:w="28" w:type="dxa"/>
              <w:bottom w:w="0" w:type="dxa"/>
              <w:right w:w="28" w:type="dxa"/>
            </w:tcMar>
            <w:hideMark/>
          </w:tcPr>
          <w:p w:rsidRPr="009F5E1C" w:rsidR="008431D7" w:rsidP="002E0974" w:rsidRDefault="008431D7" w14:paraId="797C0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F5E1C" w:rsidR="008431D7" w:rsidP="002E0974" w:rsidRDefault="008431D7" w14:paraId="797C0C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148 511 444</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10 000 000</w:t>
            </w:r>
          </w:p>
        </w:tc>
      </w:tr>
      <w:tr w:rsidRPr="009F5E1C" w:rsidR="008431D7" w:rsidTr="002E0974" w14:paraId="797C0CC4" w14:textId="77777777">
        <w:trPr>
          <w:cantSplit/>
        </w:trPr>
        <w:tc>
          <w:tcPr>
            <w:tcW w:w="415" w:type="dxa"/>
            <w:shd w:val="clear" w:color="auto" w:fill="FFFFFF"/>
            <w:tcMar>
              <w:top w:w="68" w:type="dxa"/>
              <w:left w:w="28" w:type="dxa"/>
              <w:bottom w:w="0" w:type="dxa"/>
              <w:right w:w="28" w:type="dxa"/>
            </w:tcMar>
            <w:hideMark/>
          </w:tcPr>
          <w:p w:rsidRPr="009F5E1C" w:rsidR="008431D7" w:rsidP="002E0974" w:rsidRDefault="008431D7" w14:paraId="797C0C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F5E1C" w:rsidR="008431D7" w:rsidP="002E0974" w:rsidRDefault="008431D7" w14:paraId="797C0C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4 683 455</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±0</w:t>
            </w:r>
          </w:p>
        </w:tc>
      </w:tr>
      <w:tr w:rsidRPr="009F5E1C" w:rsidR="008431D7" w:rsidTr="002E0974" w14:paraId="797C0CC9" w14:textId="77777777">
        <w:trPr>
          <w:cantSplit/>
        </w:trPr>
        <w:tc>
          <w:tcPr>
            <w:tcW w:w="415" w:type="dxa"/>
            <w:shd w:val="clear" w:color="auto" w:fill="FFFFFF"/>
            <w:tcMar>
              <w:top w:w="68" w:type="dxa"/>
              <w:left w:w="28" w:type="dxa"/>
              <w:bottom w:w="0" w:type="dxa"/>
              <w:right w:w="28" w:type="dxa"/>
            </w:tcMar>
            <w:hideMark/>
          </w:tcPr>
          <w:p w:rsidRPr="009F5E1C" w:rsidR="008431D7" w:rsidP="002E0974" w:rsidRDefault="008431D7" w14:paraId="797C0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F5E1C" w:rsidR="008431D7" w:rsidP="002E0974" w:rsidRDefault="008431D7" w14:paraId="797C0C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±0</w:t>
            </w:r>
          </w:p>
        </w:tc>
      </w:tr>
      <w:tr w:rsidRPr="009F5E1C" w:rsidR="008431D7" w:rsidTr="002E0974" w14:paraId="797C0CCE" w14:textId="77777777">
        <w:trPr>
          <w:cantSplit/>
        </w:trPr>
        <w:tc>
          <w:tcPr>
            <w:tcW w:w="415" w:type="dxa"/>
            <w:shd w:val="clear" w:color="auto" w:fill="FFFFFF"/>
            <w:tcMar>
              <w:top w:w="68" w:type="dxa"/>
              <w:left w:w="28" w:type="dxa"/>
              <w:bottom w:w="0" w:type="dxa"/>
              <w:right w:w="28" w:type="dxa"/>
            </w:tcMar>
            <w:hideMark/>
          </w:tcPr>
          <w:p w:rsidRPr="009F5E1C" w:rsidR="008431D7" w:rsidP="002E0974" w:rsidRDefault="008431D7" w14:paraId="797C0C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F5E1C" w:rsidR="008431D7" w:rsidP="002E0974" w:rsidRDefault="008431D7" w14:paraId="797C0C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250 000</w:t>
            </w:r>
          </w:p>
        </w:tc>
        <w:tc>
          <w:tcPr>
            <w:tcW w:w="1729" w:type="dxa"/>
            <w:shd w:val="clear" w:color="auto" w:fill="FFFFFF"/>
            <w:tcMar>
              <w:top w:w="68" w:type="dxa"/>
              <w:left w:w="28" w:type="dxa"/>
              <w:bottom w:w="0" w:type="dxa"/>
              <w:right w:w="28" w:type="dxa"/>
            </w:tcMar>
            <w:hideMark/>
          </w:tcPr>
          <w:p w:rsidRPr="009F5E1C" w:rsidR="008431D7" w:rsidP="002E0974" w:rsidRDefault="008431D7" w14:paraId="797C0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±0</w:t>
            </w:r>
          </w:p>
        </w:tc>
      </w:tr>
      <w:tr w:rsidRPr="009F5E1C" w:rsidR="008431D7" w:rsidTr="002E0974" w14:paraId="797C0CD2"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F5E1C" w:rsidR="008431D7" w:rsidP="002E0974" w:rsidRDefault="008431D7" w14:paraId="797C0C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F5E1C" w:rsidR="008431D7" w:rsidP="002E0974" w:rsidRDefault="008431D7" w14:paraId="797C0C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153 452 049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F5E1C" w:rsidR="008431D7" w:rsidP="002E0974" w:rsidRDefault="008431D7" w14:paraId="797C0C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F5E1C">
              <w:rPr>
                <w:rFonts w:ascii="Times New Roman" w:hAnsi="Times New Roman" w:eastAsia="Times New Roman" w:cs="Times New Roman"/>
                <w:b/>
                <w:bCs/>
                <w:color w:val="000000"/>
                <w:kern w:val="0"/>
                <w:sz w:val="20"/>
                <w:szCs w:val="20"/>
                <w:lang w:eastAsia="sv-SE"/>
                <w14:numSpacing w14:val="default"/>
              </w:rPr>
              <w:t>10 000 000</w:t>
            </w:r>
          </w:p>
        </w:tc>
      </w:tr>
    </w:tbl>
    <w:p w:rsidRPr="002E0974" w:rsidR="008571C0" w:rsidP="002E0974" w:rsidRDefault="008571C0" w14:paraId="797C0CD5" w14:textId="77777777">
      <w:pPr>
        <w:pStyle w:val="Tabellrubrik"/>
        <w:spacing w:before="300"/>
      </w:pPr>
      <w:r w:rsidRPr="002E0974">
        <w:t xml:space="preserve">1:1 </w:t>
      </w:r>
      <w:r w:rsidRPr="002E0974" w:rsidR="005C4CF5">
        <w:t>Kommunalekonomisk utjämning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9F5E1C" w:rsidR="008571C0" w:rsidTr="00145911" w14:paraId="797C0CDA" w14:textId="77777777">
        <w:trPr>
          <w:cantSplit/>
        </w:trPr>
        <w:tc>
          <w:tcPr>
            <w:tcW w:w="2972" w:type="dxa"/>
            <w:tcBorders>
              <w:top w:val="single" w:color="auto" w:sz="4" w:space="0"/>
              <w:bottom w:val="single" w:color="auto" w:sz="4" w:space="0"/>
            </w:tcBorders>
          </w:tcPr>
          <w:p w:rsidRPr="009F5E1C" w:rsidR="008571C0" w:rsidP="00145911" w:rsidRDefault="008571C0" w14:paraId="797C0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Borders>
              <w:top w:val="single" w:color="auto" w:sz="4" w:space="0"/>
              <w:bottom w:val="single" w:color="auto" w:sz="4" w:space="0"/>
            </w:tcBorders>
          </w:tcPr>
          <w:p w:rsidRPr="009F5E1C" w:rsidR="008571C0" w:rsidP="00145911" w:rsidRDefault="008571C0" w14:paraId="797C0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5E1C">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9F5E1C" w:rsidR="008571C0" w:rsidP="00145911" w:rsidRDefault="008571C0" w14:paraId="797C0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5E1C">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9F5E1C" w:rsidR="008571C0" w:rsidP="00145911" w:rsidRDefault="008571C0" w14:paraId="797C0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F5E1C">
              <w:rPr>
                <w:rFonts w:ascii="Times New Roman" w:hAnsi="Times New Roman" w:eastAsia="Times New Roman" w:cs="Times New Roman"/>
                <w:b/>
                <w:bCs/>
                <w:kern w:val="0"/>
                <w:sz w:val="20"/>
                <w:szCs w:val="20"/>
                <w:lang w:eastAsia="sv-SE"/>
                <w14:numSpacing w14:val="default"/>
              </w:rPr>
              <w:t>Beräknat 2023</w:t>
            </w:r>
          </w:p>
        </w:tc>
      </w:tr>
      <w:tr w:rsidRPr="009F5E1C" w:rsidR="008431D7" w:rsidTr="00145911" w14:paraId="797C0CDF" w14:textId="77777777">
        <w:trPr>
          <w:cantSplit/>
        </w:trPr>
        <w:tc>
          <w:tcPr>
            <w:tcW w:w="2972" w:type="dxa"/>
            <w:tcBorders>
              <w:top w:val="single" w:color="auto" w:sz="4" w:space="0"/>
            </w:tcBorders>
          </w:tcPr>
          <w:p w:rsidRPr="009F5E1C" w:rsidR="008431D7" w:rsidP="00145911" w:rsidRDefault="008431D7" w14:paraId="797C0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9F5E1C">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9F5E1C" w:rsidR="008431D7" w:rsidP="00145911" w:rsidRDefault="008431D7" w14:paraId="797C0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10 000 000</w:t>
            </w:r>
          </w:p>
        </w:tc>
        <w:tc>
          <w:tcPr>
            <w:tcW w:w="1843" w:type="dxa"/>
            <w:tcBorders>
              <w:top w:val="single" w:color="auto" w:sz="4" w:space="0"/>
            </w:tcBorders>
          </w:tcPr>
          <w:p w:rsidRPr="009F5E1C" w:rsidR="008431D7" w:rsidP="00145911" w:rsidRDefault="008431D7" w14:paraId="797C0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10 000 000</w:t>
            </w:r>
          </w:p>
        </w:tc>
        <w:tc>
          <w:tcPr>
            <w:tcW w:w="1842" w:type="dxa"/>
            <w:tcBorders>
              <w:top w:val="single" w:color="auto" w:sz="4" w:space="0"/>
            </w:tcBorders>
          </w:tcPr>
          <w:p w:rsidRPr="009F5E1C" w:rsidR="008431D7" w:rsidP="00145911" w:rsidRDefault="008431D7" w14:paraId="797C0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F5E1C">
              <w:rPr>
                <w:rFonts w:ascii="Times New Roman" w:hAnsi="Times New Roman" w:eastAsia="Times New Roman" w:cs="Times New Roman"/>
                <w:color w:val="000000"/>
                <w:kern w:val="0"/>
                <w:sz w:val="20"/>
                <w:szCs w:val="20"/>
                <w:lang w:eastAsia="sv-SE"/>
                <w14:numSpacing w14:val="default"/>
              </w:rPr>
              <w:t>10 000 000</w:t>
            </w:r>
          </w:p>
        </w:tc>
      </w:tr>
    </w:tbl>
    <w:bookmarkEnd w:id="1"/>
    <w:p w:rsidRPr="009F5E1C" w:rsidR="0086495F" w:rsidP="002E0974" w:rsidRDefault="00B1244A" w14:paraId="797C0CE1" w14:textId="77777777">
      <w:pPr>
        <w:pStyle w:val="Normalutanindragellerluft"/>
      </w:pPr>
      <w:r w:rsidRPr="009F5E1C">
        <w:t>A</w:t>
      </w:r>
      <w:r w:rsidRPr="009F5E1C" w:rsidR="008431D7">
        <w:t>nslagen till kommun</w:t>
      </w:r>
      <w:r w:rsidRPr="009F5E1C" w:rsidR="00976287">
        <w:t>sektorn</w:t>
      </w:r>
      <w:r w:rsidRPr="009F5E1C" w:rsidR="008431D7">
        <w:t xml:space="preserve"> </w:t>
      </w:r>
      <w:r w:rsidRPr="009F5E1C">
        <w:t xml:space="preserve">ökas </w:t>
      </w:r>
      <w:r w:rsidRPr="009F5E1C" w:rsidR="008431D7">
        <w:t>med 10 miljarder kronor extra per år jämfört med regeringen.</w:t>
      </w:r>
    </w:p>
    <w:sdt>
      <w:sdtPr>
        <w:alias w:val="CC_Underskrifter"/>
        <w:tag w:val="CC_Underskrifter"/>
        <w:id w:val="583496634"/>
        <w:lock w:val="sdtContentLocked"/>
        <w:placeholder>
          <w:docPart w:val="BF8E80A9C81A4FE99973BB203433CE46"/>
        </w:placeholder>
      </w:sdtPr>
      <w:sdtEndPr/>
      <w:sdtContent>
        <w:p w:rsidR="009F5E1C" w:rsidP="009F5E1C" w:rsidRDefault="009F5E1C" w14:paraId="797C0CE4" w14:textId="77777777"/>
        <w:p w:rsidRPr="008E0FE2" w:rsidR="004801AC" w:rsidP="009F5E1C" w:rsidRDefault="00145911" w14:paraId="797C0CE5" w14:textId="77777777"/>
        <w:bookmarkStart w:name="_GoBack" w:displacedByCustomXml="next" w:id="2"/>
        <w:bookmarkEnd w:displacedByCustomXml="next" w:i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D74982" w:rsidRDefault="00D74982" w14:paraId="797C0CEF" w14:textId="77777777"/>
    <w:sectPr w:rsidR="00D749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0CF1" w14:textId="77777777" w:rsidR="001C38A9" w:rsidRDefault="001C38A9" w:rsidP="000C1CAD">
      <w:pPr>
        <w:spacing w:line="240" w:lineRule="auto"/>
      </w:pPr>
      <w:r>
        <w:separator/>
      </w:r>
    </w:p>
  </w:endnote>
  <w:endnote w:type="continuationSeparator" w:id="0">
    <w:p w14:paraId="797C0CF2" w14:textId="77777777" w:rsidR="001C38A9" w:rsidRDefault="001C38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0C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0C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0D00" w14:textId="77777777" w:rsidR="00262EA3" w:rsidRPr="009F5E1C" w:rsidRDefault="00262EA3" w:rsidP="009F5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0CEF" w14:textId="77777777" w:rsidR="001C38A9" w:rsidRDefault="001C38A9" w:rsidP="000C1CAD">
      <w:pPr>
        <w:spacing w:line="240" w:lineRule="auto"/>
      </w:pPr>
      <w:r>
        <w:separator/>
      </w:r>
    </w:p>
  </w:footnote>
  <w:footnote w:type="continuationSeparator" w:id="0">
    <w:p w14:paraId="797C0CF0" w14:textId="77777777" w:rsidR="001C38A9" w:rsidRDefault="001C38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7C0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C0D02" wp14:anchorId="797C0D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5911" w14:paraId="797C0D05"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C547D">
                                <w:t>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C0D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5911" w14:paraId="797C0D05"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C547D">
                          <w:t>393</w:t>
                        </w:r>
                      </w:sdtContent>
                    </w:sdt>
                  </w:p>
                </w:txbxContent>
              </v:textbox>
              <w10:wrap anchorx="page"/>
            </v:shape>
          </w:pict>
        </mc:Fallback>
      </mc:AlternateContent>
    </w:r>
  </w:p>
  <w:p w:rsidRPr="00293C4F" w:rsidR="00262EA3" w:rsidP="00776B74" w:rsidRDefault="00262EA3" w14:paraId="797C0C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C0CF5" w14:textId="77777777">
    <w:pPr>
      <w:jc w:val="right"/>
    </w:pPr>
  </w:p>
  <w:p w:rsidR="00262EA3" w:rsidP="00776B74" w:rsidRDefault="00262EA3" w14:paraId="797C0C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5911" w14:paraId="797C0C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7C0D04" wp14:anchorId="797C0D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5911" w14:paraId="797C0C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EC547D">
          <w:t>393</w:t>
        </w:r>
      </w:sdtContent>
    </w:sdt>
  </w:p>
  <w:p w:rsidRPr="008227B3" w:rsidR="00262EA3" w:rsidP="008227B3" w:rsidRDefault="00145911" w14:paraId="797C0C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5911" w14:paraId="797C0C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F97ACA46EDD4F0E82A7C5706325F834"/>
        </w:placeholder>
        <w:showingPlcHdr/>
        <w15:appearance w15:val="hidden"/>
        <w:text/>
      </w:sdtPr>
      <w:sdtEndPr>
        <w:rPr>
          <w:rStyle w:val="Rubrik1Char"/>
          <w:rFonts w:asciiTheme="majorHAnsi" w:hAnsiTheme="majorHAnsi"/>
          <w:sz w:val="38"/>
        </w:rPr>
      </w:sdtEndPr>
      <w:sdtContent>
        <w:r>
          <w:t>:3116</w:t>
        </w:r>
      </w:sdtContent>
    </w:sdt>
  </w:p>
  <w:p w:rsidR="00262EA3" w:rsidP="00E03A3D" w:rsidRDefault="00145911" w14:paraId="797C0CFD"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5C4CF5" w14:paraId="797C0CFE"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97C0C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8C"/>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8B"/>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91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C2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8A9"/>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A9"/>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E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74"/>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E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F5"/>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1D7"/>
    <w:rsid w:val="00843650"/>
    <w:rsid w:val="0084368F"/>
    <w:rsid w:val="00843CEF"/>
    <w:rsid w:val="00843DED"/>
    <w:rsid w:val="00844EAA"/>
    <w:rsid w:val="00845483"/>
    <w:rsid w:val="008462B6"/>
    <w:rsid w:val="00847424"/>
    <w:rsid w:val="00850645"/>
    <w:rsid w:val="00851183"/>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E9D"/>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8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1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4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2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4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78"/>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43"/>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8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47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4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B6"/>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7C0CA6"/>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20">
      <w:bodyDiv w:val="1"/>
      <w:marLeft w:val="0"/>
      <w:marRight w:val="0"/>
      <w:marTop w:val="0"/>
      <w:marBottom w:val="0"/>
      <w:divBdr>
        <w:top w:val="none" w:sz="0" w:space="0" w:color="auto"/>
        <w:left w:val="none" w:sz="0" w:space="0" w:color="auto"/>
        <w:bottom w:val="none" w:sz="0" w:space="0" w:color="auto"/>
        <w:right w:val="none" w:sz="0" w:space="0" w:color="auto"/>
      </w:divBdr>
    </w:div>
    <w:div w:id="466706147">
      <w:bodyDiv w:val="1"/>
      <w:marLeft w:val="0"/>
      <w:marRight w:val="0"/>
      <w:marTop w:val="0"/>
      <w:marBottom w:val="0"/>
      <w:divBdr>
        <w:top w:val="none" w:sz="0" w:space="0" w:color="auto"/>
        <w:left w:val="none" w:sz="0" w:space="0" w:color="auto"/>
        <w:bottom w:val="none" w:sz="0" w:space="0" w:color="auto"/>
        <w:right w:val="none" w:sz="0" w:space="0" w:color="auto"/>
      </w:divBdr>
      <w:divsChild>
        <w:div w:id="2171123">
          <w:marLeft w:val="0"/>
          <w:marRight w:val="0"/>
          <w:marTop w:val="0"/>
          <w:marBottom w:val="0"/>
          <w:divBdr>
            <w:top w:val="none" w:sz="0" w:space="0" w:color="auto"/>
            <w:left w:val="none" w:sz="0" w:space="0" w:color="auto"/>
            <w:bottom w:val="none" w:sz="0" w:space="0" w:color="auto"/>
            <w:right w:val="none" w:sz="0" w:space="0" w:color="auto"/>
          </w:divBdr>
        </w:div>
        <w:div w:id="211894480">
          <w:marLeft w:val="0"/>
          <w:marRight w:val="0"/>
          <w:marTop w:val="0"/>
          <w:marBottom w:val="0"/>
          <w:divBdr>
            <w:top w:val="none" w:sz="0" w:space="0" w:color="auto"/>
            <w:left w:val="none" w:sz="0" w:space="0" w:color="auto"/>
            <w:bottom w:val="none" w:sz="0" w:space="0" w:color="auto"/>
            <w:right w:val="none" w:sz="0" w:space="0" w:color="auto"/>
          </w:divBdr>
        </w:div>
        <w:div w:id="2036693340">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577011068">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BF8E80A9C81A4FE99973BB203433CE46"/>
        <w:category>
          <w:name w:val="Allmänt"/>
          <w:gallery w:val="placeholder"/>
        </w:category>
        <w:types>
          <w:type w:val="bbPlcHdr"/>
        </w:types>
        <w:behaviors>
          <w:behavior w:val="content"/>
        </w:behaviors>
        <w:guid w:val="{C9F414AD-BC87-4717-A072-CBEADF6F17B2}"/>
      </w:docPartPr>
      <w:docPartBody>
        <w:p w:rsidR="00A81EF9" w:rsidRDefault="00A81EF9"/>
      </w:docPartBody>
    </w:docPart>
    <w:docPart>
      <w:docPartPr>
        <w:name w:val="5F97ACA46EDD4F0E82A7C5706325F834"/>
        <w:category>
          <w:name w:val="Allmänt"/>
          <w:gallery w:val="placeholder"/>
        </w:category>
        <w:types>
          <w:type w:val="bbPlcHdr"/>
        </w:types>
        <w:behaviors>
          <w:behavior w:val="content"/>
        </w:behaviors>
        <w:guid w:val="{912F7DD0-5C9D-471D-9BB7-2E20B9CB49EA}"/>
      </w:docPartPr>
      <w:docPartBody>
        <w:p w:rsidR="00D4687A" w:rsidRDefault="00C50E53">
          <w:r>
            <w:t>:3116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666257"/>
    <w:rsid w:val="009D4EC0"/>
    <w:rsid w:val="00A81EF9"/>
    <w:rsid w:val="00BA3D5C"/>
    <w:rsid w:val="00C50E53"/>
    <w:rsid w:val="00D46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48DF0-77E5-4197-83D2-1D5805989132}"/>
</file>

<file path=customXml/itemProps2.xml><?xml version="1.0" encoding="utf-8"?>
<ds:datastoreItem xmlns:ds="http://schemas.openxmlformats.org/officeDocument/2006/customXml" ds:itemID="{9618C2EA-0D72-4A98-AF7F-1B16FD8754B2}"/>
</file>

<file path=customXml/itemProps3.xml><?xml version="1.0" encoding="utf-8"?>
<ds:datastoreItem xmlns:ds="http://schemas.openxmlformats.org/officeDocument/2006/customXml" ds:itemID="{BA71E3EB-E1DF-4279-9E72-CC980128DC71}"/>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2230</Characters>
  <Application>Microsoft Office Word</Application>
  <DocSecurity>0</DocSecurity>
  <Lines>74</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SD393 Utgiftsområde 25 Allmänna bidrag till kommuner</vt:lpstr>
      <vt:lpstr>
      </vt:lpstr>
    </vt:vector>
  </TitlesOfParts>
  <Company>Sveriges riksdag</Company>
  <LinksUpToDate>false</LinksUpToDate>
  <CharactersWithSpaces>2530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