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288AC960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B45258">
              <w:rPr>
                <w:b/>
                <w:lang w:eastAsia="en-US"/>
              </w:rPr>
              <w:t>2</w:t>
            </w:r>
            <w:r w:rsidR="007753D5">
              <w:rPr>
                <w:b/>
                <w:lang w:eastAsia="en-US"/>
              </w:rPr>
              <w:t>/2</w:t>
            </w:r>
            <w:r w:rsidR="00B45258">
              <w:rPr>
                <w:b/>
                <w:lang w:eastAsia="en-US"/>
              </w:rPr>
              <w:t>3</w:t>
            </w:r>
            <w:r w:rsidRPr="00DF4413">
              <w:rPr>
                <w:b/>
                <w:lang w:eastAsia="en-US"/>
              </w:rPr>
              <w:t>:</w:t>
            </w:r>
            <w:r w:rsidR="00D640D1">
              <w:rPr>
                <w:b/>
                <w:lang w:eastAsia="en-US"/>
              </w:rPr>
              <w:t>4</w:t>
            </w:r>
            <w:r w:rsidR="00FF6576">
              <w:rPr>
                <w:b/>
                <w:lang w:eastAsia="en-US"/>
              </w:rPr>
              <w:t>6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67A976AE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3017FF">
              <w:rPr>
                <w:lang w:eastAsia="en-US"/>
              </w:rPr>
              <w:t>3-0</w:t>
            </w:r>
            <w:r w:rsidR="00892B33">
              <w:rPr>
                <w:lang w:eastAsia="en-US"/>
              </w:rPr>
              <w:t>6-</w:t>
            </w:r>
            <w:r w:rsidR="00FF6576">
              <w:rPr>
                <w:lang w:eastAsia="en-US"/>
              </w:rPr>
              <w:t>21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3B5E8020" w:rsidR="00626DFC" w:rsidRPr="005F6757" w:rsidRDefault="0075324E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892B33">
              <w:rPr>
                <w:color w:val="000000" w:themeColor="text1"/>
                <w:lang w:eastAsia="en-US"/>
              </w:rPr>
              <w:t>8.</w:t>
            </w:r>
            <w:r w:rsidR="005134B4">
              <w:rPr>
                <w:color w:val="000000" w:themeColor="text1"/>
                <w:lang w:eastAsia="en-US"/>
              </w:rPr>
              <w:t>0</w:t>
            </w:r>
            <w:r w:rsidR="00892B33">
              <w:rPr>
                <w:color w:val="000000" w:themeColor="text1"/>
                <w:lang w:eastAsia="en-US"/>
              </w:rPr>
              <w:t xml:space="preserve">0 </w:t>
            </w:r>
            <w:r w:rsidR="0015445D">
              <w:rPr>
                <w:color w:val="000000" w:themeColor="text1"/>
                <w:lang w:eastAsia="en-US"/>
              </w:rPr>
              <w:t>–</w:t>
            </w:r>
            <w:r w:rsidR="002B2004">
              <w:rPr>
                <w:color w:val="000000" w:themeColor="text1"/>
                <w:lang w:eastAsia="en-US"/>
              </w:rPr>
              <w:t xml:space="preserve"> </w:t>
            </w:r>
            <w:r w:rsidR="00FF6576">
              <w:rPr>
                <w:color w:val="000000" w:themeColor="text1"/>
                <w:lang w:eastAsia="en-US"/>
              </w:rPr>
              <w:t>10.40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B19A7B0" w14:textId="0E786887" w:rsidR="00BA5211" w:rsidRDefault="00BA5211"/>
    <w:p w14:paraId="3C4EB58C" w14:textId="06E734DF" w:rsidR="0075324E" w:rsidRDefault="0075324E"/>
    <w:p w14:paraId="6EE40ACD" w14:textId="77777777" w:rsidR="00D3769D" w:rsidRDefault="00D3769D"/>
    <w:p w14:paraId="7909ABB8" w14:textId="77777777" w:rsidR="0075324E" w:rsidRPr="00DF4413" w:rsidRDefault="0075324E"/>
    <w:tbl>
      <w:tblPr>
        <w:tblpPr w:leftFromText="141" w:rightFromText="141" w:vertAnchor="text" w:tblpX="1418" w:tblpY="1"/>
        <w:tblOverlap w:val="never"/>
        <w:tblW w:w="77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30"/>
      </w:tblGrid>
      <w:tr w:rsidR="00043E10" w:rsidRPr="00DF4413" w14:paraId="2A86E264" w14:textId="77777777" w:rsidTr="003063D1">
        <w:trPr>
          <w:trHeight w:val="568"/>
        </w:trPr>
        <w:tc>
          <w:tcPr>
            <w:tcW w:w="567" w:type="dxa"/>
          </w:tcPr>
          <w:p w14:paraId="2D969C84" w14:textId="35FD8A54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778E9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230" w:type="dxa"/>
          </w:tcPr>
          <w:p w14:paraId="1E8486A5" w14:textId="1F5526DD" w:rsidR="003063D1" w:rsidRPr="00BD58DF" w:rsidRDefault="00F95B7B" w:rsidP="002B6B2C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Utrikesfrågor</w:t>
            </w:r>
          </w:p>
          <w:p w14:paraId="4686EA47" w14:textId="0501C65C" w:rsidR="002B6B2C" w:rsidRDefault="00F95B7B" w:rsidP="002B6B2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Utrikesminister Tobias Billström</w:t>
            </w:r>
            <w:r w:rsidR="00892B33">
              <w:rPr>
                <w:rFonts w:eastAsiaTheme="minorHAnsi"/>
                <w:color w:val="000000"/>
                <w:lang w:eastAsia="en-US"/>
              </w:rPr>
              <w:t xml:space="preserve"> med medarbetare </w:t>
            </w:r>
            <w:r>
              <w:rPr>
                <w:rFonts w:eastAsiaTheme="minorHAnsi"/>
                <w:color w:val="000000"/>
                <w:lang w:eastAsia="en-US"/>
              </w:rPr>
              <w:t xml:space="preserve">från Utrikesdepartementet </w:t>
            </w:r>
            <w:r w:rsidR="00F20417">
              <w:rPr>
                <w:rFonts w:eastAsiaTheme="minorHAnsi"/>
                <w:color w:val="000000"/>
                <w:lang w:eastAsia="en-US"/>
              </w:rPr>
              <w:t>samt</w:t>
            </w:r>
            <w:r w:rsidR="005134B4">
              <w:rPr>
                <w:rFonts w:eastAsiaTheme="minorHAnsi"/>
                <w:color w:val="000000"/>
                <w:lang w:eastAsia="en-US"/>
              </w:rPr>
              <w:t xml:space="preserve"> medarbetare från Statsrådsberedningen</w:t>
            </w:r>
            <w:r w:rsidR="00444F38">
              <w:rPr>
                <w:rFonts w:eastAsiaTheme="minorHAnsi"/>
                <w:color w:val="000000"/>
                <w:lang w:eastAsia="en-US"/>
              </w:rPr>
              <w:t>,</w:t>
            </w:r>
            <w:r w:rsidR="005134B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892B33">
              <w:rPr>
                <w:rFonts w:eastAsiaTheme="minorHAnsi"/>
                <w:color w:val="000000"/>
                <w:lang w:eastAsia="en-US"/>
              </w:rPr>
              <w:t>informerade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 xml:space="preserve"> och samrådde inför möte i rådet den </w:t>
            </w:r>
            <w:r w:rsidR="005134B4">
              <w:rPr>
                <w:rFonts w:eastAsiaTheme="minorHAnsi"/>
                <w:color w:val="000000"/>
                <w:lang w:eastAsia="en-US"/>
              </w:rPr>
              <w:t>2</w:t>
            </w:r>
            <w:r>
              <w:rPr>
                <w:rFonts w:eastAsiaTheme="minorHAnsi"/>
                <w:color w:val="000000"/>
                <w:lang w:eastAsia="en-US"/>
              </w:rPr>
              <w:t>6</w:t>
            </w:r>
            <w:r w:rsidR="00F2041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892B33">
              <w:rPr>
                <w:rFonts w:eastAsiaTheme="minorHAnsi"/>
                <w:color w:val="000000"/>
                <w:lang w:eastAsia="en-US"/>
              </w:rPr>
              <w:t>juni 2023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  <w:p w14:paraId="334C0CDF" w14:textId="079692B1" w:rsidR="00D640D1" w:rsidRDefault="00D640D1" w:rsidP="002B6B2C">
            <w:pPr>
              <w:rPr>
                <w:rFonts w:eastAsiaTheme="minorHAnsi"/>
                <w:color w:val="000000"/>
                <w:lang w:eastAsia="en-US"/>
              </w:rPr>
            </w:pPr>
          </w:p>
          <w:p w14:paraId="58FA6268" w14:textId="5648044B" w:rsidR="009870EC" w:rsidRDefault="009870EC" w:rsidP="009870EC">
            <w:pPr>
              <w:rPr>
                <w:rFonts w:eastAsiaTheme="minorHAnsi"/>
                <w:color w:val="000000"/>
                <w:lang w:eastAsia="en-US"/>
              </w:rPr>
            </w:pPr>
            <w:r w:rsidRPr="00AA5C69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29EA4409" w14:textId="54E0FDD3" w:rsidR="00645DD8" w:rsidRDefault="00645DD8" w:rsidP="009870EC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67536DBD" w14:textId="1B9FA607" w:rsidR="005134B4" w:rsidRDefault="005134B4" w:rsidP="009870EC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- Återrapport från informellt </w:t>
            </w:r>
            <w:r w:rsidR="009F5C16">
              <w:rPr>
                <w:rFonts w:eastAsiaTheme="minorHAnsi"/>
                <w:b/>
                <w:bCs/>
                <w:lang w:eastAsia="en-US"/>
              </w:rPr>
              <w:t>möte i rådet den 12–13 maj 2023</w:t>
            </w:r>
          </w:p>
          <w:p w14:paraId="56B1168F" w14:textId="62BB58BE" w:rsidR="009F5C16" w:rsidRDefault="009F5C16" w:rsidP="009870EC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48486756" w14:textId="640FC67B" w:rsidR="009F5C16" w:rsidRDefault="009F5C16" w:rsidP="009870EC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- Återrapport från möte i rådet den 22 maj 2023</w:t>
            </w:r>
          </w:p>
          <w:p w14:paraId="168CB031" w14:textId="2E4FF296" w:rsidR="009F5C16" w:rsidRDefault="009F5C16" w:rsidP="005134B4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7D3CA553" w14:textId="1E5F8E56" w:rsidR="009F5C16" w:rsidRDefault="009F5C16" w:rsidP="009F5C16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- Aktuella frågor</w:t>
            </w:r>
          </w:p>
          <w:p w14:paraId="52E42C0B" w14:textId="77777777" w:rsidR="009F5C16" w:rsidRDefault="009F5C16" w:rsidP="009F5C16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53723FDE" w14:textId="77777777" w:rsidR="009F5C16" w:rsidRDefault="009F5C16" w:rsidP="009F5C16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- Rysslands angrepp mot Ukraina</w:t>
            </w:r>
          </w:p>
          <w:p w14:paraId="09B9FC31" w14:textId="77777777" w:rsidR="009F5C16" w:rsidRDefault="009F5C16" w:rsidP="009F5C1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Ordföranden konstaterade att det fanns stöd för regeringens inriktning.</w:t>
            </w:r>
          </w:p>
          <w:p w14:paraId="5FAA20C2" w14:textId="77777777" w:rsidR="009F5C16" w:rsidRDefault="009F5C16" w:rsidP="009F5C16">
            <w:pPr>
              <w:rPr>
                <w:rFonts w:eastAsiaTheme="minorHAnsi"/>
                <w:lang w:eastAsia="en-US"/>
              </w:rPr>
            </w:pPr>
          </w:p>
          <w:p w14:paraId="7EC2BDDA" w14:textId="44C526A7" w:rsidR="009F5C16" w:rsidRPr="009F5C16" w:rsidRDefault="009F5C16" w:rsidP="009F5C16">
            <w:pPr>
              <w:rPr>
                <w:rFonts w:eastAsiaTheme="minorHAnsi"/>
                <w:b/>
                <w:bCs/>
                <w:lang w:eastAsia="en-US"/>
              </w:rPr>
            </w:pPr>
            <w:r w:rsidRPr="009F5C16">
              <w:rPr>
                <w:rFonts w:eastAsiaTheme="minorHAnsi"/>
                <w:b/>
                <w:bCs/>
                <w:lang w:eastAsia="en-US"/>
              </w:rPr>
              <w:t xml:space="preserve">- Förbindelserna mellan EU och Latinamerika och </w:t>
            </w:r>
            <w:r w:rsidR="002C2BE7">
              <w:rPr>
                <w:rFonts w:eastAsiaTheme="minorHAnsi"/>
                <w:b/>
                <w:bCs/>
                <w:lang w:eastAsia="en-US"/>
              </w:rPr>
              <w:t>K</w:t>
            </w:r>
            <w:r w:rsidRPr="009F5C16">
              <w:rPr>
                <w:rFonts w:eastAsiaTheme="minorHAnsi"/>
                <w:b/>
                <w:bCs/>
                <w:lang w:eastAsia="en-US"/>
              </w:rPr>
              <w:t>aribien</w:t>
            </w:r>
          </w:p>
          <w:p w14:paraId="0FD89697" w14:textId="77777777" w:rsidR="009F5C16" w:rsidRDefault="009F5C16" w:rsidP="009F5C1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Ordföranden konstaterade att det fanns stöd för regeringens inriktning.</w:t>
            </w:r>
          </w:p>
          <w:p w14:paraId="3B3211EE" w14:textId="5A68B493" w:rsidR="00FF6D90" w:rsidRDefault="009F5C16" w:rsidP="009F5C1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V- och MP-ledamöterna anmälde avvikande ståndpunkt.</w:t>
            </w:r>
          </w:p>
          <w:p w14:paraId="4C63C8B8" w14:textId="77777777" w:rsidR="00FF6D90" w:rsidRDefault="00FF6D90" w:rsidP="009F5C16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4378585D" w14:textId="77777777" w:rsidR="00FF6D90" w:rsidRDefault="00FF6D90" w:rsidP="009F5C16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- Digital diplomati</w:t>
            </w:r>
          </w:p>
          <w:p w14:paraId="710C11D1" w14:textId="4331555F" w:rsidR="00FF6D90" w:rsidRDefault="00FF6D90" w:rsidP="009F5C1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Ordföranden konstaterade att det fanns stöd för regeringens inriktning</w:t>
            </w:r>
            <w:r w:rsidR="0004640D">
              <w:rPr>
                <w:rFonts w:eastAsiaTheme="minorHAnsi"/>
                <w:lang w:eastAsia="en-US"/>
              </w:rPr>
              <w:t>.</w:t>
            </w:r>
          </w:p>
          <w:p w14:paraId="644795CF" w14:textId="77777777" w:rsidR="00FF6D90" w:rsidRDefault="00FF6D90" w:rsidP="009F5C16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05FF3452" w14:textId="3041E420" w:rsidR="00892B33" w:rsidRPr="009F5C16" w:rsidRDefault="00FF6D90" w:rsidP="009F5C16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- Övriga frågor</w:t>
            </w:r>
            <w:r w:rsidR="009F5C16">
              <w:rPr>
                <w:rFonts w:eastAsiaTheme="minorHAnsi"/>
                <w:b/>
                <w:bCs/>
                <w:lang w:eastAsia="en-US"/>
              </w:rPr>
              <w:br/>
            </w:r>
          </w:p>
        </w:tc>
      </w:tr>
      <w:tr w:rsidR="00F236B7" w:rsidRPr="00DF4413" w14:paraId="65DA7E93" w14:textId="77777777" w:rsidTr="003063D1">
        <w:trPr>
          <w:trHeight w:val="568"/>
        </w:trPr>
        <w:tc>
          <w:tcPr>
            <w:tcW w:w="567" w:type="dxa"/>
          </w:tcPr>
          <w:p w14:paraId="5E94E159" w14:textId="53E79BCE" w:rsidR="00F236B7" w:rsidRDefault="00F236B7" w:rsidP="00F236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331A0C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230" w:type="dxa"/>
          </w:tcPr>
          <w:p w14:paraId="2AB2183F" w14:textId="4DF62538" w:rsidR="005134B4" w:rsidRPr="00BD58DF" w:rsidRDefault="0004640D" w:rsidP="005134B4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Allmänna frågor</w:t>
            </w:r>
          </w:p>
          <w:p w14:paraId="0D58F4A5" w14:textId="531762AC" w:rsidR="005134B4" w:rsidRDefault="0004640D" w:rsidP="005134B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Statsrådet Jessika Roswall samt </w:t>
            </w:r>
            <w:r w:rsidR="005134B4">
              <w:rPr>
                <w:rFonts w:eastAsiaTheme="minorHAnsi"/>
                <w:color w:val="000000"/>
                <w:lang w:eastAsia="en-US"/>
              </w:rPr>
              <w:t>medarbetare från Statsrådsberedningen</w:t>
            </w:r>
            <w:r w:rsidR="00444F38">
              <w:rPr>
                <w:rFonts w:eastAsiaTheme="minorHAnsi"/>
                <w:color w:val="000000"/>
                <w:lang w:eastAsia="en-US"/>
              </w:rPr>
              <w:t>,</w:t>
            </w:r>
            <w:r w:rsidR="005134B4">
              <w:rPr>
                <w:rFonts w:eastAsiaTheme="minorHAnsi"/>
                <w:color w:val="000000"/>
                <w:lang w:eastAsia="en-US"/>
              </w:rPr>
              <w:t xml:space="preserve"> informerade</w:t>
            </w:r>
            <w:r w:rsidR="005134B4" w:rsidRPr="00AA5C69">
              <w:rPr>
                <w:rFonts w:eastAsiaTheme="minorHAnsi"/>
                <w:color w:val="000000"/>
                <w:lang w:eastAsia="en-US"/>
              </w:rPr>
              <w:t xml:space="preserve">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27 juni 2023.</w:t>
            </w:r>
          </w:p>
          <w:p w14:paraId="28AE038F" w14:textId="77777777" w:rsidR="005134B4" w:rsidRDefault="005134B4" w:rsidP="005134B4">
            <w:pPr>
              <w:rPr>
                <w:rFonts w:eastAsiaTheme="minorHAnsi"/>
                <w:color w:val="000000"/>
                <w:lang w:eastAsia="en-US"/>
              </w:rPr>
            </w:pPr>
          </w:p>
          <w:p w14:paraId="36CB3F78" w14:textId="77777777" w:rsidR="005134B4" w:rsidRDefault="005134B4" w:rsidP="005134B4">
            <w:pPr>
              <w:rPr>
                <w:rFonts w:eastAsiaTheme="minorHAnsi"/>
                <w:color w:val="000000"/>
                <w:lang w:eastAsia="en-US"/>
              </w:rPr>
            </w:pPr>
            <w:r w:rsidRPr="00AA5C69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2E4EB31D" w14:textId="77777777" w:rsidR="005134B4" w:rsidRDefault="005134B4" w:rsidP="005134B4">
            <w:pPr>
              <w:rPr>
                <w:rFonts w:eastAsiaTheme="minorHAnsi"/>
                <w:lang w:eastAsia="en-US"/>
              </w:rPr>
            </w:pPr>
          </w:p>
          <w:p w14:paraId="5323E01E" w14:textId="7DE4586B" w:rsidR="0004640D" w:rsidRDefault="005134B4" w:rsidP="0004640D">
            <w:pPr>
              <w:rPr>
                <w:rFonts w:eastAsiaTheme="minorHAnsi"/>
                <w:b/>
                <w:bCs/>
                <w:lang w:eastAsia="en-US"/>
              </w:rPr>
            </w:pPr>
            <w:r w:rsidRPr="00645DD8">
              <w:rPr>
                <w:rFonts w:eastAsiaTheme="minorHAnsi"/>
                <w:b/>
                <w:bCs/>
                <w:lang w:eastAsia="en-US"/>
              </w:rPr>
              <w:t xml:space="preserve">- </w:t>
            </w:r>
            <w:r w:rsidR="0004640D">
              <w:rPr>
                <w:rFonts w:eastAsiaTheme="minorHAnsi"/>
                <w:b/>
                <w:bCs/>
                <w:lang w:eastAsia="en-US"/>
              </w:rPr>
              <w:t>Återrapport från möte i rådet den 30 maj 2023</w:t>
            </w:r>
          </w:p>
          <w:p w14:paraId="3BCD332D" w14:textId="6F8D66EB" w:rsidR="0004640D" w:rsidRPr="0004640D" w:rsidRDefault="0004640D" w:rsidP="0004640D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- EU:s vallag</w:t>
            </w:r>
          </w:p>
          <w:p w14:paraId="57E298FD" w14:textId="77777777" w:rsidR="0004640D" w:rsidRDefault="0004640D" w:rsidP="0004640D">
            <w:pPr>
              <w:rPr>
                <w:rFonts w:eastAsiaTheme="minorHAnsi"/>
                <w:lang w:eastAsia="en-US"/>
              </w:rPr>
            </w:pPr>
          </w:p>
          <w:p w14:paraId="076B27BD" w14:textId="77777777" w:rsidR="0004640D" w:rsidRDefault="0004640D" w:rsidP="0004640D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- Övriga frågor</w:t>
            </w:r>
          </w:p>
          <w:p w14:paraId="1A33E196" w14:textId="77777777" w:rsidR="0004640D" w:rsidRDefault="0004640D" w:rsidP="0004640D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0A3FC477" w14:textId="77777777" w:rsidR="0004640D" w:rsidRDefault="0004640D" w:rsidP="0004640D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- Förberedelser inför Europeiska rådet den 29–30 juni 2023: slutsatser</w:t>
            </w:r>
          </w:p>
          <w:p w14:paraId="517DB40D" w14:textId="77777777" w:rsidR="0004640D" w:rsidRDefault="0004640D" w:rsidP="0004640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Ordföranden konstaterade att det fanns stöd för regeringens inriktning.</w:t>
            </w:r>
          </w:p>
          <w:p w14:paraId="3B014C36" w14:textId="77777777" w:rsidR="0004640D" w:rsidRDefault="0004640D" w:rsidP="0004640D">
            <w:pPr>
              <w:rPr>
                <w:rFonts w:eastAsiaTheme="minorHAnsi"/>
                <w:lang w:eastAsia="en-US"/>
              </w:rPr>
            </w:pPr>
          </w:p>
          <w:p w14:paraId="6BC40E4D" w14:textId="77777777" w:rsidR="00703C07" w:rsidRPr="00703C07" w:rsidRDefault="0004640D" w:rsidP="0004640D">
            <w:pPr>
              <w:rPr>
                <w:rFonts w:eastAsiaTheme="minorHAnsi"/>
                <w:b/>
                <w:bCs/>
                <w:lang w:eastAsia="en-US"/>
              </w:rPr>
            </w:pPr>
            <w:r w:rsidRPr="00703C07">
              <w:rPr>
                <w:rFonts w:eastAsiaTheme="minorHAnsi"/>
                <w:b/>
                <w:bCs/>
                <w:lang w:eastAsia="en-US"/>
              </w:rPr>
              <w:t>- Den europeiska planeringsterminen 2023: integrerade landsspecifika rekommendationer</w:t>
            </w:r>
          </w:p>
          <w:p w14:paraId="09E78C4F" w14:textId="3C210C17" w:rsidR="00703C07" w:rsidRDefault="00703C07" w:rsidP="0004640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Ordföranden konstaterade att det fanns stöd för regeringens ståndpunkt.</w:t>
            </w:r>
          </w:p>
          <w:p w14:paraId="43F625C7" w14:textId="77777777" w:rsidR="00703C07" w:rsidRDefault="00703C07" w:rsidP="0004640D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6773FF40" w14:textId="77777777" w:rsidR="00703C07" w:rsidRDefault="00703C07" w:rsidP="0004640D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- Rådets 18 månadersprogram</w:t>
            </w:r>
          </w:p>
          <w:p w14:paraId="27F2DFBB" w14:textId="77777777" w:rsidR="00703C07" w:rsidRDefault="00703C07" w:rsidP="0004640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Ordföranden konstaterade att det fanns stöd för regeringens ståndpunkt</w:t>
            </w:r>
          </w:p>
          <w:p w14:paraId="158BCD76" w14:textId="77777777" w:rsidR="00703C07" w:rsidRDefault="00703C07" w:rsidP="0004640D">
            <w:pPr>
              <w:rPr>
                <w:rFonts w:eastAsiaTheme="minorHAnsi"/>
                <w:lang w:eastAsia="en-US"/>
              </w:rPr>
            </w:pPr>
          </w:p>
          <w:p w14:paraId="272BE032" w14:textId="77777777" w:rsidR="00703C07" w:rsidRPr="00703C07" w:rsidRDefault="00703C07" w:rsidP="0004640D">
            <w:pPr>
              <w:rPr>
                <w:rFonts w:eastAsiaTheme="minorHAnsi"/>
                <w:b/>
                <w:bCs/>
                <w:lang w:eastAsia="en-US"/>
              </w:rPr>
            </w:pPr>
            <w:r w:rsidRPr="00703C07">
              <w:rPr>
                <w:rFonts w:eastAsiaTheme="minorHAnsi"/>
                <w:b/>
                <w:bCs/>
                <w:lang w:eastAsia="en-US"/>
              </w:rPr>
              <w:t>- EU:s koldioxidmarknads inverkan på EU:s olika politikområden</w:t>
            </w:r>
          </w:p>
          <w:p w14:paraId="3B11DE85" w14:textId="77777777" w:rsidR="00703C07" w:rsidRPr="00703C07" w:rsidRDefault="00703C07" w:rsidP="0004640D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7415541F" w14:textId="77777777" w:rsidR="00703C07" w:rsidRPr="00703C07" w:rsidRDefault="00703C07" w:rsidP="0004640D">
            <w:pPr>
              <w:rPr>
                <w:rFonts w:eastAsiaTheme="minorHAnsi"/>
                <w:b/>
                <w:bCs/>
                <w:lang w:eastAsia="en-US"/>
              </w:rPr>
            </w:pPr>
            <w:r w:rsidRPr="00703C07">
              <w:rPr>
                <w:rFonts w:eastAsiaTheme="minorHAnsi"/>
                <w:b/>
                <w:bCs/>
                <w:lang w:eastAsia="en-US"/>
              </w:rPr>
              <w:t>- Övriga frågor:</w:t>
            </w:r>
          </w:p>
          <w:p w14:paraId="1BC62EA4" w14:textId="77777777" w:rsidR="00703C07" w:rsidRPr="00703C07" w:rsidRDefault="00703C07" w:rsidP="0004640D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706410BE" w14:textId="77777777" w:rsidR="004D604C" w:rsidRDefault="00703C07" w:rsidP="0004640D">
            <w:pPr>
              <w:rPr>
                <w:rFonts w:eastAsiaTheme="minorHAnsi"/>
                <w:b/>
                <w:bCs/>
                <w:lang w:eastAsia="en-US"/>
              </w:rPr>
            </w:pPr>
            <w:r w:rsidRPr="00703C07">
              <w:rPr>
                <w:rFonts w:eastAsiaTheme="minorHAnsi"/>
                <w:b/>
                <w:bCs/>
                <w:lang w:eastAsia="en-US"/>
              </w:rPr>
              <w:t>Stockholmssymposiet om demokrati och rättstatsprincipen den 21–22 juni 2023</w:t>
            </w:r>
          </w:p>
          <w:p w14:paraId="2BB4537A" w14:textId="77777777" w:rsidR="004D604C" w:rsidRDefault="004D604C" w:rsidP="0004640D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30362D1C" w14:textId="77777777" w:rsidR="004D604C" w:rsidRDefault="004D604C" w:rsidP="0004640D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- Europaparlamentets sammansättning</w:t>
            </w:r>
          </w:p>
          <w:p w14:paraId="07739EF6" w14:textId="77777777" w:rsidR="00732846" w:rsidRDefault="004D604C" w:rsidP="0004640D">
            <w:pPr>
              <w:rPr>
                <w:rFonts w:eastAsiaTheme="minorHAnsi"/>
                <w:lang w:eastAsia="en-US"/>
              </w:rPr>
            </w:pPr>
            <w:r w:rsidRPr="004D604C">
              <w:rPr>
                <w:rFonts w:eastAsiaTheme="minorHAnsi"/>
                <w:lang w:eastAsia="en-US"/>
              </w:rPr>
              <w:t>Ordföranden konstaterade att det fanns stöd för regeringens inriktning.</w:t>
            </w:r>
          </w:p>
          <w:p w14:paraId="7065BDD8" w14:textId="77777777" w:rsidR="00732846" w:rsidRDefault="00732846" w:rsidP="0004640D">
            <w:pPr>
              <w:rPr>
                <w:rFonts w:eastAsiaTheme="minorHAnsi"/>
                <w:lang w:eastAsia="en-US"/>
              </w:rPr>
            </w:pPr>
          </w:p>
          <w:p w14:paraId="30E904FF" w14:textId="1D7599A6" w:rsidR="00732846" w:rsidRDefault="00732846" w:rsidP="0004640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732846">
              <w:rPr>
                <w:rFonts w:eastAsiaTheme="minorHAnsi"/>
                <w:b/>
                <w:bCs/>
                <w:lang w:eastAsia="en-US"/>
              </w:rPr>
              <w:t>Informell lunch med Moldaviens utrikesminister Nicu Popescu i samband med allmänna rådets möte</w:t>
            </w:r>
          </w:p>
          <w:p w14:paraId="10960214" w14:textId="76A4F21C" w:rsidR="00732846" w:rsidRPr="004D604C" w:rsidRDefault="00732846" w:rsidP="0004640D">
            <w:pPr>
              <w:rPr>
                <w:rFonts w:eastAsiaTheme="minorHAnsi"/>
                <w:lang w:eastAsia="en-US"/>
              </w:rPr>
            </w:pPr>
          </w:p>
        </w:tc>
      </w:tr>
      <w:tr w:rsidR="00732846" w:rsidRPr="00DF4413" w14:paraId="25D0BA18" w14:textId="77777777" w:rsidTr="003063D1">
        <w:trPr>
          <w:trHeight w:val="568"/>
        </w:trPr>
        <w:tc>
          <w:tcPr>
            <w:tcW w:w="567" w:type="dxa"/>
          </w:tcPr>
          <w:p w14:paraId="354A7441" w14:textId="19AD5AA5" w:rsidR="00732846" w:rsidRDefault="00732846" w:rsidP="00645D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3</w:t>
            </w:r>
          </w:p>
        </w:tc>
        <w:tc>
          <w:tcPr>
            <w:tcW w:w="7230" w:type="dxa"/>
          </w:tcPr>
          <w:p w14:paraId="7E23FBBD" w14:textId="77777777" w:rsidR="00732846" w:rsidRDefault="00732846" w:rsidP="00E36D0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Jordbruks och fiskefrågor</w:t>
            </w:r>
          </w:p>
          <w:p w14:paraId="79F77819" w14:textId="128314B8" w:rsidR="00732846" w:rsidRPr="00732846" w:rsidRDefault="00732846" w:rsidP="00E36D0A">
            <w:pPr>
              <w:rPr>
                <w:rFonts w:eastAsiaTheme="minorHAnsi"/>
                <w:color w:val="000000"/>
                <w:lang w:eastAsia="en-US"/>
              </w:rPr>
            </w:pPr>
            <w:r w:rsidRPr="00732846">
              <w:rPr>
                <w:rFonts w:eastAsiaTheme="minorHAnsi"/>
                <w:color w:val="000000"/>
                <w:lang w:eastAsia="en-US"/>
              </w:rPr>
              <w:t xml:space="preserve">Statssekreterare Dan Ericsson </w:t>
            </w:r>
            <w:r>
              <w:rPr>
                <w:rFonts w:eastAsiaTheme="minorHAnsi"/>
                <w:color w:val="000000"/>
                <w:lang w:eastAsia="en-US"/>
              </w:rPr>
              <w:t>samt medarbetare från Landsbygds- och infrastrukturdepartementet och Statsrådsberedningen, informerade och samrådde inför möte i rådet den 26–27 juni 2023.</w:t>
            </w:r>
          </w:p>
          <w:p w14:paraId="257D71D1" w14:textId="77777777" w:rsidR="00732846" w:rsidRDefault="00732846" w:rsidP="00E36D0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FA95D15" w14:textId="77777777" w:rsidR="00732846" w:rsidRDefault="00732846" w:rsidP="00E36D0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</w:p>
          <w:p w14:paraId="065D7870" w14:textId="77777777" w:rsidR="00732846" w:rsidRDefault="00732846" w:rsidP="00E36D0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5E5A5EDC" w14:textId="746D633E" w:rsidR="00732846" w:rsidRDefault="00732846" w:rsidP="00E36D0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- Återrapport från möte i rådet den 30 maj 2023</w:t>
            </w:r>
          </w:p>
          <w:p w14:paraId="23853D3B" w14:textId="498AD614" w:rsidR="00732846" w:rsidRDefault="00732846" w:rsidP="00E36D0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E438857" w14:textId="0CD7292A" w:rsidR="00732846" w:rsidRDefault="00732846" w:rsidP="00E36D0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>
              <w:t xml:space="preserve"> </w:t>
            </w:r>
            <w:r w:rsidRPr="00732846">
              <w:rPr>
                <w:rFonts w:eastAsiaTheme="minorHAnsi"/>
                <w:b/>
                <w:bCs/>
                <w:color w:val="000000"/>
                <w:lang w:eastAsia="en-US"/>
              </w:rPr>
              <w:t>Förordningen om hållbar användning av växtskyddsmedel</w:t>
            </w:r>
          </w:p>
          <w:p w14:paraId="03116B5B" w14:textId="4E50243A" w:rsidR="004A0AB7" w:rsidRDefault="004A0AB7" w:rsidP="00E36D0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3552DDBE" w14:textId="738A9851" w:rsidR="00732846" w:rsidRDefault="004A0AB7" w:rsidP="00E36D0A">
            <w:pPr>
              <w:rPr>
                <w:rFonts w:eastAsiaTheme="minorHAnsi"/>
                <w:color w:val="000000"/>
                <w:lang w:eastAsia="en-US"/>
              </w:rPr>
            </w:pPr>
            <w:r w:rsidRPr="004A0AB7">
              <w:rPr>
                <w:rFonts w:eastAsiaTheme="minorHAnsi"/>
                <w:color w:val="000000"/>
                <w:lang w:eastAsia="en-US"/>
              </w:rPr>
              <w:t>V-, C- och MP-ledamöterna anmälde avvikande ståndpunkter.</w:t>
            </w:r>
          </w:p>
          <w:p w14:paraId="270244B4" w14:textId="1D1268D0" w:rsidR="004A0AB7" w:rsidRDefault="004A0AB7" w:rsidP="00E36D0A">
            <w:pPr>
              <w:rPr>
                <w:rFonts w:eastAsiaTheme="minorHAnsi"/>
                <w:color w:val="000000"/>
                <w:lang w:eastAsia="en-US"/>
              </w:rPr>
            </w:pPr>
          </w:p>
          <w:p w14:paraId="664BA89C" w14:textId="679C0A8B" w:rsidR="004A0AB7" w:rsidRDefault="004A0AB7" w:rsidP="00E36D0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>
              <w:t xml:space="preserve"> </w:t>
            </w:r>
            <w:r w:rsidRPr="004A0AB7">
              <w:rPr>
                <w:rFonts w:eastAsiaTheme="minorHAnsi"/>
                <w:b/>
                <w:bCs/>
                <w:color w:val="000000"/>
                <w:lang w:eastAsia="en-US"/>
              </w:rPr>
              <w:t>Meddelande om läget för den gemensamma fiskeripolitiken och samråd om fiskemöjligheterna för 2024</w:t>
            </w:r>
          </w:p>
          <w:p w14:paraId="6F0D3ECC" w14:textId="1A0B9BC2" w:rsidR="004A0AB7" w:rsidRDefault="004A0AB7" w:rsidP="00E36D0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684D7160" w14:textId="6AEBB1B4" w:rsidR="004A0AB7" w:rsidRDefault="004A0AB7" w:rsidP="00E36D0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S- och MP-ledamöterna anmälde avvikande ståndpunkt.</w:t>
            </w:r>
          </w:p>
          <w:p w14:paraId="4994D84E" w14:textId="4A43418F" w:rsidR="004A0AB7" w:rsidRDefault="004A0AB7" w:rsidP="00E36D0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V-ledamoten anmälde avvikande ståndpunkt.</w:t>
            </w:r>
          </w:p>
          <w:p w14:paraId="1136E730" w14:textId="024FE6EC" w:rsidR="004A0AB7" w:rsidRDefault="004A0AB7" w:rsidP="00E36D0A">
            <w:pPr>
              <w:rPr>
                <w:rFonts w:eastAsiaTheme="minorHAnsi"/>
                <w:color w:val="000000"/>
                <w:lang w:eastAsia="en-US"/>
              </w:rPr>
            </w:pPr>
          </w:p>
          <w:p w14:paraId="4E5A8DFA" w14:textId="5AD994B6" w:rsidR="004A0AB7" w:rsidRPr="004A0AB7" w:rsidRDefault="004A0AB7" w:rsidP="00E36D0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0AB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4A0AB7">
              <w:rPr>
                <w:b/>
                <w:bCs/>
              </w:rPr>
              <w:t xml:space="preserve"> </w:t>
            </w:r>
            <w:r w:rsidRPr="004A0AB7">
              <w:rPr>
                <w:rFonts w:eastAsiaTheme="minorHAnsi"/>
                <w:b/>
                <w:bCs/>
                <w:color w:val="000000"/>
                <w:lang w:eastAsia="en-US"/>
              </w:rPr>
              <w:t>Slutsatser om paketet om fiskeripolitiken för en hållbar, motståndskraftig och konkurrenskraftig fiske- och vattenbrukssektor</w:t>
            </w:r>
          </w:p>
          <w:p w14:paraId="7164F751" w14:textId="682AF975" w:rsidR="004A0AB7" w:rsidRDefault="004A0AB7" w:rsidP="00E36D0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ståndpunkt.</w:t>
            </w:r>
          </w:p>
          <w:p w14:paraId="729A29C2" w14:textId="5DFA420A" w:rsidR="004A0AB7" w:rsidRDefault="004A0AB7" w:rsidP="00E36D0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V- och MP-ledamöterna anmälde avvikande ståndpunkter.</w:t>
            </w:r>
          </w:p>
          <w:p w14:paraId="64C463A8" w14:textId="5D2FFEB1" w:rsidR="004A0AB7" w:rsidRDefault="004A0AB7" w:rsidP="00E36D0A">
            <w:pPr>
              <w:rPr>
                <w:rFonts w:eastAsiaTheme="minorHAnsi"/>
                <w:color w:val="000000"/>
                <w:lang w:eastAsia="en-US"/>
              </w:rPr>
            </w:pPr>
          </w:p>
          <w:p w14:paraId="154AC444" w14:textId="59192DF3" w:rsidR="004A0AB7" w:rsidRPr="004A0AB7" w:rsidRDefault="004A0AB7" w:rsidP="00E36D0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0AB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4A0AB7">
              <w:rPr>
                <w:b/>
                <w:bCs/>
              </w:rPr>
              <w:t xml:space="preserve"> </w:t>
            </w:r>
            <w:r w:rsidRPr="004A0AB7">
              <w:rPr>
                <w:rFonts w:eastAsiaTheme="minorHAnsi"/>
                <w:b/>
                <w:bCs/>
                <w:color w:val="000000"/>
                <w:lang w:eastAsia="en-US"/>
              </w:rPr>
              <w:t>Handelsrelaterade jordbruksfrågor</w:t>
            </w:r>
          </w:p>
          <w:p w14:paraId="3604AA3B" w14:textId="3E073C34" w:rsidR="004A0AB7" w:rsidRDefault="004A0AB7" w:rsidP="00E36D0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7D1567EA" w14:textId="369D692A" w:rsidR="004A0AB7" w:rsidRDefault="004A0AB7" w:rsidP="00E36D0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V-ledamoten anmälde avvikande ståndpunkt.</w:t>
            </w:r>
          </w:p>
          <w:p w14:paraId="4FD834AB" w14:textId="346957BE" w:rsidR="004A0AB7" w:rsidRDefault="004A0AB7" w:rsidP="00E36D0A">
            <w:pPr>
              <w:rPr>
                <w:rFonts w:eastAsiaTheme="minorHAnsi"/>
                <w:color w:val="000000"/>
                <w:lang w:eastAsia="en-US"/>
              </w:rPr>
            </w:pPr>
          </w:p>
          <w:p w14:paraId="4857E2C6" w14:textId="44F61B7D" w:rsidR="004A0AB7" w:rsidRPr="004A0AB7" w:rsidRDefault="004A0AB7" w:rsidP="00E36D0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0AB7">
              <w:rPr>
                <w:rFonts w:eastAsiaTheme="minorHAnsi"/>
                <w:b/>
                <w:bCs/>
                <w:color w:val="000000"/>
                <w:lang w:eastAsia="en-US"/>
              </w:rPr>
              <w:t>- Övriga frågor</w:t>
            </w:r>
          </w:p>
          <w:p w14:paraId="3089746F" w14:textId="2444A0FD" w:rsidR="004A0AB7" w:rsidRPr="004A0AB7" w:rsidRDefault="004A0AB7" w:rsidP="00E36D0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7E0DB81" w14:textId="51009971" w:rsidR="004A0AB7" w:rsidRPr="004A0AB7" w:rsidRDefault="004A0AB7" w:rsidP="00E36D0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A0AB7">
              <w:rPr>
                <w:rFonts w:eastAsiaTheme="minorHAnsi"/>
                <w:b/>
                <w:bCs/>
                <w:color w:val="000000"/>
                <w:lang w:eastAsia="en-US"/>
              </w:rPr>
              <w:t>Stärkt sektorsövergripande samarbete inom One Health vad gäller zoonotiska hälsorisker</w:t>
            </w:r>
          </w:p>
          <w:p w14:paraId="1F0B5414" w14:textId="10A53672" w:rsidR="004A0AB7" w:rsidRPr="004A0AB7" w:rsidRDefault="004A0AB7" w:rsidP="00E36D0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45AADF8" w14:textId="33FD367A" w:rsidR="004A0AB7" w:rsidRDefault="004A0AB7" w:rsidP="002C2BE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05779D" w:rsidRPr="00DF4413" w14:paraId="5283F4BD" w14:textId="77777777" w:rsidTr="003063D1">
        <w:trPr>
          <w:trHeight w:val="568"/>
        </w:trPr>
        <w:tc>
          <w:tcPr>
            <w:tcW w:w="567" w:type="dxa"/>
          </w:tcPr>
          <w:p w14:paraId="596DB2B1" w14:textId="529904B6" w:rsidR="0005779D" w:rsidRDefault="0005779D" w:rsidP="00645D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732846">
              <w:rPr>
                <w:b/>
                <w:snapToGrid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7230" w:type="dxa"/>
          </w:tcPr>
          <w:p w14:paraId="29AD89EB" w14:textId="3EE22590" w:rsidR="00BB6CCA" w:rsidRPr="004A0AB7" w:rsidRDefault="00E36D0A" w:rsidP="00732846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4A0AB7" w:rsidRPr="004A0AB7">
              <w:rPr>
                <w:rFonts w:eastAsiaTheme="minorHAnsi"/>
                <w:color w:val="000000"/>
                <w:lang w:eastAsia="en-US"/>
              </w:rPr>
              <w:t>Uppteckningar från den 9 juni samt protokoll från den 16 juni 2023.</w:t>
            </w:r>
          </w:p>
          <w:p w14:paraId="606D0C76" w14:textId="1E5122B7" w:rsidR="004A0AB7" w:rsidRDefault="004A0AB7" w:rsidP="00732846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45DD8" w:rsidRPr="00DF4413" w14:paraId="4BD8CC3F" w14:textId="77777777" w:rsidTr="003063D1">
        <w:trPr>
          <w:trHeight w:val="568"/>
        </w:trPr>
        <w:tc>
          <w:tcPr>
            <w:tcW w:w="567" w:type="dxa"/>
          </w:tcPr>
          <w:p w14:paraId="3FAF63E3" w14:textId="4F2333D7" w:rsidR="00645DD8" w:rsidRDefault="00645DD8" w:rsidP="00645D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30" w:type="dxa"/>
          </w:tcPr>
          <w:p w14:paraId="40708EEC" w14:textId="179BB70A" w:rsidR="00732846" w:rsidRPr="00BB6CCA" w:rsidRDefault="0015085B" w:rsidP="0073284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4697E27E" w14:textId="6ED6CD19" w:rsidR="00444F38" w:rsidRPr="00BB6CCA" w:rsidRDefault="00444F38" w:rsidP="00645DD8">
            <w:pPr>
              <w:rPr>
                <w:rFonts w:eastAsiaTheme="minorHAnsi"/>
                <w:lang w:eastAsia="en-US"/>
              </w:rPr>
            </w:pP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6A4A76B3" w14:textId="00905912" w:rsidR="00702DD8" w:rsidRPr="00702DD8" w:rsidRDefault="00702DD8" w:rsidP="00702DD8">
      <w:pPr>
        <w:tabs>
          <w:tab w:val="left" w:pos="1701"/>
        </w:tabs>
        <w:spacing w:line="252" w:lineRule="auto"/>
        <w:rPr>
          <w:b/>
          <w:snapToGrid w:val="0"/>
          <w:color w:val="000000" w:themeColor="text1"/>
          <w:lang w:eastAsia="en-US"/>
        </w:rPr>
      </w:pPr>
    </w:p>
    <w:p w14:paraId="5471EFC9" w14:textId="77777777" w:rsidR="00702DD8" w:rsidRPr="00702DD8" w:rsidRDefault="00702DD8" w:rsidP="00702DD8">
      <w:pPr>
        <w:tabs>
          <w:tab w:val="left" w:pos="1701"/>
        </w:tabs>
        <w:spacing w:line="252" w:lineRule="auto"/>
        <w:rPr>
          <w:b/>
          <w:snapToGrid w:val="0"/>
          <w:color w:val="000000" w:themeColor="text1"/>
          <w:lang w:eastAsia="en-US"/>
        </w:rPr>
      </w:pPr>
    </w:p>
    <w:p w14:paraId="15EC0F52" w14:textId="77777777" w:rsidR="00702DD8" w:rsidRDefault="00702DD8" w:rsidP="00CA41A5">
      <w:pPr>
        <w:widowControl/>
        <w:tabs>
          <w:tab w:val="left" w:pos="1470"/>
        </w:tabs>
        <w:spacing w:after="160" w:line="259" w:lineRule="auto"/>
      </w:pPr>
    </w:p>
    <w:p w14:paraId="5A70CC5A" w14:textId="77777777" w:rsidR="00702DD8" w:rsidRDefault="00702DD8" w:rsidP="00CA41A5">
      <w:pPr>
        <w:widowControl/>
        <w:tabs>
          <w:tab w:val="left" w:pos="1470"/>
        </w:tabs>
        <w:spacing w:after="160" w:line="259" w:lineRule="auto"/>
      </w:pPr>
    </w:p>
    <w:p w14:paraId="5BF8A88A" w14:textId="77777777" w:rsidR="00702DD8" w:rsidRDefault="00702DD8" w:rsidP="00CA41A5">
      <w:pPr>
        <w:widowControl/>
        <w:tabs>
          <w:tab w:val="left" w:pos="1470"/>
        </w:tabs>
        <w:spacing w:after="160" w:line="259" w:lineRule="auto"/>
      </w:pPr>
    </w:p>
    <w:p w14:paraId="12E4F266" w14:textId="345C821F" w:rsidR="00A11BD0" w:rsidRDefault="00CA41A5" w:rsidP="00CA41A5">
      <w:pPr>
        <w:widowControl/>
        <w:tabs>
          <w:tab w:val="left" w:pos="1470"/>
        </w:tabs>
        <w:spacing w:after="160" w:line="259" w:lineRule="auto"/>
      </w:pPr>
      <w:r>
        <w:br/>
      </w:r>
      <w:r>
        <w:br/>
      </w:r>
    </w:p>
    <w:p w14:paraId="2461AB69" w14:textId="51F99B0F" w:rsidR="002B1034" w:rsidRDefault="002B1034">
      <w:pPr>
        <w:widowControl/>
        <w:spacing w:after="160" w:line="259" w:lineRule="auto"/>
      </w:pPr>
    </w:p>
    <w:p w14:paraId="3C73BBDF" w14:textId="45930B4F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718230CC" w14:textId="77777777" w:rsidR="00E80754" w:rsidRDefault="00E807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2A26F1BA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C5F45E1" w14:textId="266A6D14" w:rsidR="000A3700" w:rsidRDefault="000A3700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64D76F91" w14:textId="77777777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14E46CD" w14:textId="77777777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BB60EFE" w14:textId="37DFFBE5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6CF6173" w14:textId="7CDA49C5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4D1854" w14:textId="71AB41D4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20950C2" w14:textId="4A6C0E4C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6D6210" w14:textId="3557BB3B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B6A1DA" w14:textId="2F83E04F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1410FF0" w14:textId="680D50D6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1E31C40" w14:textId="60BF9C6A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E06E31" w14:textId="09F025EC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CEB7339" w14:textId="77777777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8CC18C" w14:textId="32E9B83B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B4D74E5" w14:textId="758A42C7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30BCAF" w14:textId="6CC37118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0D698A9" w14:textId="63AB5772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F469844" w14:textId="124C391B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1377077" w14:textId="16E24CCA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2A8A6C5" w14:textId="1B128EB0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F8B57B" w14:textId="2D56FB5D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CF5E3CA" w14:textId="0030C7C1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6BE4E4" w14:textId="4838FE5B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D82D721" w14:textId="56495E06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7A8DDB3" w14:textId="044E0DD9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175EDF0" w14:textId="6435DB30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26B9D3" w14:textId="45B39105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4CF3D98" w14:textId="6D7AA7D0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584CE3A" w14:textId="22E83DB2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293991A" w14:textId="33654034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5CE8DA" w14:textId="5D5DC47E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147F2AF" w14:textId="77777777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8BE1CC2" w14:textId="77777777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D3D7942" w14:textId="77777777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49789D79" w:rsidR="00D67773" w:rsidRPr="00FB792F" w:rsidRDefault="006A4B2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3261028A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AB3130" w14:textId="77777777" w:rsidR="00690237" w:rsidRPr="00FB792F" w:rsidRDefault="00690237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2D777822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4A0AB7">
        <w:rPr>
          <w:b/>
          <w:snapToGrid w:val="0"/>
          <w:lang w:eastAsia="en-US"/>
        </w:rPr>
        <w:t>Sebastian Hellberg</w:t>
      </w:r>
      <w:r w:rsidR="00EE2540">
        <w:rPr>
          <w:b/>
          <w:snapToGrid w:val="0"/>
          <w:lang w:eastAsia="en-US"/>
        </w:rPr>
        <w:t xml:space="preserve"> 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00D49DC8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7B5C025" w14:textId="77777777" w:rsidR="006A4B2B" w:rsidRDefault="006A4B2B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2A86DF" w14:textId="77777777" w:rsidR="00690237" w:rsidRDefault="00690237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7F1B3185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0893E755" w14:textId="77777777" w:rsidR="00690237" w:rsidRDefault="00690237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1BDF41" w14:textId="5217937A" w:rsidR="00752DF2" w:rsidRDefault="00841109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</w:t>
      </w:r>
    </w:p>
    <w:p w14:paraId="54E349AC" w14:textId="0C35A3AB" w:rsidR="008730C6" w:rsidRDefault="00752DF2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6A4B2B">
        <w:rPr>
          <w:b/>
          <w:snapToGrid w:val="0"/>
          <w:lang w:eastAsia="en-US"/>
        </w:rPr>
        <w:tab/>
      </w:r>
      <w:r w:rsidR="00C72355">
        <w:rPr>
          <w:b/>
          <w:snapToGrid w:val="0"/>
          <w:lang w:eastAsia="en-US"/>
        </w:rPr>
        <w:t>Hans Wallmark</w:t>
      </w:r>
    </w:p>
    <w:p w14:paraId="6F788B00" w14:textId="3346C759" w:rsidR="00AE0014" w:rsidRDefault="00AE0014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3D5A6E22" w14:textId="38EF2F6A" w:rsidR="00AC18C2" w:rsidRDefault="00AC18C2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</w:p>
    <w:p w14:paraId="4AFAD305" w14:textId="77777777" w:rsidR="00AC18C2" w:rsidRDefault="00AC18C2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127263" w:rsidRPr="00DE5153" w14:paraId="2FC327F3" w14:textId="77777777" w:rsidTr="008838CA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2B9D1CE" w14:textId="77777777" w:rsidR="00127263" w:rsidRPr="00DE5153" w:rsidRDefault="00127263" w:rsidP="008838CA">
            <w:pPr>
              <w:spacing w:line="256" w:lineRule="auto"/>
              <w:rPr>
                <w:lang w:val="en-GB" w:eastAsia="en-US"/>
              </w:rPr>
            </w:pPr>
            <w:bookmarkStart w:id="1" w:name="_Hlk133581319"/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5DB2CF2F" w14:textId="37F3BDD9" w:rsidR="00127263" w:rsidRPr="00DE5153" w:rsidRDefault="00127263" w:rsidP="008838CA">
            <w:pPr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t>Bilaga 1 till protokoll 202</w:t>
            </w:r>
            <w:r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05779D">
              <w:rPr>
                <w:b/>
                <w:color w:val="000000"/>
                <w:lang w:val="en-GB" w:eastAsia="en-US"/>
              </w:rPr>
              <w:t>4</w:t>
            </w:r>
            <w:r w:rsidR="00D817A9">
              <w:rPr>
                <w:b/>
                <w:color w:val="000000"/>
                <w:lang w:val="en-GB" w:eastAsia="en-US"/>
              </w:rPr>
              <w:t>6</w:t>
            </w:r>
            <w:r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127263" w:rsidRPr="00DE5153" w14:paraId="12A04CA0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6CE06200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 w:rsidRPr="00DE5153">
              <w:rPr>
                <w:color w:val="000000"/>
                <w:lang w:val="en-GB"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771C9A33" w14:textId="417CE5D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Cs w:val="22"/>
                <w:lang w:val="en-GB" w:eastAsia="en-US"/>
              </w:rPr>
              <w:t>1</w:t>
            </w:r>
            <w:r w:rsidR="00E60DB1">
              <w:rPr>
                <w:b/>
                <w:color w:val="000000"/>
                <w:szCs w:val="22"/>
                <w:lang w:val="en-GB" w:eastAsia="en-US"/>
              </w:rPr>
              <w:softHyphen/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F548EA4" w14:textId="0B828FED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  <w:r w:rsidR="00892B33">
              <w:rPr>
                <w:b/>
                <w:color w:val="000000"/>
                <w:szCs w:val="22"/>
                <w:lang w:val="en-GB" w:eastAsia="en-US"/>
              </w:rPr>
              <w:t>2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F0E3A7" w14:textId="1B193D14" w:rsidR="00127263" w:rsidRPr="00DE5153" w:rsidRDefault="00892B3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  <w:r w:rsidR="008F5CA7">
              <w:rPr>
                <w:b/>
                <w:color w:val="000000"/>
                <w:szCs w:val="22"/>
                <w:lang w:val="en-GB" w:eastAsia="en-US"/>
              </w:rPr>
              <w:t>3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95A2860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CBD93F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15A0ECB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6F65178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F9A4D8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AA85C69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7EDEA29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D3CDB59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2B79E81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948850C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E24CA18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469BF0E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7D348B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94C4EF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9D303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4EED8B" w14:textId="3FE8A914" w:rsidR="00127263" w:rsidRPr="00DE5153" w:rsidRDefault="00901A07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BBF3E" w14:textId="5BAB2933" w:rsidR="00127263" w:rsidRPr="00DE5153" w:rsidRDefault="00901A07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48DE2" w14:textId="50586790" w:rsidR="00127263" w:rsidRPr="00DE5153" w:rsidRDefault="00901A07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3E13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837A6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ACA0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266DB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D29EC3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7E1DC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48BF59" w14:textId="6A89D793" w:rsidR="00127263" w:rsidRPr="00DE5153" w:rsidRDefault="00901A07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17667" w14:textId="4520218E" w:rsidR="00127263" w:rsidRPr="0053205B" w:rsidRDefault="00901A07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80252" w14:textId="7CB427CA" w:rsidR="00127263" w:rsidRPr="0053205B" w:rsidRDefault="00901A07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DC06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B2D98" w14:textId="77777777" w:rsidR="00127263" w:rsidRPr="0053205B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11BEC" w14:textId="77777777" w:rsidR="00127263" w:rsidRPr="0053205B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928AA" w14:textId="77777777" w:rsidR="00127263" w:rsidRPr="0053205B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127263" w:rsidRPr="00DE5153" w14:paraId="7A7CD330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C58718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08C0BA" w14:textId="02838804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D69A9B" w14:textId="48EE8C2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5E9AC" w14:textId="63FF01A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2629F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E575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9557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053D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902253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BEDD3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39355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0F4F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2B32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07A1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8E62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139B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EC32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0F5C5E2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5B35C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077B" w14:textId="4A59A005" w:rsidR="00127263" w:rsidRPr="00DE5153" w:rsidRDefault="00B05969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DAF68" w14:textId="6B5CB382" w:rsidR="00127263" w:rsidRPr="00DE5153" w:rsidRDefault="00B05969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EF0BB1" w14:textId="5E5F7E4E" w:rsidR="00127263" w:rsidRPr="00DE5153" w:rsidRDefault="00B05969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02FC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60B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3693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9372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040AAF0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FB54C77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433125" w14:textId="3F357C99" w:rsidR="00127263" w:rsidRPr="00DE5153" w:rsidRDefault="00B05969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C12FF6" w14:textId="45940528" w:rsidR="00127263" w:rsidRPr="00DE5153" w:rsidRDefault="00B05969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9A9D6" w14:textId="7E4CDB2B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55CC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55D7C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4973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9ADE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6BD5B7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EAB25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C8CF2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00EA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F877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FDD0A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3A756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5D47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5BFD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250F71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AE58F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F5660F" w14:textId="7E9D1CF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90F63" w14:textId="5B48457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01CD0" w14:textId="2D98D5A1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E14D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2DF5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FC97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12D3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BC5D90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724123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DB67D4" w14:textId="7458FEDD" w:rsidR="00127263" w:rsidRPr="00DE5153" w:rsidRDefault="00515C1C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AEB0F" w14:textId="1536549B" w:rsidR="00127263" w:rsidRPr="00DE5153" w:rsidRDefault="00515C1C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87D62" w14:textId="60587C93" w:rsidR="00127263" w:rsidRPr="00DE5153" w:rsidRDefault="00515C1C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3EF7C2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3C18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4B2E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05E1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F51340B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024422F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0BA79F" w14:textId="00CB4C83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A281F" w14:textId="6F613F6E" w:rsidR="00127263" w:rsidRPr="00070C4A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21FAA" w14:textId="6821AFC6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5BBC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0FD2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DC9A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D8E8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1F22B0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467EE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7E8BBA" w14:textId="5C79A463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3406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B77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869E9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7FE35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19FE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0413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61E44B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697BC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BEE2D5" w14:textId="351A8153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0AED1" w14:textId="50A3C071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0F4C90" w14:textId="43272AD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8F27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7AF4B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A9B3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0A60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57DEF6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3F0915" w14:textId="77777777" w:rsidR="00127263" w:rsidRPr="005C3E04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C3E04"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C33FB" w14:textId="1242E049" w:rsidR="00127263" w:rsidRPr="005C3E04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731DB7" w14:textId="2AA307D2" w:rsidR="00127263" w:rsidRPr="005C3E04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7E725" w14:textId="4B6FC43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B656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EE475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34629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B6664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E1E578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6452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A85B0A" w14:textId="29E7D6FD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94EFF" w14:textId="6213BA88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86799" w14:textId="791CD491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B460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B490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D3F0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7ACD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1F632D9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16C7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Leonid Yurkovskiy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7B5D43" w14:textId="3DAFEB12" w:rsidR="00127263" w:rsidRPr="00DE5153" w:rsidRDefault="00515C1C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59E32" w14:textId="20D9D8F3" w:rsidR="00127263" w:rsidRPr="00DE5153" w:rsidRDefault="00515C1C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2A93F" w14:textId="606499B9" w:rsidR="00127263" w:rsidRPr="00DE5153" w:rsidRDefault="00515C1C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A3C1DC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50E4F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BF17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ACB4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D7247C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097B8F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D5F6C9" w14:textId="0E6A37EF" w:rsidR="00127263" w:rsidRPr="00DE5153" w:rsidRDefault="00515C1C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9750E" w14:textId="1BF08A9E" w:rsidR="00127263" w:rsidRPr="00DE5153" w:rsidRDefault="00515C1C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C73A0" w14:textId="76028B1D" w:rsidR="00127263" w:rsidRPr="00DE5153" w:rsidRDefault="00515C1C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AC9D4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AE36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2666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FF0B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29DF5B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438E9C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66D1F27" w14:textId="5A9FCED2" w:rsidR="00127263" w:rsidRPr="00DE5153" w:rsidRDefault="00515C1C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3510D4A" w14:textId="3FCE2EB9" w:rsidR="00127263" w:rsidRPr="00DE5153" w:rsidRDefault="00515C1C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777757F" w14:textId="63E34047" w:rsidR="00127263" w:rsidRPr="00DE5153" w:rsidRDefault="00515C1C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CE36A0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B672D5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0432F2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C75E9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0FD4C8B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60E905EF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6959D7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4C6601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961B40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44C15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BB15E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044283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1C6C19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2C2BE7" w14:paraId="7FFFA834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06E3B0E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Ann-Christine From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DC314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5C06B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A016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535BF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BABF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1ED5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39FF3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1418FC2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DE4D5F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04C8E" w14:textId="75F2A9FD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B59A70" w14:textId="45D776B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26CAA" w14:textId="6358198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F958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57C80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1EE5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2519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57C220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34E741" w14:textId="77777777" w:rsidR="00127263" w:rsidRPr="00A44968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44968">
              <w:rPr>
                <w:color w:val="000000"/>
                <w:sz w:val="18"/>
                <w:szCs w:val="18"/>
                <w:lang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98AA77" w14:textId="797048BE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068D3" w14:textId="63A38859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25F70" w14:textId="13B2AAC2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41E08" w14:textId="77777777" w:rsidR="00127263" w:rsidRPr="00A44968" w:rsidRDefault="00127263" w:rsidP="008838CA">
            <w:pPr>
              <w:spacing w:line="256" w:lineRule="auto"/>
              <w:rPr>
                <w:i/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10AA6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251CF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A91AF6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127263" w:rsidRPr="00DE5153" w14:paraId="54AA423F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631C2B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083A28" w14:textId="3CDECAC8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BC92D" w14:textId="7D4E389D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1A97A" w14:textId="426A265B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F76F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41D8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C98D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8FFB5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04A9DA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2BC5E9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518A0" w14:textId="59B1E491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E8932" w14:textId="6FEC5CD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1F92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17ED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C57E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A5D3B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B7412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51B7F5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8EE38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BAFC3E" w14:textId="67BDF60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BC6B1" w14:textId="1F1E480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B24AE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F0F250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CB1D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F699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D2693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AED4FD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AF1A33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E869C" w14:textId="58618C3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4EF985" w14:textId="5213B05C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73DE7" w14:textId="4A163C4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EB7E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3C2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BCF6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E0BE3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F14A8E9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D1CD6A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2AB11" w14:textId="484D8195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97714" w14:textId="6071184E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A142E" w14:textId="6DBE46BE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5015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1AEF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2085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66D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A3337DD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A0AF0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67D58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8173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EFA5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7683E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F9D9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3CC3A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2AC0C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5681212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F2E66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7D3A48" w14:textId="0EE0AAB9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1BF97" w14:textId="7E6BF69C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FB8C2" w14:textId="37ACE22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FA71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A1B8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F2C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C2A1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D37E11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8A0238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841BB2" w14:textId="2025D22A" w:rsidR="00127263" w:rsidRPr="00DE5153" w:rsidRDefault="00515C1C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77786" w14:textId="65FC5E16" w:rsidR="00127263" w:rsidRPr="00DE5153" w:rsidRDefault="00515C1C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10CE6" w14:textId="1DB2611D" w:rsidR="00127263" w:rsidRPr="00DE5153" w:rsidRDefault="00515C1C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F8966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AE637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9A2F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DD16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6D6F63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C32CC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99F768" w14:textId="4065C35B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52932" w14:textId="7D94614D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A49E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18AD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934B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8816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8872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88E67AB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FB02AE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6A4C4A" w14:textId="5B1F1858" w:rsidR="00127263" w:rsidRPr="00DE5153" w:rsidRDefault="00515C1C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FD761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84DE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2B42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85E5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48F4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A2A8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0D9B5F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A2BD0CD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645D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E1AB8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D7DC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0311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78E0E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7EC2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C95C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59C9AE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B2604E5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9681F6" w14:textId="630415EB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0479C1" w14:textId="1EA60B16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FD494" w14:textId="09BFD048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B081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1F10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9A7B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3D41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8455701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3EF3EE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4CD32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C36BC" w14:textId="77777777" w:rsidR="00127263" w:rsidRPr="002C630D" w:rsidRDefault="00127263" w:rsidP="008838CA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CA86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57D0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9D71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EA3F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6180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2EFEE0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727A89D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C7469" w14:textId="49450369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AD721" w14:textId="0E7568E0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BF7E9" w14:textId="2EC9CAC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12873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9C6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1CBF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ADDE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E0F128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8AD60A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41F52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66C9D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ADD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1BC1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9D8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2D8E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6DC5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D05D651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3478DE8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1BB94D" w14:textId="0D560FC9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08568" w14:textId="1B04419E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AB6B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0F681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D932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2DC0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F5CB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93E9F4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FBAD7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3B092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BAD6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975E9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5C151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62C2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9757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C3C3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B4EBB6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70974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8FCCE" w14:textId="52F5D763" w:rsidR="00127263" w:rsidRPr="00DE5153" w:rsidRDefault="00515C1C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7152C" w14:textId="3C54CEA0" w:rsidR="00127263" w:rsidRPr="00DE5153" w:rsidRDefault="00515C1C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B40482" w14:textId="1C87ABEA" w:rsidR="00127263" w:rsidRPr="00DE5153" w:rsidRDefault="00515C1C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DF30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11A8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27AD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04C5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2C22D1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78C8B8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B9146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4FCFC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255B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F1A35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D3D1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D936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4C3CB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1434C0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47D74A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B243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996A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5F08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9D6D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3E7D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23F5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46F0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134276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DC7CFF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828F32" w14:textId="5C022BFC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C6826" w14:textId="5A5E45E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464BA" w14:textId="6DAC8336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91521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C597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42340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3CB8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8188F51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D9669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40F76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604C8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60CD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07C74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4148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3776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94CE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DA7894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13ED5E4" w14:textId="77777777" w:rsidR="00127263" w:rsidRPr="00A44968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44968">
              <w:rPr>
                <w:color w:val="000000"/>
                <w:sz w:val="18"/>
                <w:szCs w:val="18"/>
                <w:lang w:eastAsia="en-US"/>
              </w:rPr>
              <w:t>Mattias Karlsson i Norrhult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05FE5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BCCC1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AC5A1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C9033" w14:textId="77777777" w:rsidR="00127263" w:rsidRPr="00A44968" w:rsidRDefault="00127263" w:rsidP="008838CA">
            <w:pPr>
              <w:spacing w:line="256" w:lineRule="auto"/>
              <w:rPr>
                <w:i/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F4BEC8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7D8B9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1F16C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127263" w:rsidRPr="00DE5153" w14:paraId="45999ED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499EB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Johnny Svedin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9AD7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16F4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79D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3279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2C5C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9B7F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418D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4535A7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17044F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11EEC0" w14:textId="43C5E8A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118BD" w14:textId="1521910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1ECE1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55AD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0AC81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AA057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A0CFD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B7B4959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CC2EA90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D740D" w14:textId="7EE55664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9D31D" w14:textId="1A7B151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4E8C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42EE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84EB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1043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CB43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C13664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3B9B638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Wistedt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068D9" w14:textId="58C53438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312E4" w14:textId="0476B33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8884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21B2C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4A76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7FBB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012F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1FA7E2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F4719D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63BF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7792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5FA1C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D927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78331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D207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291A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4900DC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C6408F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A79619" w14:textId="2FA0B21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362982" w14:textId="207124E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30D5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35D0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CBF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FD8F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45C9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187EAB1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6D62BC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719F3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6B1F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1528A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5F1D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C1EE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B1EC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F8600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AA657FD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6436A75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7E26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5190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ED0CD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14C20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222D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E98C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D8A10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60035FD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8A8C0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Jesper Skalberg Karlsson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9EF63" w14:textId="0E3295B9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16775" w14:textId="45A68B49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B9B7" w14:textId="213A4863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35C8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15F9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DE93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7F0D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7A1F329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123ED60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5633C5" w14:textId="76E7D55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CF9BC" w14:textId="7A93105E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D5942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1D432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639D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59F0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1E88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44CBC1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FA324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66B098" w14:textId="1BDAF70B" w:rsidR="00127263" w:rsidRPr="00DE5153" w:rsidRDefault="00515C1C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18DE9" w14:textId="3A441BF7" w:rsidR="00127263" w:rsidRPr="00DE5153" w:rsidRDefault="00515C1C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E038F" w14:textId="61F1AAB2" w:rsidR="00127263" w:rsidRPr="00DE5153" w:rsidRDefault="00515C1C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B253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0A06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56F7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149E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40EE40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D8BFC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1438D" w14:textId="0F2E51F3" w:rsidR="00127263" w:rsidRPr="00DE5153" w:rsidRDefault="00515C1C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C95C67" w14:textId="7F0A7E3D" w:rsidR="00127263" w:rsidRPr="00DE5153" w:rsidRDefault="00515C1C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EAAFB7" w14:textId="5099D562" w:rsidR="00127263" w:rsidRPr="00DE5153" w:rsidRDefault="00515C1C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3C03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D1FBC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526E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1964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7659CF5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4ED04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986D8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E05E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4EAB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D8E7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ECA6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88091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D0B2B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EAFC7D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043219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BAB3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43A4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C306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98FE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232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947E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8E40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9CAB65D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9255E7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F64DB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4F2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16A94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879BC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2E79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B012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79CE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3F3D0F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0C2D7F8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3F1D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1165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352C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0CC06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E8D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8B59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BC180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74F1B4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A5561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E3DA6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EE13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5394A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A02F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077B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DE4A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8A8C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4C0E424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0D63F1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E6BE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F73D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C961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A5C73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970C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8B20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181E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7C53CA4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FD0A8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9A188" w14:textId="425A265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692A1" w14:textId="49D66E81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341B7B" w14:textId="6EF8620D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F143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87C70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BC00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3580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DE66E6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4B4449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Per Bolund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B7DC4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A429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9A10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455C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B75E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70B1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23C7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F97A46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C26691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Jacob Risberg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99908F" w14:textId="07877795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BA08D" w14:textId="5C0D5BCC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B42EC" w14:textId="177E1C38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2341C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E8A2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2658A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4B74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1240DDD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8B41F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 Stenevi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E50D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1FECB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A2E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60F62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8EF4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AF63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8861F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5E7285D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34A0C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09467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E212D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F9650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5638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835C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63867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AF43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634731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004377A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D105E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D67A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E7C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CB68C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A3CFE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CCAB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9552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5ECC9D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52FFC7E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F63E0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6344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FBE2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E2FB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E941A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88195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082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A4C3DF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0933D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15E7E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DDF2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7E13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28F930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C955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9B12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CEAE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3B5FEEB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F2005A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044B73" w14:textId="08A41D9F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CF2A96" w14:textId="39A84D23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16B9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A964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390E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BFFC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BF94A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CF9CBC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013EB5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CF8E9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DA20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DAD7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5E1D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46B78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B5A2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E9F7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152F6F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60BD995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Anna Starbrink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A6CA66" w14:textId="63ECD386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AF7769" w14:textId="0672247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4AE2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9815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84579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0823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311DD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1195C4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D8E8C6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Vikström</w:t>
            </w: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6D09E" w14:textId="6EC53004" w:rsidR="00127263" w:rsidRPr="00DE5153" w:rsidRDefault="00515C1C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E16CA" w14:textId="1DCFF2E1" w:rsidR="00127263" w:rsidRPr="00DE5153" w:rsidRDefault="00515C1C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9D119C" w14:textId="4DA56B18" w:rsidR="00127263" w:rsidRPr="00DE5153" w:rsidRDefault="00515C1C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9596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8769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9C64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8B30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1A88D22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4F5DADF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Amalia Rud Pedersen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DA7700" w14:textId="185B58E3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141A9D" w14:textId="4BE7D821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DA3D2" w14:textId="5E0A4AE3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27E4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02BB6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C9AA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543D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0B484C2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A3B3F1F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Annette Rydell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16612" w14:textId="50C8D082" w:rsidR="00127263" w:rsidRPr="00DE5153" w:rsidRDefault="00515C1C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E5AA44" w14:textId="42F3E2AC" w:rsidR="00127263" w:rsidRPr="00DE5153" w:rsidRDefault="00515C1C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C1B17E" w14:textId="214BA9FE" w:rsidR="00127263" w:rsidRPr="00DE5153" w:rsidRDefault="00515C1C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310DC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6A72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B6B91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E89B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7E3E38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55F67F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E2ED1" w14:textId="4ED5AEBD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6E91B" w14:textId="4A703CB4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9A13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A0D0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3784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8AEDE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4844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A29136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C9C60F4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4018E0" w14:textId="3E01987B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737F8" w14:textId="769D7155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B02D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861C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BABD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C38C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DC580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DCB998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DA259E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1F802" w14:textId="036DA95A" w:rsidR="00127263" w:rsidRPr="00DE5153" w:rsidRDefault="00515C1C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46E39" w14:textId="21068D9B" w:rsidR="00127263" w:rsidRPr="00DE5153" w:rsidRDefault="00515C1C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35402C" w14:textId="137337B9" w:rsidR="00127263" w:rsidRPr="00DE5153" w:rsidRDefault="00515C1C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EBAC0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34674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B18F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A96D1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7D219EF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CE69B2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B9C9B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BB16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52241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3F9ED5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D43B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BCAD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2D5D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6D0BDF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239993B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81E9C" w14:textId="462D6177" w:rsidR="00127263" w:rsidRPr="00DE5153" w:rsidRDefault="00515C1C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B0D8E" w14:textId="5600E0FB" w:rsidR="00127263" w:rsidRPr="00DE5153" w:rsidRDefault="00515C1C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C3D3FA" w14:textId="7AC3D359" w:rsidR="00127263" w:rsidRPr="00DE5153" w:rsidRDefault="00515C1C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O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82465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88F2D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9B64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322F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41AA32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1145F9B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A4A3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2E85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9030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5720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3DAD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DE7C5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4C5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D7959A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CF20329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FF64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47554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FAF6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8F330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63A1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EC93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B027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CBD508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723DA1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B3260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C69A8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331E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DD38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E93B8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EC26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4C10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DBA5BF0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C72CF9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1535C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E08A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F19B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AE8B5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E566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651F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242D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49DA11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165E460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F6F6B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39B0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F3F8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3D0D1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EA80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221E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AE48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68AF16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3A33BF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Lili André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DFDCEF" w14:textId="3383A4B9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B9FA7" w14:textId="79D9CC68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8B9E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0FD3B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9F954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DA9C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6A52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94495E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B5B0E20" w14:textId="77777777" w:rsidR="00127263" w:rsidRPr="00A44968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44968">
              <w:rPr>
                <w:color w:val="000000"/>
                <w:sz w:val="18"/>
                <w:szCs w:val="18"/>
                <w:lang w:eastAsia="en-US"/>
              </w:rPr>
              <w:lastRenderedPageBreak/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9AD15" w14:textId="253E381D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1AEBC" w14:textId="6220F404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92D4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BB5F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1B50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9B82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9E93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201FCA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738B916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12A81" w14:textId="458FF930" w:rsidR="00127263" w:rsidRPr="00D1200E" w:rsidRDefault="00515C1C" w:rsidP="008838CA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86277" w14:textId="3F578A04" w:rsidR="00127263" w:rsidRPr="00D1200E" w:rsidRDefault="00515C1C" w:rsidP="008838CA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653A2" w14:textId="1C56A4A8" w:rsidR="00127263" w:rsidRPr="00D1200E" w:rsidRDefault="00515C1C" w:rsidP="008838CA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356F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FC88A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3C56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93D5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6B71ABF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477827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Helena Storckenfeldt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93AF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3A6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7FE7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B24C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DD90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CB8D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CDAE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C0DCB1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98A0634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1CB32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2F80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2ECB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08BE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03680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A588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28B7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4C97A0D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8362B37" w14:textId="5A6FAD54" w:rsidR="00127263" w:rsidRPr="00AF78AD" w:rsidRDefault="005C3E04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Rasmus Ling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24DDC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D24B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638E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1D2C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F11F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171D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8627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77E3ADC0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00237F0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28D83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C854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92154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7949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B72F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1643F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A83E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FB0A1E5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8DA7CA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Daniel Helldén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6AF92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42D8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2382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01F6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1B55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5CAD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F2A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4810F6B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3FB4FD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0F563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AF25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ED6B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FA9F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7EB8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2831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AD66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769068D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DD62366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Marielle Lahti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18D42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EA1D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2D91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F457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88E3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5BA5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B5388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CFB7F5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12D12E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Katarina Luhr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F99D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EB06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2B988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D3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B60A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804C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BB71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59A2C1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50F6DD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1B2FF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CBD1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041A8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3730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480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7294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662D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FF616F1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9B5136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 Riise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878E6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F2D7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30B1A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1B678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03B9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A6ED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D9F76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734BFC1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DB0F8A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F001D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4683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F7D5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977D1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A7C8E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434E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FEE8C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9E5E94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DAD486B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Kristina Axén Olin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C033FF" w14:textId="6F3561DE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792AF" w14:textId="5EFB7146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E2FD4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B14A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4740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337A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C0EF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7AA7DE2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330556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08516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E9CD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2F9A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F916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AA05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062E1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2948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4511F8A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502DF08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32ED6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B5F4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137AE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F458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B938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56839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24B5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1125E56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D7D137B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13658" w14:textId="5C531942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E8D96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A6F2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65BA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793A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9248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BDA6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74BB403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DE674C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Lasses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2DC85E" w14:textId="42F77568" w:rsidR="00127263" w:rsidRPr="00D1200E" w:rsidRDefault="00515C1C" w:rsidP="008838CA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C9E6F" w14:textId="2A5FEF59" w:rsidR="00127263" w:rsidRPr="00D1200E" w:rsidRDefault="00515C1C" w:rsidP="008838CA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06CB8A" w14:textId="3D6DF7A2" w:rsidR="00127263" w:rsidRPr="00D1200E" w:rsidRDefault="00515C1C" w:rsidP="008838CA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B1DF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A36D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7D92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3C78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EEF9AEF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</w:tcPr>
          <w:p w14:paraId="4E9B6F93" w14:textId="77777777" w:rsidR="0012726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Resare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C142781" w14:textId="5649AE94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3C562E" w14:textId="5D9272C4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1C30624" w14:textId="5E437954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1CF6E6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DCBC27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EFD63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7F9383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13F2280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91798B2" w14:textId="77777777" w:rsidR="00127263" w:rsidRPr="00A44C7A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A44C7A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9499E48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84A2425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F59802C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79704EF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7A4FC59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F71ACAA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6F9B06D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</w:tr>
      <w:tr w:rsidR="00127263" w:rsidRPr="00DE5153" w14:paraId="64D4563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BF76E7D" w14:textId="77777777" w:rsidR="0012726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Fredrik Stenberg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67D3C" w14:textId="3EC1D493" w:rsidR="00127263" w:rsidRPr="00D1200E" w:rsidRDefault="00515C1C" w:rsidP="008838CA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0F601C" w14:textId="2D04D343" w:rsidR="00127263" w:rsidRPr="00D1200E" w:rsidRDefault="00515C1C" w:rsidP="008838CA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E6C8A4" w14:textId="2D296C3C" w:rsidR="00127263" w:rsidRPr="00D1200E" w:rsidRDefault="00515C1C" w:rsidP="008838CA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C3DC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BD5F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DD0FC6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2CFA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05087245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FD3A93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D002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ACCF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573C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64EB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589C8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3A14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043D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321ABF" w14:paraId="360636AE" w14:textId="77777777" w:rsidTr="008838CA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301473A5" w14:textId="77777777" w:rsidR="00127263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1BA54BB9" w14:textId="77777777" w:rsidR="00127263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2F56B653" w14:textId="77777777" w:rsidR="00127263" w:rsidRPr="00C80B21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2C9D57E2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2B4148C0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0290CAD1" w14:textId="77777777" w:rsidR="00127263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07C157F8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1F5886BC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2235A944" w14:textId="77777777" w:rsidR="00127263" w:rsidRPr="00E47E4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7FAB4B29" w14:textId="6DA462AC" w:rsidR="00127263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>
              <w:rPr>
                <w:color w:val="000000" w:themeColor="text1"/>
                <w:sz w:val="20"/>
                <w:lang w:eastAsia="en-US"/>
              </w:rPr>
              <w:t xml:space="preserve">X </w:t>
            </w:r>
            <w:r w:rsidRPr="00E47E48">
              <w:rPr>
                <w:color w:val="000000" w:themeColor="text1"/>
                <w:sz w:val="20"/>
                <w:lang w:eastAsia="en-US"/>
              </w:rPr>
              <w:t>till kl</w:t>
            </w:r>
            <w:r>
              <w:rPr>
                <w:color w:val="000000" w:themeColor="text1"/>
                <w:sz w:val="20"/>
                <w:lang w:eastAsia="en-US"/>
              </w:rPr>
              <w:t>.</w:t>
            </w:r>
            <w:r w:rsidR="00E60DB1">
              <w:rPr>
                <w:color w:val="000000" w:themeColor="text1"/>
                <w:sz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lang w:eastAsia="en-US"/>
              </w:rPr>
              <w:br/>
              <w:t>2) X från kl.</w:t>
            </w:r>
            <w:r w:rsidR="00B05969">
              <w:rPr>
                <w:color w:val="000000" w:themeColor="text1"/>
                <w:sz w:val="20"/>
                <w:lang w:eastAsia="en-US"/>
              </w:rPr>
              <w:t>09:15</w:t>
            </w:r>
          </w:p>
          <w:p w14:paraId="696F67F4" w14:textId="77777777" w:rsidR="00127263" w:rsidRPr="00E47E4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1F3EE34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  <w:bookmarkEnd w:id="1"/>
    </w:tbl>
    <w:p w14:paraId="276C795E" w14:textId="77777777" w:rsidR="00127263" w:rsidRDefault="00127263" w:rsidP="00127263"/>
    <w:p w14:paraId="7BB4598A" w14:textId="77777777" w:rsidR="00D061D6" w:rsidRPr="00A37376" w:rsidRDefault="00D061D6" w:rsidP="00D061D6"/>
    <w:p w14:paraId="47B205AF" w14:textId="5122B91B" w:rsidR="00C778E9" w:rsidRDefault="00C778E9" w:rsidP="00B17B15"/>
    <w:p w14:paraId="0AA62A2F" w14:textId="77777777" w:rsidR="00C778E9" w:rsidRDefault="00C778E9">
      <w:pPr>
        <w:widowControl/>
        <w:spacing w:after="160" w:line="259" w:lineRule="auto"/>
      </w:pPr>
      <w:r>
        <w:br w:type="page"/>
      </w:r>
    </w:p>
    <w:p w14:paraId="555BA922" w14:textId="3C62FFF3" w:rsidR="00F80874" w:rsidRDefault="00B52F21" w:rsidP="00B91D3F">
      <w:pPr>
        <w:rPr>
          <w:b/>
          <w:color w:val="000000"/>
          <w:lang w:eastAsia="en-US"/>
        </w:rPr>
      </w:pPr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 w:rsidR="00B21B3D"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/2</w:t>
      </w:r>
      <w:r w:rsidR="00B21B3D">
        <w:rPr>
          <w:b/>
          <w:color w:val="000000"/>
          <w:lang w:eastAsia="en-US"/>
        </w:rPr>
        <w:t>3</w:t>
      </w:r>
      <w:r w:rsidRPr="00577962">
        <w:rPr>
          <w:b/>
          <w:color w:val="000000"/>
          <w:lang w:eastAsia="en-US"/>
        </w:rPr>
        <w:t>:</w:t>
      </w:r>
      <w:r w:rsidR="0005779D">
        <w:rPr>
          <w:b/>
          <w:color w:val="000000"/>
          <w:lang w:eastAsia="en-US"/>
        </w:rPr>
        <w:t>4</w:t>
      </w:r>
      <w:r w:rsidR="00855182">
        <w:rPr>
          <w:b/>
          <w:color w:val="000000"/>
          <w:lang w:eastAsia="en-US"/>
        </w:rPr>
        <w:t>6</w:t>
      </w:r>
    </w:p>
    <w:p w14:paraId="7ECC4CA7" w14:textId="2D1E597C" w:rsidR="002721B4" w:rsidRDefault="00B52F21" w:rsidP="00331A0C">
      <w:pPr>
        <w:rPr>
          <w:b/>
        </w:rPr>
      </w:pPr>
      <w:r w:rsidRPr="00577962">
        <w:rPr>
          <w:b/>
          <w:color w:val="000000"/>
          <w:lang w:eastAsia="en-US"/>
        </w:rPr>
        <w:br/>
      </w:r>
    </w:p>
    <w:p w14:paraId="758502BE" w14:textId="77777777" w:rsidR="009C5459" w:rsidRDefault="009C5459" w:rsidP="00331A0C">
      <w:pPr>
        <w:rPr>
          <w:b/>
        </w:rPr>
      </w:pPr>
    </w:p>
    <w:p w14:paraId="2D57B9B4" w14:textId="77777777" w:rsidR="00855182" w:rsidRDefault="00855182" w:rsidP="00855182">
      <w:pPr>
        <w:rPr>
          <w:b/>
          <w:bCs/>
        </w:rPr>
      </w:pPr>
    </w:p>
    <w:p w14:paraId="43C8B0E3" w14:textId="77777777" w:rsidR="00855182" w:rsidRPr="00855182" w:rsidRDefault="00855182" w:rsidP="00855182">
      <w:pPr>
        <w:rPr>
          <w:b/>
          <w:bCs/>
        </w:rPr>
      </w:pPr>
      <w:r w:rsidRPr="00855182">
        <w:rPr>
          <w:b/>
          <w:bCs/>
        </w:rPr>
        <w:t xml:space="preserve">Skriftligt samråd avseende trolig A-punkt v. 25 avslutades den 20 juni 2023. </w:t>
      </w:r>
    </w:p>
    <w:p w14:paraId="46E44AA4" w14:textId="0536DDF8" w:rsidR="00855182" w:rsidRPr="00855182" w:rsidRDefault="00855182" w:rsidP="00855182">
      <w:pPr>
        <w:rPr>
          <w:sz w:val="22"/>
          <w:szCs w:val="22"/>
        </w:rPr>
      </w:pPr>
      <w:r>
        <w:t>Det fanns stöd för regeringens ståndpunkt. Ingen avvikande ståndpunkt har anmälts.</w:t>
      </w:r>
    </w:p>
    <w:p w14:paraId="6D9026E3" w14:textId="77777777" w:rsidR="00855182" w:rsidRDefault="00855182" w:rsidP="00855182">
      <w:pPr>
        <w:rPr>
          <w:b/>
          <w:bCs/>
        </w:rPr>
      </w:pPr>
    </w:p>
    <w:p w14:paraId="7F3B936E" w14:textId="197C0BFB" w:rsidR="00855182" w:rsidRPr="00855182" w:rsidRDefault="00855182" w:rsidP="00855182">
      <w:pPr>
        <w:rPr>
          <w:b/>
          <w:bCs/>
        </w:rPr>
      </w:pPr>
      <w:r w:rsidRPr="00855182">
        <w:rPr>
          <w:b/>
          <w:bCs/>
        </w:rPr>
        <w:t xml:space="preserve">Skriftligt samråd avseende troliga A-punkter v. 24 avslutades den 15 juni 2023. </w:t>
      </w:r>
    </w:p>
    <w:p w14:paraId="23B09389" w14:textId="3DB5B708" w:rsidR="00855182" w:rsidRDefault="00855182" w:rsidP="00855182">
      <w:pPr>
        <w:rPr>
          <w:sz w:val="22"/>
          <w:szCs w:val="22"/>
        </w:rPr>
      </w:pPr>
      <w:r>
        <w:t>Det fanns stöd för regeringens ståndpunkter.</w:t>
      </w:r>
    </w:p>
    <w:p w14:paraId="769BDF75" w14:textId="77777777" w:rsidR="00855182" w:rsidRDefault="00855182" w:rsidP="00855182"/>
    <w:p w14:paraId="54D884BD" w14:textId="77777777" w:rsidR="00855182" w:rsidRPr="00855182" w:rsidRDefault="00855182" w:rsidP="00855182">
      <w:pPr>
        <w:rPr>
          <w:sz w:val="22"/>
          <w:szCs w:val="22"/>
          <w:u w:val="single"/>
        </w:rPr>
      </w:pPr>
      <w:r w:rsidRPr="00855182">
        <w:rPr>
          <w:sz w:val="22"/>
          <w:szCs w:val="22"/>
          <w:u w:val="single"/>
        </w:rPr>
        <w:t>Följande avvikande ståndpunkt har inkommit från Vänsterpartiet:</w:t>
      </w:r>
    </w:p>
    <w:p w14:paraId="11691C9B" w14:textId="77777777" w:rsidR="00855182" w:rsidRPr="00855182" w:rsidRDefault="00855182" w:rsidP="00855182">
      <w:pPr>
        <w:rPr>
          <w:sz w:val="22"/>
          <w:szCs w:val="22"/>
        </w:rPr>
      </w:pPr>
      <w:r w:rsidRPr="00855182">
        <w:rPr>
          <w:sz w:val="22"/>
          <w:szCs w:val="22"/>
        </w:rPr>
        <w:t>”12. EU-NATO progress report</w:t>
      </w:r>
    </w:p>
    <w:p w14:paraId="5F5F1531" w14:textId="2B93E7E3" w:rsidR="00855182" w:rsidRPr="00855182" w:rsidRDefault="00855182" w:rsidP="00331A0C">
      <w:pPr>
        <w:rPr>
          <w:sz w:val="22"/>
          <w:szCs w:val="22"/>
        </w:rPr>
      </w:pPr>
      <w:r w:rsidRPr="00855182">
        <w:rPr>
          <w:sz w:val="22"/>
          <w:szCs w:val="22"/>
        </w:rPr>
        <w:t>Vänsterpartiet anser att varken EU eller Sverige ska ha ett närmare samarbete med Nato. Vi kan instämma i regeringens position om att godkänna lägesrapporten men menar att regeringen proaktivt ska meddela rådet att Sverige inte vill se ett närmare samarbete med Nato.”</w:t>
      </w:r>
    </w:p>
    <w:p w14:paraId="30CE3502" w14:textId="77777777" w:rsidR="00855182" w:rsidRDefault="00855182" w:rsidP="00331A0C">
      <w:pPr>
        <w:rPr>
          <w:b/>
        </w:rPr>
      </w:pPr>
    </w:p>
    <w:p w14:paraId="1D67AA03" w14:textId="08EA37CD" w:rsidR="00855182" w:rsidRPr="00855182" w:rsidRDefault="00855182" w:rsidP="00855182">
      <w:pPr>
        <w:rPr>
          <w:b/>
        </w:rPr>
      </w:pPr>
      <w:r w:rsidRPr="00855182">
        <w:rPr>
          <w:b/>
        </w:rPr>
        <w:t>Skriftligt samråd om följande annotering</w:t>
      </w:r>
      <w:r>
        <w:rPr>
          <w:b/>
        </w:rPr>
        <w:t xml:space="preserve"> avslutades den 14 juni 2023</w:t>
      </w:r>
      <w:r w:rsidRPr="00855182">
        <w:rPr>
          <w:b/>
        </w:rPr>
        <w:t>:</w:t>
      </w:r>
    </w:p>
    <w:p w14:paraId="5C0B7F74" w14:textId="77777777" w:rsidR="00855182" w:rsidRPr="00855182" w:rsidRDefault="00855182" w:rsidP="00855182">
      <w:pPr>
        <w:rPr>
          <w:b/>
        </w:rPr>
      </w:pPr>
      <w:r w:rsidRPr="00855182">
        <w:rPr>
          <w:b/>
        </w:rPr>
        <w:t xml:space="preserve">- Rådsbeslut om ändring av rådets beslut om restriktiva åtgärder med anledning av den olagliga annekteringen av Krim och Sevastopol </w:t>
      </w:r>
    </w:p>
    <w:p w14:paraId="36C03613" w14:textId="7507315C" w:rsidR="00D3769D" w:rsidRPr="00855182" w:rsidRDefault="00855182" w:rsidP="00855182">
      <w:pPr>
        <w:rPr>
          <w:bCs/>
        </w:rPr>
      </w:pPr>
      <w:r w:rsidRPr="00855182">
        <w:rPr>
          <w:bCs/>
        </w:rPr>
        <w:t>Det fanns stöd för regeringens ståndpunkter. Ingen avvikande ståndpunkt har anmälts.</w:t>
      </w:r>
    </w:p>
    <w:p w14:paraId="750940E4" w14:textId="77777777" w:rsidR="00D3769D" w:rsidRPr="00855182" w:rsidRDefault="00D3769D" w:rsidP="00331A0C">
      <w:pPr>
        <w:rPr>
          <w:bCs/>
          <w:color w:val="FF0000"/>
        </w:rPr>
      </w:pPr>
    </w:p>
    <w:p w14:paraId="39FC17BC" w14:textId="77777777" w:rsidR="00CE0A94" w:rsidRDefault="00CE0A94" w:rsidP="00331A0C">
      <w:pPr>
        <w:rPr>
          <w:b/>
        </w:rPr>
      </w:pPr>
    </w:p>
    <w:sectPr w:rsidR="00CE0A94" w:rsidSect="000A59A9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1339C" w14:textId="77777777" w:rsidR="00C133DB" w:rsidRDefault="00C133DB" w:rsidP="00011EB2">
      <w:r>
        <w:separator/>
      </w:r>
    </w:p>
  </w:endnote>
  <w:endnote w:type="continuationSeparator" w:id="0">
    <w:p w14:paraId="2C773D70" w14:textId="77777777" w:rsidR="00C133DB" w:rsidRDefault="00C133DB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D8C1" w14:textId="77777777" w:rsidR="00C133DB" w:rsidRDefault="00C133DB" w:rsidP="00011EB2">
      <w:r>
        <w:separator/>
      </w:r>
    </w:p>
  </w:footnote>
  <w:footnote w:type="continuationSeparator" w:id="0">
    <w:p w14:paraId="10470160" w14:textId="77777777" w:rsidR="00C133DB" w:rsidRDefault="00C133DB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46F"/>
    <w:multiLevelType w:val="multilevel"/>
    <w:tmpl w:val="56D0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A0278"/>
    <w:multiLevelType w:val="multilevel"/>
    <w:tmpl w:val="B3E4B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D913A6"/>
    <w:multiLevelType w:val="hybridMultilevel"/>
    <w:tmpl w:val="D3F601CE"/>
    <w:lvl w:ilvl="0" w:tplc="B438593E">
      <w:start w:val="1"/>
      <w:numFmt w:val="decimal"/>
      <w:lvlText w:val="%1."/>
      <w:lvlJc w:val="left"/>
      <w:pPr>
        <w:ind w:left="2421" w:hanging="360"/>
      </w:pPr>
      <w:rPr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3141" w:hanging="360"/>
      </w:pPr>
    </w:lvl>
    <w:lvl w:ilvl="2" w:tplc="041D001B" w:tentative="1">
      <w:start w:val="1"/>
      <w:numFmt w:val="lowerRoman"/>
      <w:lvlText w:val="%3."/>
      <w:lvlJc w:val="right"/>
      <w:pPr>
        <w:ind w:left="3861" w:hanging="180"/>
      </w:pPr>
    </w:lvl>
    <w:lvl w:ilvl="3" w:tplc="041D000F" w:tentative="1">
      <w:start w:val="1"/>
      <w:numFmt w:val="decimal"/>
      <w:lvlText w:val="%4."/>
      <w:lvlJc w:val="left"/>
      <w:pPr>
        <w:ind w:left="4581" w:hanging="360"/>
      </w:pPr>
    </w:lvl>
    <w:lvl w:ilvl="4" w:tplc="041D0019" w:tentative="1">
      <w:start w:val="1"/>
      <w:numFmt w:val="lowerLetter"/>
      <w:lvlText w:val="%5."/>
      <w:lvlJc w:val="left"/>
      <w:pPr>
        <w:ind w:left="5301" w:hanging="360"/>
      </w:pPr>
    </w:lvl>
    <w:lvl w:ilvl="5" w:tplc="041D001B" w:tentative="1">
      <w:start w:val="1"/>
      <w:numFmt w:val="lowerRoman"/>
      <w:lvlText w:val="%6."/>
      <w:lvlJc w:val="right"/>
      <w:pPr>
        <w:ind w:left="6021" w:hanging="180"/>
      </w:pPr>
    </w:lvl>
    <w:lvl w:ilvl="6" w:tplc="041D000F" w:tentative="1">
      <w:start w:val="1"/>
      <w:numFmt w:val="decimal"/>
      <w:lvlText w:val="%7."/>
      <w:lvlJc w:val="left"/>
      <w:pPr>
        <w:ind w:left="6741" w:hanging="360"/>
      </w:pPr>
    </w:lvl>
    <w:lvl w:ilvl="7" w:tplc="041D0019" w:tentative="1">
      <w:start w:val="1"/>
      <w:numFmt w:val="lowerLetter"/>
      <w:lvlText w:val="%8."/>
      <w:lvlJc w:val="left"/>
      <w:pPr>
        <w:ind w:left="7461" w:hanging="360"/>
      </w:pPr>
    </w:lvl>
    <w:lvl w:ilvl="8" w:tplc="041D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3EA74EE4"/>
    <w:multiLevelType w:val="hybridMultilevel"/>
    <w:tmpl w:val="6CC8A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-243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477" w:hanging="360"/>
      </w:pPr>
    </w:lvl>
    <w:lvl w:ilvl="2" w:tplc="041D001B" w:tentative="1">
      <w:start w:val="1"/>
      <w:numFmt w:val="lowerRoman"/>
      <w:lvlText w:val="%3."/>
      <w:lvlJc w:val="right"/>
      <w:pPr>
        <w:ind w:left="1197" w:hanging="180"/>
      </w:pPr>
    </w:lvl>
    <w:lvl w:ilvl="3" w:tplc="041D000F" w:tentative="1">
      <w:start w:val="1"/>
      <w:numFmt w:val="decimal"/>
      <w:lvlText w:val="%4."/>
      <w:lvlJc w:val="left"/>
      <w:pPr>
        <w:ind w:left="1917" w:hanging="360"/>
      </w:pPr>
    </w:lvl>
    <w:lvl w:ilvl="4" w:tplc="041D0019" w:tentative="1">
      <w:start w:val="1"/>
      <w:numFmt w:val="lowerLetter"/>
      <w:lvlText w:val="%5."/>
      <w:lvlJc w:val="left"/>
      <w:pPr>
        <w:ind w:left="2637" w:hanging="360"/>
      </w:pPr>
    </w:lvl>
    <w:lvl w:ilvl="5" w:tplc="041D001B" w:tentative="1">
      <w:start w:val="1"/>
      <w:numFmt w:val="lowerRoman"/>
      <w:lvlText w:val="%6."/>
      <w:lvlJc w:val="right"/>
      <w:pPr>
        <w:ind w:left="3357" w:hanging="180"/>
      </w:pPr>
    </w:lvl>
    <w:lvl w:ilvl="6" w:tplc="041D000F" w:tentative="1">
      <w:start w:val="1"/>
      <w:numFmt w:val="decimal"/>
      <w:lvlText w:val="%7."/>
      <w:lvlJc w:val="left"/>
      <w:pPr>
        <w:ind w:left="4077" w:hanging="360"/>
      </w:pPr>
    </w:lvl>
    <w:lvl w:ilvl="7" w:tplc="041D0019" w:tentative="1">
      <w:start w:val="1"/>
      <w:numFmt w:val="lowerLetter"/>
      <w:lvlText w:val="%8."/>
      <w:lvlJc w:val="left"/>
      <w:pPr>
        <w:ind w:left="4797" w:hanging="360"/>
      </w:pPr>
    </w:lvl>
    <w:lvl w:ilvl="8" w:tplc="041D001B" w:tentative="1">
      <w:start w:val="1"/>
      <w:numFmt w:val="lowerRoman"/>
      <w:lvlText w:val="%9."/>
      <w:lvlJc w:val="right"/>
      <w:pPr>
        <w:ind w:left="5517" w:hanging="180"/>
      </w:pPr>
    </w:lvl>
  </w:abstractNum>
  <w:abstractNum w:abstractNumId="5" w15:restartNumberingAfterBreak="0">
    <w:nsid w:val="50E404B8"/>
    <w:multiLevelType w:val="hybridMultilevel"/>
    <w:tmpl w:val="5C92DA64"/>
    <w:lvl w:ilvl="0" w:tplc="4F6654EC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90131"/>
    <w:multiLevelType w:val="hybridMultilevel"/>
    <w:tmpl w:val="78165DD6"/>
    <w:lvl w:ilvl="0" w:tplc="AED832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34C5"/>
    <w:rsid w:val="000035D9"/>
    <w:rsid w:val="00004023"/>
    <w:rsid w:val="00005AAC"/>
    <w:rsid w:val="00005B40"/>
    <w:rsid w:val="000060C3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16261"/>
    <w:rsid w:val="000206EB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BD2"/>
    <w:rsid w:val="00031EEF"/>
    <w:rsid w:val="0003205F"/>
    <w:rsid w:val="00034289"/>
    <w:rsid w:val="00034351"/>
    <w:rsid w:val="00034410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40D"/>
    <w:rsid w:val="00046A5C"/>
    <w:rsid w:val="000475F8"/>
    <w:rsid w:val="000478C9"/>
    <w:rsid w:val="00047C03"/>
    <w:rsid w:val="00051110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5779D"/>
    <w:rsid w:val="0006043F"/>
    <w:rsid w:val="000614BA"/>
    <w:rsid w:val="000624E3"/>
    <w:rsid w:val="000628DF"/>
    <w:rsid w:val="00062EB8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6A98"/>
    <w:rsid w:val="00067468"/>
    <w:rsid w:val="00067F43"/>
    <w:rsid w:val="000701C4"/>
    <w:rsid w:val="00070605"/>
    <w:rsid w:val="00071166"/>
    <w:rsid w:val="000726A5"/>
    <w:rsid w:val="00072835"/>
    <w:rsid w:val="00074FA7"/>
    <w:rsid w:val="000762EB"/>
    <w:rsid w:val="00076B5E"/>
    <w:rsid w:val="00077089"/>
    <w:rsid w:val="00077C14"/>
    <w:rsid w:val="00077C6B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3233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3635"/>
    <w:rsid w:val="0009487B"/>
    <w:rsid w:val="00094A50"/>
    <w:rsid w:val="00094C3D"/>
    <w:rsid w:val="00094C94"/>
    <w:rsid w:val="00094DF3"/>
    <w:rsid w:val="00096209"/>
    <w:rsid w:val="00096707"/>
    <w:rsid w:val="00096A32"/>
    <w:rsid w:val="000973F6"/>
    <w:rsid w:val="00097D2D"/>
    <w:rsid w:val="000A0C88"/>
    <w:rsid w:val="000A1B02"/>
    <w:rsid w:val="000A2290"/>
    <w:rsid w:val="000A2752"/>
    <w:rsid w:val="000A2CE4"/>
    <w:rsid w:val="000A3700"/>
    <w:rsid w:val="000A37CE"/>
    <w:rsid w:val="000A37D8"/>
    <w:rsid w:val="000A475A"/>
    <w:rsid w:val="000A4BF0"/>
    <w:rsid w:val="000A505D"/>
    <w:rsid w:val="000A59A9"/>
    <w:rsid w:val="000A7149"/>
    <w:rsid w:val="000A715C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688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9BF"/>
    <w:rsid w:val="000D32FB"/>
    <w:rsid w:val="000D368E"/>
    <w:rsid w:val="000D40EC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267"/>
    <w:rsid w:val="000E2519"/>
    <w:rsid w:val="000E359A"/>
    <w:rsid w:val="000E47E0"/>
    <w:rsid w:val="000E691A"/>
    <w:rsid w:val="000E709A"/>
    <w:rsid w:val="000F007A"/>
    <w:rsid w:val="000F0706"/>
    <w:rsid w:val="000F248E"/>
    <w:rsid w:val="000F3504"/>
    <w:rsid w:val="000F593C"/>
    <w:rsid w:val="000F61E0"/>
    <w:rsid w:val="000F638C"/>
    <w:rsid w:val="000F70F3"/>
    <w:rsid w:val="000F711C"/>
    <w:rsid w:val="000F71F8"/>
    <w:rsid w:val="000F7659"/>
    <w:rsid w:val="001002B1"/>
    <w:rsid w:val="00100FAE"/>
    <w:rsid w:val="00103352"/>
    <w:rsid w:val="00103677"/>
    <w:rsid w:val="0010385D"/>
    <w:rsid w:val="00104BCC"/>
    <w:rsid w:val="00104DAD"/>
    <w:rsid w:val="001062CE"/>
    <w:rsid w:val="00107264"/>
    <w:rsid w:val="001072BA"/>
    <w:rsid w:val="0010765D"/>
    <w:rsid w:val="00107698"/>
    <w:rsid w:val="00110D81"/>
    <w:rsid w:val="00110EFD"/>
    <w:rsid w:val="00110F2E"/>
    <w:rsid w:val="001115CC"/>
    <w:rsid w:val="00111CFE"/>
    <w:rsid w:val="00112502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6E8"/>
    <w:rsid w:val="00125E85"/>
    <w:rsid w:val="001260A4"/>
    <w:rsid w:val="00126385"/>
    <w:rsid w:val="00127238"/>
    <w:rsid w:val="00127253"/>
    <w:rsid w:val="00127263"/>
    <w:rsid w:val="00127526"/>
    <w:rsid w:val="001300AA"/>
    <w:rsid w:val="00130455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4B86"/>
    <w:rsid w:val="001351F3"/>
    <w:rsid w:val="00135518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85B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324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61DA"/>
    <w:rsid w:val="001762BD"/>
    <w:rsid w:val="001774E2"/>
    <w:rsid w:val="00177AE0"/>
    <w:rsid w:val="00177D1A"/>
    <w:rsid w:val="001821D9"/>
    <w:rsid w:val="0018296A"/>
    <w:rsid w:val="001832E6"/>
    <w:rsid w:val="00183AB0"/>
    <w:rsid w:val="00183D40"/>
    <w:rsid w:val="00186A7D"/>
    <w:rsid w:val="00190386"/>
    <w:rsid w:val="00190449"/>
    <w:rsid w:val="00190ECA"/>
    <w:rsid w:val="00193D68"/>
    <w:rsid w:val="001948C1"/>
    <w:rsid w:val="00194BB7"/>
    <w:rsid w:val="00196727"/>
    <w:rsid w:val="00196BE5"/>
    <w:rsid w:val="001974B7"/>
    <w:rsid w:val="001A0687"/>
    <w:rsid w:val="001A0EB2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07"/>
    <w:rsid w:val="001A5C40"/>
    <w:rsid w:val="001A5EBB"/>
    <w:rsid w:val="001A69A3"/>
    <w:rsid w:val="001A7CF5"/>
    <w:rsid w:val="001A7E89"/>
    <w:rsid w:val="001A7ED9"/>
    <w:rsid w:val="001B1AF8"/>
    <w:rsid w:val="001B247C"/>
    <w:rsid w:val="001B2F6B"/>
    <w:rsid w:val="001B300F"/>
    <w:rsid w:val="001B3CDD"/>
    <w:rsid w:val="001B43CC"/>
    <w:rsid w:val="001B6CAA"/>
    <w:rsid w:val="001C05EA"/>
    <w:rsid w:val="001C186B"/>
    <w:rsid w:val="001C1BF8"/>
    <w:rsid w:val="001C302C"/>
    <w:rsid w:val="001C3206"/>
    <w:rsid w:val="001C32FF"/>
    <w:rsid w:val="001C3AFA"/>
    <w:rsid w:val="001C4520"/>
    <w:rsid w:val="001C4C64"/>
    <w:rsid w:val="001C4DDD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2AD9"/>
    <w:rsid w:val="001E314C"/>
    <w:rsid w:val="001E349D"/>
    <w:rsid w:val="001E35D6"/>
    <w:rsid w:val="001E399D"/>
    <w:rsid w:val="001E4928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618"/>
    <w:rsid w:val="001F4A81"/>
    <w:rsid w:val="001F4EC1"/>
    <w:rsid w:val="001F4EED"/>
    <w:rsid w:val="001F7BE8"/>
    <w:rsid w:val="0020006C"/>
    <w:rsid w:val="00200BEB"/>
    <w:rsid w:val="002013AB"/>
    <w:rsid w:val="002017B1"/>
    <w:rsid w:val="002026FE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697"/>
    <w:rsid w:val="00250F79"/>
    <w:rsid w:val="00251243"/>
    <w:rsid w:val="00252CE5"/>
    <w:rsid w:val="00253239"/>
    <w:rsid w:val="002536A8"/>
    <w:rsid w:val="0025443A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1B4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365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5520"/>
    <w:rsid w:val="00287373"/>
    <w:rsid w:val="0029021C"/>
    <w:rsid w:val="00291856"/>
    <w:rsid w:val="00292846"/>
    <w:rsid w:val="00295E2B"/>
    <w:rsid w:val="00295FA7"/>
    <w:rsid w:val="00296168"/>
    <w:rsid w:val="00296183"/>
    <w:rsid w:val="00296453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B0293"/>
    <w:rsid w:val="002B1034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B7B33"/>
    <w:rsid w:val="002C0213"/>
    <w:rsid w:val="002C1D17"/>
    <w:rsid w:val="002C2BE7"/>
    <w:rsid w:val="002C3618"/>
    <w:rsid w:val="002C464B"/>
    <w:rsid w:val="002C471E"/>
    <w:rsid w:val="002C5894"/>
    <w:rsid w:val="002C6B5A"/>
    <w:rsid w:val="002C6D2C"/>
    <w:rsid w:val="002C6E46"/>
    <w:rsid w:val="002C7320"/>
    <w:rsid w:val="002C735A"/>
    <w:rsid w:val="002D0B8A"/>
    <w:rsid w:val="002D0DEF"/>
    <w:rsid w:val="002D0FD7"/>
    <w:rsid w:val="002D1567"/>
    <w:rsid w:val="002D198D"/>
    <w:rsid w:val="002D20C8"/>
    <w:rsid w:val="002D27DC"/>
    <w:rsid w:val="002D3BC5"/>
    <w:rsid w:val="002D5049"/>
    <w:rsid w:val="002D631A"/>
    <w:rsid w:val="002D674C"/>
    <w:rsid w:val="002D7526"/>
    <w:rsid w:val="002D7B9F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55AF"/>
    <w:rsid w:val="002E63B7"/>
    <w:rsid w:val="002E6C51"/>
    <w:rsid w:val="002F0950"/>
    <w:rsid w:val="002F0CF1"/>
    <w:rsid w:val="002F2799"/>
    <w:rsid w:val="002F34A0"/>
    <w:rsid w:val="002F39C4"/>
    <w:rsid w:val="002F4959"/>
    <w:rsid w:val="002F5333"/>
    <w:rsid w:val="002F5CBB"/>
    <w:rsid w:val="002F6181"/>
    <w:rsid w:val="002F63F6"/>
    <w:rsid w:val="002F6A4E"/>
    <w:rsid w:val="003017FF"/>
    <w:rsid w:val="00304E80"/>
    <w:rsid w:val="00304F7D"/>
    <w:rsid w:val="00305BD6"/>
    <w:rsid w:val="0030614A"/>
    <w:rsid w:val="003063D1"/>
    <w:rsid w:val="00306E2E"/>
    <w:rsid w:val="00306F5C"/>
    <w:rsid w:val="003071E1"/>
    <w:rsid w:val="003079C6"/>
    <w:rsid w:val="00310352"/>
    <w:rsid w:val="00312213"/>
    <w:rsid w:val="0031230E"/>
    <w:rsid w:val="00312B57"/>
    <w:rsid w:val="00313D9A"/>
    <w:rsid w:val="00313EAF"/>
    <w:rsid w:val="00316630"/>
    <w:rsid w:val="003175BB"/>
    <w:rsid w:val="00317FA8"/>
    <w:rsid w:val="003206EB"/>
    <w:rsid w:val="00321622"/>
    <w:rsid w:val="00321ABF"/>
    <w:rsid w:val="00321B2D"/>
    <w:rsid w:val="00324895"/>
    <w:rsid w:val="00324A7A"/>
    <w:rsid w:val="003258AE"/>
    <w:rsid w:val="00326CF1"/>
    <w:rsid w:val="00326E7A"/>
    <w:rsid w:val="00327DC2"/>
    <w:rsid w:val="003301B8"/>
    <w:rsid w:val="00330605"/>
    <w:rsid w:val="003306E0"/>
    <w:rsid w:val="003308AE"/>
    <w:rsid w:val="00331A0C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178E"/>
    <w:rsid w:val="003628C2"/>
    <w:rsid w:val="003629DE"/>
    <w:rsid w:val="003635D1"/>
    <w:rsid w:val="003640B6"/>
    <w:rsid w:val="00364639"/>
    <w:rsid w:val="00364CC8"/>
    <w:rsid w:val="00364D87"/>
    <w:rsid w:val="003655CB"/>
    <w:rsid w:val="00366EA9"/>
    <w:rsid w:val="00367372"/>
    <w:rsid w:val="0037052A"/>
    <w:rsid w:val="00370C47"/>
    <w:rsid w:val="003715DA"/>
    <w:rsid w:val="003726CD"/>
    <w:rsid w:val="00373320"/>
    <w:rsid w:val="00374C72"/>
    <w:rsid w:val="00375FE0"/>
    <w:rsid w:val="00376F09"/>
    <w:rsid w:val="00377318"/>
    <w:rsid w:val="00377697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4DA1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5559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481"/>
    <w:rsid w:val="003B075C"/>
    <w:rsid w:val="003B094C"/>
    <w:rsid w:val="003B0C64"/>
    <w:rsid w:val="003B1657"/>
    <w:rsid w:val="003B1855"/>
    <w:rsid w:val="003B1C2B"/>
    <w:rsid w:val="003B2741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908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03E9"/>
    <w:rsid w:val="003D1291"/>
    <w:rsid w:val="003D1863"/>
    <w:rsid w:val="003D2664"/>
    <w:rsid w:val="003D3F7E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0C2"/>
    <w:rsid w:val="003F1E86"/>
    <w:rsid w:val="003F20E8"/>
    <w:rsid w:val="003F3108"/>
    <w:rsid w:val="003F5664"/>
    <w:rsid w:val="003F7806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6409"/>
    <w:rsid w:val="0041657B"/>
    <w:rsid w:val="004173D5"/>
    <w:rsid w:val="00420BAC"/>
    <w:rsid w:val="00421A1B"/>
    <w:rsid w:val="004230CE"/>
    <w:rsid w:val="004240BA"/>
    <w:rsid w:val="004248A1"/>
    <w:rsid w:val="00425152"/>
    <w:rsid w:val="00425744"/>
    <w:rsid w:val="00425892"/>
    <w:rsid w:val="00425D3E"/>
    <w:rsid w:val="00426355"/>
    <w:rsid w:val="00426859"/>
    <w:rsid w:val="00427C7A"/>
    <w:rsid w:val="004321C1"/>
    <w:rsid w:val="004322DA"/>
    <w:rsid w:val="004325F3"/>
    <w:rsid w:val="004328CC"/>
    <w:rsid w:val="00432959"/>
    <w:rsid w:val="00432B37"/>
    <w:rsid w:val="00432C4E"/>
    <w:rsid w:val="0043317E"/>
    <w:rsid w:val="00434F06"/>
    <w:rsid w:val="0043609E"/>
    <w:rsid w:val="004363BF"/>
    <w:rsid w:val="00436950"/>
    <w:rsid w:val="00436EF9"/>
    <w:rsid w:val="00437981"/>
    <w:rsid w:val="004406D8"/>
    <w:rsid w:val="00440FBA"/>
    <w:rsid w:val="00441607"/>
    <w:rsid w:val="00441A4C"/>
    <w:rsid w:val="00443342"/>
    <w:rsid w:val="00444F38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6B9"/>
    <w:rsid w:val="00454D65"/>
    <w:rsid w:val="00455191"/>
    <w:rsid w:val="00455377"/>
    <w:rsid w:val="004555FD"/>
    <w:rsid w:val="004561F0"/>
    <w:rsid w:val="0045655D"/>
    <w:rsid w:val="0045674A"/>
    <w:rsid w:val="00460EB1"/>
    <w:rsid w:val="00461443"/>
    <w:rsid w:val="00461D76"/>
    <w:rsid w:val="00463929"/>
    <w:rsid w:val="00464413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2DF"/>
    <w:rsid w:val="00474ACC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651"/>
    <w:rsid w:val="00495A4A"/>
    <w:rsid w:val="00496122"/>
    <w:rsid w:val="0049618B"/>
    <w:rsid w:val="00496A44"/>
    <w:rsid w:val="0049749C"/>
    <w:rsid w:val="004A090D"/>
    <w:rsid w:val="004A0AB7"/>
    <w:rsid w:val="004A0C4E"/>
    <w:rsid w:val="004A1273"/>
    <w:rsid w:val="004A267C"/>
    <w:rsid w:val="004A33ED"/>
    <w:rsid w:val="004A355B"/>
    <w:rsid w:val="004A411D"/>
    <w:rsid w:val="004A54ED"/>
    <w:rsid w:val="004A5DA8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70C"/>
    <w:rsid w:val="004C58E3"/>
    <w:rsid w:val="004C691F"/>
    <w:rsid w:val="004D04CD"/>
    <w:rsid w:val="004D2898"/>
    <w:rsid w:val="004D30EC"/>
    <w:rsid w:val="004D34CC"/>
    <w:rsid w:val="004D3575"/>
    <w:rsid w:val="004D35EA"/>
    <w:rsid w:val="004D367E"/>
    <w:rsid w:val="004D3DD8"/>
    <w:rsid w:val="004D459A"/>
    <w:rsid w:val="004D4845"/>
    <w:rsid w:val="004D5B5E"/>
    <w:rsid w:val="004D5BF9"/>
    <w:rsid w:val="004D604C"/>
    <w:rsid w:val="004D6CEF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39B2"/>
    <w:rsid w:val="004E3B22"/>
    <w:rsid w:val="004E3B70"/>
    <w:rsid w:val="004E6AD4"/>
    <w:rsid w:val="004E7C4F"/>
    <w:rsid w:val="004F138B"/>
    <w:rsid w:val="004F16C6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33C"/>
    <w:rsid w:val="00501BB6"/>
    <w:rsid w:val="005030A3"/>
    <w:rsid w:val="00504715"/>
    <w:rsid w:val="005049EA"/>
    <w:rsid w:val="00504BB2"/>
    <w:rsid w:val="00504BBC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4B4"/>
    <w:rsid w:val="00513FA6"/>
    <w:rsid w:val="005144B9"/>
    <w:rsid w:val="0051575D"/>
    <w:rsid w:val="00515C1C"/>
    <w:rsid w:val="00517BE7"/>
    <w:rsid w:val="00517CDE"/>
    <w:rsid w:val="00521932"/>
    <w:rsid w:val="005228EC"/>
    <w:rsid w:val="0052351A"/>
    <w:rsid w:val="00524382"/>
    <w:rsid w:val="005248B1"/>
    <w:rsid w:val="00525261"/>
    <w:rsid w:val="00525372"/>
    <w:rsid w:val="005256CA"/>
    <w:rsid w:val="00525C7F"/>
    <w:rsid w:val="00525F3B"/>
    <w:rsid w:val="005269FC"/>
    <w:rsid w:val="00526C3C"/>
    <w:rsid w:val="0052701C"/>
    <w:rsid w:val="00527D00"/>
    <w:rsid w:val="00527E56"/>
    <w:rsid w:val="005315D0"/>
    <w:rsid w:val="0053200B"/>
    <w:rsid w:val="00532321"/>
    <w:rsid w:val="0053303B"/>
    <w:rsid w:val="0053334B"/>
    <w:rsid w:val="00533F54"/>
    <w:rsid w:val="00534023"/>
    <w:rsid w:val="00535E88"/>
    <w:rsid w:val="0053610B"/>
    <w:rsid w:val="00536E30"/>
    <w:rsid w:val="00536F39"/>
    <w:rsid w:val="0054170A"/>
    <w:rsid w:val="00541F55"/>
    <w:rsid w:val="00543533"/>
    <w:rsid w:val="00545B92"/>
    <w:rsid w:val="00545C55"/>
    <w:rsid w:val="005460E8"/>
    <w:rsid w:val="00546B7E"/>
    <w:rsid w:val="00546D91"/>
    <w:rsid w:val="005476F5"/>
    <w:rsid w:val="005516D7"/>
    <w:rsid w:val="00553B2F"/>
    <w:rsid w:val="00553C0C"/>
    <w:rsid w:val="00553C22"/>
    <w:rsid w:val="00553ECD"/>
    <w:rsid w:val="00554798"/>
    <w:rsid w:val="00554907"/>
    <w:rsid w:val="00554D0A"/>
    <w:rsid w:val="00557ACF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4A4"/>
    <w:rsid w:val="005717E1"/>
    <w:rsid w:val="00573410"/>
    <w:rsid w:val="00574540"/>
    <w:rsid w:val="0057463C"/>
    <w:rsid w:val="005746D4"/>
    <w:rsid w:val="005757DE"/>
    <w:rsid w:val="00575B07"/>
    <w:rsid w:val="00575BC6"/>
    <w:rsid w:val="00575D9F"/>
    <w:rsid w:val="00577962"/>
    <w:rsid w:val="00577A6E"/>
    <w:rsid w:val="005824A5"/>
    <w:rsid w:val="0058281E"/>
    <w:rsid w:val="00583474"/>
    <w:rsid w:val="0058354B"/>
    <w:rsid w:val="005835E0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343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372"/>
    <w:rsid w:val="005C1501"/>
    <w:rsid w:val="005C15E5"/>
    <w:rsid w:val="005C1CDD"/>
    <w:rsid w:val="005C293E"/>
    <w:rsid w:val="005C2FF2"/>
    <w:rsid w:val="005C3345"/>
    <w:rsid w:val="005C3E04"/>
    <w:rsid w:val="005C4180"/>
    <w:rsid w:val="005C4D3B"/>
    <w:rsid w:val="005C4DEF"/>
    <w:rsid w:val="005C57D3"/>
    <w:rsid w:val="005C5B20"/>
    <w:rsid w:val="005C656A"/>
    <w:rsid w:val="005C7BB8"/>
    <w:rsid w:val="005D02D1"/>
    <w:rsid w:val="005D041A"/>
    <w:rsid w:val="005D1ACF"/>
    <w:rsid w:val="005D20AA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1A69"/>
    <w:rsid w:val="005E22E5"/>
    <w:rsid w:val="005E23B1"/>
    <w:rsid w:val="005E385B"/>
    <w:rsid w:val="005E5F1A"/>
    <w:rsid w:val="005E63C2"/>
    <w:rsid w:val="005E72E1"/>
    <w:rsid w:val="005E7F70"/>
    <w:rsid w:val="005F0351"/>
    <w:rsid w:val="005F0CEF"/>
    <w:rsid w:val="005F2D81"/>
    <w:rsid w:val="005F3AD9"/>
    <w:rsid w:val="005F3FBB"/>
    <w:rsid w:val="005F6757"/>
    <w:rsid w:val="006000A1"/>
    <w:rsid w:val="006002F8"/>
    <w:rsid w:val="00600383"/>
    <w:rsid w:val="0060080E"/>
    <w:rsid w:val="00600E6C"/>
    <w:rsid w:val="006014B5"/>
    <w:rsid w:val="00601C68"/>
    <w:rsid w:val="00602F25"/>
    <w:rsid w:val="00603846"/>
    <w:rsid w:val="00603F95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90A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2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328"/>
    <w:rsid w:val="00641A00"/>
    <w:rsid w:val="00642489"/>
    <w:rsid w:val="00642E4D"/>
    <w:rsid w:val="00643A8F"/>
    <w:rsid w:val="00643BB2"/>
    <w:rsid w:val="00643BD4"/>
    <w:rsid w:val="0064406F"/>
    <w:rsid w:val="00644E80"/>
    <w:rsid w:val="00645DD8"/>
    <w:rsid w:val="00646624"/>
    <w:rsid w:val="00647B8E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52"/>
    <w:rsid w:val="00662DB5"/>
    <w:rsid w:val="006633F2"/>
    <w:rsid w:val="00663670"/>
    <w:rsid w:val="006646A1"/>
    <w:rsid w:val="00664C12"/>
    <w:rsid w:val="00664F6D"/>
    <w:rsid w:val="006652E5"/>
    <w:rsid w:val="0066612A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3936"/>
    <w:rsid w:val="00684A1D"/>
    <w:rsid w:val="00684AC5"/>
    <w:rsid w:val="006864AD"/>
    <w:rsid w:val="00686646"/>
    <w:rsid w:val="00690237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DE1"/>
    <w:rsid w:val="006A0E05"/>
    <w:rsid w:val="006A1501"/>
    <w:rsid w:val="006A192F"/>
    <w:rsid w:val="006A1BC7"/>
    <w:rsid w:val="006A1E2A"/>
    <w:rsid w:val="006A3E2A"/>
    <w:rsid w:val="006A4B2B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A9C"/>
    <w:rsid w:val="006B3D2D"/>
    <w:rsid w:val="006B3D8C"/>
    <w:rsid w:val="006B46EF"/>
    <w:rsid w:val="006B4A59"/>
    <w:rsid w:val="006B4A80"/>
    <w:rsid w:val="006B5735"/>
    <w:rsid w:val="006B6919"/>
    <w:rsid w:val="006B6B1A"/>
    <w:rsid w:val="006B6E7C"/>
    <w:rsid w:val="006B7A60"/>
    <w:rsid w:val="006C0118"/>
    <w:rsid w:val="006C0C41"/>
    <w:rsid w:val="006C1128"/>
    <w:rsid w:val="006C212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1D65"/>
    <w:rsid w:val="006D28EA"/>
    <w:rsid w:val="006D2A6D"/>
    <w:rsid w:val="006D2AB2"/>
    <w:rsid w:val="006D2C97"/>
    <w:rsid w:val="006D3AF9"/>
    <w:rsid w:val="006D4A06"/>
    <w:rsid w:val="006D503A"/>
    <w:rsid w:val="006D56D4"/>
    <w:rsid w:val="006D58CC"/>
    <w:rsid w:val="006D5E28"/>
    <w:rsid w:val="006D6623"/>
    <w:rsid w:val="006D7617"/>
    <w:rsid w:val="006D7829"/>
    <w:rsid w:val="006D7F69"/>
    <w:rsid w:val="006E0956"/>
    <w:rsid w:val="006E1D16"/>
    <w:rsid w:val="006E1D44"/>
    <w:rsid w:val="006E1E33"/>
    <w:rsid w:val="006E46AA"/>
    <w:rsid w:val="006E50B8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2796"/>
    <w:rsid w:val="006F4051"/>
    <w:rsid w:val="006F4CAB"/>
    <w:rsid w:val="006F55CF"/>
    <w:rsid w:val="006F590C"/>
    <w:rsid w:val="006F5A80"/>
    <w:rsid w:val="006F6093"/>
    <w:rsid w:val="006F6BAA"/>
    <w:rsid w:val="006F748B"/>
    <w:rsid w:val="00700507"/>
    <w:rsid w:val="00701913"/>
    <w:rsid w:val="00701BE8"/>
    <w:rsid w:val="00701C47"/>
    <w:rsid w:val="0070283A"/>
    <w:rsid w:val="00702DD8"/>
    <w:rsid w:val="00703C07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0DC2"/>
    <w:rsid w:val="007214D4"/>
    <w:rsid w:val="00723829"/>
    <w:rsid w:val="00723F1B"/>
    <w:rsid w:val="0072404B"/>
    <w:rsid w:val="00724830"/>
    <w:rsid w:val="00725795"/>
    <w:rsid w:val="00725A77"/>
    <w:rsid w:val="007260AC"/>
    <w:rsid w:val="00727747"/>
    <w:rsid w:val="00732846"/>
    <w:rsid w:val="00734182"/>
    <w:rsid w:val="007355F0"/>
    <w:rsid w:val="00735C9B"/>
    <w:rsid w:val="007370DC"/>
    <w:rsid w:val="007402A2"/>
    <w:rsid w:val="007409B3"/>
    <w:rsid w:val="007411E1"/>
    <w:rsid w:val="007415CD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24E"/>
    <w:rsid w:val="007535F3"/>
    <w:rsid w:val="007537E3"/>
    <w:rsid w:val="00753A33"/>
    <w:rsid w:val="00754084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573"/>
    <w:rsid w:val="0076395A"/>
    <w:rsid w:val="007639EB"/>
    <w:rsid w:val="00764351"/>
    <w:rsid w:val="00764C95"/>
    <w:rsid w:val="00764CFC"/>
    <w:rsid w:val="00765586"/>
    <w:rsid w:val="00765B59"/>
    <w:rsid w:val="007661A0"/>
    <w:rsid w:val="007667DC"/>
    <w:rsid w:val="00766A62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6E0"/>
    <w:rsid w:val="00774A04"/>
    <w:rsid w:val="007753D5"/>
    <w:rsid w:val="00775961"/>
    <w:rsid w:val="00776758"/>
    <w:rsid w:val="00777049"/>
    <w:rsid w:val="00780A72"/>
    <w:rsid w:val="00781F12"/>
    <w:rsid w:val="00782202"/>
    <w:rsid w:val="0078546E"/>
    <w:rsid w:val="007876D5"/>
    <w:rsid w:val="0079028B"/>
    <w:rsid w:val="007902F8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97036"/>
    <w:rsid w:val="007A1658"/>
    <w:rsid w:val="007A1710"/>
    <w:rsid w:val="007A2349"/>
    <w:rsid w:val="007A2A80"/>
    <w:rsid w:val="007A2E77"/>
    <w:rsid w:val="007A49F1"/>
    <w:rsid w:val="007A4E04"/>
    <w:rsid w:val="007A527A"/>
    <w:rsid w:val="007A5EDD"/>
    <w:rsid w:val="007A716B"/>
    <w:rsid w:val="007A7647"/>
    <w:rsid w:val="007A7BF6"/>
    <w:rsid w:val="007B01D1"/>
    <w:rsid w:val="007B10C7"/>
    <w:rsid w:val="007B1ACC"/>
    <w:rsid w:val="007B1DE3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948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154"/>
    <w:rsid w:val="007E0362"/>
    <w:rsid w:val="007E11FF"/>
    <w:rsid w:val="007E1D97"/>
    <w:rsid w:val="007E28C9"/>
    <w:rsid w:val="007E2AF8"/>
    <w:rsid w:val="007E3C7D"/>
    <w:rsid w:val="007E3EBE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00E0"/>
    <w:rsid w:val="00801FB7"/>
    <w:rsid w:val="00802188"/>
    <w:rsid w:val="0080288C"/>
    <w:rsid w:val="00804110"/>
    <w:rsid w:val="0080479A"/>
    <w:rsid w:val="00805091"/>
    <w:rsid w:val="008059C3"/>
    <w:rsid w:val="0080619F"/>
    <w:rsid w:val="0080651E"/>
    <w:rsid w:val="00806C02"/>
    <w:rsid w:val="00807D98"/>
    <w:rsid w:val="008101ED"/>
    <w:rsid w:val="00810907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024B"/>
    <w:rsid w:val="008304A4"/>
    <w:rsid w:val="00831053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109"/>
    <w:rsid w:val="00841CD4"/>
    <w:rsid w:val="00843AFB"/>
    <w:rsid w:val="00844217"/>
    <w:rsid w:val="00844674"/>
    <w:rsid w:val="00845AA4"/>
    <w:rsid w:val="00845CFA"/>
    <w:rsid w:val="0085085A"/>
    <w:rsid w:val="00850CB3"/>
    <w:rsid w:val="00851D36"/>
    <w:rsid w:val="008523F7"/>
    <w:rsid w:val="008526DC"/>
    <w:rsid w:val="00853D4C"/>
    <w:rsid w:val="00855182"/>
    <w:rsid w:val="0085576F"/>
    <w:rsid w:val="0085698E"/>
    <w:rsid w:val="00856C2B"/>
    <w:rsid w:val="00857BC9"/>
    <w:rsid w:val="00857BE0"/>
    <w:rsid w:val="00857E9F"/>
    <w:rsid w:val="00860469"/>
    <w:rsid w:val="00860E56"/>
    <w:rsid w:val="00861C6B"/>
    <w:rsid w:val="00862245"/>
    <w:rsid w:val="008629A2"/>
    <w:rsid w:val="00862F6D"/>
    <w:rsid w:val="00863018"/>
    <w:rsid w:val="00863722"/>
    <w:rsid w:val="00866876"/>
    <w:rsid w:val="00866F86"/>
    <w:rsid w:val="0087254D"/>
    <w:rsid w:val="00872690"/>
    <w:rsid w:val="008730C6"/>
    <w:rsid w:val="00874635"/>
    <w:rsid w:val="00874A67"/>
    <w:rsid w:val="00875069"/>
    <w:rsid w:val="00875376"/>
    <w:rsid w:val="008757EB"/>
    <w:rsid w:val="008757FD"/>
    <w:rsid w:val="008807AF"/>
    <w:rsid w:val="00880B88"/>
    <w:rsid w:val="0088148C"/>
    <w:rsid w:val="008814A3"/>
    <w:rsid w:val="00882FDB"/>
    <w:rsid w:val="00883594"/>
    <w:rsid w:val="00883733"/>
    <w:rsid w:val="008845B6"/>
    <w:rsid w:val="00884959"/>
    <w:rsid w:val="008849CF"/>
    <w:rsid w:val="0088559E"/>
    <w:rsid w:val="008867A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B33"/>
    <w:rsid w:val="0089315E"/>
    <w:rsid w:val="00893A3C"/>
    <w:rsid w:val="008949F7"/>
    <w:rsid w:val="00894F61"/>
    <w:rsid w:val="0089548E"/>
    <w:rsid w:val="00896788"/>
    <w:rsid w:val="00896B90"/>
    <w:rsid w:val="008972F0"/>
    <w:rsid w:val="008975A1"/>
    <w:rsid w:val="00897F59"/>
    <w:rsid w:val="008A0FD6"/>
    <w:rsid w:val="008A2FAD"/>
    <w:rsid w:val="008A32EC"/>
    <w:rsid w:val="008A34E7"/>
    <w:rsid w:val="008A3C55"/>
    <w:rsid w:val="008A502F"/>
    <w:rsid w:val="008A59AB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984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5D3"/>
    <w:rsid w:val="008C0667"/>
    <w:rsid w:val="008C1282"/>
    <w:rsid w:val="008C2FC2"/>
    <w:rsid w:val="008C3771"/>
    <w:rsid w:val="008C47D5"/>
    <w:rsid w:val="008C548C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6F09"/>
    <w:rsid w:val="008E7B53"/>
    <w:rsid w:val="008E7FE9"/>
    <w:rsid w:val="008F276E"/>
    <w:rsid w:val="008F3A7B"/>
    <w:rsid w:val="008F3C54"/>
    <w:rsid w:val="008F3F44"/>
    <w:rsid w:val="008F5430"/>
    <w:rsid w:val="008F5C48"/>
    <w:rsid w:val="008F5CA7"/>
    <w:rsid w:val="008F71FF"/>
    <w:rsid w:val="008F7B94"/>
    <w:rsid w:val="0090036A"/>
    <w:rsid w:val="009004DF"/>
    <w:rsid w:val="009012B0"/>
    <w:rsid w:val="00901A07"/>
    <w:rsid w:val="00901C1B"/>
    <w:rsid w:val="0090349F"/>
    <w:rsid w:val="00903BB6"/>
    <w:rsid w:val="00903C90"/>
    <w:rsid w:val="009045AE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39BF"/>
    <w:rsid w:val="0091492A"/>
    <w:rsid w:val="00915B8D"/>
    <w:rsid w:val="00916780"/>
    <w:rsid w:val="00917D7A"/>
    <w:rsid w:val="00920488"/>
    <w:rsid w:val="009204B5"/>
    <w:rsid w:val="00920C56"/>
    <w:rsid w:val="00921C9D"/>
    <w:rsid w:val="0092348A"/>
    <w:rsid w:val="009242E4"/>
    <w:rsid w:val="009244B4"/>
    <w:rsid w:val="009244F4"/>
    <w:rsid w:val="00924801"/>
    <w:rsid w:val="00925EF5"/>
    <w:rsid w:val="00926247"/>
    <w:rsid w:val="00926A16"/>
    <w:rsid w:val="00926A17"/>
    <w:rsid w:val="0092747D"/>
    <w:rsid w:val="00930141"/>
    <w:rsid w:val="009304D9"/>
    <w:rsid w:val="00930D46"/>
    <w:rsid w:val="00930DBC"/>
    <w:rsid w:val="009310D4"/>
    <w:rsid w:val="00931BC5"/>
    <w:rsid w:val="0093220B"/>
    <w:rsid w:val="00932538"/>
    <w:rsid w:val="00932852"/>
    <w:rsid w:val="0093325B"/>
    <w:rsid w:val="009336C6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066"/>
    <w:rsid w:val="009513B3"/>
    <w:rsid w:val="00951735"/>
    <w:rsid w:val="00951F2C"/>
    <w:rsid w:val="00953AE5"/>
    <w:rsid w:val="00953C65"/>
    <w:rsid w:val="00953F56"/>
    <w:rsid w:val="00955E1B"/>
    <w:rsid w:val="0095620E"/>
    <w:rsid w:val="00956356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776C4"/>
    <w:rsid w:val="00980BA4"/>
    <w:rsid w:val="00981034"/>
    <w:rsid w:val="00982361"/>
    <w:rsid w:val="009830E0"/>
    <w:rsid w:val="00983497"/>
    <w:rsid w:val="00983FBA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58E6"/>
    <w:rsid w:val="009B5AE8"/>
    <w:rsid w:val="009B6DC3"/>
    <w:rsid w:val="009C0354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459"/>
    <w:rsid w:val="009C5D32"/>
    <w:rsid w:val="009C6257"/>
    <w:rsid w:val="009C67B0"/>
    <w:rsid w:val="009D063D"/>
    <w:rsid w:val="009D07FB"/>
    <w:rsid w:val="009D1B1E"/>
    <w:rsid w:val="009D2230"/>
    <w:rsid w:val="009D49AE"/>
    <w:rsid w:val="009E10E7"/>
    <w:rsid w:val="009E1362"/>
    <w:rsid w:val="009E3006"/>
    <w:rsid w:val="009E3728"/>
    <w:rsid w:val="009E3E34"/>
    <w:rsid w:val="009E4271"/>
    <w:rsid w:val="009E4277"/>
    <w:rsid w:val="009E7183"/>
    <w:rsid w:val="009F0488"/>
    <w:rsid w:val="009F05F2"/>
    <w:rsid w:val="009F3A49"/>
    <w:rsid w:val="009F3E8C"/>
    <w:rsid w:val="009F43E3"/>
    <w:rsid w:val="009F595C"/>
    <w:rsid w:val="009F5C16"/>
    <w:rsid w:val="009F65F8"/>
    <w:rsid w:val="009F6B0C"/>
    <w:rsid w:val="009F7055"/>
    <w:rsid w:val="009F70A3"/>
    <w:rsid w:val="009F74D3"/>
    <w:rsid w:val="009F7EF5"/>
    <w:rsid w:val="00A005AE"/>
    <w:rsid w:val="00A00F9B"/>
    <w:rsid w:val="00A03505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46A8"/>
    <w:rsid w:val="00A15B0B"/>
    <w:rsid w:val="00A200D0"/>
    <w:rsid w:val="00A209F6"/>
    <w:rsid w:val="00A2180B"/>
    <w:rsid w:val="00A221BA"/>
    <w:rsid w:val="00A227E1"/>
    <w:rsid w:val="00A22C3E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4968"/>
    <w:rsid w:val="00A45415"/>
    <w:rsid w:val="00A45721"/>
    <w:rsid w:val="00A462BD"/>
    <w:rsid w:val="00A46F43"/>
    <w:rsid w:val="00A4723D"/>
    <w:rsid w:val="00A47A9F"/>
    <w:rsid w:val="00A47DD6"/>
    <w:rsid w:val="00A506FD"/>
    <w:rsid w:val="00A5079F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4A6"/>
    <w:rsid w:val="00A64DF0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3E1F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0F19"/>
    <w:rsid w:val="00A91804"/>
    <w:rsid w:val="00A9229C"/>
    <w:rsid w:val="00A92A01"/>
    <w:rsid w:val="00A94490"/>
    <w:rsid w:val="00A94505"/>
    <w:rsid w:val="00A96D4C"/>
    <w:rsid w:val="00AA07C3"/>
    <w:rsid w:val="00AA2174"/>
    <w:rsid w:val="00AA324D"/>
    <w:rsid w:val="00AA3C53"/>
    <w:rsid w:val="00AA4E9E"/>
    <w:rsid w:val="00AA5543"/>
    <w:rsid w:val="00AA5C69"/>
    <w:rsid w:val="00AA6721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18C2"/>
    <w:rsid w:val="00AC201C"/>
    <w:rsid w:val="00AC376E"/>
    <w:rsid w:val="00AC49F7"/>
    <w:rsid w:val="00AC54D9"/>
    <w:rsid w:val="00AC5ACD"/>
    <w:rsid w:val="00AC6CF6"/>
    <w:rsid w:val="00AC75C0"/>
    <w:rsid w:val="00AD1250"/>
    <w:rsid w:val="00AD302F"/>
    <w:rsid w:val="00AD495C"/>
    <w:rsid w:val="00AD5C75"/>
    <w:rsid w:val="00AE0014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467"/>
    <w:rsid w:val="00AE7F78"/>
    <w:rsid w:val="00AF0F4F"/>
    <w:rsid w:val="00AF284E"/>
    <w:rsid w:val="00AF33F1"/>
    <w:rsid w:val="00AF37BE"/>
    <w:rsid w:val="00AF3C7B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2BCC"/>
    <w:rsid w:val="00B031C0"/>
    <w:rsid w:val="00B03842"/>
    <w:rsid w:val="00B05969"/>
    <w:rsid w:val="00B06222"/>
    <w:rsid w:val="00B06D4A"/>
    <w:rsid w:val="00B06F00"/>
    <w:rsid w:val="00B10E78"/>
    <w:rsid w:val="00B11E28"/>
    <w:rsid w:val="00B13211"/>
    <w:rsid w:val="00B13295"/>
    <w:rsid w:val="00B13F9D"/>
    <w:rsid w:val="00B1513A"/>
    <w:rsid w:val="00B15499"/>
    <w:rsid w:val="00B16320"/>
    <w:rsid w:val="00B17B15"/>
    <w:rsid w:val="00B17B5F"/>
    <w:rsid w:val="00B20105"/>
    <w:rsid w:val="00B20F5E"/>
    <w:rsid w:val="00B21B3D"/>
    <w:rsid w:val="00B21F60"/>
    <w:rsid w:val="00B221C7"/>
    <w:rsid w:val="00B2258D"/>
    <w:rsid w:val="00B22E2E"/>
    <w:rsid w:val="00B2409A"/>
    <w:rsid w:val="00B245AD"/>
    <w:rsid w:val="00B24CC2"/>
    <w:rsid w:val="00B24CE9"/>
    <w:rsid w:val="00B271D6"/>
    <w:rsid w:val="00B272B1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37C86"/>
    <w:rsid w:val="00B4013B"/>
    <w:rsid w:val="00B41027"/>
    <w:rsid w:val="00B414FE"/>
    <w:rsid w:val="00B41B03"/>
    <w:rsid w:val="00B42346"/>
    <w:rsid w:val="00B423D6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3CE"/>
    <w:rsid w:val="00B446CB"/>
    <w:rsid w:val="00B45258"/>
    <w:rsid w:val="00B453D2"/>
    <w:rsid w:val="00B45956"/>
    <w:rsid w:val="00B45C6A"/>
    <w:rsid w:val="00B47109"/>
    <w:rsid w:val="00B47854"/>
    <w:rsid w:val="00B479E7"/>
    <w:rsid w:val="00B51000"/>
    <w:rsid w:val="00B51877"/>
    <w:rsid w:val="00B52075"/>
    <w:rsid w:val="00B52DAC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67F86"/>
    <w:rsid w:val="00B7011F"/>
    <w:rsid w:val="00B717E1"/>
    <w:rsid w:val="00B728D6"/>
    <w:rsid w:val="00B72D08"/>
    <w:rsid w:val="00B7327B"/>
    <w:rsid w:val="00B73367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0988"/>
    <w:rsid w:val="00B91D3F"/>
    <w:rsid w:val="00B9220A"/>
    <w:rsid w:val="00B92984"/>
    <w:rsid w:val="00B930E2"/>
    <w:rsid w:val="00B935E4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97936"/>
    <w:rsid w:val="00BA0BA4"/>
    <w:rsid w:val="00BA1271"/>
    <w:rsid w:val="00BA1428"/>
    <w:rsid w:val="00BA15B0"/>
    <w:rsid w:val="00BA3CDC"/>
    <w:rsid w:val="00BA46B8"/>
    <w:rsid w:val="00BA4F50"/>
    <w:rsid w:val="00BA5123"/>
    <w:rsid w:val="00BA5211"/>
    <w:rsid w:val="00BA52B1"/>
    <w:rsid w:val="00BA5623"/>
    <w:rsid w:val="00BA57AE"/>
    <w:rsid w:val="00BA6043"/>
    <w:rsid w:val="00BA6083"/>
    <w:rsid w:val="00BA6197"/>
    <w:rsid w:val="00BA6806"/>
    <w:rsid w:val="00BA6914"/>
    <w:rsid w:val="00BA6945"/>
    <w:rsid w:val="00BA6B52"/>
    <w:rsid w:val="00BA6C2E"/>
    <w:rsid w:val="00BA7348"/>
    <w:rsid w:val="00BA7F3A"/>
    <w:rsid w:val="00BB04BB"/>
    <w:rsid w:val="00BB0577"/>
    <w:rsid w:val="00BB05B7"/>
    <w:rsid w:val="00BB0858"/>
    <w:rsid w:val="00BB0C29"/>
    <w:rsid w:val="00BB1A82"/>
    <w:rsid w:val="00BB1EB9"/>
    <w:rsid w:val="00BB29BF"/>
    <w:rsid w:val="00BB3355"/>
    <w:rsid w:val="00BB3655"/>
    <w:rsid w:val="00BB3982"/>
    <w:rsid w:val="00BB3A15"/>
    <w:rsid w:val="00BB5DD6"/>
    <w:rsid w:val="00BB5E99"/>
    <w:rsid w:val="00BB68B9"/>
    <w:rsid w:val="00BB6CCA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6D9C"/>
    <w:rsid w:val="00BC7A11"/>
    <w:rsid w:val="00BC7C95"/>
    <w:rsid w:val="00BD07EB"/>
    <w:rsid w:val="00BD09F7"/>
    <w:rsid w:val="00BD13CE"/>
    <w:rsid w:val="00BD174F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58DF"/>
    <w:rsid w:val="00BD63AE"/>
    <w:rsid w:val="00BD63E1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5A87"/>
    <w:rsid w:val="00C07184"/>
    <w:rsid w:val="00C074E9"/>
    <w:rsid w:val="00C103CF"/>
    <w:rsid w:val="00C1284D"/>
    <w:rsid w:val="00C12AC4"/>
    <w:rsid w:val="00C13270"/>
    <w:rsid w:val="00C133DB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3DEE"/>
    <w:rsid w:val="00C250E0"/>
    <w:rsid w:val="00C25112"/>
    <w:rsid w:val="00C27509"/>
    <w:rsid w:val="00C27E7E"/>
    <w:rsid w:val="00C30C97"/>
    <w:rsid w:val="00C30F09"/>
    <w:rsid w:val="00C329E3"/>
    <w:rsid w:val="00C32A76"/>
    <w:rsid w:val="00C32B93"/>
    <w:rsid w:val="00C32EDA"/>
    <w:rsid w:val="00C32FA7"/>
    <w:rsid w:val="00C332E2"/>
    <w:rsid w:val="00C34341"/>
    <w:rsid w:val="00C34DFB"/>
    <w:rsid w:val="00C35845"/>
    <w:rsid w:val="00C35E95"/>
    <w:rsid w:val="00C361C0"/>
    <w:rsid w:val="00C36A0F"/>
    <w:rsid w:val="00C37916"/>
    <w:rsid w:val="00C406DC"/>
    <w:rsid w:val="00C40CB2"/>
    <w:rsid w:val="00C414FE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8EE"/>
    <w:rsid w:val="00C51B4A"/>
    <w:rsid w:val="00C51C40"/>
    <w:rsid w:val="00C5226C"/>
    <w:rsid w:val="00C522C0"/>
    <w:rsid w:val="00C531C6"/>
    <w:rsid w:val="00C531CC"/>
    <w:rsid w:val="00C531CE"/>
    <w:rsid w:val="00C53BC8"/>
    <w:rsid w:val="00C55888"/>
    <w:rsid w:val="00C55C78"/>
    <w:rsid w:val="00C56256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355"/>
    <w:rsid w:val="00C72744"/>
    <w:rsid w:val="00C72C0C"/>
    <w:rsid w:val="00C72C90"/>
    <w:rsid w:val="00C72F39"/>
    <w:rsid w:val="00C73404"/>
    <w:rsid w:val="00C73411"/>
    <w:rsid w:val="00C73880"/>
    <w:rsid w:val="00C743EE"/>
    <w:rsid w:val="00C74EFE"/>
    <w:rsid w:val="00C75252"/>
    <w:rsid w:val="00C754B2"/>
    <w:rsid w:val="00C759D8"/>
    <w:rsid w:val="00C767BD"/>
    <w:rsid w:val="00C778E9"/>
    <w:rsid w:val="00C80B21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2226"/>
    <w:rsid w:val="00C9331D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A7892"/>
    <w:rsid w:val="00CB0C3B"/>
    <w:rsid w:val="00CB1278"/>
    <w:rsid w:val="00CB1683"/>
    <w:rsid w:val="00CB3EEA"/>
    <w:rsid w:val="00CB5BED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4B"/>
    <w:rsid w:val="00CD54A5"/>
    <w:rsid w:val="00CD58E4"/>
    <w:rsid w:val="00CD5EEF"/>
    <w:rsid w:val="00CD5FBB"/>
    <w:rsid w:val="00CD7E6F"/>
    <w:rsid w:val="00CE0654"/>
    <w:rsid w:val="00CE0A9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565"/>
    <w:rsid w:val="00CF18AC"/>
    <w:rsid w:val="00CF2BD5"/>
    <w:rsid w:val="00CF3424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61D6"/>
    <w:rsid w:val="00D07A4D"/>
    <w:rsid w:val="00D10492"/>
    <w:rsid w:val="00D10C7C"/>
    <w:rsid w:val="00D1200E"/>
    <w:rsid w:val="00D13302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7F"/>
    <w:rsid w:val="00D177C5"/>
    <w:rsid w:val="00D178F2"/>
    <w:rsid w:val="00D200E5"/>
    <w:rsid w:val="00D217CD"/>
    <w:rsid w:val="00D21971"/>
    <w:rsid w:val="00D22959"/>
    <w:rsid w:val="00D22D64"/>
    <w:rsid w:val="00D231DA"/>
    <w:rsid w:val="00D23364"/>
    <w:rsid w:val="00D24A68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168"/>
    <w:rsid w:val="00D366E6"/>
    <w:rsid w:val="00D3769D"/>
    <w:rsid w:val="00D37752"/>
    <w:rsid w:val="00D4130B"/>
    <w:rsid w:val="00D426C6"/>
    <w:rsid w:val="00D42BA8"/>
    <w:rsid w:val="00D44417"/>
    <w:rsid w:val="00D4535D"/>
    <w:rsid w:val="00D45F85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71E"/>
    <w:rsid w:val="00D54DF0"/>
    <w:rsid w:val="00D57BB1"/>
    <w:rsid w:val="00D57EB9"/>
    <w:rsid w:val="00D57FFD"/>
    <w:rsid w:val="00D602AE"/>
    <w:rsid w:val="00D6077A"/>
    <w:rsid w:val="00D6283A"/>
    <w:rsid w:val="00D62FBE"/>
    <w:rsid w:val="00D633DD"/>
    <w:rsid w:val="00D640D1"/>
    <w:rsid w:val="00D65A14"/>
    <w:rsid w:val="00D65EC0"/>
    <w:rsid w:val="00D66118"/>
    <w:rsid w:val="00D67773"/>
    <w:rsid w:val="00D70677"/>
    <w:rsid w:val="00D71B26"/>
    <w:rsid w:val="00D72413"/>
    <w:rsid w:val="00D725D1"/>
    <w:rsid w:val="00D7262E"/>
    <w:rsid w:val="00D727E1"/>
    <w:rsid w:val="00D739A0"/>
    <w:rsid w:val="00D7430F"/>
    <w:rsid w:val="00D7460D"/>
    <w:rsid w:val="00D748D0"/>
    <w:rsid w:val="00D74B4A"/>
    <w:rsid w:val="00D75683"/>
    <w:rsid w:val="00D76B56"/>
    <w:rsid w:val="00D77DB5"/>
    <w:rsid w:val="00D80BC2"/>
    <w:rsid w:val="00D8166F"/>
    <w:rsid w:val="00D816C9"/>
    <w:rsid w:val="00D817A9"/>
    <w:rsid w:val="00D828C7"/>
    <w:rsid w:val="00D8308F"/>
    <w:rsid w:val="00D84123"/>
    <w:rsid w:val="00D8468E"/>
    <w:rsid w:val="00D84D42"/>
    <w:rsid w:val="00D8502D"/>
    <w:rsid w:val="00D8516A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B5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14D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C6E3A"/>
    <w:rsid w:val="00DC7EB5"/>
    <w:rsid w:val="00DD272E"/>
    <w:rsid w:val="00DD2757"/>
    <w:rsid w:val="00DD38DD"/>
    <w:rsid w:val="00DD469D"/>
    <w:rsid w:val="00DD4DC7"/>
    <w:rsid w:val="00DD53D2"/>
    <w:rsid w:val="00DD55A8"/>
    <w:rsid w:val="00DD57AC"/>
    <w:rsid w:val="00DD700B"/>
    <w:rsid w:val="00DD7900"/>
    <w:rsid w:val="00DD7B51"/>
    <w:rsid w:val="00DD7C8E"/>
    <w:rsid w:val="00DE08DB"/>
    <w:rsid w:val="00DE0B94"/>
    <w:rsid w:val="00DE11A2"/>
    <w:rsid w:val="00DE188F"/>
    <w:rsid w:val="00DE26C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DF7CA0"/>
    <w:rsid w:val="00E01237"/>
    <w:rsid w:val="00E01275"/>
    <w:rsid w:val="00E01354"/>
    <w:rsid w:val="00E01491"/>
    <w:rsid w:val="00E015CA"/>
    <w:rsid w:val="00E01CAE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1A3F"/>
    <w:rsid w:val="00E12ECE"/>
    <w:rsid w:val="00E1309C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25E8"/>
    <w:rsid w:val="00E2548C"/>
    <w:rsid w:val="00E25996"/>
    <w:rsid w:val="00E261CF"/>
    <w:rsid w:val="00E26231"/>
    <w:rsid w:val="00E26573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D0A"/>
    <w:rsid w:val="00E36E9D"/>
    <w:rsid w:val="00E36FBE"/>
    <w:rsid w:val="00E372C1"/>
    <w:rsid w:val="00E377AA"/>
    <w:rsid w:val="00E40007"/>
    <w:rsid w:val="00E42B74"/>
    <w:rsid w:val="00E44757"/>
    <w:rsid w:val="00E44922"/>
    <w:rsid w:val="00E44CC0"/>
    <w:rsid w:val="00E45666"/>
    <w:rsid w:val="00E463F9"/>
    <w:rsid w:val="00E46907"/>
    <w:rsid w:val="00E5046F"/>
    <w:rsid w:val="00E51534"/>
    <w:rsid w:val="00E52CEA"/>
    <w:rsid w:val="00E53A71"/>
    <w:rsid w:val="00E56059"/>
    <w:rsid w:val="00E57B08"/>
    <w:rsid w:val="00E57FD5"/>
    <w:rsid w:val="00E6013A"/>
    <w:rsid w:val="00E603E3"/>
    <w:rsid w:val="00E6087B"/>
    <w:rsid w:val="00E60DB1"/>
    <w:rsid w:val="00E614E5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5B9"/>
    <w:rsid w:val="00E739F1"/>
    <w:rsid w:val="00E73E6A"/>
    <w:rsid w:val="00E74A8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D6E"/>
    <w:rsid w:val="00E8192A"/>
    <w:rsid w:val="00E81B42"/>
    <w:rsid w:val="00E81BB6"/>
    <w:rsid w:val="00E81E7D"/>
    <w:rsid w:val="00E8214A"/>
    <w:rsid w:val="00E822F6"/>
    <w:rsid w:val="00E83C8F"/>
    <w:rsid w:val="00E864D6"/>
    <w:rsid w:val="00E86984"/>
    <w:rsid w:val="00E901CC"/>
    <w:rsid w:val="00E90489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A1350"/>
    <w:rsid w:val="00EA17EA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063D"/>
    <w:rsid w:val="00EB22F6"/>
    <w:rsid w:val="00EB25F2"/>
    <w:rsid w:val="00EB2ABA"/>
    <w:rsid w:val="00EB300F"/>
    <w:rsid w:val="00EB3767"/>
    <w:rsid w:val="00EB4886"/>
    <w:rsid w:val="00EB7D8D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987"/>
    <w:rsid w:val="00EC7E24"/>
    <w:rsid w:val="00ED022F"/>
    <w:rsid w:val="00ED02D7"/>
    <w:rsid w:val="00ED15A3"/>
    <w:rsid w:val="00ED225F"/>
    <w:rsid w:val="00ED23D9"/>
    <w:rsid w:val="00ED395B"/>
    <w:rsid w:val="00ED45C4"/>
    <w:rsid w:val="00ED52B0"/>
    <w:rsid w:val="00ED5A5C"/>
    <w:rsid w:val="00ED600D"/>
    <w:rsid w:val="00ED6691"/>
    <w:rsid w:val="00ED75BD"/>
    <w:rsid w:val="00ED774D"/>
    <w:rsid w:val="00ED7A9E"/>
    <w:rsid w:val="00EE02E8"/>
    <w:rsid w:val="00EE18B8"/>
    <w:rsid w:val="00EE1EE6"/>
    <w:rsid w:val="00EE2540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34EB"/>
    <w:rsid w:val="00EF5714"/>
    <w:rsid w:val="00EF69A9"/>
    <w:rsid w:val="00EF6A1E"/>
    <w:rsid w:val="00EF7551"/>
    <w:rsid w:val="00EF7E56"/>
    <w:rsid w:val="00F00CED"/>
    <w:rsid w:val="00F02E1C"/>
    <w:rsid w:val="00F030D8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A47"/>
    <w:rsid w:val="00F11D62"/>
    <w:rsid w:val="00F1259A"/>
    <w:rsid w:val="00F12B9B"/>
    <w:rsid w:val="00F13575"/>
    <w:rsid w:val="00F14258"/>
    <w:rsid w:val="00F14891"/>
    <w:rsid w:val="00F15062"/>
    <w:rsid w:val="00F154B7"/>
    <w:rsid w:val="00F200A6"/>
    <w:rsid w:val="00F201DA"/>
    <w:rsid w:val="00F20417"/>
    <w:rsid w:val="00F20965"/>
    <w:rsid w:val="00F20A0F"/>
    <w:rsid w:val="00F21A4D"/>
    <w:rsid w:val="00F22763"/>
    <w:rsid w:val="00F2280A"/>
    <w:rsid w:val="00F2284D"/>
    <w:rsid w:val="00F236B7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02"/>
    <w:rsid w:val="00F32D90"/>
    <w:rsid w:val="00F33ADA"/>
    <w:rsid w:val="00F33E00"/>
    <w:rsid w:val="00F33F08"/>
    <w:rsid w:val="00F34872"/>
    <w:rsid w:val="00F34FD8"/>
    <w:rsid w:val="00F377DF"/>
    <w:rsid w:val="00F37F47"/>
    <w:rsid w:val="00F40A12"/>
    <w:rsid w:val="00F411A4"/>
    <w:rsid w:val="00F415B5"/>
    <w:rsid w:val="00F41DBE"/>
    <w:rsid w:val="00F422CA"/>
    <w:rsid w:val="00F4316A"/>
    <w:rsid w:val="00F4413D"/>
    <w:rsid w:val="00F503DE"/>
    <w:rsid w:val="00F51914"/>
    <w:rsid w:val="00F51AE5"/>
    <w:rsid w:val="00F52E08"/>
    <w:rsid w:val="00F5332D"/>
    <w:rsid w:val="00F53DBA"/>
    <w:rsid w:val="00F53F49"/>
    <w:rsid w:val="00F543A8"/>
    <w:rsid w:val="00F543B5"/>
    <w:rsid w:val="00F54E27"/>
    <w:rsid w:val="00F5511C"/>
    <w:rsid w:val="00F5702E"/>
    <w:rsid w:val="00F61746"/>
    <w:rsid w:val="00F61823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874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B7B"/>
    <w:rsid w:val="00F95F52"/>
    <w:rsid w:val="00F96223"/>
    <w:rsid w:val="00F96B38"/>
    <w:rsid w:val="00F97E16"/>
    <w:rsid w:val="00FA0088"/>
    <w:rsid w:val="00FA03BB"/>
    <w:rsid w:val="00FA1008"/>
    <w:rsid w:val="00FA23CA"/>
    <w:rsid w:val="00FA2CC0"/>
    <w:rsid w:val="00FA3028"/>
    <w:rsid w:val="00FA3FD6"/>
    <w:rsid w:val="00FA4443"/>
    <w:rsid w:val="00FA575D"/>
    <w:rsid w:val="00FA5870"/>
    <w:rsid w:val="00FA598A"/>
    <w:rsid w:val="00FA6B12"/>
    <w:rsid w:val="00FA7036"/>
    <w:rsid w:val="00FB14D1"/>
    <w:rsid w:val="00FB1A8A"/>
    <w:rsid w:val="00FB24ED"/>
    <w:rsid w:val="00FB3599"/>
    <w:rsid w:val="00FB3990"/>
    <w:rsid w:val="00FB4506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5EB"/>
    <w:rsid w:val="00FC286F"/>
    <w:rsid w:val="00FC2C2B"/>
    <w:rsid w:val="00FC3790"/>
    <w:rsid w:val="00FC42BA"/>
    <w:rsid w:val="00FC6356"/>
    <w:rsid w:val="00FC79D4"/>
    <w:rsid w:val="00FD0C2B"/>
    <w:rsid w:val="00FD1302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E72AB"/>
    <w:rsid w:val="00FF03AD"/>
    <w:rsid w:val="00FF057E"/>
    <w:rsid w:val="00FF1705"/>
    <w:rsid w:val="00FF238F"/>
    <w:rsid w:val="00FF24B0"/>
    <w:rsid w:val="00FF30CF"/>
    <w:rsid w:val="00FF3401"/>
    <w:rsid w:val="00FF3BE0"/>
    <w:rsid w:val="00FF49C9"/>
    <w:rsid w:val="00FF4BE7"/>
    <w:rsid w:val="00FF515A"/>
    <w:rsid w:val="00FF6576"/>
    <w:rsid w:val="00FF6B57"/>
    <w:rsid w:val="00FF6D90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2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uiPriority w:val="99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  <w:style w:type="paragraph" w:customStyle="1" w:styleId="Listaniv1">
    <w:name w:val="Lista nivå 1"/>
    <w:basedOn w:val="Normal"/>
    <w:qFormat/>
    <w:rsid w:val="0093325B"/>
    <w:pPr>
      <w:widowControl/>
      <w:numPr>
        <w:numId w:val="1"/>
      </w:numPr>
      <w:spacing w:before="200" w:line="280" w:lineRule="exact"/>
      <w:ind w:left="1740" w:hanging="357"/>
    </w:pPr>
    <w:rPr>
      <w:rFonts w:eastAsiaTheme="minorHAnsi" w:cstheme="minorBidi"/>
      <w:sz w:val="23"/>
      <w:szCs w:val="22"/>
      <w:lang w:eastAsia="en-US"/>
    </w:rPr>
  </w:style>
  <w:style w:type="paragraph" w:customStyle="1" w:styleId="Listaniv2">
    <w:name w:val="Lista nivå 2"/>
    <w:basedOn w:val="Normal"/>
    <w:qFormat/>
    <w:rsid w:val="0093325B"/>
    <w:pPr>
      <w:widowControl/>
      <w:numPr>
        <w:ilvl w:val="1"/>
        <w:numId w:val="1"/>
      </w:numPr>
      <w:spacing w:line="280" w:lineRule="exact"/>
      <w:ind w:left="2098" w:hanging="357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Mellanrubrik">
    <w:name w:val="Mellanrubrik"/>
    <w:basedOn w:val="Normal"/>
    <w:next w:val="Listaniv1"/>
    <w:qFormat/>
    <w:rsid w:val="007409B3"/>
    <w:pPr>
      <w:widowControl/>
      <w:spacing w:before="200" w:after="200" w:line="280" w:lineRule="exact"/>
      <w:ind w:left="1741"/>
    </w:pPr>
    <w:rPr>
      <w:rFonts w:eastAsiaTheme="minorHAnsi" w:cstheme="minorBidi"/>
      <w:b/>
      <w:sz w:val="23"/>
      <w:szCs w:val="22"/>
      <w:lang w:eastAsia="en-US"/>
    </w:rPr>
  </w:style>
  <w:style w:type="character" w:customStyle="1" w:styleId="bold">
    <w:name w:val="bold"/>
    <w:basedOn w:val="Standardstycketeckensnitt"/>
    <w:rsid w:val="00702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09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B4ED-CE21-409F-A73B-8121C021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8</Pages>
  <Words>1222</Words>
  <Characters>6923</Characters>
  <Application>Microsoft Office Word</Application>
  <DocSecurity>4</DocSecurity>
  <Lines>1384</Lines>
  <Paragraphs>354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Sebastian Hellberg</cp:lastModifiedBy>
  <cp:revision>2</cp:revision>
  <cp:lastPrinted>2023-05-31T12:46:00Z</cp:lastPrinted>
  <dcterms:created xsi:type="dcterms:W3CDTF">2023-07-06T12:05:00Z</dcterms:created>
  <dcterms:modified xsi:type="dcterms:W3CDTF">2023-07-06T12:05:00Z</dcterms:modified>
</cp:coreProperties>
</file>