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Esabelle Dingizian (MP)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Gunnar Hedberg (M) som suppleant i EU-nämnden fr.o.m. i dag t.o.m. den 1 mars 2015 under Ulrika Karlsson i Uppsalas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2014/15:145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ändrad inriktning för Fouriertransform 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2014/15:166 av Tuve Skånberg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Godstrafikens påverkan på Ystad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 Utgiftsramar och beräkning av statsinkomsterna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FP, 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2014/15:FiU11 Höständringsbudget för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2014/15:SoU2 Redovisning av fördelning av medel från Allmänna arvsfonden under budgetåret 2013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2014/15:139 av Désirée Pethrus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Språkanalyser vid asylprövning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2014/15:144 av Anders Hansson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ny narkotika och nya droger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2014/15:83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arbetsgivaravgifter som leder till lägre 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2014/15:116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från vägslitageavgift mot den förnybara energin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2014/15:136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Säkrad finansiering av framtidens välfärd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2014/15:150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och kommissionens ekonomiska prognoser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2014/15:153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Amorteringskrav på bostadslån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2014/15:118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Regionalt arbete för bättre integrationsinsatser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Tioårig grundskola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2014/15:138 av Christer Nylander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Skolinspektionens årsrapport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2014/15:146 av Sofia Fölster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Kvinnliga vårdföretagare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2014-12-02</SAFIR_Sammantradesdatum_Doc>
    <SAFIR_SammantradeID xmlns="C07A1A6C-0B19-41D9-BDF8-F523BA3921EB">b74acd7e-79cb-49ea-b768-599905442d94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EB316-33CB-4D1C-AA23-CB0A40FDFBC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