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DEB6F4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5134B4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556516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892B33">
              <w:rPr>
                <w:lang w:eastAsia="en-US"/>
              </w:rPr>
              <w:t>6-</w:t>
            </w:r>
            <w:r w:rsidR="005134B4">
              <w:rPr>
                <w:lang w:eastAsia="en-US"/>
              </w:rPr>
              <w:t>16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CD90C75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>8.</w:t>
            </w:r>
            <w:r w:rsidR="005134B4"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 xml:space="preserve">0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444F38">
              <w:rPr>
                <w:color w:val="000000" w:themeColor="text1"/>
                <w:lang w:eastAsia="en-US"/>
              </w:rPr>
              <w:t>09.35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06E734DF" w:rsidR="0075324E" w:rsidRDefault="0075324E"/>
    <w:p w14:paraId="6EE40ACD" w14:textId="77777777" w:rsidR="00D3769D" w:rsidRDefault="00D3769D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47AEEE6A" w:rsidR="003063D1" w:rsidRPr="00BD58DF" w:rsidRDefault="005134B4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Miljöfrågor</w:t>
            </w:r>
          </w:p>
          <w:p w14:paraId="4686EA47" w14:textId="4D4CF3B6" w:rsidR="002B6B2C" w:rsidRDefault="005134B4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Klimat- och miljöminister Romina Pourmokhtari</w:t>
            </w:r>
            <w:r w:rsidR="00E57B08">
              <w:rPr>
                <w:rFonts w:eastAsiaTheme="minorHAnsi"/>
                <w:color w:val="000000"/>
                <w:lang w:eastAsia="en-US"/>
              </w:rPr>
              <w:t xml:space="preserve"> och statssekreterare Daniel </w:t>
            </w:r>
            <w:proofErr w:type="spellStart"/>
            <w:r w:rsidR="00E57B08">
              <w:rPr>
                <w:rFonts w:eastAsiaTheme="minorHAnsi"/>
                <w:color w:val="000000"/>
                <w:lang w:eastAsia="en-US"/>
              </w:rPr>
              <w:t>Westlén</w:t>
            </w:r>
            <w:proofErr w:type="spellEnd"/>
            <w:r w:rsidR="00892B33">
              <w:rPr>
                <w:rFonts w:eastAsiaTheme="minorHAnsi"/>
                <w:color w:val="000000"/>
                <w:lang w:eastAsia="en-US"/>
              </w:rPr>
              <w:t xml:space="preserve"> med medarbetare från </w:t>
            </w:r>
            <w:r>
              <w:rPr>
                <w:rFonts w:eastAsiaTheme="minorHAnsi"/>
                <w:color w:val="000000"/>
                <w:lang w:eastAsia="en-US"/>
              </w:rPr>
              <w:t>Klimat- och näringslivs</w:t>
            </w:r>
            <w:r w:rsidR="00892B33">
              <w:rPr>
                <w:rFonts w:eastAsiaTheme="minorHAnsi"/>
                <w:color w:val="000000"/>
                <w:lang w:eastAsia="en-US"/>
              </w:rPr>
              <w:t>departementet</w:t>
            </w:r>
            <w:r w:rsidR="00F20417">
              <w:rPr>
                <w:rFonts w:eastAsiaTheme="minorHAnsi"/>
                <w:color w:val="000000"/>
                <w:lang w:eastAsia="en-US"/>
              </w:rPr>
              <w:t xml:space="preserve"> samt</w:t>
            </w:r>
            <w:r>
              <w:rPr>
                <w:rFonts w:eastAsiaTheme="minorHAnsi"/>
                <w:color w:val="000000"/>
                <w:lang w:eastAsia="en-US"/>
              </w:rPr>
              <w:t xml:space="preserve"> medarbetare 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F204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juni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2A3250D3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 w:rsidR="005134B4">
              <w:rPr>
                <w:rFonts w:eastAsiaTheme="minorHAnsi"/>
                <w:b/>
                <w:bCs/>
                <w:lang w:eastAsia="en-US"/>
              </w:rPr>
              <w:t>16 mars</w:t>
            </w:r>
            <w:r w:rsidR="00F2041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45DD8">
              <w:rPr>
                <w:rFonts w:eastAsiaTheme="minorHAnsi"/>
                <w:b/>
                <w:bCs/>
                <w:lang w:eastAsia="en-US"/>
              </w:rPr>
              <w:t>2023</w:t>
            </w:r>
            <w:r w:rsidR="005134B4">
              <w:rPr>
                <w:rFonts w:eastAsiaTheme="minorHAnsi"/>
                <w:b/>
                <w:bCs/>
                <w:lang w:eastAsia="en-US"/>
              </w:rPr>
              <w:br/>
            </w:r>
          </w:p>
          <w:p w14:paraId="67536DBD" w14:textId="00F32574" w:rsidR="005134B4" w:rsidRDefault="005134B4" w:rsidP="009870EC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Återrapport från informellt ministermöte den 18–19 april 2023</w:t>
            </w:r>
          </w:p>
          <w:p w14:paraId="0E79F54D" w14:textId="77777777" w:rsid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C83637A" w14:textId="0A3781C4" w:rsid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5134B4">
              <w:rPr>
                <w:rFonts w:eastAsiaTheme="minorHAnsi"/>
                <w:b/>
                <w:bCs/>
                <w:lang w:eastAsia="en-US"/>
              </w:rPr>
              <w:t>Förordningen om restaurering av natur</w:t>
            </w:r>
          </w:p>
          <w:p w14:paraId="1B0943E3" w14:textId="58971DC0" w:rsidR="005134B4" w:rsidRDefault="00444F38" w:rsidP="005134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lang w:eastAsia="en-US"/>
              </w:rPr>
              <w:br/>
              <w:t>S-ledamöterna anmälde avvikande ståndpunkt.</w:t>
            </w:r>
          </w:p>
          <w:p w14:paraId="385D3E05" w14:textId="61AF0B1E" w:rsidR="00444F38" w:rsidRPr="002B7B33" w:rsidRDefault="00444F38" w:rsidP="005134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V- och MP-ledamöterna anmälde avvikande ståndpunkt</w:t>
            </w:r>
            <w:r w:rsidR="002B7B33">
              <w:rPr>
                <w:rFonts w:eastAsiaTheme="minorHAnsi"/>
                <w:lang w:eastAsia="en-US"/>
              </w:rPr>
              <w:t>.</w:t>
            </w:r>
          </w:p>
          <w:p w14:paraId="30722194" w14:textId="77777777" w:rsidR="00444F38" w:rsidRDefault="00444F38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22468CB" w14:textId="779692A2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5134B4">
              <w:rPr>
                <w:rFonts w:eastAsiaTheme="minorHAnsi"/>
                <w:b/>
                <w:bCs/>
                <w:lang w:eastAsia="en-US"/>
              </w:rPr>
              <w:t xml:space="preserve">Förordningen om ändring av förordning (EU) 2019/1242 om </w:t>
            </w:r>
          </w:p>
          <w:p w14:paraId="29D517C7" w14:textId="77777777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 w:rsidRPr="005134B4">
              <w:rPr>
                <w:rFonts w:eastAsiaTheme="minorHAnsi"/>
                <w:b/>
                <w:bCs/>
                <w:lang w:eastAsia="en-US"/>
              </w:rPr>
              <w:t>koldioxidutsläpp från tunga fordon</w:t>
            </w:r>
          </w:p>
          <w:p w14:paraId="6EFDF393" w14:textId="1EB4321F" w:rsidR="005134B4" w:rsidRPr="00444F38" w:rsidRDefault="00444F38" w:rsidP="005134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lang w:eastAsia="en-US"/>
              </w:rPr>
              <w:br/>
              <w:t>V- och MP-ledamöterna anmälde avvikande ståndpunkt.</w:t>
            </w:r>
          </w:p>
          <w:p w14:paraId="0F2F166E" w14:textId="77777777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F7636C8" w14:textId="2D83BA05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5134B4">
              <w:rPr>
                <w:rFonts w:eastAsiaTheme="minorHAnsi"/>
                <w:b/>
                <w:bCs/>
                <w:lang w:eastAsia="en-US"/>
              </w:rPr>
              <w:t>Direktivet om luftkvalitet (omarbetning)</w:t>
            </w:r>
          </w:p>
          <w:p w14:paraId="72ACC0D8" w14:textId="77777777" w:rsidR="00444F38" w:rsidRPr="00444F38" w:rsidRDefault="00444F38" w:rsidP="00444F3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lang w:eastAsia="en-US"/>
              </w:rPr>
              <w:br/>
              <w:t>V- och MP-ledamöterna anmälde avvikande ståndpunkt.</w:t>
            </w:r>
          </w:p>
          <w:p w14:paraId="15204B2F" w14:textId="1C7C3B13" w:rsid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2F10A37" w14:textId="34D1F43E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5134B4">
              <w:rPr>
                <w:rFonts w:eastAsiaTheme="minorHAnsi"/>
                <w:b/>
                <w:bCs/>
                <w:lang w:eastAsia="en-US"/>
              </w:rPr>
              <w:t>Övriga frågor</w:t>
            </w:r>
          </w:p>
          <w:p w14:paraId="5259483D" w14:textId="77777777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AF7F803" w14:textId="77777777" w:rsidR="005134B4" w:rsidRP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 w:rsidRPr="005134B4">
              <w:rPr>
                <w:rFonts w:eastAsiaTheme="minorHAnsi"/>
                <w:b/>
                <w:bCs/>
                <w:lang w:eastAsia="en-US"/>
              </w:rPr>
              <w:t>d) Rapport om tidig varning enligt EU:s avfallslagstiftning</w:t>
            </w:r>
          </w:p>
          <w:p w14:paraId="18F8C96E" w14:textId="656A28E4" w:rsidR="005746D4" w:rsidRDefault="005134B4" w:rsidP="00444F38">
            <w:pPr>
              <w:rPr>
                <w:rFonts w:eastAsiaTheme="minorHAnsi"/>
                <w:b/>
                <w:bCs/>
                <w:lang w:eastAsia="en-US"/>
              </w:rPr>
            </w:pPr>
            <w:r w:rsidRPr="005134B4">
              <w:rPr>
                <w:rFonts w:eastAsiaTheme="minorHAnsi"/>
                <w:b/>
                <w:bCs/>
                <w:lang w:eastAsia="en-US"/>
              </w:rPr>
              <w:t>- Information från kommissionen</w:t>
            </w:r>
            <w:r w:rsidR="00444F38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14:paraId="0B07605C" w14:textId="77777777" w:rsidR="005746D4" w:rsidRPr="00892B33" w:rsidRDefault="005746D4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5FF3452" w14:textId="6AF095C4" w:rsidR="00892B33" w:rsidRPr="00ED15A3" w:rsidRDefault="00892B33" w:rsidP="00892B33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2AB2183F" w14:textId="13398E21" w:rsidR="005134B4" w:rsidRPr="00BD58DF" w:rsidRDefault="005134B4" w:rsidP="005134B4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Transport-, telekommunikations- och </w:t>
            </w:r>
            <w:r w:rsidRPr="005134B4">
              <w:rPr>
                <w:rFonts w:eastAsiaTheme="minorHAnsi"/>
                <w:b/>
                <w:color w:val="000000"/>
                <w:u w:val="single"/>
                <w:lang w:eastAsia="en-US"/>
              </w:rPr>
              <w:t>energifrågor</w:t>
            </w:r>
          </w:p>
          <w:p w14:paraId="0D58F4A5" w14:textId="795F0CF2" w:rsidR="005134B4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Daniel Liljeberg </w:t>
            </w:r>
            <w:r w:rsidR="00444F38">
              <w:rPr>
                <w:rFonts w:eastAsiaTheme="minorHAnsi"/>
                <w:color w:val="000000"/>
                <w:lang w:eastAsia="en-US"/>
              </w:rPr>
              <w:t>med</w:t>
            </w:r>
            <w:r>
              <w:rPr>
                <w:rFonts w:eastAsiaTheme="minorHAnsi"/>
                <w:color w:val="000000"/>
                <w:lang w:eastAsia="en-US"/>
              </w:rPr>
              <w:t xml:space="preserve"> medarbetare från Klimat- och näringslivsdepartementet samt medarbetare 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19 juni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28AE038F" w14:textId="77777777" w:rsidR="005134B4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</w:p>
          <w:p w14:paraId="36CB3F78" w14:textId="77777777" w:rsidR="005134B4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E4EB31D" w14:textId="77777777" w:rsidR="005134B4" w:rsidRDefault="005134B4" w:rsidP="005134B4">
            <w:pPr>
              <w:rPr>
                <w:rFonts w:eastAsiaTheme="minorHAnsi"/>
                <w:lang w:eastAsia="en-US"/>
              </w:rPr>
            </w:pPr>
          </w:p>
          <w:p w14:paraId="1FDA6408" w14:textId="77777777" w:rsid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28 mars </w:t>
            </w:r>
            <w:r w:rsidRPr="00645DD8">
              <w:rPr>
                <w:rFonts w:eastAsiaTheme="minorHAnsi"/>
                <w:b/>
                <w:bCs/>
                <w:lang w:eastAsia="en-US"/>
              </w:rPr>
              <w:t>2023</w:t>
            </w:r>
          </w:p>
          <w:p w14:paraId="5B2DE10A" w14:textId="77777777" w:rsidR="005134B4" w:rsidRDefault="005134B4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D48E4D0" w14:textId="530C67E0" w:rsidR="00444F38" w:rsidRPr="00444F38" w:rsidRDefault="00444F38" w:rsidP="00444F38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444F38">
              <w:rPr>
                <w:rFonts w:eastAsiaTheme="minorHAnsi"/>
                <w:b/>
                <w:bCs/>
                <w:lang w:eastAsia="en-US"/>
              </w:rPr>
              <w:t>Förordning om ändring av förordningarna (EU) 2019/943 och (EU) 2019/942 samt direktiven (EU) 2018/2001 och (EU) 2019/944 för att förbättra utformningen av unionens elmarknad</w:t>
            </w:r>
          </w:p>
          <w:p w14:paraId="307ED282" w14:textId="6DC2BFAD" w:rsidR="00444F38" w:rsidRPr="00444F38" w:rsidRDefault="00444F38" w:rsidP="00444F3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lang w:eastAsia="en-US"/>
              </w:rPr>
              <w:br/>
              <w:t>S-, V- och MP-ledamöterna anmälde avvikande ståndpunkt</w:t>
            </w:r>
            <w:r w:rsidR="00BB6CCA">
              <w:rPr>
                <w:rFonts w:eastAsiaTheme="minorHAnsi"/>
                <w:lang w:eastAsia="en-US"/>
              </w:rPr>
              <w:t>er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8BB3E84" w14:textId="00F41EAE" w:rsidR="00444F38" w:rsidRDefault="00444F38" w:rsidP="00444F38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6F81FF5" w14:textId="136E123D" w:rsidR="00444F38" w:rsidRPr="00444F38" w:rsidRDefault="00444F38" w:rsidP="00444F38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444F38">
              <w:rPr>
                <w:rFonts w:eastAsiaTheme="minorHAnsi"/>
                <w:b/>
                <w:bCs/>
                <w:lang w:eastAsia="en-US"/>
              </w:rPr>
              <w:t>Förordning om ändring av förordningarna (EU) nr 1227/2011 och (EU) 2019/942 för att förbättra unionens skydd mot otillbörlig marknadspåverkan på grossistmarknaden för energi</w:t>
            </w:r>
          </w:p>
          <w:p w14:paraId="7113F93A" w14:textId="33F00432" w:rsidR="00444F38" w:rsidRPr="00444F38" w:rsidRDefault="00444F38" w:rsidP="00444F3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lang w:eastAsia="en-US"/>
              </w:rPr>
              <w:br/>
              <w:t>S-, V- och MP-ledamöterna anmälde avvikande ståndpunkt</w:t>
            </w:r>
            <w:r w:rsidR="00BB6CCA">
              <w:rPr>
                <w:rFonts w:eastAsiaTheme="minorHAnsi"/>
                <w:lang w:eastAsia="en-US"/>
              </w:rPr>
              <w:t>er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10960214" w14:textId="51BB8A89" w:rsidR="00D3769D" w:rsidRPr="00AC18C2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br/>
            </w: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783263A4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444F3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30" w:type="dxa"/>
          </w:tcPr>
          <w:p w14:paraId="53891725" w14:textId="20990B2C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44F38">
              <w:rPr>
                <w:rFonts w:eastAsiaTheme="minorHAnsi"/>
                <w:bCs/>
                <w:color w:val="000000"/>
                <w:lang w:eastAsia="en-US"/>
              </w:rPr>
              <w:t>P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rotokoll från den </w:t>
            </w:r>
            <w:r w:rsidR="00444F38">
              <w:rPr>
                <w:rFonts w:eastAsiaTheme="minorHAnsi"/>
                <w:bCs/>
                <w:color w:val="000000"/>
                <w:lang w:eastAsia="en-US"/>
              </w:rPr>
              <w:t>14</w:t>
            </w:r>
            <w:r w:rsidR="005746D4">
              <w:rPr>
                <w:rFonts w:eastAsiaTheme="minorHAnsi"/>
                <w:bCs/>
                <w:color w:val="000000"/>
                <w:lang w:eastAsia="en-US"/>
              </w:rPr>
              <w:t xml:space="preserve"> juni </w:t>
            </w:r>
            <w:r>
              <w:rPr>
                <w:rFonts w:eastAsiaTheme="minorHAnsi"/>
                <w:bCs/>
                <w:color w:val="000000"/>
                <w:lang w:eastAsia="en-US"/>
              </w:rPr>
              <w:t>2023.</w:t>
            </w:r>
          </w:p>
          <w:p w14:paraId="4D49C227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55DC76DE" w14:textId="77777777" w:rsidR="0005779D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444F38">
              <w:rPr>
                <w:rFonts w:eastAsiaTheme="minorHAnsi"/>
                <w:color w:val="000000"/>
                <w:lang w:eastAsia="en-US"/>
              </w:rPr>
              <w:t>14</w:t>
            </w:r>
            <w:r w:rsidR="005746D4">
              <w:rPr>
                <w:rFonts w:eastAsiaTheme="minorHAnsi"/>
                <w:color w:val="000000"/>
                <w:lang w:eastAsia="en-US"/>
              </w:rPr>
              <w:t xml:space="preserve"> juni</w:t>
            </w:r>
            <w:r>
              <w:rPr>
                <w:rFonts w:eastAsiaTheme="minorHAnsi"/>
                <w:color w:val="000000"/>
                <w:lang w:eastAsia="en-US"/>
              </w:rPr>
              <w:t xml:space="preserve"> 2023 (återfinns i bilaga 2).</w:t>
            </w:r>
          </w:p>
          <w:p w14:paraId="606D0C76" w14:textId="54CCF4E9" w:rsidR="00BB6CCA" w:rsidRDefault="00BB6CC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78A66AB7" w:rsidR="00645DD8" w:rsidRDefault="0015085B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444F38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30" w:type="dxa"/>
          </w:tcPr>
          <w:p w14:paraId="40708EEC" w14:textId="0571AC1A" w:rsidR="00645DD8" w:rsidRDefault="0015085B" w:rsidP="00645DD8">
            <w:r w:rsidRPr="0015085B">
              <w:rPr>
                <w:rFonts w:eastAsiaTheme="minorHAnsi"/>
                <w:b/>
                <w:bCs/>
                <w:color w:val="000000"/>
                <w:lang w:eastAsia="en-US"/>
              </w:rPr>
              <w:t>Övrigt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44F38" w:rsidRPr="00504715">
              <w:t>- Ordföranden uppmanade alla</w:t>
            </w:r>
            <w:r w:rsidR="00504715">
              <w:t xml:space="preserve"> ledamöter</w:t>
            </w:r>
            <w:r w:rsidR="00444F38" w:rsidRPr="00504715">
              <w:t xml:space="preserve"> i nämnden att hålla god ordning under sammanträdena. </w:t>
            </w:r>
          </w:p>
          <w:p w14:paraId="74E41CA3" w14:textId="77777777" w:rsidR="00BB6CCA" w:rsidRPr="00504715" w:rsidRDefault="00BB6CCA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697E27E" w14:textId="6E2B8615" w:rsidR="00444F38" w:rsidRPr="00BB6CCA" w:rsidRDefault="00444F38" w:rsidP="00645DD8">
            <w:pPr>
              <w:rPr>
                <w:rFonts w:eastAsiaTheme="minorHAnsi"/>
                <w:lang w:eastAsia="en-US"/>
              </w:rPr>
            </w:pPr>
            <w:r w:rsidRPr="005047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504715">
              <w:rPr>
                <w:rFonts w:eastAsiaTheme="minorHAnsi"/>
                <w:color w:val="000000"/>
                <w:lang w:eastAsia="en-US"/>
              </w:rPr>
              <w:t>Tjänste</w:t>
            </w:r>
            <w:r w:rsidR="00BB6CCA">
              <w:rPr>
                <w:rFonts w:eastAsiaTheme="minorHAnsi"/>
                <w:color w:val="000000"/>
                <w:lang w:eastAsia="en-US"/>
              </w:rPr>
              <w:t>man</w:t>
            </w:r>
            <w:r w:rsidRPr="00504715">
              <w:rPr>
                <w:rFonts w:eastAsiaTheme="minorHAnsi"/>
                <w:color w:val="000000"/>
                <w:lang w:eastAsia="en-US"/>
              </w:rPr>
              <w:t xml:space="preserve"> från Riksdagens enhet it-support och utbildning</w:t>
            </w:r>
            <w:r w:rsidR="00504715">
              <w:rPr>
                <w:rFonts w:eastAsiaTheme="minorHAnsi"/>
                <w:color w:val="000000"/>
                <w:lang w:eastAsia="en-US"/>
              </w:rPr>
              <w:t>,</w:t>
            </w:r>
            <w:r w:rsidRPr="00504715">
              <w:rPr>
                <w:rFonts w:eastAsiaTheme="minorHAnsi"/>
                <w:color w:val="000000"/>
                <w:lang w:eastAsia="en-US"/>
              </w:rPr>
              <w:t xml:space="preserve"> informerade om hantering av skyddade filer. 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74B451E2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444F38">
              <w:rPr>
                <w:b/>
                <w:color w:val="000000"/>
                <w:lang w:val="en-GB" w:eastAsia="en-US"/>
              </w:rPr>
              <w:t>5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17CE5D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401DA34B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892B33">
              <w:rPr>
                <w:b/>
                <w:color w:val="000000"/>
                <w:szCs w:val="22"/>
                <w:lang w:val="en-GB" w:eastAsia="en-US"/>
              </w:rPr>
              <w:t>2</w:t>
            </w:r>
            <w:r w:rsidR="00444F38">
              <w:rPr>
                <w:b/>
                <w:color w:val="000000"/>
                <w:szCs w:val="22"/>
                <w:lang w:val="en-GB" w:eastAsia="en-US"/>
              </w:rPr>
              <w:t>–3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0D0C5C31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444F38">
              <w:rPr>
                <w:b/>
                <w:color w:val="000000"/>
                <w:szCs w:val="22"/>
                <w:lang w:val="en-GB" w:eastAsia="en-US"/>
              </w:rPr>
              <w:t>4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6B412AA2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E0D8A67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64759307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0D964EC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5A5A17D1" w:rsidR="00127263" w:rsidRPr="0053205B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4D5084BE" w:rsidR="00127263" w:rsidRPr="0053205B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2501425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3C5BE5B8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2C8887F5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2E396F43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6C6E1E4D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578D5C51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651B8270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6B67FBEB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0F386288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  <w:r w:rsidRPr="00444F38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7E9D1CF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5B4845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2D98D5A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7B1F18A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008C3A11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1E9C4644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6C6C7DC0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1921291C" w:rsidR="00127263" w:rsidRPr="00070C4A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2832E27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351A815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50A3C07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43272AD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54E01190" w:rsidR="00127263" w:rsidRPr="005C3E04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330E94EF" w:rsidR="00127263" w:rsidRPr="005C3E04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51746393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29E7D6F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6213BA8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91CD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762135B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3E2F6ABF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3C1EFC20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0BBB3032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707DD77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276F362B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2734961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A44968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26C04494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3913B2E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43C389FB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71EA3E6F" w:rsidR="00127263" w:rsidRPr="00A44968" w:rsidRDefault="00444F38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444DA61B" w:rsidR="00127263" w:rsidRPr="00A44968" w:rsidRDefault="00444F38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3F914D42" w:rsidR="00127263" w:rsidRPr="00A44968" w:rsidRDefault="00444F38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3CDECAC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D4E389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426A26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58618C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213B05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4A163C4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63BB5AC0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259562AD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6EF7420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1EAD6682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7D4239D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70B25BF9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  <w:r w:rsidRPr="00444F38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630415E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1EA60B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09BFD04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4945036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0E7568E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2EC9CAC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057F625C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02ED237D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5E773180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1DB2D319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70591728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24DA58C3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678BF4CC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7F3B2CA4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1C2C9D6B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425A265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49D66E8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6EF862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078777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5C0D5BC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177E1C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1978CD7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47FB94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3E0198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769FE5DD" w:rsidR="00127263" w:rsidRPr="00D1200E" w:rsidRDefault="00444F38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6F4240E0" w:rsidR="00127263" w:rsidRPr="00D1200E" w:rsidRDefault="00444F38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5BBFB94D" w:rsidR="00127263" w:rsidRPr="00D1200E" w:rsidRDefault="00444F38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5649AE9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5D9272C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E43795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28E83B3C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317CB12D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44F38">
              <w:rPr>
                <w:color w:val="000000" w:themeColor="text1"/>
                <w:sz w:val="20"/>
                <w:lang w:eastAsia="en-US"/>
              </w:rPr>
              <w:t>9.25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5DC26190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CE0A94">
        <w:rPr>
          <w:b/>
          <w:color w:val="000000"/>
          <w:lang w:eastAsia="en-US"/>
        </w:rPr>
        <w:t>5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58502BE" w14:textId="77777777" w:rsidR="009C5459" w:rsidRDefault="009C5459" w:rsidP="00331A0C">
      <w:pPr>
        <w:rPr>
          <w:b/>
        </w:rPr>
      </w:pPr>
    </w:p>
    <w:p w14:paraId="7519DE99" w14:textId="7798AA0A" w:rsidR="00D3769D" w:rsidRDefault="00D3769D" w:rsidP="00331A0C">
      <w:pPr>
        <w:rPr>
          <w:b/>
        </w:rPr>
      </w:pPr>
    </w:p>
    <w:p w14:paraId="36C03613" w14:textId="77777777" w:rsidR="00D3769D" w:rsidRDefault="00D3769D" w:rsidP="00331A0C">
      <w:pPr>
        <w:rPr>
          <w:b/>
        </w:rPr>
      </w:pPr>
    </w:p>
    <w:p w14:paraId="750940E4" w14:textId="77777777" w:rsidR="00D3769D" w:rsidRDefault="00D3769D" w:rsidP="00331A0C">
      <w:pPr>
        <w:rPr>
          <w:b/>
        </w:rPr>
      </w:pPr>
    </w:p>
    <w:p w14:paraId="703ECFE1" w14:textId="77777777" w:rsidR="00D3769D" w:rsidRDefault="00D3769D" w:rsidP="00331A0C">
      <w:pPr>
        <w:rPr>
          <w:b/>
        </w:rPr>
      </w:pPr>
    </w:p>
    <w:p w14:paraId="6BEFFB6D" w14:textId="07351FD5" w:rsidR="00CE0A94" w:rsidRDefault="00CE0A94" w:rsidP="00331A0C">
      <w:pPr>
        <w:rPr>
          <w:b/>
        </w:rPr>
      </w:pPr>
      <w:r>
        <w:rPr>
          <w:b/>
        </w:rPr>
        <w:t xml:space="preserve">Skriftligt samråd med EU-nämnden avseende </w:t>
      </w:r>
      <w:r w:rsidRPr="00CE0A94">
        <w:rPr>
          <w:b/>
        </w:rPr>
        <w:t>troliga A-punkter v</w:t>
      </w:r>
      <w:r>
        <w:rPr>
          <w:b/>
        </w:rPr>
        <w:t>.</w:t>
      </w:r>
      <w:r w:rsidRPr="00CE0A94">
        <w:rPr>
          <w:b/>
        </w:rPr>
        <w:t xml:space="preserve"> 24 </w:t>
      </w:r>
    </w:p>
    <w:p w14:paraId="56F96D83" w14:textId="77777777" w:rsidR="00CE0A94" w:rsidRDefault="00CE0A94" w:rsidP="00CE0A94">
      <w:pPr>
        <w:rPr>
          <w:sz w:val="22"/>
          <w:szCs w:val="22"/>
        </w:rPr>
      </w:pPr>
      <w:r>
        <w:rPr>
          <w:bCs/>
        </w:rPr>
        <w:t xml:space="preserve">Samrådet avslutades den 15 juni 2023. </w:t>
      </w:r>
      <w:r>
        <w:t>Det fanns stöd för regeringens ståndpunkter.</w:t>
      </w:r>
    </w:p>
    <w:p w14:paraId="09DD78C0" w14:textId="77777777" w:rsidR="00CE0A94" w:rsidRDefault="00CE0A94" w:rsidP="00CE0A94"/>
    <w:p w14:paraId="106E0D42" w14:textId="77777777" w:rsidR="00CE0A94" w:rsidRPr="00CE0A94" w:rsidRDefault="00CE0A94" w:rsidP="00CE0A94">
      <w:pPr>
        <w:rPr>
          <w:sz w:val="22"/>
          <w:szCs w:val="22"/>
          <w:u w:val="single"/>
        </w:rPr>
      </w:pPr>
      <w:r w:rsidRPr="00CE0A94">
        <w:rPr>
          <w:sz w:val="22"/>
          <w:szCs w:val="22"/>
          <w:u w:val="single"/>
        </w:rPr>
        <w:t>Följande avvikande ståndpunkt har inkommit från Vänsterpartiet:</w:t>
      </w:r>
    </w:p>
    <w:p w14:paraId="68FF5698" w14:textId="77777777" w:rsidR="00CE0A94" w:rsidRPr="00CE0A94" w:rsidRDefault="00CE0A94" w:rsidP="00CE0A94">
      <w:pPr>
        <w:rPr>
          <w:sz w:val="22"/>
          <w:szCs w:val="22"/>
        </w:rPr>
      </w:pPr>
      <w:r w:rsidRPr="00CE0A94">
        <w:rPr>
          <w:sz w:val="22"/>
          <w:szCs w:val="22"/>
        </w:rPr>
        <w:t xml:space="preserve">”12. EU-NATO progress </w:t>
      </w:r>
      <w:proofErr w:type="spellStart"/>
      <w:r w:rsidRPr="00CE0A94">
        <w:rPr>
          <w:sz w:val="22"/>
          <w:szCs w:val="22"/>
        </w:rPr>
        <w:t>report</w:t>
      </w:r>
      <w:proofErr w:type="spellEnd"/>
    </w:p>
    <w:p w14:paraId="26A9F936" w14:textId="77777777" w:rsidR="00CE0A94" w:rsidRPr="00CE0A94" w:rsidRDefault="00CE0A94" w:rsidP="00CE0A94">
      <w:pPr>
        <w:rPr>
          <w:sz w:val="22"/>
          <w:szCs w:val="22"/>
        </w:rPr>
      </w:pPr>
      <w:r w:rsidRPr="00CE0A94">
        <w:rPr>
          <w:sz w:val="22"/>
          <w:szCs w:val="22"/>
        </w:rPr>
        <w:t>Vänsterpartiet anser att varken EU eller Sverige ska ha ett närmare samarbete med Nato. Vi kan instämma i regeringens position om att godkänna lägesrapporten men menar att regeringen proaktivt ska meddela rådet att Sverige inte vill se ett närmare samarbete med Nato.”</w:t>
      </w:r>
    </w:p>
    <w:p w14:paraId="1C12D7AB" w14:textId="61CA46FC" w:rsidR="00CE0A94" w:rsidRPr="00CE0A94" w:rsidRDefault="00CE0A94" w:rsidP="00331A0C">
      <w:pPr>
        <w:rPr>
          <w:bCs/>
        </w:rPr>
      </w:pPr>
    </w:p>
    <w:p w14:paraId="64994AA4" w14:textId="77777777" w:rsidR="00CE0A94" w:rsidRDefault="00CE0A94" w:rsidP="00331A0C">
      <w:pPr>
        <w:rPr>
          <w:b/>
        </w:rPr>
      </w:pPr>
    </w:p>
    <w:p w14:paraId="7F29C9DB" w14:textId="4022593F" w:rsidR="00CE0A94" w:rsidRDefault="00CE0A94" w:rsidP="00331A0C">
      <w:pPr>
        <w:rPr>
          <w:b/>
        </w:rPr>
      </w:pPr>
      <w:r>
        <w:rPr>
          <w:b/>
        </w:rPr>
        <w:t xml:space="preserve">Skriftligt samråd med EU-nämnden avseende </w:t>
      </w:r>
      <w:r w:rsidRPr="00CE0A94">
        <w:rPr>
          <w:b/>
        </w:rPr>
        <w:t xml:space="preserve">restriktiva </w:t>
      </w:r>
      <w:proofErr w:type="gramStart"/>
      <w:r w:rsidRPr="00CE0A94">
        <w:rPr>
          <w:b/>
        </w:rPr>
        <w:t>åtgärder  -</w:t>
      </w:r>
      <w:proofErr w:type="gramEnd"/>
      <w:r w:rsidRPr="00CE0A94">
        <w:rPr>
          <w:b/>
        </w:rPr>
        <w:t xml:space="preserve"> Krim</w:t>
      </w:r>
    </w:p>
    <w:p w14:paraId="77673B29" w14:textId="77777777" w:rsidR="00CE0A94" w:rsidRDefault="00CE0A94" w:rsidP="00CE0A94">
      <w:r>
        <w:t>Rådsbeslut om ändring av rådets beslut om restriktiva åtgärder med anledning av den olagliga annekteringen av Krim och Sevastopol </w:t>
      </w:r>
      <w:r>
        <w:br/>
        <w:t xml:space="preserve">Samrådet avslutades den 14 juni 2023. Det fanns stöd för regeringens ståndpunkter. </w:t>
      </w:r>
    </w:p>
    <w:p w14:paraId="3466B067" w14:textId="2E89CC16" w:rsidR="00CE0A94" w:rsidRDefault="00CE0A94" w:rsidP="00CE0A94">
      <w:pPr>
        <w:rPr>
          <w:sz w:val="22"/>
          <w:szCs w:val="22"/>
        </w:rPr>
      </w:pPr>
      <w:r>
        <w:t xml:space="preserve">Ingen avvikande ståndpunkt har anmälts. </w:t>
      </w:r>
    </w:p>
    <w:p w14:paraId="527C8A36" w14:textId="628A3FEC" w:rsidR="00CE0A94" w:rsidRDefault="00CE0A94" w:rsidP="00331A0C">
      <w:pPr>
        <w:rPr>
          <w:b/>
        </w:rPr>
      </w:pPr>
    </w:p>
    <w:p w14:paraId="39FC17BC" w14:textId="77777777" w:rsidR="00CE0A94" w:rsidRDefault="00CE0A94" w:rsidP="00331A0C">
      <w:pPr>
        <w:rPr>
          <w:b/>
        </w:rPr>
      </w:pPr>
    </w:p>
    <w:sectPr w:rsidR="00CE0A94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B7B33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4F38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715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4B4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46D4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984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CCA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A9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B08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417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197</TotalTime>
  <Pages>7</Pages>
  <Words>1127</Words>
  <Characters>6213</Characters>
  <Application>Microsoft Office Word</Application>
  <DocSecurity>0</DocSecurity>
  <Lines>1553</Lines>
  <Paragraphs>305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9</cp:revision>
  <cp:lastPrinted>2023-05-31T12:46:00Z</cp:lastPrinted>
  <dcterms:created xsi:type="dcterms:W3CDTF">2023-06-15T06:29:00Z</dcterms:created>
  <dcterms:modified xsi:type="dcterms:W3CDTF">2023-06-19T14:07:00Z</dcterms:modified>
</cp:coreProperties>
</file>