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AC8443C44804301980E746361BDEE3E"/>
        </w:placeholder>
        <w:text/>
      </w:sdtPr>
      <w:sdtEndPr/>
      <w:sdtContent>
        <w:p w:rsidRPr="009B062B" w:rsidR="00AF30DD" w:rsidP="00873546" w:rsidRDefault="00AF30DD" w14:paraId="4B5C48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9c36efe-cad9-48dd-af4d-1cdfc6ebd7fa"/>
        <w:id w:val="-1231919071"/>
        <w:lock w:val="sdtLocked"/>
      </w:sdtPr>
      <w:sdtEndPr/>
      <w:sdtContent>
        <w:p w:rsidR="00327E78" w:rsidRDefault="007B0F7D" w14:paraId="1CEF8E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juridisk mening jämställa ett djur med en människa i beroendeställning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B635AE420A4CD99F898F426D30FABD"/>
        </w:placeholder>
        <w:text/>
      </w:sdtPr>
      <w:sdtEndPr/>
      <w:sdtContent>
        <w:p w:rsidRPr="009B062B" w:rsidR="006D79C9" w:rsidP="00333E95" w:rsidRDefault="006D79C9" w14:paraId="61B8FEC1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231015" w14:paraId="11121E50" w14:textId="69BCFA4F">
      <w:pPr>
        <w:pStyle w:val="Normalutanindragellerluft"/>
      </w:pPr>
      <w:r>
        <w:t xml:space="preserve">Ett djur i strikt juridisk mening är att likställa med ett ”ting”. En hund är detsamma som en bil, en katt är detsamma som en </w:t>
      </w:r>
      <w:r w:rsidR="007B0F7D">
        <w:t>tv</w:t>
      </w:r>
      <w:r>
        <w:t xml:space="preserve">. Eftersom djur inte fullt ut erkänns som levande varelser så är påföljden </w:t>
      </w:r>
      <w:r w:rsidR="007B0F7D">
        <w:t>för</w:t>
      </w:r>
      <w:r>
        <w:t xml:space="preserve"> brott som drabbar djur, exempelvis djurplågeri, inte krafti</w:t>
      </w:r>
      <w:r w:rsidR="00BE4FA8">
        <w:softHyphen/>
      </w:r>
      <w:r>
        <w:t xml:space="preserve">gare än </w:t>
      </w:r>
      <w:r w:rsidR="007B0F7D">
        <w:t xml:space="preserve">för </w:t>
      </w:r>
      <w:r>
        <w:t>skadegörelse eller stöld.</w:t>
      </w:r>
    </w:p>
    <w:p w:rsidR="00231015" w:rsidP="00231015" w:rsidRDefault="00231015" w14:paraId="7F21A1A0" w14:textId="11DBA250">
      <w:r>
        <w:t xml:space="preserve">Som konkreta exempel kan nämnas att en man som misshandlat sin katt till döds erhöll böter på motsvarande 10 500 kronor eller att </w:t>
      </w:r>
      <w:r w:rsidR="007B0F7D">
        <w:t xml:space="preserve">när </w:t>
      </w:r>
      <w:r w:rsidRPr="00231015">
        <w:t xml:space="preserve">en hund fått stå i löplina så pass länge att </w:t>
      </w:r>
      <w:r w:rsidR="007B0F7D">
        <w:t xml:space="preserve">det </w:t>
      </w:r>
      <w:r w:rsidRPr="00231015">
        <w:t xml:space="preserve">inte längre </w:t>
      </w:r>
      <w:r w:rsidRPr="00231015" w:rsidR="007B0F7D">
        <w:t xml:space="preserve">existerade </w:t>
      </w:r>
      <w:r w:rsidRPr="00231015">
        <w:t>någon muskelmassa på kroppen och klorna förväxt, dömdes förövaren till villkorlig dom och 40</w:t>
      </w:r>
      <w:r w:rsidR="007B0F7D">
        <w:t> </w:t>
      </w:r>
      <w:r w:rsidRPr="00231015">
        <w:t>dagsböter. Detta trots att djurskydds</w:t>
      </w:r>
      <w:r w:rsidR="00BE4FA8">
        <w:softHyphen/>
      </w:r>
      <w:r w:rsidRPr="00231015">
        <w:t>inspektörerna enligt tidningen Djurskyddet aldrig under sina 20</w:t>
      </w:r>
      <w:r w:rsidR="007B0F7D">
        <w:t> </w:t>
      </w:r>
      <w:r w:rsidRPr="00231015">
        <w:t>år i yrket hade sett någonting värre.</w:t>
      </w:r>
    </w:p>
    <w:p w:rsidR="00BB6339" w:rsidP="00BE4FA8" w:rsidRDefault="00231015" w14:paraId="3702D932" w14:textId="02614C69">
      <w:r>
        <w:t xml:space="preserve">Genom att </w:t>
      </w:r>
      <w:r w:rsidR="009A6DA6">
        <w:t xml:space="preserve">rent juridiskt </w:t>
      </w:r>
      <w:r>
        <w:t xml:space="preserve">likställa </w:t>
      </w:r>
      <w:r w:rsidR="009A6DA6">
        <w:t xml:space="preserve">ett </w:t>
      </w:r>
      <w:r>
        <w:t xml:space="preserve">djur </w:t>
      </w:r>
      <w:r w:rsidR="009A6DA6">
        <w:t>med en människa i beroendeställning, såsom ett barn</w:t>
      </w:r>
      <w:r w:rsidR="00042AA8">
        <w:t xml:space="preserve">, </w:t>
      </w:r>
      <w:r w:rsidR="007B0F7D">
        <w:t xml:space="preserve">en </w:t>
      </w:r>
      <w:r w:rsidR="00042AA8">
        <w:t xml:space="preserve">omyndigförklarad </w:t>
      </w:r>
      <w:r w:rsidR="009A6DA6">
        <w:t>eller en brukare inom vården, kan kraftigare påföljder utdelas när brott mot djur begås.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84650325A5416C812B51F4C271F0CF"/>
        </w:placeholder>
      </w:sdtPr>
      <w:sdtEndPr>
        <w:rPr>
          <w:i w:val="0"/>
          <w:noProof w:val="0"/>
        </w:rPr>
      </w:sdtEndPr>
      <w:sdtContent>
        <w:p w:rsidR="00873546" w:rsidP="00873546" w:rsidRDefault="00873546" w14:paraId="4FCE046C" w14:textId="77777777"/>
        <w:p w:rsidRPr="008E0FE2" w:rsidR="004801AC" w:rsidP="00873546" w:rsidRDefault="00BE4FA8" w14:paraId="7D75139A" w14:textId="5D29732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27E78" w14:paraId="0E9DF2E7" w14:textId="77777777">
        <w:trPr>
          <w:cantSplit/>
        </w:trPr>
        <w:tc>
          <w:tcPr>
            <w:tcW w:w="50" w:type="pct"/>
            <w:vAlign w:val="bottom"/>
          </w:tcPr>
          <w:p w:rsidR="00327E78" w:rsidRDefault="007B0F7D" w14:paraId="0A2F36A0" w14:textId="77777777"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327E78" w:rsidRDefault="00327E78" w14:paraId="504F55DE" w14:textId="77777777">
            <w:pPr>
              <w:pStyle w:val="Underskrifter"/>
            </w:pPr>
          </w:p>
        </w:tc>
      </w:tr>
    </w:tbl>
    <w:p w:rsidR="00B54601" w:rsidRDefault="00B54601" w14:paraId="6285686D" w14:textId="77777777"/>
    <w:sectPr w:rsidR="00B5460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1EEA" w14:textId="77777777" w:rsidR="00231015" w:rsidRDefault="00231015" w:rsidP="000C1CAD">
      <w:pPr>
        <w:spacing w:line="240" w:lineRule="auto"/>
      </w:pPr>
      <w:r>
        <w:separator/>
      </w:r>
    </w:p>
  </w:endnote>
  <w:endnote w:type="continuationSeparator" w:id="0">
    <w:p w14:paraId="7A704B07" w14:textId="77777777" w:rsidR="00231015" w:rsidRDefault="002310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E08D" w14:textId="77777777" w:rsidR="00231015" w:rsidRDefault="00231015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B77C" w14:textId="77777777" w:rsidR="00231015" w:rsidRDefault="00231015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DCD5" w14:textId="4D5B0FB0" w:rsidR="00231015" w:rsidRPr="00873546" w:rsidRDefault="00231015" w:rsidP="008735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5872" w14:textId="77777777" w:rsidR="00231015" w:rsidRDefault="00231015" w:rsidP="000C1CAD">
      <w:pPr>
        <w:spacing w:line="240" w:lineRule="auto"/>
      </w:pPr>
      <w:r>
        <w:separator/>
      </w:r>
    </w:p>
  </w:footnote>
  <w:footnote w:type="continuationSeparator" w:id="0">
    <w:p w14:paraId="204D8E27" w14:textId="77777777" w:rsidR="00231015" w:rsidRDefault="002310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E0E5" w14:textId="77777777" w:rsidR="00231015" w:rsidRDefault="00231015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61E6D4" wp14:editId="70E128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57901" w14:textId="77777777" w:rsidR="00231015" w:rsidRDefault="00BE4FA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FE3EFCB43740D8B42633B59419BC46"/>
                              </w:placeholder>
                              <w:text/>
                            </w:sdtPr>
                            <w:sdtEndPr/>
                            <w:sdtContent>
                              <w:r w:rsidR="002310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1FF528BC8F49C88597BE850EB980A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31015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61E6D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557901" w14:textId="77777777" w:rsidR="00231015" w:rsidRDefault="00BE4FA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FE3EFCB43740D8B42633B59419BC46"/>
                        </w:placeholder>
                        <w:text/>
                      </w:sdtPr>
                      <w:sdtEndPr/>
                      <w:sdtContent>
                        <w:r w:rsidR="002310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1FF528BC8F49C88597BE850EB980AF"/>
                        </w:placeholder>
                        <w:showingPlcHdr/>
                        <w:text/>
                      </w:sdtPr>
                      <w:sdtEndPr/>
                      <w:sdtContent>
                        <w:r w:rsidR="00231015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F1A6CB0" w14:textId="77777777" w:rsidR="00231015" w:rsidRPr="00293C4F" w:rsidRDefault="00231015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2F71" w14:textId="77777777" w:rsidR="00231015" w:rsidRDefault="00231015" w:rsidP="008563AC">
    <w:pPr>
      <w:jc w:val="right"/>
    </w:pPr>
  </w:p>
  <w:p w14:paraId="219FC8EF" w14:textId="77777777" w:rsidR="00231015" w:rsidRDefault="00231015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DA70" w14:textId="77777777" w:rsidR="00231015" w:rsidRDefault="00BE4FA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231015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EA4617" wp14:editId="1E8F87B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6AAD91" w14:textId="77777777" w:rsidR="00231015" w:rsidRDefault="00BE4FA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73546">
          <w:t>Enskild motion</w:t>
        </w:r>
      </w:sdtContent>
    </w:sdt>
    <w:r w:rsidR="00231015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101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231015">
          <w:t xml:space="preserve"> </w:t>
        </w:r>
      </w:sdtContent>
    </w:sdt>
  </w:p>
  <w:p w14:paraId="6F9153F6" w14:textId="77777777" w:rsidR="00231015" w:rsidRPr="008227B3" w:rsidRDefault="00BE4FA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31015" w:rsidRPr="008227B3">
          <w:t>Motion till riksdagen </w:t>
        </w:r>
      </w:sdtContent>
    </w:sdt>
  </w:p>
  <w:p w14:paraId="354EFEBA" w14:textId="6657F6A4" w:rsidR="00231015" w:rsidRPr="008227B3" w:rsidRDefault="00BE4FA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7354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73546">
          <w:t>:903</w:t>
        </w:r>
      </w:sdtContent>
    </w:sdt>
  </w:p>
  <w:p w14:paraId="328EF0E0" w14:textId="77777777" w:rsidR="00231015" w:rsidRDefault="00BE4FA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73546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0BB89E8" w14:textId="77777777" w:rsidR="00231015" w:rsidRDefault="009A6DA6" w:rsidP="00283E0F">
        <w:pPr>
          <w:pStyle w:val="FSHRub2"/>
        </w:pPr>
        <w:r>
          <w:t>Kraftigare påföljd vid brott mot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A65C87" w14:textId="77777777" w:rsidR="00231015" w:rsidRDefault="00231015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231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2AA8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015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E78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182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F7D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546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623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6DA6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601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FA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ECF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E7F1D1"/>
  <w15:chartTrackingRefBased/>
  <w15:docId w15:val="{B79EFA04-E7A6-4C9C-993C-23DF71C6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8443C44804301980E746361BDE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5B96C-8EEA-4460-8BC1-AD52A330DA7A}"/>
      </w:docPartPr>
      <w:docPartBody>
        <w:p w:rsidR="007B7564" w:rsidRDefault="007B7564">
          <w:pPr>
            <w:pStyle w:val="3AC8443C44804301980E746361BDEE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B635AE420A4CD99F898F426D30F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8A9E2-A21A-4833-B666-F1A3E1DAFC99}"/>
      </w:docPartPr>
      <w:docPartBody>
        <w:p w:rsidR="007B7564" w:rsidRDefault="007B7564">
          <w:pPr>
            <w:pStyle w:val="83B635AE420A4CD99F898F426D30FA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FE3EFCB43740D8B42633B59419B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FF642-F707-4388-A29E-6ED2766AD7D3}"/>
      </w:docPartPr>
      <w:docPartBody>
        <w:p w:rsidR="007B7564" w:rsidRDefault="007B7564">
          <w:pPr>
            <w:pStyle w:val="03FE3EFCB43740D8B42633B59419BC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1FF528BC8F49C88597BE850EB98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A724C-04F7-46B7-98EA-9ADC7EE0BD18}"/>
      </w:docPartPr>
      <w:docPartBody>
        <w:p w:rsidR="007B7564" w:rsidRDefault="007B7564">
          <w:pPr>
            <w:pStyle w:val="DF1FF528BC8F49C88597BE850EB980AF"/>
          </w:pPr>
          <w:r>
            <w:t xml:space="preserve"> </w:t>
          </w:r>
        </w:p>
      </w:docPartBody>
    </w:docPart>
    <w:docPart>
      <w:docPartPr>
        <w:name w:val="7784650325A5416C812B51F4C271F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9CCF4-65FF-4C0F-B3CF-1A46AC3A586B}"/>
      </w:docPartPr>
      <w:docPartBody>
        <w:p w:rsidR="009F1838" w:rsidRDefault="009F18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4"/>
    <w:rsid w:val="007B7564"/>
    <w:rsid w:val="009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AC8443C44804301980E746361BDEE3E">
    <w:name w:val="3AC8443C44804301980E746361BDEE3E"/>
  </w:style>
  <w:style w:type="paragraph" w:customStyle="1" w:styleId="83B635AE420A4CD99F898F426D30FABD">
    <w:name w:val="83B635AE420A4CD99F898F426D30FABD"/>
  </w:style>
  <w:style w:type="paragraph" w:customStyle="1" w:styleId="03FE3EFCB43740D8B42633B59419BC46">
    <w:name w:val="03FE3EFCB43740D8B42633B59419BC46"/>
  </w:style>
  <w:style w:type="paragraph" w:customStyle="1" w:styleId="DF1FF528BC8F49C88597BE850EB980AF">
    <w:name w:val="DF1FF528BC8F49C88597BE850EB98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7D740-2255-4AC5-BAB1-7953C91566A3}"/>
</file>

<file path=customXml/itemProps2.xml><?xml version="1.0" encoding="utf-8"?>
<ds:datastoreItem xmlns:ds="http://schemas.openxmlformats.org/officeDocument/2006/customXml" ds:itemID="{FF220724-73F4-494C-AF30-257A04542289}"/>
</file>

<file path=customXml/itemProps3.xml><?xml version="1.0" encoding="utf-8"?>
<ds:datastoreItem xmlns:ds="http://schemas.openxmlformats.org/officeDocument/2006/customXml" ds:itemID="{A49FA070-B50F-4A8B-AB64-F2DF650CA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1008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Kraftigare påföljd vid brott mot djur</vt:lpstr>
      <vt:lpstr>
      </vt:lpstr>
    </vt:vector>
  </TitlesOfParts>
  <Company>Sveriges riksdag</Company>
  <LinksUpToDate>false</LinksUpToDate>
  <CharactersWithSpaces>1190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