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37462F965541519A56425CEDEEE4D3"/>
        </w:placeholder>
        <w15:appearance w15:val="hidden"/>
        <w:text/>
      </w:sdtPr>
      <w:sdtEndPr/>
      <w:sdtContent>
        <w:p w:rsidRPr="009B062B" w:rsidR="00AF30DD" w:rsidP="009B062B" w:rsidRDefault="00AF30DD" w14:paraId="6D4CBEE2" w14:textId="77777777">
          <w:pPr>
            <w:pStyle w:val="RubrikFrslagTIllRiksdagsbeslut"/>
          </w:pPr>
          <w:r w:rsidRPr="009B062B">
            <w:t>Förslag till riksdagsbeslut</w:t>
          </w:r>
        </w:p>
      </w:sdtContent>
    </w:sdt>
    <w:sdt>
      <w:sdtPr>
        <w:alias w:val="Yrkande 1"/>
        <w:tag w:val="54f3d75f-bbf4-4a6a-9fef-896d2c7970c3"/>
        <w:id w:val="-2057315886"/>
        <w:lock w:val="sdtLocked"/>
      </w:sdtPr>
      <w:sdtEndPr/>
      <w:sdtContent>
        <w:p w:rsidR="002862BA" w:rsidRDefault="0095109C" w14:paraId="6D4CBEE3" w14:textId="4361EB6A">
          <w:pPr>
            <w:pStyle w:val="Frslagstext"/>
            <w:numPr>
              <w:ilvl w:val="0"/>
              <w:numId w:val="0"/>
            </w:numPr>
          </w:pPr>
          <w:r>
            <w:t>Riksdagen ställer sig bakom det som anförs i motionen om att Mälaren och andra viktiga vattentäkter måste skyddas för dricksvattenförsörjningen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ACF06DDE4B481D8C9F2F35114BD0B5"/>
        </w:placeholder>
        <w15:appearance w15:val="hidden"/>
        <w:text/>
      </w:sdtPr>
      <w:sdtEndPr/>
      <w:sdtContent>
        <w:p w:rsidRPr="009B062B" w:rsidR="006D79C9" w:rsidP="00333E95" w:rsidRDefault="006D79C9" w14:paraId="6D4CBEE4" w14:textId="77777777">
          <w:pPr>
            <w:pStyle w:val="Rubrik1"/>
          </w:pPr>
          <w:r>
            <w:t>Motivering</w:t>
          </w:r>
        </w:p>
      </w:sdtContent>
    </w:sdt>
    <w:p w:rsidRPr="002920FF" w:rsidR="002920FF" w:rsidP="002920FF" w:rsidRDefault="002920FF" w14:paraId="6D4CBEE5" w14:textId="77777777">
      <w:pPr>
        <w:pStyle w:val="Normalutanindragellerluft"/>
      </w:pPr>
      <w:r w:rsidRPr="002920FF">
        <w:t>Sveriges tredje största sjö Mälaren är av mycket stor betydelse för Sverige och Mälardalsregionen. Det gäller traditionellt som farled för transporter och som rekreationsyta för båtliv, men det gäller i allra högsta grad också som dricksvattentäkt. Sjön försörjer nära tre miljoner människor boende i Mälardalen och Stockholms-regionen med dricksvatten. Många vattenverk använder Mälarens vatten. Det gör att beroendet av grundvatten i Sveriges befolkningstätaste region är mycket mindre än på andra håll i landet. För det ska vi alla vara tacksamma.</w:t>
      </w:r>
    </w:p>
    <w:p w:rsidRPr="002920FF" w:rsidR="002920FF" w:rsidP="002920FF" w:rsidRDefault="002920FF" w14:paraId="6D4CBEE6" w14:textId="77777777">
      <w:r w:rsidRPr="002920FF">
        <w:t>Det innebär emellertid också att regionen är beroende av att Mälaren verkligen kan fungera som dricksvattentäkt. Ett större utsläpp i sjön, eller i dess tillflöden, skulle få mycket allvarliga konsekvenser för hela Mälardalen.</w:t>
      </w:r>
    </w:p>
    <w:p w:rsidRPr="002920FF" w:rsidR="002920FF" w:rsidP="002920FF" w:rsidRDefault="002920FF" w14:paraId="6D4CBEE7" w14:textId="77777777">
      <w:r w:rsidRPr="002920FF">
        <w:t xml:space="preserve">Sverige är ett land som har bra dricksvatten. Klimatförändringarna kommer dock innebära att vi tvingas förbereda oss för ökade förekomster av vatten med en sämre kvalitet. Riskerna för vattenburen smitta och kemiska föroreningar kommer troligen öka om nederbörden ökar och översvämningar blir vanligare. Stiger havsnivån riskeras stora saltvatteninträngningar vilket skulle innebära stor påverkan på ekosystemet i Mälaren. </w:t>
      </w:r>
    </w:p>
    <w:p w:rsidRPr="002920FF" w:rsidR="002920FF" w:rsidP="002920FF" w:rsidRDefault="002920FF" w14:paraId="6D4CBEE8" w14:textId="77777777">
      <w:r w:rsidRPr="002920FF">
        <w:t xml:space="preserve">Mälaren måste skyddas och värnas för att också i framtiden kunna utgöra en viktig dricksvattentäkt. </w:t>
      </w:r>
    </w:p>
    <w:p w:rsidR="00652B73" w:rsidP="00DE6973" w:rsidRDefault="002920FF" w14:paraId="6D4CBEE9" w14:textId="0AE3FD28">
      <w:r w:rsidRPr="00DE6973">
        <w:t xml:space="preserve">För att skydda Mälaren kan det bli aktuellt i framtiden att bygga skyddande barriärer eller att höja Mälaren i samma takt som havet stiger. Klimatförändringar väntas leda till höjda vattennivåer i Mälaren och markområden runt om sjön riskerar att utsättas för översvämning och dränkas, vilket medför risk för föroreningar. För att </w:t>
      </w:r>
      <w:r w:rsidRPr="00DE6973">
        <w:lastRenderedPageBreak/>
        <w:t xml:space="preserve">skydda dricksvattnet behöver en rad åtgärder vidtas. Bland annat måste kapaciteten för att snabbare kunna tömma sjön öka för att minska risken för översvämning. </w:t>
      </w:r>
    </w:p>
    <w:bookmarkStart w:name="_GoBack" w:id="1"/>
    <w:bookmarkEnd w:id="1"/>
    <w:p w:rsidRPr="00DE6973" w:rsidR="00DE6973" w:rsidP="00DE6973" w:rsidRDefault="00DE6973" w14:paraId="67739A8E" w14:textId="77777777"/>
    <w:sdt>
      <w:sdtPr>
        <w:alias w:val="CC_Underskrifter"/>
        <w:tag w:val="CC_Underskrifter"/>
        <w:id w:val="583496634"/>
        <w:lock w:val="sdtContentLocked"/>
        <w:placeholder>
          <w:docPart w:val="0BDC0A9A44094ECAB14B32150F18AEA5"/>
        </w:placeholder>
        <w15:appearance w15:val="hidden"/>
      </w:sdtPr>
      <w:sdtEndPr/>
      <w:sdtContent>
        <w:p w:rsidR="004801AC" w:rsidP="007727D7" w:rsidRDefault="00DE6973" w14:paraId="6D4CBE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Fredrik Olovsson (S)</w:t>
            </w:r>
          </w:p>
        </w:tc>
      </w:tr>
    </w:tbl>
    <w:p w:rsidR="007022D7" w:rsidRDefault="007022D7" w14:paraId="6D4CBEF1" w14:textId="77777777"/>
    <w:sectPr w:rsidR="007022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BEF3" w14:textId="77777777" w:rsidR="002920FF" w:rsidRDefault="002920FF" w:rsidP="000C1CAD">
      <w:pPr>
        <w:spacing w:line="240" w:lineRule="auto"/>
      </w:pPr>
      <w:r>
        <w:separator/>
      </w:r>
    </w:p>
  </w:endnote>
  <w:endnote w:type="continuationSeparator" w:id="0">
    <w:p w14:paraId="6D4CBEF4" w14:textId="77777777" w:rsidR="002920FF" w:rsidRDefault="00292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BE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BEFA" w14:textId="1EB8C4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9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BEF1" w14:textId="77777777" w:rsidR="002920FF" w:rsidRDefault="002920FF" w:rsidP="000C1CAD">
      <w:pPr>
        <w:spacing w:line="240" w:lineRule="auto"/>
      </w:pPr>
      <w:r>
        <w:separator/>
      </w:r>
    </w:p>
  </w:footnote>
  <w:footnote w:type="continuationSeparator" w:id="0">
    <w:p w14:paraId="6D4CBEF2" w14:textId="77777777" w:rsidR="002920FF" w:rsidRDefault="002920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4CBE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CBF04" wp14:anchorId="6D4CBF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6973" w14:paraId="6D4CBF05" w14:textId="77777777">
                          <w:pPr>
                            <w:jc w:val="right"/>
                          </w:pPr>
                          <w:sdt>
                            <w:sdtPr>
                              <w:alias w:val="CC_Noformat_Partikod"/>
                              <w:tag w:val="CC_Noformat_Partikod"/>
                              <w:id w:val="-53464382"/>
                              <w:placeholder>
                                <w:docPart w:val="1A5CF44464D44DEDA2E6D7B068F40FEF"/>
                              </w:placeholder>
                              <w:text/>
                            </w:sdtPr>
                            <w:sdtEndPr/>
                            <w:sdtContent>
                              <w:r w:rsidR="002920FF">
                                <w:t>S</w:t>
                              </w:r>
                            </w:sdtContent>
                          </w:sdt>
                          <w:sdt>
                            <w:sdtPr>
                              <w:alias w:val="CC_Noformat_Partinummer"/>
                              <w:tag w:val="CC_Noformat_Partinummer"/>
                              <w:id w:val="-1709555926"/>
                              <w:placeholder>
                                <w:docPart w:val="33089558551040E09CD610B7BB4590A4"/>
                              </w:placeholder>
                              <w:text/>
                            </w:sdtPr>
                            <w:sdtEndPr/>
                            <w:sdtContent>
                              <w:r w:rsidR="002920FF">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CBF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6973" w14:paraId="6D4CBF05" w14:textId="77777777">
                    <w:pPr>
                      <w:jc w:val="right"/>
                    </w:pPr>
                    <w:sdt>
                      <w:sdtPr>
                        <w:alias w:val="CC_Noformat_Partikod"/>
                        <w:tag w:val="CC_Noformat_Partikod"/>
                        <w:id w:val="-53464382"/>
                        <w:placeholder>
                          <w:docPart w:val="1A5CF44464D44DEDA2E6D7B068F40FEF"/>
                        </w:placeholder>
                        <w:text/>
                      </w:sdtPr>
                      <w:sdtEndPr/>
                      <w:sdtContent>
                        <w:r w:rsidR="002920FF">
                          <w:t>S</w:t>
                        </w:r>
                      </w:sdtContent>
                    </w:sdt>
                    <w:sdt>
                      <w:sdtPr>
                        <w:alias w:val="CC_Noformat_Partinummer"/>
                        <w:tag w:val="CC_Noformat_Partinummer"/>
                        <w:id w:val="-1709555926"/>
                        <w:placeholder>
                          <w:docPart w:val="33089558551040E09CD610B7BB4590A4"/>
                        </w:placeholder>
                        <w:text/>
                      </w:sdtPr>
                      <w:sdtEndPr/>
                      <w:sdtContent>
                        <w:r w:rsidR="002920FF">
                          <w:t>1494</w:t>
                        </w:r>
                      </w:sdtContent>
                    </w:sdt>
                  </w:p>
                </w:txbxContent>
              </v:textbox>
              <w10:wrap anchorx="page"/>
            </v:shape>
          </w:pict>
        </mc:Fallback>
      </mc:AlternateContent>
    </w:r>
  </w:p>
  <w:p w:rsidRPr="00293C4F" w:rsidR="004F35FE" w:rsidP="00776B74" w:rsidRDefault="004F35FE" w14:paraId="6D4CBE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6973" w14:paraId="6D4CBEF7" w14:textId="77777777">
    <w:pPr>
      <w:jc w:val="right"/>
    </w:pPr>
    <w:sdt>
      <w:sdtPr>
        <w:alias w:val="CC_Noformat_Partikod"/>
        <w:tag w:val="CC_Noformat_Partikod"/>
        <w:id w:val="559911109"/>
        <w:placeholder>
          <w:docPart w:val="33089558551040E09CD610B7BB4590A4"/>
        </w:placeholder>
        <w:text/>
      </w:sdtPr>
      <w:sdtEndPr/>
      <w:sdtContent>
        <w:r w:rsidR="002920FF">
          <w:t>S</w:t>
        </w:r>
      </w:sdtContent>
    </w:sdt>
    <w:sdt>
      <w:sdtPr>
        <w:alias w:val="CC_Noformat_Partinummer"/>
        <w:tag w:val="CC_Noformat_Partinummer"/>
        <w:id w:val="1197820850"/>
        <w:text/>
      </w:sdtPr>
      <w:sdtEndPr/>
      <w:sdtContent>
        <w:r w:rsidR="002920FF">
          <w:t>1494</w:t>
        </w:r>
      </w:sdtContent>
    </w:sdt>
  </w:p>
  <w:p w:rsidR="004F35FE" w:rsidP="00776B74" w:rsidRDefault="004F35FE" w14:paraId="6D4CBE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6973" w14:paraId="6D4CBEFB" w14:textId="77777777">
    <w:pPr>
      <w:jc w:val="right"/>
    </w:pPr>
    <w:sdt>
      <w:sdtPr>
        <w:alias w:val="CC_Noformat_Partikod"/>
        <w:tag w:val="CC_Noformat_Partikod"/>
        <w:id w:val="1471015553"/>
        <w:text/>
      </w:sdtPr>
      <w:sdtEndPr/>
      <w:sdtContent>
        <w:r w:rsidR="002920FF">
          <w:t>S</w:t>
        </w:r>
      </w:sdtContent>
    </w:sdt>
    <w:sdt>
      <w:sdtPr>
        <w:alias w:val="CC_Noformat_Partinummer"/>
        <w:tag w:val="CC_Noformat_Partinummer"/>
        <w:id w:val="-2014525982"/>
        <w:text/>
      </w:sdtPr>
      <w:sdtEndPr/>
      <w:sdtContent>
        <w:r w:rsidR="002920FF">
          <w:t>1494</w:t>
        </w:r>
      </w:sdtContent>
    </w:sdt>
  </w:p>
  <w:p w:rsidR="004F35FE" w:rsidP="00A314CF" w:rsidRDefault="00DE6973" w14:paraId="6D4CBE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6973" w14:paraId="6D4CBE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6973" w14:paraId="6D4CBE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:1800</w:t>
        </w:r>
      </w:sdtContent>
    </w:sdt>
  </w:p>
  <w:p w:rsidR="004F35FE" w:rsidP="00E03A3D" w:rsidRDefault="00DE6973" w14:paraId="6D4CBEFF"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15:appearance w15:val="hidden"/>
      <w:text/>
    </w:sdtPr>
    <w:sdtEndPr/>
    <w:sdtContent>
      <w:p w:rsidR="004F35FE" w:rsidP="00283E0F" w:rsidRDefault="002920FF" w14:paraId="6D4CBF00" w14:textId="77777777">
        <w:pPr>
          <w:pStyle w:val="FSHRub2"/>
        </w:pPr>
        <w:r>
          <w:t>Sjön Mälaren</w:t>
        </w:r>
      </w:p>
    </w:sdtContent>
  </w:sdt>
  <w:sdt>
    <w:sdtPr>
      <w:alias w:val="CC_Boilerplate_3"/>
      <w:tag w:val="CC_Boilerplate_3"/>
      <w:id w:val="1606463544"/>
      <w:lock w:val="sdtContentLocked"/>
      <w15:appearance w15:val="hidden"/>
      <w:text w:multiLine="1"/>
    </w:sdtPr>
    <w:sdtEndPr/>
    <w:sdtContent>
      <w:p w:rsidR="004F35FE" w:rsidP="00283E0F" w:rsidRDefault="004F35FE" w14:paraId="6D4CBF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90"/>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2BA"/>
    <w:rsid w:val="002866FF"/>
    <w:rsid w:val="00286E1F"/>
    <w:rsid w:val="00286FD6"/>
    <w:rsid w:val="002900CF"/>
    <w:rsid w:val="002920F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FF6"/>
    <w:rsid w:val="005A0393"/>
    <w:rsid w:val="005A0AE5"/>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2D7"/>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7D7"/>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7F8"/>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09C"/>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973"/>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CBEE1"/>
  <w15:chartTrackingRefBased/>
  <w15:docId w15:val="{C8358984-A6E3-49AF-8D8F-6DFB774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7462F965541519A56425CEDEEE4D3"/>
        <w:category>
          <w:name w:val="Allmänt"/>
          <w:gallery w:val="placeholder"/>
        </w:category>
        <w:types>
          <w:type w:val="bbPlcHdr"/>
        </w:types>
        <w:behaviors>
          <w:behavior w:val="content"/>
        </w:behaviors>
        <w:guid w:val="{69D1ACA6-43A9-4109-AB6C-C959115E9F08}"/>
      </w:docPartPr>
      <w:docPartBody>
        <w:p w:rsidR="000031EC" w:rsidRDefault="000031EC">
          <w:pPr>
            <w:pStyle w:val="3C37462F965541519A56425CEDEEE4D3"/>
          </w:pPr>
          <w:r w:rsidRPr="005A0A93">
            <w:rPr>
              <w:rStyle w:val="Platshllartext"/>
            </w:rPr>
            <w:t>Förslag till riksdagsbeslut</w:t>
          </w:r>
        </w:p>
      </w:docPartBody>
    </w:docPart>
    <w:docPart>
      <w:docPartPr>
        <w:name w:val="92ACF06DDE4B481D8C9F2F35114BD0B5"/>
        <w:category>
          <w:name w:val="Allmänt"/>
          <w:gallery w:val="placeholder"/>
        </w:category>
        <w:types>
          <w:type w:val="bbPlcHdr"/>
        </w:types>
        <w:behaviors>
          <w:behavior w:val="content"/>
        </w:behaviors>
        <w:guid w:val="{7F47B8AF-337F-4BA3-8DCF-23D57282DE2E}"/>
      </w:docPartPr>
      <w:docPartBody>
        <w:p w:rsidR="000031EC" w:rsidRDefault="000031EC">
          <w:pPr>
            <w:pStyle w:val="92ACF06DDE4B481D8C9F2F35114BD0B5"/>
          </w:pPr>
          <w:r w:rsidRPr="005A0A93">
            <w:rPr>
              <w:rStyle w:val="Platshllartext"/>
            </w:rPr>
            <w:t>Motivering</w:t>
          </w:r>
        </w:p>
      </w:docPartBody>
    </w:docPart>
    <w:docPart>
      <w:docPartPr>
        <w:name w:val="1A5CF44464D44DEDA2E6D7B068F40FEF"/>
        <w:category>
          <w:name w:val="Allmänt"/>
          <w:gallery w:val="placeholder"/>
        </w:category>
        <w:types>
          <w:type w:val="bbPlcHdr"/>
        </w:types>
        <w:behaviors>
          <w:behavior w:val="content"/>
        </w:behaviors>
        <w:guid w:val="{08B76F3C-4F29-456A-8ED9-2B1FCE1431F6}"/>
      </w:docPartPr>
      <w:docPartBody>
        <w:p w:rsidR="000031EC" w:rsidRDefault="000031EC">
          <w:pPr>
            <w:pStyle w:val="1A5CF44464D44DEDA2E6D7B068F40FEF"/>
          </w:pPr>
          <w:r>
            <w:rPr>
              <w:rStyle w:val="Platshllartext"/>
            </w:rPr>
            <w:t xml:space="preserve"> </w:t>
          </w:r>
        </w:p>
      </w:docPartBody>
    </w:docPart>
    <w:docPart>
      <w:docPartPr>
        <w:name w:val="33089558551040E09CD610B7BB4590A4"/>
        <w:category>
          <w:name w:val="Allmänt"/>
          <w:gallery w:val="placeholder"/>
        </w:category>
        <w:types>
          <w:type w:val="bbPlcHdr"/>
        </w:types>
        <w:behaviors>
          <w:behavior w:val="content"/>
        </w:behaviors>
        <w:guid w:val="{8776131F-BFC6-4CDD-9E38-88AF592DB021}"/>
      </w:docPartPr>
      <w:docPartBody>
        <w:p w:rsidR="000031EC" w:rsidRDefault="000031EC">
          <w:pPr>
            <w:pStyle w:val="33089558551040E09CD610B7BB4590A4"/>
          </w:pPr>
          <w:r>
            <w:t xml:space="preserve"> </w:t>
          </w:r>
        </w:p>
      </w:docPartBody>
    </w:docPart>
    <w:docPart>
      <w:docPartPr>
        <w:name w:val="0BDC0A9A44094ECAB14B32150F18AEA5"/>
        <w:category>
          <w:name w:val="Allmänt"/>
          <w:gallery w:val="placeholder"/>
        </w:category>
        <w:types>
          <w:type w:val="bbPlcHdr"/>
        </w:types>
        <w:behaviors>
          <w:behavior w:val="content"/>
        </w:behaviors>
        <w:guid w:val="{5BA7A929-5121-4D6F-88B2-05E0BB073154}"/>
      </w:docPartPr>
      <w:docPartBody>
        <w:p w:rsidR="00000000" w:rsidRDefault="00945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EC"/>
    <w:rsid w:val="00003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37462F965541519A56425CEDEEE4D3">
    <w:name w:val="3C37462F965541519A56425CEDEEE4D3"/>
  </w:style>
  <w:style w:type="paragraph" w:customStyle="1" w:styleId="8FDACDE003A64A80A0F10941C40FCC89">
    <w:name w:val="8FDACDE003A64A80A0F10941C40FCC89"/>
  </w:style>
  <w:style w:type="paragraph" w:customStyle="1" w:styleId="3E12939E0C554A5C8D404627C52C3DB4">
    <w:name w:val="3E12939E0C554A5C8D404627C52C3DB4"/>
  </w:style>
  <w:style w:type="paragraph" w:customStyle="1" w:styleId="92ACF06DDE4B481D8C9F2F35114BD0B5">
    <w:name w:val="92ACF06DDE4B481D8C9F2F35114BD0B5"/>
  </w:style>
  <w:style w:type="paragraph" w:customStyle="1" w:styleId="79340E3FB99444F892D679AFCA3215C4">
    <w:name w:val="79340E3FB99444F892D679AFCA3215C4"/>
  </w:style>
  <w:style w:type="paragraph" w:customStyle="1" w:styleId="1A5CF44464D44DEDA2E6D7B068F40FEF">
    <w:name w:val="1A5CF44464D44DEDA2E6D7B068F40FEF"/>
  </w:style>
  <w:style w:type="paragraph" w:customStyle="1" w:styleId="33089558551040E09CD610B7BB4590A4">
    <w:name w:val="33089558551040E09CD610B7BB459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5AFF4-4D72-4EE4-B1C4-EE2C32EB92C2}"/>
</file>

<file path=customXml/itemProps2.xml><?xml version="1.0" encoding="utf-8"?>
<ds:datastoreItem xmlns:ds="http://schemas.openxmlformats.org/officeDocument/2006/customXml" ds:itemID="{64E32FA4-98C3-42F7-BCE4-19476B872EBB}"/>
</file>

<file path=customXml/itemProps3.xml><?xml version="1.0" encoding="utf-8"?>
<ds:datastoreItem xmlns:ds="http://schemas.openxmlformats.org/officeDocument/2006/customXml" ds:itemID="{3D292525-BA53-438F-A387-AD398C1518D2}"/>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1801</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