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4F1E02537542C881403C2D24247B41"/>
        </w:placeholder>
        <w:text/>
      </w:sdtPr>
      <w:sdtEndPr/>
      <w:sdtContent>
        <w:p w:rsidRPr="009B062B" w:rsidR="00AF30DD" w:rsidP="00DA28CE" w:rsidRDefault="00AF30DD" w14:paraId="20F41BF8" w14:textId="77777777">
          <w:pPr>
            <w:pStyle w:val="Rubrik1"/>
            <w:spacing w:after="300"/>
          </w:pPr>
          <w:r w:rsidRPr="009B062B">
            <w:t>Förslag till riksdagsbeslut</w:t>
          </w:r>
        </w:p>
      </w:sdtContent>
    </w:sdt>
    <w:sdt>
      <w:sdtPr>
        <w:alias w:val="Yrkande 1"/>
        <w:tag w:val="8be05d45-8d3e-48b2-a8dc-c41fd53c0ad2"/>
        <w:id w:val="81419863"/>
        <w:lock w:val="sdtLocked"/>
      </w:sdtPr>
      <w:sdtEndPr/>
      <w:sdtContent>
        <w:p w:rsidR="0081015A" w:rsidRDefault="00485F86" w14:paraId="0D2FEB93" w14:textId="77777777">
          <w:pPr>
            <w:pStyle w:val="Frslagstext"/>
            <w:numPr>
              <w:ilvl w:val="0"/>
              <w:numId w:val="0"/>
            </w:numPr>
          </w:pPr>
          <w:r>
            <w:t>Riksdagen ställer sig bakom det som anförs i motionen om att se över förutsättningarna för staten gällande stöd till vaccinering mot TBE i smittade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51B6BFFA8847B6BE769F2790A079E7"/>
        </w:placeholder>
        <w:text/>
      </w:sdtPr>
      <w:sdtEndPr/>
      <w:sdtContent>
        <w:p w:rsidRPr="009B062B" w:rsidR="006D79C9" w:rsidP="00333E95" w:rsidRDefault="006D79C9" w14:paraId="24F5D18B" w14:textId="77777777">
          <w:pPr>
            <w:pStyle w:val="Rubrik1"/>
          </w:pPr>
          <w:r>
            <w:t>Motivering</w:t>
          </w:r>
        </w:p>
      </w:sdtContent>
    </w:sdt>
    <w:p w:rsidRPr="002A56CF" w:rsidR="0036419C" w:rsidP="002A56CF" w:rsidRDefault="0036419C" w14:paraId="05747BCB" w14:textId="77777777">
      <w:pPr>
        <w:pStyle w:val="Normalutanindragellerluft"/>
      </w:pPr>
      <w:r w:rsidRPr="002A56CF">
        <w:t>Några områden i Sverige är speciellt drabbade av TBE – fall som är en allvarlig fästingssmitta som kan orsaka exempelvis svårartad hjärnhinneinflammation. Bland annat är stora delar av Stockholms skärgård samt Skaraborg runt Vänern och Vättern drabbat av TBE. Sjukdomen är allvarlig och kan resultera i långvarig sjukskrivning.</w:t>
      </w:r>
    </w:p>
    <w:p w:rsidRPr="002A56CF" w:rsidR="002609BC" w:rsidP="002A56CF" w:rsidRDefault="0036419C" w14:paraId="60BDDA5C" w14:textId="53544650">
      <w:r w:rsidRPr="002A56CF">
        <w:t xml:space="preserve">Skaraborg skulle kunna bli ett pilotprojekt för ett försöksprojekt med vaccinering. </w:t>
      </w:r>
      <w:r w:rsidR="002A56CF">
        <w:br/>
      </w:r>
      <w:r w:rsidRPr="002A56CF">
        <w:t>Vi bör även överväga att låta vaccineringen ingå i det allmänna vaccinerings</w:t>
      </w:r>
      <w:r w:rsidR="002A56CF">
        <w:softHyphen/>
      </w:r>
      <w:bookmarkStart w:name="_GoBack" w:id="1"/>
      <w:bookmarkEnd w:id="1"/>
      <w:r w:rsidRPr="002A56CF">
        <w:t xml:space="preserve">programmet. Kostnaden för att vaccinera sig mot TBE är relativt hög och risken finns att människor som lever i dessa områden </w:t>
      </w:r>
      <w:r w:rsidRPr="002A56CF">
        <w:lastRenderedPageBreak/>
        <w:t>avstår från att vaccinera sig på grund av ekonomiska skäl. Om TBE-vaccin skulle ingå i den allmänna vaccineringen skulle det förebygga och begränsa skadorna, både fysiska och ekonomiska, av TBE.</w:t>
      </w:r>
    </w:p>
    <w:sdt>
      <w:sdtPr>
        <w:rPr>
          <w:i/>
          <w:noProof/>
        </w:rPr>
        <w:alias w:val="CC_Underskrifter"/>
        <w:tag w:val="CC_Underskrifter"/>
        <w:id w:val="583496634"/>
        <w:lock w:val="sdtContentLocked"/>
        <w:placeholder>
          <w:docPart w:val="449F2D803B494F588AB5151604A7E5BE"/>
        </w:placeholder>
      </w:sdtPr>
      <w:sdtEndPr>
        <w:rPr>
          <w:i w:val="0"/>
          <w:noProof w:val="0"/>
        </w:rPr>
      </w:sdtEndPr>
      <w:sdtContent>
        <w:p w:rsidR="001D467B" w:rsidP="007B425C" w:rsidRDefault="001D467B" w14:paraId="082D4FD7" w14:textId="77777777"/>
        <w:p w:rsidRPr="008E0FE2" w:rsidR="004801AC" w:rsidP="007B425C" w:rsidRDefault="002A56CF" w14:paraId="33407C82" w14:textId="3CB051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D4C82" w:rsidRDefault="007D4C82" w14:paraId="40B6492C" w14:textId="77777777"/>
    <w:sectPr w:rsidR="007D4C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0ED1" w14:textId="77777777" w:rsidR="00AB6DC6" w:rsidRDefault="00AB6DC6" w:rsidP="000C1CAD">
      <w:pPr>
        <w:spacing w:line="240" w:lineRule="auto"/>
      </w:pPr>
      <w:r>
        <w:separator/>
      </w:r>
    </w:p>
  </w:endnote>
  <w:endnote w:type="continuationSeparator" w:id="0">
    <w:p w14:paraId="3B103DBA" w14:textId="77777777" w:rsidR="00AB6DC6" w:rsidRDefault="00AB6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CF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B2E0" w14:textId="513482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6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90E7" w14:textId="77777777" w:rsidR="00AB6DC6" w:rsidRDefault="00AB6DC6" w:rsidP="000C1CAD">
      <w:pPr>
        <w:spacing w:line="240" w:lineRule="auto"/>
      </w:pPr>
      <w:r>
        <w:separator/>
      </w:r>
    </w:p>
  </w:footnote>
  <w:footnote w:type="continuationSeparator" w:id="0">
    <w:p w14:paraId="2D47C89C" w14:textId="77777777" w:rsidR="00AB6DC6" w:rsidRDefault="00AB6D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9FB9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3F674" wp14:anchorId="2F347E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56CF" w14:paraId="18EDD9EA" w14:textId="77777777">
                          <w:pPr>
                            <w:jc w:val="right"/>
                          </w:pPr>
                          <w:sdt>
                            <w:sdtPr>
                              <w:alias w:val="CC_Noformat_Partikod"/>
                              <w:tag w:val="CC_Noformat_Partikod"/>
                              <w:id w:val="-53464382"/>
                              <w:placeholder>
                                <w:docPart w:val="97E09F5453364A348558A69212928B63"/>
                              </w:placeholder>
                              <w:text/>
                            </w:sdtPr>
                            <w:sdtEndPr/>
                            <w:sdtContent>
                              <w:r w:rsidR="0036419C">
                                <w:t>M</w:t>
                              </w:r>
                            </w:sdtContent>
                          </w:sdt>
                          <w:sdt>
                            <w:sdtPr>
                              <w:alias w:val="CC_Noformat_Partinummer"/>
                              <w:tag w:val="CC_Noformat_Partinummer"/>
                              <w:id w:val="-1709555926"/>
                              <w:placeholder>
                                <w:docPart w:val="02B57E89212A4603AB5FF95D32A98A30"/>
                              </w:placeholder>
                              <w:text/>
                            </w:sdtPr>
                            <w:sdtEndPr/>
                            <w:sdtContent>
                              <w:r w:rsidR="002609BC">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47E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56CF" w14:paraId="18EDD9EA" w14:textId="77777777">
                    <w:pPr>
                      <w:jc w:val="right"/>
                    </w:pPr>
                    <w:sdt>
                      <w:sdtPr>
                        <w:alias w:val="CC_Noformat_Partikod"/>
                        <w:tag w:val="CC_Noformat_Partikod"/>
                        <w:id w:val="-53464382"/>
                        <w:placeholder>
                          <w:docPart w:val="97E09F5453364A348558A69212928B63"/>
                        </w:placeholder>
                        <w:text/>
                      </w:sdtPr>
                      <w:sdtEndPr/>
                      <w:sdtContent>
                        <w:r w:rsidR="0036419C">
                          <w:t>M</w:t>
                        </w:r>
                      </w:sdtContent>
                    </w:sdt>
                    <w:sdt>
                      <w:sdtPr>
                        <w:alias w:val="CC_Noformat_Partinummer"/>
                        <w:tag w:val="CC_Noformat_Partinummer"/>
                        <w:id w:val="-1709555926"/>
                        <w:placeholder>
                          <w:docPart w:val="02B57E89212A4603AB5FF95D32A98A30"/>
                        </w:placeholder>
                        <w:text/>
                      </w:sdtPr>
                      <w:sdtEndPr/>
                      <w:sdtContent>
                        <w:r w:rsidR="002609BC">
                          <w:t>1485</w:t>
                        </w:r>
                      </w:sdtContent>
                    </w:sdt>
                  </w:p>
                </w:txbxContent>
              </v:textbox>
              <w10:wrap anchorx="page"/>
            </v:shape>
          </w:pict>
        </mc:Fallback>
      </mc:AlternateContent>
    </w:r>
  </w:p>
  <w:p w:rsidRPr="00293C4F" w:rsidR="00262EA3" w:rsidP="00776B74" w:rsidRDefault="00262EA3" w14:paraId="249895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BBCF05" w14:textId="77777777">
    <w:pPr>
      <w:jc w:val="right"/>
    </w:pPr>
  </w:p>
  <w:p w:rsidR="00262EA3" w:rsidP="00776B74" w:rsidRDefault="00262EA3" w14:paraId="5001C1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56CF" w14:paraId="12EBCD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D20BE" wp14:anchorId="5DA26D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56CF" w14:paraId="7B435E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6419C">
          <w:t>M</w:t>
        </w:r>
      </w:sdtContent>
    </w:sdt>
    <w:sdt>
      <w:sdtPr>
        <w:alias w:val="CC_Noformat_Partinummer"/>
        <w:tag w:val="CC_Noformat_Partinummer"/>
        <w:id w:val="-2014525982"/>
        <w:lock w:val="contentLocked"/>
        <w:text/>
      </w:sdtPr>
      <w:sdtEndPr/>
      <w:sdtContent>
        <w:r w:rsidR="002609BC">
          <w:t>1485</w:t>
        </w:r>
      </w:sdtContent>
    </w:sdt>
  </w:p>
  <w:p w:rsidRPr="008227B3" w:rsidR="00262EA3" w:rsidP="008227B3" w:rsidRDefault="002A56CF" w14:paraId="62899E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56CF" w14:paraId="548B37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:1722</w:t>
        </w:r>
      </w:sdtContent>
    </w:sdt>
  </w:p>
  <w:p w:rsidR="00262EA3" w:rsidP="00E03A3D" w:rsidRDefault="002A56CF" w14:paraId="7BDD44E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6419C" w14:paraId="72A9211D" w14:textId="77777777">
        <w:pPr>
          <w:pStyle w:val="FSHRub2"/>
        </w:pPr>
        <w:r>
          <w:t>Stöd till vaccinering mot TBE</w:t>
        </w:r>
      </w:p>
    </w:sdtContent>
  </w:sdt>
  <w:sdt>
    <w:sdtPr>
      <w:alias w:val="CC_Boilerplate_3"/>
      <w:tag w:val="CC_Boilerplate_3"/>
      <w:id w:val="1606463544"/>
      <w:lock w:val="sdtContentLocked"/>
      <w15:appearance w15:val="hidden"/>
      <w:text w:multiLine="1"/>
    </w:sdtPr>
    <w:sdtEndPr/>
    <w:sdtContent>
      <w:p w:rsidR="00262EA3" w:rsidP="00283E0F" w:rsidRDefault="00262EA3" w14:paraId="5D6855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41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08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67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BC"/>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CF"/>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9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F8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1C"/>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35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0F8"/>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25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89"/>
    <w:rsid w:val="007D162C"/>
    <w:rsid w:val="007D1A58"/>
    <w:rsid w:val="007D2312"/>
    <w:rsid w:val="007D41C8"/>
    <w:rsid w:val="007D4C8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5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0E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C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27FD4"/>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1B"/>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65A40"/>
  <w15:chartTrackingRefBased/>
  <w15:docId w15:val="{DECCE19A-FDFA-4213-9F8C-C9ED7B18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F1E02537542C881403C2D24247B41"/>
        <w:category>
          <w:name w:val="Allmänt"/>
          <w:gallery w:val="placeholder"/>
        </w:category>
        <w:types>
          <w:type w:val="bbPlcHdr"/>
        </w:types>
        <w:behaviors>
          <w:behavior w:val="content"/>
        </w:behaviors>
        <w:guid w:val="{55C41F14-F60C-434B-B6F5-14234CC7895F}"/>
      </w:docPartPr>
      <w:docPartBody>
        <w:p w:rsidR="008E59ED" w:rsidRDefault="008D40B7">
          <w:pPr>
            <w:pStyle w:val="7C4F1E02537542C881403C2D24247B41"/>
          </w:pPr>
          <w:r w:rsidRPr="005A0A93">
            <w:rPr>
              <w:rStyle w:val="Platshllartext"/>
            </w:rPr>
            <w:t>Förslag till riksdagsbeslut</w:t>
          </w:r>
        </w:p>
      </w:docPartBody>
    </w:docPart>
    <w:docPart>
      <w:docPartPr>
        <w:name w:val="7E51B6BFFA8847B6BE769F2790A079E7"/>
        <w:category>
          <w:name w:val="Allmänt"/>
          <w:gallery w:val="placeholder"/>
        </w:category>
        <w:types>
          <w:type w:val="bbPlcHdr"/>
        </w:types>
        <w:behaviors>
          <w:behavior w:val="content"/>
        </w:behaviors>
        <w:guid w:val="{A6BC3499-0270-4C21-B1CB-9432E3B8A849}"/>
      </w:docPartPr>
      <w:docPartBody>
        <w:p w:rsidR="008E59ED" w:rsidRDefault="008D40B7">
          <w:pPr>
            <w:pStyle w:val="7E51B6BFFA8847B6BE769F2790A079E7"/>
          </w:pPr>
          <w:r w:rsidRPr="005A0A93">
            <w:rPr>
              <w:rStyle w:val="Platshllartext"/>
            </w:rPr>
            <w:t>Motivering</w:t>
          </w:r>
        </w:p>
      </w:docPartBody>
    </w:docPart>
    <w:docPart>
      <w:docPartPr>
        <w:name w:val="97E09F5453364A348558A69212928B63"/>
        <w:category>
          <w:name w:val="Allmänt"/>
          <w:gallery w:val="placeholder"/>
        </w:category>
        <w:types>
          <w:type w:val="bbPlcHdr"/>
        </w:types>
        <w:behaviors>
          <w:behavior w:val="content"/>
        </w:behaviors>
        <w:guid w:val="{97BD4C43-8189-4AF0-A77E-69EB5D3C35D9}"/>
      </w:docPartPr>
      <w:docPartBody>
        <w:p w:rsidR="008E59ED" w:rsidRDefault="008D40B7">
          <w:pPr>
            <w:pStyle w:val="97E09F5453364A348558A69212928B63"/>
          </w:pPr>
          <w:r>
            <w:rPr>
              <w:rStyle w:val="Platshllartext"/>
            </w:rPr>
            <w:t xml:space="preserve"> </w:t>
          </w:r>
        </w:p>
      </w:docPartBody>
    </w:docPart>
    <w:docPart>
      <w:docPartPr>
        <w:name w:val="02B57E89212A4603AB5FF95D32A98A30"/>
        <w:category>
          <w:name w:val="Allmänt"/>
          <w:gallery w:val="placeholder"/>
        </w:category>
        <w:types>
          <w:type w:val="bbPlcHdr"/>
        </w:types>
        <w:behaviors>
          <w:behavior w:val="content"/>
        </w:behaviors>
        <w:guid w:val="{9D9CC50C-CDD8-4702-9A71-7E2B4C3EC95A}"/>
      </w:docPartPr>
      <w:docPartBody>
        <w:p w:rsidR="008E59ED" w:rsidRDefault="008D40B7">
          <w:pPr>
            <w:pStyle w:val="02B57E89212A4603AB5FF95D32A98A30"/>
          </w:pPr>
          <w:r>
            <w:t xml:space="preserve"> </w:t>
          </w:r>
        </w:p>
      </w:docPartBody>
    </w:docPart>
    <w:docPart>
      <w:docPartPr>
        <w:name w:val="449F2D803B494F588AB5151604A7E5BE"/>
        <w:category>
          <w:name w:val="Allmänt"/>
          <w:gallery w:val="placeholder"/>
        </w:category>
        <w:types>
          <w:type w:val="bbPlcHdr"/>
        </w:types>
        <w:behaviors>
          <w:behavior w:val="content"/>
        </w:behaviors>
        <w:guid w:val="{5283A861-9FF6-49CC-8A78-441B9CB8050B}"/>
      </w:docPartPr>
      <w:docPartBody>
        <w:p w:rsidR="008005FF" w:rsidRDefault="00800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ED"/>
    <w:rsid w:val="008005FF"/>
    <w:rsid w:val="008D40B7"/>
    <w:rsid w:val="008E5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4F1E02537542C881403C2D24247B41">
    <w:name w:val="7C4F1E02537542C881403C2D24247B41"/>
  </w:style>
  <w:style w:type="paragraph" w:customStyle="1" w:styleId="A6B05316B5F54C47A6E1C590F8327117">
    <w:name w:val="A6B05316B5F54C47A6E1C590F83271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C0B95051E54AC189561EE1D86C3A9E">
    <w:name w:val="0EC0B95051E54AC189561EE1D86C3A9E"/>
  </w:style>
  <w:style w:type="paragraph" w:customStyle="1" w:styleId="7E51B6BFFA8847B6BE769F2790A079E7">
    <w:name w:val="7E51B6BFFA8847B6BE769F2790A079E7"/>
  </w:style>
  <w:style w:type="paragraph" w:customStyle="1" w:styleId="CD901C9D61E9420EB4F967B8657FBCF5">
    <w:name w:val="CD901C9D61E9420EB4F967B8657FBCF5"/>
  </w:style>
  <w:style w:type="paragraph" w:customStyle="1" w:styleId="077B5772B928414286CBBCE4EF3CF469">
    <w:name w:val="077B5772B928414286CBBCE4EF3CF469"/>
  </w:style>
  <w:style w:type="paragraph" w:customStyle="1" w:styleId="97E09F5453364A348558A69212928B63">
    <w:name w:val="97E09F5453364A348558A69212928B63"/>
  </w:style>
  <w:style w:type="paragraph" w:customStyle="1" w:styleId="02B57E89212A4603AB5FF95D32A98A30">
    <w:name w:val="02B57E89212A4603AB5FF95D32A98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6B958-09BA-408A-A9FF-11AC18C26B5B}"/>
</file>

<file path=customXml/itemProps2.xml><?xml version="1.0" encoding="utf-8"?>
<ds:datastoreItem xmlns:ds="http://schemas.openxmlformats.org/officeDocument/2006/customXml" ds:itemID="{831F9C1D-BA51-4970-A2F2-538C40BD8C14}"/>
</file>

<file path=customXml/itemProps3.xml><?xml version="1.0" encoding="utf-8"?>
<ds:datastoreItem xmlns:ds="http://schemas.openxmlformats.org/officeDocument/2006/customXml" ds:itemID="{00B9BF99-2F91-4128-A751-F89A949BC328}"/>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M1485 Stöd till vaccinering mot TBE</vt:lpstr>
      <vt:lpstr>
      </vt:lpstr>
    </vt:vector>
  </TitlesOfParts>
  <Company>Sveriges riksdag</Company>
  <LinksUpToDate>false</LinksUpToDate>
  <CharactersWithSpaces>1071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