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A668D" w:rsidR="00C57C2E" w:rsidP="00C57C2E" w:rsidRDefault="001F4293" w14:paraId="3F4D5E11" w14:textId="77777777">
      <w:pPr>
        <w:pStyle w:val="Normalutanindragellerluft"/>
      </w:pPr>
      <w:r w:rsidRPr="00CA668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A81CD89C8254D11A74D782E3A22F0AB"/>
        </w:placeholder>
        <w15:appearance w15:val="hidden"/>
        <w:text/>
      </w:sdtPr>
      <w:sdtEndPr/>
      <w:sdtContent>
        <w:p w:rsidRPr="00CA668D" w:rsidR="00AF30DD" w:rsidP="00CC4C93" w:rsidRDefault="00AF30DD" w14:paraId="161E971B" w14:textId="77777777">
          <w:pPr>
            <w:pStyle w:val="Rubrik1"/>
          </w:pPr>
          <w:r w:rsidRPr="00CA668D">
            <w:t>Förslag till riksdagsbeslut</w:t>
          </w:r>
        </w:p>
      </w:sdtContent>
    </w:sdt>
    <w:sdt>
      <w:sdtPr>
        <w:alias w:val="Yrkande 1"/>
        <w:tag w:val="7497ddb3-0317-429b-9604-d889a860fcce"/>
        <w:id w:val="-981468000"/>
        <w:lock w:val="sdtLocked"/>
      </w:sdtPr>
      <w:sdtEndPr/>
      <w:sdtContent>
        <w:p w:rsidR="00F92CAB" w:rsidRDefault="00A1162F" w14:paraId="47174508" w14:textId="77777777">
          <w:pPr>
            <w:pStyle w:val="Frslagstext"/>
          </w:pPr>
          <w:r>
            <w:t>Riksdagen ställer sig bakom det som anförs i motionen om att överväga satsningar på entreprenörskap i skolan och tillkännager detta för regeringen.</w:t>
          </w:r>
        </w:p>
      </w:sdtContent>
    </w:sdt>
    <w:p w:rsidRPr="00CA668D" w:rsidR="00AF30DD" w:rsidP="00AF30DD" w:rsidRDefault="000156D9" w14:paraId="0CE0A7D6" w14:textId="77777777">
      <w:pPr>
        <w:pStyle w:val="Rubrik1"/>
      </w:pPr>
      <w:bookmarkStart w:name="MotionsStart" w:id="0"/>
      <w:bookmarkEnd w:id="0"/>
      <w:r w:rsidRPr="00CA668D">
        <w:t>Motivering</w:t>
      </w:r>
    </w:p>
    <w:p w:rsidRPr="00CA668D" w:rsidR="00C82EDC" w:rsidP="00CA668D" w:rsidRDefault="002E6E22" w14:paraId="219375B1" w14:textId="4C09F99B">
      <w:pPr>
        <w:ind w:firstLine="0"/>
        <w:jc w:val="both"/>
      </w:pPr>
      <w:r>
        <w:t>Med den nya vänsterregeringen riskerar</w:t>
      </w:r>
      <w:r w:rsidRPr="00CA668D" w:rsidR="00C82EDC">
        <w:t xml:space="preserve"> företagandet i Sverige </w:t>
      </w:r>
      <w:r>
        <w:t>att stanna</w:t>
      </w:r>
      <w:r w:rsidRPr="00CA668D" w:rsidR="00C82EDC">
        <w:t xml:space="preserve"> av. Få planer finns på att underlätta för företagen, och vi kan se höjda skatter på jobb och företagande som ger ökad belastning</w:t>
      </w:r>
      <w:r>
        <w:t xml:space="preserve"> på näringslivet. Den hävstång</w:t>
      </w:r>
      <w:r w:rsidRPr="00CA668D" w:rsidR="00C82EDC">
        <w:t xml:space="preserve"> som till e</w:t>
      </w:r>
      <w:r>
        <w:t>xempel a</w:t>
      </w:r>
      <w:r w:rsidRPr="00CA668D" w:rsidR="00C82EDC">
        <w:t>lliansregeringens minskade arbetsgivaravgifter utgjorde för företagen har bytts ut mot ett</w:t>
      </w:r>
      <w:r>
        <w:t xml:space="preserve"> högre skattetryck, och enligt v</w:t>
      </w:r>
      <w:r w:rsidRPr="00CA668D" w:rsidR="00C82EDC">
        <w:t>änsterregeringens budgetproposition är det så det kommer fortsätta.</w:t>
      </w:r>
    </w:p>
    <w:p w:rsidRPr="00CA668D" w:rsidR="00C82EDC" w:rsidP="00C82EDC" w:rsidRDefault="00C82EDC" w14:paraId="3116BC93" w14:textId="77777777">
      <w:pPr>
        <w:jc w:val="both"/>
      </w:pPr>
    </w:p>
    <w:p w:rsidRPr="00CA668D" w:rsidR="00C82EDC" w:rsidP="00CA668D" w:rsidRDefault="00C82EDC" w14:paraId="504D32DC" w14:textId="6A0FA4BB">
      <w:pPr>
        <w:ind w:firstLine="0"/>
        <w:jc w:val="both"/>
      </w:pPr>
      <w:r w:rsidRPr="00CA668D">
        <w:t xml:space="preserve">Vänsterregeringen behöver tänka om gällande företagandet och dessutom satsa på att främja företagsamheten i yngre åldrar. Undersökningar visar att ett tidigt inträde i företagandet ger värdefull erfarenhet som kan användas för framtida företagssatsningar. Det måste bli en självklar möjlighet för unga </w:t>
      </w:r>
      <w:r w:rsidRPr="00CA668D">
        <w:lastRenderedPageBreak/>
        <w:t>att starta sitt eget företag, oavsett om man precis har slutat skolan, är arbetslös eller har en anställning. Men hindren för att bli fö</w:t>
      </w:r>
      <w:r w:rsidR="002E6E22">
        <w:t>retagare kan uppfattas som höga –</w:t>
      </w:r>
      <w:r w:rsidRPr="00CA668D">
        <w:t xml:space="preserve"> inte minst då den nya regeringens budgetprioriteringar bidrar till ett kallare företagsklimat.</w:t>
      </w:r>
    </w:p>
    <w:p w:rsidRPr="00CA668D" w:rsidR="00C82EDC" w:rsidP="00C82EDC" w:rsidRDefault="00C82EDC" w14:paraId="3CA50B7F" w14:textId="77777777">
      <w:pPr>
        <w:jc w:val="both"/>
      </w:pPr>
    </w:p>
    <w:p w:rsidRPr="00CA668D" w:rsidR="00C82EDC" w:rsidP="00CA668D" w:rsidRDefault="00C82EDC" w14:paraId="22B6DE5B" w14:textId="752F99AF">
      <w:pPr>
        <w:ind w:firstLine="0"/>
        <w:jc w:val="both"/>
      </w:pPr>
      <w:r w:rsidRPr="00CA668D">
        <w:t xml:space="preserve">I dag ser flertalet på entreprenörskap som startande och utvecklande av nya företag, likväl som en central faktor för ekonomisk utveckling </w:t>
      </w:r>
      <w:r w:rsidR="002E6E22">
        <w:t xml:space="preserve">och </w:t>
      </w:r>
      <w:r w:rsidRPr="00CA668D">
        <w:t xml:space="preserve">skapare av nya arbetstillfällen. Att det ska vara lika naturligt att vara företagare som att vara anställd, men den inställningen grundläggs till största delen i skolan. Därför bör regeringen överväga möjligheten att se över att hur ett större inslag av entreprenörskap i skolan kan åstadkommas. I yrkespraktik ska man inte bara lära sig yrket utan även få en inblick i företagandets villkor. Dessutom är entreprenörsövningar för unga vuxna ett sätt att egga igång deras professionella självförtroende, och börja tänka i banor som de kanske inte tidigare har gjort. </w:t>
      </w:r>
    </w:p>
    <w:p w:rsidRPr="00CA668D" w:rsidR="00C82EDC" w:rsidP="00C82EDC" w:rsidRDefault="00C82EDC" w14:paraId="5C7D0D04" w14:textId="77777777">
      <w:pPr>
        <w:jc w:val="both"/>
      </w:pPr>
    </w:p>
    <w:p w:rsidRPr="00CA668D" w:rsidR="00C82EDC" w:rsidP="00CA668D" w:rsidRDefault="00C82EDC" w14:paraId="446948FD" w14:textId="4403CA0B">
      <w:pPr>
        <w:ind w:firstLine="0"/>
        <w:jc w:val="both"/>
      </w:pPr>
      <w:r w:rsidRPr="00CA668D">
        <w:t>Ung Företagsamhet har spelat en viktig roll på landets gymnasie</w:t>
      </w:r>
      <w:r w:rsidR="002E6E22">
        <w:t>skolor för</w:t>
      </w:r>
      <w:r w:rsidRPr="00CA668D">
        <w:t xml:space="preserve"> att få fler unga att testa på att driva företag. UF-företagandet som koncept fanns under läsåret 2013/14 på 562 gymnasieskolor i Sverige. Drygt </w:t>
      </w:r>
      <w:r w:rsidRPr="00CA668D">
        <w:lastRenderedPageBreak/>
        <w:t>1</w:t>
      </w:r>
      <w:r w:rsidR="002E6E22">
        <w:t xml:space="preserve"> </w:t>
      </w:r>
      <w:r w:rsidRPr="00CA668D">
        <w:t>431 gymnasielärare ar</w:t>
      </w:r>
      <w:r w:rsidR="002E6E22">
        <w:t>betade med utbildningskonceptet</w:t>
      </w:r>
      <w:r w:rsidRPr="00CA668D">
        <w:t xml:space="preserve"> och 21 901 gymnasieelever, varav majoriteten kvinnor, drev UF-företag. Sedan starten 1980 har ca 279 </w:t>
      </w:r>
      <w:r w:rsidR="00CA668D">
        <w:t>000 personer drivit UF-företag</w:t>
      </w:r>
      <w:r w:rsidRPr="00CA668D">
        <w:t>. Det är oerhört positiva siffror.</w:t>
      </w:r>
    </w:p>
    <w:p w:rsidRPr="00CA668D" w:rsidR="00C82EDC" w:rsidP="00C82EDC" w:rsidRDefault="00C82EDC" w14:paraId="1621F964" w14:textId="77777777">
      <w:pPr>
        <w:jc w:val="both"/>
      </w:pPr>
    </w:p>
    <w:p w:rsidRPr="00CA668D" w:rsidR="00C82EDC" w:rsidP="00CA668D" w:rsidRDefault="00C82EDC" w14:paraId="30691EE3" w14:textId="77777777">
      <w:pPr>
        <w:ind w:firstLine="0"/>
        <w:jc w:val="both"/>
      </w:pPr>
      <w:r w:rsidRPr="00CA668D">
        <w:t>Ung Företagsamhet kan visa eleverna vägen till framtidens jobb och företagande. Satsningar på Drivhuset samt på högskolor och universitet bör främjas. Drivhuset hjälper högskole- och universitetsstudenter att starta och driva företag. Även Innovationsbron och inkubatorer runtom i landet främjar entreprenörskap och lägger grunden för nya växande företag.</w:t>
      </w:r>
    </w:p>
    <w:p w:rsidRPr="00CA668D" w:rsidR="00C82EDC" w:rsidP="00C82EDC" w:rsidRDefault="00C82EDC" w14:paraId="4BD2AEB9" w14:textId="77777777">
      <w:pPr>
        <w:jc w:val="both"/>
      </w:pPr>
    </w:p>
    <w:p w:rsidRPr="00CA668D" w:rsidR="00C82EDC" w:rsidP="00CA668D" w:rsidRDefault="00C82EDC" w14:paraId="6C85DB40" w14:textId="7FD0FBA0">
      <w:pPr>
        <w:ind w:firstLine="0"/>
        <w:jc w:val="both"/>
      </w:pPr>
      <w:r w:rsidRPr="00CA668D">
        <w:t>Entreprenörskapet är på frammarsch i Sverige och alla gymnasieelever oavsett program bör få möjlighet att driva eget företag på gymnasiet. Sedan 2009 har Skolverket haft i uppdrag från regeringen att utveckla arbetet med entreprenörskap inom skola och högskola. Alliansregeringen satsade på entreprenörskap i skolan, och resultaten av detta är goda. Det är vikti</w:t>
      </w:r>
      <w:r w:rsidR="002E6E22">
        <w:t>gt att uppmana den nu sittande v</w:t>
      </w:r>
      <w:bookmarkStart w:name="_GoBack" w:id="1"/>
      <w:bookmarkEnd w:id="1"/>
      <w:r w:rsidRPr="00CA668D">
        <w:t xml:space="preserve">änsterregeringen att se kopplingen mellan att främja spänningen med att driva företag för våra unga vuxna, och ett levande och </w:t>
      </w:r>
      <w:r w:rsidRPr="00CA668D">
        <w:lastRenderedPageBreak/>
        <w:t>välmående näringsliv. Det är således betydelsefullt att fortsätta stärka verksamheter som engagerar sig i detta, så att alla gymnasieelever som vill ska få möjligheten att driva UF-företag.</w:t>
      </w:r>
    </w:p>
    <w:p w:rsidRPr="00CA668D" w:rsidR="00C82EDC" w:rsidP="00C82EDC" w:rsidRDefault="00C82EDC" w14:paraId="6639239A" w14:textId="77777777">
      <w:pPr>
        <w:jc w:val="both"/>
      </w:pPr>
    </w:p>
    <w:p w:rsidRPr="00CA668D" w:rsidR="00AF30DD" w:rsidP="00C82EDC" w:rsidRDefault="00AF30DD" w14:paraId="043BC69D" w14:textId="36FB0300">
      <w:pPr>
        <w:jc w:val="both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BD318805774ED384159DB1ACF55FCF"/>
        </w:placeholder>
        <w15:appearance w15:val="hidden"/>
      </w:sdtPr>
      <w:sdtEndPr>
        <w:rPr>
          <w:noProof w:val="0"/>
        </w:rPr>
      </w:sdtEndPr>
      <w:sdtContent>
        <w:p w:rsidRPr="00C82EDC" w:rsidR="00865E70" w:rsidP="00121316" w:rsidRDefault="002E6E22" w14:paraId="1CB0C2A9" w14:textId="631A53E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4E59" w:rsidRDefault="00264E59" w14:paraId="6D382E55" w14:textId="77777777"/>
    <w:sectPr w:rsidR="00264E5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1F2B" w14:textId="77777777" w:rsidR="00B6638D" w:rsidRDefault="00B6638D" w:rsidP="000C1CAD">
      <w:pPr>
        <w:spacing w:line="240" w:lineRule="auto"/>
      </w:pPr>
      <w:r>
        <w:separator/>
      </w:r>
    </w:p>
  </w:endnote>
  <w:endnote w:type="continuationSeparator" w:id="0">
    <w:p w14:paraId="6A0DE4C3" w14:textId="77777777" w:rsidR="00B6638D" w:rsidRDefault="00B663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BD9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E6E2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78F9" w14:textId="77777777" w:rsidR="0062406F" w:rsidRDefault="0062406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201510051057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4DE7" w14:textId="77777777" w:rsidR="00B6638D" w:rsidRDefault="00B6638D" w:rsidP="000C1CAD">
      <w:pPr>
        <w:spacing w:line="240" w:lineRule="auto"/>
      </w:pPr>
      <w:r>
        <w:separator/>
      </w:r>
    </w:p>
  </w:footnote>
  <w:footnote w:type="continuationSeparator" w:id="0">
    <w:p w14:paraId="2EDF273C" w14:textId="77777777" w:rsidR="00B6638D" w:rsidRDefault="00B663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4E5C08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E6E22" w14:paraId="6679F98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:1229</w:t>
        </w:r>
      </w:sdtContent>
    </w:sdt>
  </w:p>
  <w:p w:rsidR="00A42228" w:rsidP="00283E0F" w:rsidRDefault="002E6E22" w14:paraId="70672ED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82EDC" w14:paraId="417E1800" w14:textId="0CAE9939">
        <w:pPr>
          <w:pStyle w:val="FSHRub2"/>
        </w:pPr>
        <w:r>
          <w:t>Sats</w:t>
        </w:r>
        <w:r w:rsidR="00453EF4">
          <w:t>ningar</w:t>
        </w:r>
        <w:r>
          <w:t xml:space="preserve"> på entreprenörskap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D6B7C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82ED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1316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4E59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E22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3E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08F7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06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39E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4F91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65C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162F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638D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184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2EDC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68D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11A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2CAB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0CA5F"/>
  <w15:chartTrackingRefBased/>
  <w15:docId w15:val="{FF8F862B-8868-4F0D-8233-CC1795F2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CA668D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1CD89C8254D11A74D782E3A22F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6CD2D-E716-4D22-8BCE-F5128BEA5C45}"/>
      </w:docPartPr>
      <w:docPartBody>
        <w:p w:rsidR="00A230D9" w:rsidRDefault="00DB4AAF">
          <w:pPr>
            <w:pStyle w:val="AA81CD89C8254D11A74D782E3A22F0A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BD318805774ED384159DB1ACF55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3BCFF-308C-4E99-AFAC-DDD7609017FF}"/>
      </w:docPartPr>
      <w:docPartBody>
        <w:p w:rsidR="00A230D9" w:rsidRDefault="00DB4AAF">
          <w:pPr>
            <w:pStyle w:val="6FBD318805774ED384159DB1ACF55FC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AF"/>
    <w:rsid w:val="00A230D9"/>
    <w:rsid w:val="00D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81CD89C8254D11A74D782E3A22F0AB">
    <w:name w:val="AA81CD89C8254D11A74D782E3A22F0AB"/>
  </w:style>
  <w:style w:type="paragraph" w:customStyle="1" w:styleId="E4280375A95C4B3DBB0B0EB6A721FD9E">
    <w:name w:val="E4280375A95C4B3DBB0B0EB6A721FD9E"/>
  </w:style>
  <w:style w:type="paragraph" w:customStyle="1" w:styleId="6FBD318805774ED384159DB1ACF55FCF">
    <w:name w:val="6FBD318805774ED384159DB1ACF55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4322</RubrikLookup>
    <MotionGuid xmlns="00d11361-0b92-4bae-a181-288d6a55b763">2aae6d3c-6ae7-44c4-a470-265709b8d532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0547-924D-42BE-9085-C88413BD6583}"/>
</file>

<file path=customXml/itemProps2.xml><?xml version="1.0" encoding="utf-8"?>
<ds:datastoreItem xmlns:ds="http://schemas.openxmlformats.org/officeDocument/2006/customXml" ds:itemID="{C3B889C9-505B-4875-A651-6D7B6511345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B220938-E085-4CD9-AE31-0C8B3037E1BB}"/>
</file>

<file path=customXml/itemProps5.xml><?xml version="1.0" encoding="utf-8"?>
<ds:datastoreItem xmlns:ds="http://schemas.openxmlformats.org/officeDocument/2006/customXml" ds:itemID="{876BCD35-2066-4B9E-8754-429070AEB3C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500</Words>
  <Characters>2949</Characters>
  <Application>Microsoft Office Word</Application>
  <DocSecurity>0</DocSecurity>
  <Lines>56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201516M1772 Satsa på entreprenörskap i skolan</vt:lpstr>
      <vt:lpstr/>
    </vt:vector>
  </TitlesOfParts>
  <Company>Sveriges riksdag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201516M1772 Satsa på entreprenörskap i skolan</dc:title>
  <dc:subject/>
  <dc:creator>Carl Friberg</dc:creator>
  <cp:keywords/>
  <dc:description/>
  <cp:lastModifiedBy>Kerstin Carlqvist</cp:lastModifiedBy>
  <cp:revision>8</cp:revision>
  <cp:lastPrinted>2015-10-05T08:57:00Z</cp:lastPrinted>
  <dcterms:created xsi:type="dcterms:W3CDTF">2015-10-05T08:57:00Z</dcterms:created>
  <dcterms:modified xsi:type="dcterms:W3CDTF">2016-05-23T13:17:00Z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*U111857C282F0*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https://filur.riksdagen.se/drop/DropOffLibrary/U111857C282F0.docx</vt:lpwstr>
  </property>
  <property fmtid="{D5CDD505-2E9C-101B-9397-08002B2CF9AE}" pid="11" name="RevisionsOn">
    <vt:lpwstr>1</vt:lpwstr>
  </property>
</Properties>
</file>