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F3E3E9A01464EBF87DF58E9D5C0EB5D"/>
        </w:placeholder>
        <w15:appearance w15:val="hidden"/>
        <w:text/>
      </w:sdtPr>
      <w:sdtEndPr/>
      <w:sdtContent>
        <w:p w:rsidRPr="009B062B" w:rsidR="00AF30DD" w:rsidP="009B062B" w:rsidRDefault="00AF30DD" w14:paraId="7F4BA31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2ee1aaa-d109-42a6-957f-44135d4780ee"/>
        <w:id w:val="1430855331"/>
        <w:lock w:val="sdtLocked"/>
      </w:sdtPr>
      <w:sdtEndPr/>
      <w:sdtContent>
        <w:p w:rsidR="00B40F50" w:rsidRDefault="002024A4" w14:paraId="7F4BA3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fortsatt följa utvecklingen av behovet av utbildning av läkare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DB342C4AE35487B8894DA3C9A3A8ECB"/>
        </w:placeholder>
        <w15:appearance w15:val="hidden"/>
        <w:text/>
      </w:sdtPr>
      <w:sdtEndPr/>
      <w:sdtContent>
        <w:p w:rsidRPr="009B062B" w:rsidR="006D79C9" w:rsidP="00333E95" w:rsidRDefault="006D79C9" w14:paraId="7F4BA317" w14:textId="77777777">
          <w:pPr>
            <w:pStyle w:val="Rubrik1"/>
          </w:pPr>
          <w:r>
            <w:t>Motivering</w:t>
          </w:r>
        </w:p>
      </w:sdtContent>
    </w:sdt>
    <w:p w:rsidRPr="00EF045A" w:rsidR="007A299E" w:rsidP="00EF045A" w:rsidRDefault="0024545E" w14:paraId="7F4BA318" w14:textId="77777777">
      <w:pPr>
        <w:pStyle w:val="Normalutanindragellerluft"/>
      </w:pPr>
      <w:r w:rsidRPr="00EF045A">
        <w:t xml:space="preserve">Det är uppenbart att det råder stor brist på läkare i Sverige. Bristen fördyrar vården på ett oacceptabelt sätt. Ett exempel på det är behovet av stafettläkare, som kostar stora pengar. </w:t>
      </w:r>
      <w:r w:rsidRPr="00EF045A" w:rsidR="00FD7975">
        <w:t>Därför är det glädjande att regeringen i budgetpropositionen för 2018 anslår medel för att öka antalet platser på läkarutbildningen med ca 400 helårsstudenter.</w:t>
      </w:r>
    </w:p>
    <w:p w:rsidR="00652B73" w:rsidP="007A299E" w:rsidRDefault="00FD7975" w14:paraId="7F4BA319" w14:textId="7A7F5FF0">
      <w:r w:rsidRPr="007A299E">
        <w:t xml:space="preserve">Behovet är nämligen stort. </w:t>
      </w:r>
      <w:r w:rsidRPr="007A299E" w:rsidR="0024545E">
        <w:t xml:space="preserve">25 procent av de läkare som är sysselsatta inom hälso- och sjukvården i Sverige är utbildade utomlands. Uppgifter om att par tusen svenska ungdomar </w:t>
      </w:r>
      <w:r w:rsidRPr="007A299E">
        <w:t>tidigare har behövt</w:t>
      </w:r>
      <w:r w:rsidRPr="007A299E" w:rsidR="0024545E">
        <w:t xml:space="preserve"> utbilda sig utomlands på grund av platsbrist i utbildningssystemet är olyckligt. Det gör att </w:t>
      </w:r>
      <w:r w:rsidRPr="007A299E" w:rsidR="0024545E">
        <w:lastRenderedPageBreak/>
        <w:t>de tar utbildnings</w:t>
      </w:r>
      <w:r w:rsidRPr="007A299E">
        <w:t xml:space="preserve">resurser från fattigare länder. </w:t>
      </w:r>
      <w:r w:rsidRPr="007A299E" w:rsidR="0024545E">
        <w:t>Det är positivt att regeringen har aviserat satsningar på utbildning, bland annat utbildning av fler läkare i budgeten för 2018. Det är viktigt att Sverige utbildar fler läkare så att vårt eget behov tillgodoses och dessutom så många ytterligare att vi kan bistå vid o</w:t>
      </w:r>
      <w:r w:rsidRPr="007A299E">
        <w:t>lika katastrofer i vår omvärld. Frågan behöver dock fortsätta följas, så att antalet utbildningsplatser stämmer överens med arbetsmarknadens kommande behov.</w:t>
      </w:r>
    </w:p>
    <w:bookmarkStart w:name="_GoBack" w:id="1"/>
    <w:bookmarkEnd w:id="1"/>
    <w:p w:rsidRPr="007A299E" w:rsidR="00EF045A" w:rsidP="007A299E" w:rsidRDefault="00EF045A" w14:paraId="0390761F" w14:textId="77777777"/>
    <w:sdt>
      <w:sdtPr>
        <w:alias w:val="CC_Underskrifter"/>
        <w:tag w:val="CC_Underskrifter"/>
        <w:id w:val="583496634"/>
        <w:lock w:val="sdtContentLocked"/>
        <w:placeholder>
          <w:docPart w:val="886D5044ECD1457CB8CE683AC3A1DBA2"/>
        </w:placeholder>
        <w15:appearance w15:val="hidden"/>
      </w:sdtPr>
      <w:sdtEndPr/>
      <w:sdtContent>
        <w:p w:rsidR="004801AC" w:rsidP="007A299E" w:rsidRDefault="00EF045A" w14:paraId="7F4BA3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Andersson Willner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Petter Löberg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Phia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D0923" w:rsidRDefault="00FD0923" w14:paraId="7F4BA324" w14:textId="77777777"/>
    <w:sectPr w:rsidR="00FD09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A326" w14:textId="77777777" w:rsidR="00092040" w:rsidRDefault="00092040" w:rsidP="000C1CAD">
      <w:pPr>
        <w:spacing w:line="240" w:lineRule="auto"/>
      </w:pPr>
      <w:r>
        <w:separator/>
      </w:r>
    </w:p>
  </w:endnote>
  <w:endnote w:type="continuationSeparator" w:id="0">
    <w:p w14:paraId="7F4BA327" w14:textId="77777777" w:rsidR="00092040" w:rsidRDefault="000920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A32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A32D" w14:textId="25BDB96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F04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A324" w14:textId="77777777" w:rsidR="00092040" w:rsidRDefault="00092040" w:rsidP="000C1CAD">
      <w:pPr>
        <w:spacing w:line="240" w:lineRule="auto"/>
      </w:pPr>
      <w:r>
        <w:separator/>
      </w:r>
    </w:p>
  </w:footnote>
  <w:footnote w:type="continuationSeparator" w:id="0">
    <w:p w14:paraId="7F4BA325" w14:textId="77777777" w:rsidR="00092040" w:rsidRDefault="000920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F4BA32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4BA337" wp14:anchorId="7F4BA3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F045A" w14:paraId="7F4BA3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4BCA9928A74CE99D5ACD227B9A4A3A"/>
                              </w:placeholder>
                              <w:text/>
                            </w:sdtPr>
                            <w:sdtEndPr/>
                            <w:sdtContent>
                              <w:r w:rsidR="0024545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C718BD09224311BC11E42C7283AABE"/>
                              </w:placeholder>
                              <w:text/>
                            </w:sdtPr>
                            <w:sdtEndPr/>
                            <w:sdtContent>
                              <w:r w:rsidR="0024545E">
                                <w:t>1413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4BA33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F045A" w14:paraId="7F4BA3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4BCA9928A74CE99D5ACD227B9A4A3A"/>
                        </w:placeholder>
                        <w:text/>
                      </w:sdtPr>
                      <w:sdtEndPr/>
                      <w:sdtContent>
                        <w:r w:rsidR="0024545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C718BD09224311BC11E42C7283AABE"/>
                        </w:placeholder>
                        <w:text/>
                      </w:sdtPr>
                      <w:sdtEndPr/>
                      <w:sdtContent>
                        <w:r w:rsidR="0024545E">
                          <w:t>1413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F4BA3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F045A" w14:paraId="7F4BA32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FC718BD09224311BC11E42C7283AABE"/>
        </w:placeholder>
        <w:text/>
      </w:sdtPr>
      <w:sdtEndPr/>
      <w:sdtContent>
        <w:r w:rsidR="0024545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4545E">
          <w:t>1413</w:t>
        </w:r>
      </w:sdtContent>
    </w:sdt>
  </w:p>
  <w:p w:rsidR="004F35FE" w:rsidP="00776B74" w:rsidRDefault="004F35FE" w14:paraId="7F4BA3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F045A" w14:paraId="7F4BA32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4545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545E">
          <w:t>1413</w:t>
        </w:r>
      </w:sdtContent>
    </w:sdt>
  </w:p>
  <w:p w:rsidR="004F35FE" w:rsidP="00A314CF" w:rsidRDefault="00EF045A" w14:paraId="7F4BA32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F045A" w14:paraId="7F4BA3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F045A" w14:paraId="7F4BA3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:1830</w:t>
        </w:r>
      </w:sdtContent>
    </w:sdt>
  </w:p>
  <w:p w:rsidR="004F35FE" w:rsidP="00E03A3D" w:rsidRDefault="00EF045A" w14:paraId="7F4BA3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 Ahlberg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4545E" w14:paraId="7F4BA333" w14:textId="77777777">
        <w:pPr>
          <w:pStyle w:val="FSHRub2"/>
        </w:pPr>
        <w:r>
          <w:t>Bristen på läkare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F4BA3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5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2040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4A4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5E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3E91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C9A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03CB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299E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6F5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53B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2B2B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291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5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45A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0923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975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BA314"/>
  <w15:chartTrackingRefBased/>
  <w15:docId w15:val="{F437F710-A196-4425-8959-65CE8AF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E3E9A01464EBF87DF58E9D5C0E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43941-2684-4B04-AE3A-4EE259FA2BA2}"/>
      </w:docPartPr>
      <w:docPartBody>
        <w:p w:rsidR="000670C5" w:rsidRDefault="005F3F72">
          <w:pPr>
            <w:pStyle w:val="8F3E3E9A01464EBF87DF58E9D5C0EB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B342C4AE35487B8894DA3C9A3A8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B4705-2A50-4E26-AFC0-56D2AE580B09}"/>
      </w:docPartPr>
      <w:docPartBody>
        <w:p w:rsidR="000670C5" w:rsidRDefault="005F3F72">
          <w:pPr>
            <w:pStyle w:val="3DB342C4AE35487B8894DA3C9A3A8E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4BCA9928A74CE99D5ACD227B9A4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33E80-E791-490B-B34E-24ECB5D97E37}"/>
      </w:docPartPr>
      <w:docPartBody>
        <w:p w:rsidR="000670C5" w:rsidRDefault="005F3F72">
          <w:pPr>
            <w:pStyle w:val="504BCA9928A74CE99D5ACD227B9A4A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C718BD09224311BC11E42C7283A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2633F-A207-4497-956A-33AF83BBD1FD}"/>
      </w:docPartPr>
      <w:docPartBody>
        <w:p w:rsidR="000670C5" w:rsidRDefault="005F3F72">
          <w:pPr>
            <w:pStyle w:val="3FC718BD09224311BC11E42C7283AABE"/>
          </w:pPr>
          <w:r>
            <w:t xml:space="preserve"> </w:t>
          </w:r>
        </w:p>
      </w:docPartBody>
    </w:docPart>
    <w:docPart>
      <w:docPartPr>
        <w:name w:val="886D5044ECD1457CB8CE683AC3A1D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A7234-9958-4A62-AA36-80BF53150A6A}"/>
      </w:docPartPr>
      <w:docPartBody>
        <w:p w:rsidR="00000000" w:rsidRDefault="006409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2"/>
    <w:rsid w:val="000670C5"/>
    <w:rsid w:val="00327FF2"/>
    <w:rsid w:val="004929B1"/>
    <w:rsid w:val="005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3E3E9A01464EBF87DF58E9D5C0EB5D">
    <w:name w:val="8F3E3E9A01464EBF87DF58E9D5C0EB5D"/>
  </w:style>
  <w:style w:type="paragraph" w:customStyle="1" w:styleId="1115FD49AE2F45FEAA3C7FF30A05ACB9">
    <w:name w:val="1115FD49AE2F45FEAA3C7FF30A05ACB9"/>
  </w:style>
  <w:style w:type="paragraph" w:customStyle="1" w:styleId="7F200C9077A44646A344810E08F2A2D2">
    <w:name w:val="7F200C9077A44646A344810E08F2A2D2"/>
  </w:style>
  <w:style w:type="paragraph" w:customStyle="1" w:styleId="3DB342C4AE35487B8894DA3C9A3A8ECB">
    <w:name w:val="3DB342C4AE35487B8894DA3C9A3A8ECB"/>
  </w:style>
  <w:style w:type="paragraph" w:customStyle="1" w:styleId="B0C1CE1788A74E528837F75386C7062D">
    <w:name w:val="B0C1CE1788A74E528837F75386C7062D"/>
  </w:style>
  <w:style w:type="paragraph" w:customStyle="1" w:styleId="504BCA9928A74CE99D5ACD227B9A4A3A">
    <w:name w:val="504BCA9928A74CE99D5ACD227B9A4A3A"/>
  </w:style>
  <w:style w:type="paragraph" w:customStyle="1" w:styleId="3FC718BD09224311BC11E42C7283AABE">
    <w:name w:val="3FC718BD09224311BC11E42C7283A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D4F67-8F9F-4BC1-9588-67CFDC92B005}"/>
</file>

<file path=customXml/itemProps2.xml><?xml version="1.0" encoding="utf-8"?>
<ds:datastoreItem xmlns:ds="http://schemas.openxmlformats.org/officeDocument/2006/customXml" ds:itemID="{2C733B27-BD6E-4B49-AD63-059A21C388B6}"/>
</file>

<file path=customXml/itemProps3.xml><?xml version="1.0" encoding="utf-8"?>
<ds:datastoreItem xmlns:ds="http://schemas.openxmlformats.org/officeDocument/2006/customXml" ds:itemID="{39EDD36E-44C3-4407-A324-9CA899EAC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1214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S1413 Bristen på läkare i Sverige</vt:lpstr>
      <vt:lpstr>
      </vt:lpstr>
    </vt:vector>
  </TitlesOfParts>
  <Company>Sveriges riksdag</Company>
  <LinksUpToDate>false</LinksUpToDate>
  <CharactersWithSpaces>1419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