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0B56" w:rsidRDefault="004C2352" w14:paraId="0A676682" w14:textId="77777777">
      <w:pPr>
        <w:pStyle w:val="Rubrik1"/>
        <w:spacing w:after="300"/>
      </w:pPr>
      <w:sdt>
        <w:sdtPr>
          <w:alias w:val="CC_Boilerplate_4"/>
          <w:tag w:val="CC_Boilerplate_4"/>
          <w:id w:val="-1644581176"/>
          <w:lock w:val="sdtLocked"/>
          <w:placeholder>
            <w:docPart w:val="878CA8C167334715857891B1F5BE5A20"/>
          </w:placeholder>
          <w:text/>
        </w:sdtPr>
        <w:sdtEndPr/>
        <w:sdtContent>
          <w:r w:rsidRPr="009B062B" w:rsidR="00AF30DD">
            <w:t>Förslag till riksdagsbeslut</w:t>
          </w:r>
        </w:sdtContent>
      </w:sdt>
      <w:bookmarkEnd w:id="0"/>
      <w:bookmarkEnd w:id="1"/>
    </w:p>
    <w:sdt>
      <w:sdtPr>
        <w:alias w:val="Yrkande 1"/>
        <w:tag w:val="6b431b24-f07e-47af-bb12-990f9c7bc258"/>
        <w:id w:val="987058105"/>
        <w:lock w:val="sdtLocked"/>
      </w:sdtPr>
      <w:sdtEndPr/>
      <w:sdtContent>
        <w:p w:rsidR="0064258B" w:rsidRDefault="0048282B" w14:paraId="0A0E8C87" w14:textId="77777777">
          <w:pPr>
            <w:pStyle w:val="Frslagstext"/>
            <w:numPr>
              <w:ilvl w:val="0"/>
              <w:numId w:val="0"/>
            </w:numPr>
          </w:pPr>
          <w:r>
            <w:t>Riksdagen ställer sig bakom det som anförs i motionen om att se över möjligheterna att låta entreprenörskap bli en del av kursutbudet i lärarutbildningen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65587353374B10BCAE98ACCB3FE3C9"/>
        </w:placeholder>
        <w:text/>
      </w:sdtPr>
      <w:sdtEndPr/>
      <w:sdtContent>
        <w:p w:rsidRPr="009B062B" w:rsidR="006D79C9" w:rsidP="00333E95" w:rsidRDefault="006D79C9" w14:paraId="5A4BBE7D" w14:textId="77777777">
          <w:pPr>
            <w:pStyle w:val="Rubrik1"/>
          </w:pPr>
          <w:r>
            <w:t>Motivering</w:t>
          </w:r>
        </w:p>
      </w:sdtContent>
    </w:sdt>
    <w:bookmarkEnd w:displacedByCustomXml="prev" w:id="3"/>
    <w:bookmarkEnd w:displacedByCustomXml="prev" w:id="4"/>
    <w:p w:rsidR="00422B9E" w:rsidP="004C2352" w:rsidRDefault="00217338" w14:paraId="26D7B16E" w14:textId="435DF8C9">
      <w:pPr>
        <w:pStyle w:val="Normalutanindragellerluft"/>
      </w:pPr>
      <w:r>
        <w:t>Sverige behöver fler som driver företag, som vågar starta företag och som därmed är en del i att utveckla vårt land men även bidrar genom att skapa arbetstillfällen såväl för sig själv</w:t>
      </w:r>
      <w:r w:rsidR="0048282B">
        <w:t>a</w:t>
      </w:r>
      <w:r>
        <w:t xml:space="preserve"> som för andra. En viktig del för ett blomstrande land. </w:t>
      </w:r>
    </w:p>
    <w:p w:rsidR="00217338" w:rsidP="004C2352" w:rsidRDefault="00217338" w14:paraId="367A1DEE" w14:textId="10902B1A">
      <w:r>
        <w:t xml:space="preserve">Idag har många skolor kurser för elever där de ges just denna möjlighet – att starta företag. Ung Företagsamhet håller i många av dessa utbildningar och är därmed med och sätter Sverige på kartan som entreprenörer. Ett entreprenöriellt lärande kommer dock inte av sig självt och här är lärarnas kunskaper oerhört viktiga för att vi ska få </w:t>
      </w:r>
      <w:r w:rsidR="0034022C">
        <w:t>en utbildning</w:t>
      </w:r>
      <w:r>
        <w:t xml:space="preserve"> av hög kvalitet. </w:t>
      </w:r>
    </w:p>
    <w:p w:rsidR="00217338" w:rsidP="004C2352" w:rsidRDefault="00217338" w14:paraId="24810D35" w14:textId="192194C1">
      <w:r>
        <w:t>Med entreprenörskap i kursprogrammet för landets lärarhögskolor skapar vi förut</w:t>
      </w:r>
      <w:r w:rsidR="004C2352">
        <w:softHyphen/>
      </w:r>
      <w:r>
        <w:t>sättningar för att än fler elever få</w:t>
      </w:r>
      <w:r w:rsidR="0048282B">
        <w:t>r</w:t>
      </w:r>
      <w:r>
        <w:t xml:space="preserve"> ta del av känslan </w:t>
      </w:r>
      <w:r w:rsidR="0048282B">
        <w:t xml:space="preserve">av </w:t>
      </w:r>
      <w:r>
        <w:t xml:space="preserve">att starta sitt allra första egna företag, följa hela resan från start till mål med allt vad det innebär i kunskaper att bära med sig för livet. </w:t>
      </w:r>
    </w:p>
    <w:p w:rsidR="00217338" w:rsidP="004C2352" w:rsidRDefault="00217338" w14:paraId="46F821E7" w14:textId="77777777">
      <w:r>
        <w:t xml:space="preserve">Med utgångspunkt i ovan bör vi se över kursutbudet för kommande lärare så att de ges bästa möjligheter redan från start att bli skickliga lärare som guidar våra elever för framtiden. </w:t>
      </w:r>
    </w:p>
    <w:sdt>
      <w:sdtPr>
        <w:rPr>
          <w:i/>
          <w:noProof/>
        </w:rPr>
        <w:alias w:val="CC_Underskrifter"/>
        <w:tag w:val="CC_Underskrifter"/>
        <w:id w:val="583496634"/>
        <w:lock w:val="sdtContentLocked"/>
        <w:placeholder>
          <w:docPart w:val="37FAA77841964A35AD667DFC8A178939"/>
        </w:placeholder>
      </w:sdtPr>
      <w:sdtEndPr>
        <w:rPr>
          <w:i w:val="0"/>
          <w:noProof w:val="0"/>
        </w:rPr>
      </w:sdtEndPr>
      <w:sdtContent>
        <w:p w:rsidR="007A0B56" w:rsidP="007A0B56" w:rsidRDefault="007A0B56" w14:paraId="2F7B6952" w14:textId="77777777"/>
        <w:p w:rsidRPr="008E0FE2" w:rsidR="004801AC" w:rsidP="007A0B56" w:rsidRDefault="004C2352" w14:paraId="4FA9FFDE" w14:textId="4B7E94C6"/>
      </w:sdtContent>
    </w:sdt>
    <w:tbl>
      <w:tblPr>
        <w:tblW w:w="5000" w:type="pct"/>
        <w:tblLook w:val="04A0" w:firstRow="1" w:lastRow="0" w:firstColumn="1" w:lastColumn="0" w:noHBand="0" w:noVBand="1"/>
        <w:tblCaption w:val="underskrifter"/>
      </w:tblPr>
      <w:tblGrid>
        <w:gridCol w:w="4252"/>
        <w:gridCol w:w="4252"/>
      </w:tblGrid>
      <w:tr w:rsidR="0064258B" w14:paraId="34402609" w14:textId="77777777">
        <w:trPr>
          <w:cantSplit/>
        </w:trPr>
        <w:tc>
          <w:tcPr>
            <w:tcW w:w="50" w:type="pct"/>
            <w:vAlign w:val="bottom"/>
          </w:tcPr>
          <w:p w:rsidR="0064258B" w:rsidRDefault="0048282B" w14:paraId="5DFE2FED" w14:textId="77777777">
            <w:pPr>
              <w:pStyle w:val="Underskrifter"/>
              <w:spacing w:after="0"/>
            </w:pPr>
            <w:r>
              <w:t>Ann-Sofie Lifvenhage (M)</w:t>
            </w:r>
          </w:p>
        </w:tc>
        <w:tc>
          <w:tcPr>
            <w:tcW w:w="50" w:type="pct"/>
            <w:vAlign w:val="bottom"/>
          </w:tcPr>
          <w:p w:rsidR="0064258B" w:rsidRDefault="0064258B" w14:paraId="7B818E61" w14:textId="77777777">
            <w:pPr>
              <w:pStyle w:val="Underskrifter"/>
              <w:spacing w:after="0"/>
            </w:pPr>
          </w:p>
        </w:tc>
      </w:tr>
    </w:tbl>
    <w:p w:rsidR="006445C9" w:rsidRDefault="006445C9" w14:paraId="21107539" w14:textId="77777777"/>
    <w:sectPr w:rsidR="006445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D71F" w14:textId="77777777" w:rsidR="00DC0BA8" w:rsidRDefault="00DC0BA8" w:rsidP="000C1CAD">
      <w:pPr>
        <w:spacing w:line="240" w:lineRule="auto"/>
      </w:pPr>
      <w:r>
        <w:separator/>
      </w:r>
    </w:p>
  </w:endnote>
  <w:endnote w:type="continuationSeparator" w:id="0">
    <w:p w14:paraId="35A966A0" w14:textId="77777777" w:rsidR="00DC0BA8" w:rsidRDefault="00DC0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E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F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8D98" w14:textId="08FCF43D" w:rsidR="00262EA3" w:rsidRPr="007A0B56" w:rsidRDefault="00262EA3" w:rsidP="007A0B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CC5B" w14:textId="77777777" w:rsidR="00DC0BA8" w:rsidRDefault="00DC0BA8" w:rsidP="000C1CAD">
      <w:pPr>
        <w:spacing w:line="240" w:lineRule="auto"/>
      </w:pPr>
      <w:r>
        <w:separator/>
      </w:r>
    </w:p>
  </w:footnote>
  <w:footnote w:type="continuationSeparator" w:id="0">
    <w:p w14:paraId="19A34D71" w14:textId="77777777" w:rsidR="00DC0BA8" w:rsidRDefault="00DC0B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F0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33AEA" wp14:editId="0E17F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F033CD" w14:textId="2365B17F" w:rsidR="00262EA3" w:rsidRDefault="004C2352" w:rsidP="008103B5">
                          <w:pPr>
                            <w:jc w:val="right"/>
                          </w:pPr>
                          <w:sdt>
                            <w:sdtPr>
                              <w:alias w:val="CC_Noformat_Partikod"/>
                              <w:tag w:val="CC_Noformat_Partikod"/>
                              <w:id w:val="-53464382"/>
                              <w:text/>
                            </w:sdtPr>
                            <w:sdtEndPr/>
                            <w:sdtContent>
                              <w:r w:rsidR="00217338">
                                <w:t>M</w:t>
                              </w:r>
                            </w:sdtContent>
                          </w:sdt>
                          <w:sdt>
                            <w:sdtPr>
                              <w:alias w:val="CC_Noformat_Partinummer"/>
                              <w:tag w:val="CC_Noformat_Partinummer"/>
                              <w:id w:val="-1709555926"/>
                              <w:text/>
                            </w:sdtPr>
                            <w:sdtEndPr/>
                            <w:sdtContent>
                              <w:r w:rsidR="0034022C">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33A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F033CD" w14:textId="2365B17F" w:rsidR="00262EA3" w:rsidRDefault="004C2352" w:rsidP="008103B5">
                    <w:pPr>
                      <w:jc w:val="right"/>
                    </w:pPr>
                    <w:sdt>
                      <w:sdtPr>
                        <w:alias w:val="CC_Noformat_Partikod"/>
                        <w:tag w:val="CC_Noformat_Partikod"/>
                        <w:id w:val="-53464382"/>
                        <w:text/>
                      </w:sdtPr>
                      <w:sdtEndPr/>
                      <w:sdtContent>
                        <w:r w:rsidR="00217338">
                          <w:t>M</w:t>
                        </w:r>
                      </w:sdtContent>
                    </w:sdt>
                    <w:sdt>
                      <w:sdtPr>
                        <w:alias w:val="CC_Noformat_Partinummer"/>
                        <w:tag w:val="CC_Noformat_Partinummer"/>
                        <w:id w:val="-1709555926"/>
                        <w:text/>
                      </w:sdtPr>
                      <w:sdtEndPr/>
                      <w:sdtContent>
                        <w:r w:rsidR="0034022C">
                          <w:t>1479</w:t>
                        </w:r>
                      </w:sdtContent>
                    </w:sdt>
                  </w:p>
                </w:txbxContent>
              </v:textbox>
              <w10:wrap anchorx="page"/>
            </v:shape>
          </w:pict>
        </mc:Fallback>
      </mc:AlternateContent>
    </w:r>
  </w:p>
  <w:p w14:paraId="34E7AB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AC98" w14:textId="77777777" w:rsidR="00262EA3" w:rsidRDefault="00262EA3" w:rsidP="008563AC">
    <w:pPr>
      <w:jc w:val="right"/>
    </w:pPr>
  </w:p>
  <w:p w14:paraId="75B83A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F960" w14:textId="77777777" w:rsidR="00262EA3" w:rsidRDefault="004C23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5B6F0" wp14:editId="6FC7E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0CC9E" w14:textId="1C73185C" w:rsidR="00262EA3" w:rsidRDefault="004C2352" w:rsidP="00A314CF">
    <w:pPr>
      <w:pStyle w:val="FSHNormal"/>
      <w:spacing w:before="40"/>
    </w:pPr>
    <w:sdt>
      <w:sdtPr>
        <w:alias w:val="CC_Noformat_Motionstyp"/>
        <w:tag w:val="CC_Noformat_Motionstyp"/>
        <w:id w:val="1162973129"/>
        <w:lock w:val="sdtContentLocked"/>
        <w15:appearance w15:val="hidden"/>
        <w:text/>
      </w:sdtPr>
      <w:sdtEndPr/>
      <w:sdtContent>
        <w:r w:rsidR="007A0B56">
          <w:t>Enskild motion</w:t>
        </w:r>
      </w:sdtContent>
    </w:sdt>
    <w:r w:rsidR="00821B36">
      <w:t xml:space="preserve"> </w:t>
    </w:r>
    <w:sdt>
      <w:sdtPr>
        <w:alias w:val="CC_Noformat_Partikod"/>
        <w:tag w:val="CC_Noformat_Partikod"/>
        <w:id w:val="1471015553"/>
        <w:text/>
      </w:sdtPr>
      <w:sdtEndPr/>
      <w:sdtContent>
        <w:r w:rsidR="00217338">
          <w:t>M</w:t>
        </w:r>
      </w:sdtContent>
    </w:sdt>
    <w:sdt>
      <w:sdtPr>
        <w:alias w:val="CC_Noformat_Partinummer"/>
        <w:tag w:val="CC_Noformat_Partinummer"/>
        <w:id w:val="-2014525982"/>
        <w:text/>
      </w:sdtPr>
      <w:sdtEndPr/>
      <w:sdtContent>
        <w:r w:rsidR="0034022C">
          <w:t>1479</w:t>
        </w:r>
      </w:sdtContent>
    </w:sdt>
  </w:p>
  <w:p w14:paraId="1D867CBA" w14:textId="77777777" w:rsidR="00262EA3" w:rsidRPr="008227B3" w:rsidRDefault="004C23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6BAF4E" w14:textId="308920A8" w:rsidR="00262EA3" w:rsidRPr="008227B3" w:rsidRDefault="004C23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0B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0B56">
          <w:t>:2232</w:t>
        </w:r>
      </w:sdtContent>
    </w:sdt>
  </w:p>
  <w:p w14:paraId="7D3124F7" w14:textId="55E13469" w:rsidR="00262EA3" w:rsidRDefault="004C2352" w:rsidP="00E03A3D">
    <w:pPr>
      <w:pStyle w:val="Motionr"/>
    </w:pPr>
    <w:sdt>
      <w:sdtPr>
        <w:alias w:val="CC_Noformat_Avtext"/>
        <w:tag w:val="CC_Noformat_Avtext"/>
        <w:id w:val="-2020768203"/>
        <w:lock w:val="sdtContentLocked"/>
        <w15:appearance w15:val="hidden"/>
        <w:text/>
      </w:sdtPr>
      <w:sdtEndPr/>
      <w:sdtContent>
        <w:r w:rsidR="007A0B56">
          <w:t>av Ann-Sofie Lifvenhage (M)</w:t>
        </w:r>
      </w:sdtContent>
    </w:sdt>
  </w:p>
  <w:sdt>
    <w:sdtPr>
      <w:alias w:val="CC_Noformat_Rubtext"/>
      <w:tag w:val="CC_Noformat_Rubtext"/>
      <w:id w:val="-218060500"/>
      <w:lock w:val="sdtLocked"/>
      <w:text/>
    </w:sdtPr>
    <w:sdtEndPr/>
    <w:sdtContent>
      <w:p w14:paraId="61640B91" w14:textId="6341FF0E" w:rsidR="00262EA3" w:rsidRDefault="00217338" w:rsidP="00283E0F">
        <w:pPr>
          <w:pStyle w:val="FSHRub2"/>
        </w:pPr>
        <w:r>
          <w:t>Entreprenörskap i lärarutbildningen</w:t>
        </w:r>
      </w:p>
    </w:sdtContent>
  </w:sdt>
  <w:sdt>
    <w:sdtPr>
      <w:alias w:val="CC_Boilerplate_3"/>
      <w:tag w:val="CC_Boilerplate_3"/>
      <w:id w:val="1606463544"/>
      <w:lock w:val="sdtContentLocked"/>
      <w15:appearance w15:val="hidden"/>
      <w:text w:multiLine="1"/>
    </w:sdtPr>
    <w:sdtEndPr/>
    <w:sdtContent>
      <w:p w14:paraId="561CB2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73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38"/>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22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7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2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5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58B"/>
    <w:rsid w:val="00642B40"/>
    <w:rsid w:val="00642E7D"/>
    <w:rsid w:val="006432AE"/>
    <w:rsid w:val="00643615"/>
    <w:rsid w:val="006445C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5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A8"/>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C49"/>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AC8C3"/>
  <w15:chartTrackingRefBased/>
  <w15:docId w15:val="{82CA6D84-5646-40CF-ABC5-5047C2FD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CA8C167334715857891B1F5BE5A20"/>
        <w:category>
          <w:name w:val="Allmänt"/>
          <w:gallery w:val="placeholder"/>
        </w:category>
        <w:types>
          <w:type w:val="bbPlcHdr"/>
        </w:types>
        <w:behaviors>
          <w:behavior w:val="content"/>
        </w:behaviors>
        <w:guid w:val="{554FC296-1FC2-4D78-AB77-3E07921B39A3}"/>
      </w:docPartPr>
      <w:docPartBody>
        <w:p w:rsidR="00F47500" w:rsidRDefault="00E93771">
          <w:pPr>
            <w:pStyle w:val="878CA8C167334715857891B1F5BE5A20"/>
          </w:pPr>
          <w:r w:rsidRPr="005A0A93">
            <w:rPr>
              <w:rStyle w:val="Platshllartext"/>
            </w:rPr>
            <w:t>Förslag till riksdagsbeslut</w:t>
          </w:r>
        </w:p>
      </w:docPartBody>
    </w:docPart>
    <w:docPart>
      <w:docPartPr>
        <w:name w:val="4A65587353374B10BCAE98ACCB3FE3C9"/>
        <w:category>
          <w:name w:val="Allmänt"/>
          <w:gallery w:val="placeholder"/>
        </w:category>
        <w:types>
          <w:type w:val="bbPlcHdr"/>
        </w:types>
        <w:behaviors>
          <w:behavior w:val="content"/>
        </w:behaviors>
        <w:guid w:val="{EE45C087-B5F4-4754-8D88-FA257603989E}"/>
      </w:docPartPr>
      <w:docPartBody>
        <w:p w:rsidR="00F47500" w:rsidRDefault="00E93771">
          <w:pPr>
            <w:pStyle w:val="4A65587353374B10BCAE98ACCB3FE3C9"/>
          </w:pPr>
          <w:r w:rsidRPr="005A0A93">
            <w:rPr>
              <w:rStyle w:val="Platshllartext"/>
            </w:rPr>
            <w:t>Motivering</w:t>
          </w:r>
        </w:p>
      </w:docPartBody>
    </w:docPart>
    <w:docPart>
      <w:docPartPr>
        <w:name w:val="37FAA77841964A35AD667DFC8A178939"/>
        <w:category>
          <w:name w:val="Allmänt"/>
          <w:gallery w:val="placeholder"/>
        </w:category>
        <w:types>
          <w:type w:val="bbPlcHdr"/>
        </w:types>
        <w:behaviors>
          <w:behavior w:val="content"/>
        </w:behaviors>
        <w:guid w:val="{88CB7F30-69A3-4FD6-AFAA-B8085FEF0437}"/>
      </w:docPartPr>
      <w:docPartBody>
        <w:p w:rsidR="002B4FB0" w:rsidRDefault="002B4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00"/>
    <w:rsid w:val="002B4FB0"/>
    <w:rsid w:val="00E93771"/>
    <w:rsid w:val="00F47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8CA8C167334715857891B1F5BE5A20">
    <w:name w:val="878CA8C167334715857891B1F5BE5A20"/>
  </w:style>
  <w:style w:type="paragraph" w:customStyle="1" w:styleId="4A65587353374B10BCAE98ACCB3FE3C9">
    <w:name w:val="4A65587353374B10BCAE98ACCB3FE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88F4F-47B4-43AF-85E8-1E3CE418B756}"/>
</file>

<file path=customXml/itemProps2.xml><?xml version="1.0" encoding="utf-8"?>
<ds:datastoreItem xmlns:ds="http://schemas.openxmlformats.org/officeDocument/2006/customXml" ds:itemID="{7D89B3F9-B11E-41CC-BADF-3F49D6EF320C}"/>
</file>

<file path=customXml/itemProps3.xml><?xml version="1.0" encoding="utf-8"?>
<ds:datastoreItem xmlns:ds="http://schemas.openxmlformats.org/officeDocument/2006/customXml" ds:itemID="{891E80FF-3C0C-4D00-B7A0-86E05B98F455}"/>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1131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