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5102DD8" w14:textId="77777777">
      <w:pPr>
        <w:pStyle w:val="Normalutanindragellerluft"/>
      </w:pPr>
      <w:r>
        <w:t xml:space="preserve"> </w:t>
      </w:r>
    </w:p>
    <w:sdt>
      <w:sdtPr>
        <w:alias w:val="CC_Boilerplate_4"/>
        <w:tag w:val="CC_Boilerplate_4"/>
        <w:id w:val="-1644581176"/>
        <w:lock w:val="sdtLocked"/>
        <w:placeholder>
          <w:docPart w:val="DF8ED7B7620447A4AE695A3449FAEAA6"/>
        </w:placeholder>
        <w:text/>
      </w:sdtPr>
      <w:sdtEndPr/>
      <w:sdtContent>
        <w:p w:rsidRPr="009B062B" w:rsidR="00AF30DD" w:rsidP="00DA28CE" w:rsidRDefault="00AF30DD" w14:paraId="58BB72F6" w14:textId="77777777">
          <w:pPr>
            <w:pStyle w:val="Rubrik1"/>
            <w:spacing w:after="300"/>
          </w:pPr>
          <w:r w:rsidRPr="009B062B">
            <w:t>Förslag till riksdagsbeslut</w:t>
          </w:r>
        </w:p>
      </w:sdtContent>
    </w:sdt>
    <w:sdt>
      <w:sdtPr>
        <w:alias w:val="Yrkande 1"/>
        <w:tag w:val="ddfb7884-1416-491a-80d0-4ca09e02369e"/>
        <w:id w:val="1895702903"/>
        <w:lock w:val="sdtLocked"/>
      </w:sdtPr>
      <w:sdtEndPr/>
      <w:sdtContent>
        <w:p w:rsidR="00EA13A1" w:rsidRDefault="00A94299" w14:paraId="2A3629C0" w14:textId="77777777">
          <w:pPr>
            <w:pStyle w:val="Frslagstext"/>
            <w:numPr>
              <w:ilvl w:val="0"/>
              <w:numId w:val="0"/>
            </w:numPr>
          </w:pPr>
          <w:r>
            <w:t>Riksdagen ställer sig bakom det som anförs i motionen om att utreda hur medel till riksföreningar kan omfördelas till att bli mer årsbaserade föreningsstöd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1332644C54BA5B9BFCB8C8E142985"/>
        </w:placeholder>
        <w:text/>
      </w:sdtPr>
      <w:sdtEndPr/>
      <w:sdtContent>
        <w:p w:rsidRPr="009B062B" w:rsidR="006D79C9" w:rsidP="00333E95" w:rsidRDefault="006D79C9" w14:paraId="7AEC712E" w14:textId="77777777">
          <w:pPr>
            <w:pStyle w:val="Rubrik1"/>
          </w:pPr>
          <w:r>
            <w:t>Motivering</w:t>
          </w:r>
        </w:p>
      </w:sdtContent>
    </w:sdt>
    <w:p w:rsidR="00C11BB8" w:rsidP="00C11BB8" w:rsidRDefault="00C11BB8" w14:paraId="5BBEE805" w14:textId="77777777">
      <w:pPr>
        <w:pStyle w:val="Normalutanindragellerluft"/>
      </w:pPr>
      <w:r>
        <w:t xml:space="preserve">Det goda samhället bygger på att vi gemensamt tar ansvar för oss själva, de som finns oss nära och att vi gör olika insatser för att andra ska få det bättre. När det sker i samarbete mellan människor och det sker av ideella krafter så skapar det ofta ännu mer mervärde. Sverige har alltid haft ett stort engagemang hos enskilda individer och det är fortsatt stort. Utan krafterna i civilsamhället skulle inte Sverige vara där det är idag. </w:t>
      </w:r>
    </w:p>
    <w:p w:rsidR="00C11BB8" w:rsidP="00C11BB8" w:rsidRDefault="00C11BB8" w14:paraId="45D800D3" w14:textId="77777777">
      <w:pPr>
        <w:pStyle w:val="Normalutanindragellerluft"/>
      </w:pPr>
    </w:p>
    <w:p w:rsidR="00C11BB8" w:rsidP="00C11BB8" w:rsidRDefault="00C11BB8" w14:paraId="0AA485E8" w14:textId="77777777">
      <w:pPr>
        <w:pStyle w:val="Normalutanindragellerluft"/>
      </w:pPr>
      <w:r>
        <w:t xml:space="preserve">Samhället behöver stötta de föreningar som på olika sätt bidrar till att Sverige får tillgång till nya arbetssätt och bidrar till utveckling. Idag betalas det ut medel till riksförbund som ofta är projektbaserade när de ska utveckla sin verksamhet. Att arbeta projektbaserat har fördelar men i för stor mängd inriktat mot det kan det bli negativt för den fortsatta utvecklingen. </w:t>
      </w:r>
    </w:p>
    <w:p w:rsidR="00C11BB8" w:rsidP="00C11BB8" w:rsidRDefault="00C11BB8" w14:paraId="64B1D44B" w14:textId="77777777">
      <w:pPr>
        <w:pStyle w:val="Normalutanindragellerluft"/>
      </w:pPr>
      <w:r>
        <w:t xml:space="preserve">Att arbeta mest projektbaserat för en förening, försvårar då det inte blir någon hållbarhet i verksamheten. Det behövs bidragsstöd till riksföreningarna som är baserat på något </w:t>
      </w:r>
      <w:r>
        <w:lastRenderedPageBreak/>
        <w:t xml:space="preserve">annat än direkta projekt. Projekt gör att det inte finns förutsättningar att arbeta mer långsiktigt utan fokuserar på det kortsiktiga projektet. Jag vill att det blir ett mer hållbart stöd. Detta är möjligt genom att fördela om delar av det bidrag som idag söks på projektbasis, till att vara ett årligt föreningsstöd. Det ger ett mer kontinuerligt, långsiktigt arbete. </w:t>
      </w:r>
      <w:bookmarkStart w:name="_GoBack" w:id="1"/>
      <w:bookmarkEnd w:id="1"/>
    </w:p>
    <w:p w:rsidR="00C11BB8" w:rsidP="00C11BB8" w:rsidRDefault="00C11BB8" w14:paraId="152A383C" w14:textId="77777777">
      <w:pPr>
        <w:pStyle w:val="Normalutanindragellerluft"/>
      </w:pPr>
    </w:p>
    <w:p w:rsidR="00C11BB8" w:rsidP="00C11BB8" w:rsidRDefault="00C11BB8" w14:paraId="0FBC1A5C" w14:textId="77777777">
      <w:pPr>
        <w:pStyle w:val="Normalutanindragellerluft"/>
      </w:pPr>
      <w:r>
        <w:t>Genom årliga föreningsstöd behöver inte arbete enbart handla om att genomföra projekt som även då behöver inkludera tid för att söka nya projektmedel.</w:t>
      </w:r>
    </w:p>
    <w:p w:rsidRPr="00422B9E" w:rsidR="00422B9E" w:rsidP="008E0FE2" w:rsidRDefault="00422B9E" w14:paraId="3E4BF69E" w14:textId="77777777">
      <w:pPr>
        <w:pStyle w:val="Normalutanindragellerluft"/>
      </w:pPr>
    </w:p>
    <w:p w:rsidR="00BB6339" w:rsidP="008E0FE2" w:rsidRDefault="00BB6339" w14:paraId="0340D1E9" w14:textId="77777777">
      <w:pPr>
        <w:pStyle w:val="Normalutanindragellerluft"/>
      </w:pPr>
    </w:p>
    <w:sdt>
      <w:sdtPr>
        <w:rPr>
          <w:i/>
          <w:noProof/>
        </w:rPr>
        <w:alias w:val="CC_Underskrifter"/>
        <w:tag w:val="CC_Underskrifter"/>
        <w:id w:val="583496634"/>
        <w:lock w:val="sdtContentLocked"/>
        <w:placeholder>
          <w:docPart w:val="5B8C71C1E6B3432F946088799E7E2D23"/>
        </w:placeholder>
      </w:sdtPr>
      <w:sdtEndPr>
        <w:rPr>
          <w:i w:val="0"/>
          <w:noProof w:val="0"/>
        </w:rPr>
      </w:sdtEndPr>
      <w:sdtContent>
        <w:p w:rsidR="004778B7" w:rsidP="00605AE6" w:rsidRDefault="004778B7" w14:paraId="68C18832" w14:textId="77777777"/>
        <w:p w:rsidRPr="008E0FE2" w:rsidR="004801AC" w:rsidP="00605AE6" w:rsidRDefault="00DF209B" w14:paraId="6392D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D04058" w:rsidRDefault="00D04058" w14:paraId="55B6819A" w14:textId="77777777"/>
    <w:sectPr w:rsidR="00D040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0D89" w14:textId="77777777" w:rsidR="00C11BB8" w:rsidRDefault="00C11BB8" w:rsidP="000C1CAD">
      <w:pPr>
        <w:spacing w:line="240" w:lineRule="auto"/>
      </w:pPr>
      <w:r>
        <w:separator/>
      </w:r>
    </w:p>
  </w:endnote>
  <w:endnote w:type="continuationSeparator" w:id="0">
    <w:p w14:paraId="6116397F" w14:textId="77777777" w:rsidR="00C11BB8" w:rsidRDefault="00C11B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6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4C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A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D06" w14:textId="77777777" w:rsidR="00262EA3" w:rsidRPr="00605AE6" w:rsidRDefault="00262EA3" w:rsidP="00605A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E441" w14:textId="77777777" w:rsidR="00C11BB8" w:rsidRDefault="00C11BB8" w:rsidP="000C1CAD">
      <w:pPr>
        <w:spacing w:line="240" w:lineRule="auto"/>
      </w:pPr>
      <w:r>
        <w:separator/>
      </w:r>
    </w:p>
  </w:footnote>
  <w:footnote w:type="continuationSeparator" w:id="0">
    <w:p w14:paraId="4D4E25A4" w14:textId="77777777" w:rsidR="00C11BB8" w:rsidRDefault="00C11B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80DD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1ADE28" wp14:anchorId="79F35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209B" w14:paraId="01971274" w14:textId="77777777">
                          <w:pPr>
                            <w:jc w:val="right"/>
                          </w:pPr>
                          <w:sdt>
                            <w:sdtPr>
                              <w:alias w:val="CC_Noformat_Partikod"/>
                              <w:tag w:val="CC_Noformat_Partikod"/>
                              <w:id w:val="-53464382"/>
                              <w:placeholder>
                                <w:docPart w:val="411893E2C8CD4E72923EF703EEFEB439"/>
                              </w:placeholder>
                              <w:text/>
                            </w:sdtPr>
                            <w:sdtEndPr/>
                            <w:sdtContent>
                              <w:r w:rsidR="00C11BB8">
                                <w:t>C</w:t>
                              </w:r>
                            </w:sdtContent>
                          </w:sdt>
                          <w:sdt>
                            <w:sdtPr>
                              <w:alias w:val="CC_Noformat_Partinummer"/>
                              <w:tag w:val="CC_Noformat_Partinummer"/>
                              <w:id w:val="-1709555926"/>
                              <w:placeholder>
                                <w:docPart w:val="8A843B8AAE374442BEF7FCEEC7C8E4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1BB8">
                    <w:pPr>
                      <w:jc w:val="right"/>
                    </w:pPr>
                    <w:sdt>
                      <w:sdtPr>
                        <w:alias w:val="CC_Noformat_Partikod"/>
                        <w:tag w:val="CC_Noformat_Partikod"/>
                        <w:id w:val="-53464382"/>
                        <w:placeholder>
                          <w:docPart w:val="411893E2C8CD4E72923EF703EEFEB439"/>
                        </w:placeholder>
                        <w:text/>
                      </w:sdtPr>
                      <w:sdtEndPr/>
                      <w:sdtContent>
                        <w:r>
                          <w:t>C</w:t>
                        </w:r>
                      </w:sdtContent>
                    </w:sdt>
                    <w:sdt>
                      <w:sdtPr>
                        <w:alias w:val="CC_Noformat_Partinummer"/>
                        <w:tag w:val="CC_Noformat_Partinummer"/>
                        <w:id w:val="-1709555926"/>
                        <w:placeholder>
                          <w:docPart w:val="8A843B8AAE374442BEF7FCEEC7C8E4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B70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91E214" w14:textId="77777777">
    <w:pPr>
      <w:jc w:val="right"/>
    </w:pPr>
  </w:p>
  <w:p w:rsidR="00262EA3" w:rsidP="00776B74" w:rsidRDefault="00262EA3" w14:paraId="309AC0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209B" w14:paraId="0B094E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B205D9" wp14:anchorId="09C96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209B" w14:paraId="7F0587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1BB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209B" w14:paraId="122438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209B" w14:paraId="128F51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w:t>
        </w:r>
      </w:sdtContent>
    </w:sdt>
  </w:p>
  <w:p w:rsidR="00262EA3" w:rsidP="00E03A3D" w:rsidRDefault="00DF209B" w14:paraId="1F34DDA8"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C11BB8" w14:paraId="4A283BF0" w14:textId="77777777">
        <w:pPr>
          <w:pStyle w:val="FSHRub2"/>
        </w:pPr>
        <w:r>
          <w:t>Bidrag till riksföreningar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49052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1B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B7"/>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9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6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AE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9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B8"/>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58"/>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9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A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1905D"/>
  <w15:chartTrackingRefBased/>
  <w15:docId w15:val="{5446EA17-E6EA-44D5-A3D8-89A298C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8ED7B7620447A4AE695A3449FAEAA6"/>
        <w:category>
          <w:name w:val="Allmänt"/>
          <w:gallery w:val="placeholder"/>
        </w:category>
        <w:types>
          <w:type w:val="bbPlcHdr"/>
        </w:types>
        <w:behaviors>
          <w:behavior w:val="content"/>
        </w:behaviors>
        <w:guid w:val="{7CE6FCE0-C4B9-4402-8958-4764C76C9D88}"/>
      </w:docPartPr>
      <w:docPartBody>
        <w:p w:rsidR="005A5B68" w:rsidRDefault="005A5B68">
          <w:pPr>
            <w:pStyle w:val="DF8ED7B7620447A4AE695A3449FAEAA6"/>
          </w:pPr>
          <w:r w:rsidRPr="005A0A93">
            <w:rPr>
              <w:rStyle w:val="Platshllartext"/>
            </w:rPr>
            <w:t>Förslag till riksdagsbeslut</w:t>
          </w:r>
        </w:p>
      </w:docPartBody>
    </w:docPart>
    <w:docPart>
      <w:docPartPr>
        <w:name w:val="F4A1332644C54BA5B9BFCB8C8E142985"/>
        <w:category>
          <w:name w:val="Allmänt"/>
          <w:gallery w:val="placeholder"/>
        </w:category>
        <w:types>
          <w:type w:val="bbPlcHdr"/>
        </w:types>
        <w:behaviors>
          <w:behavior w:val="content"/>
        </w:behaviors>
        <w:guid w:val="{1F1A37F3-AE1C-4649-8663-AE51AEABE0DA}"/>
      </w:docPartPr>
      <w:docPartBody>
        <w:p w:rsidR="005A5B68" w:rsidRDefault="005A5B68">
          <w:pPr>
            <w:pStyle w:val="F4A1332644C54BA5B9BFCB8C8E142985"/>
          </w:pPr>
          <w:r w:rsidRPr="005A0A93">
            <w:rPr>
              <w:rStyle w:val="Platshllartext"/>
            </w:rPr>
            <w:t>Motivering</w:t>
          </w:r>
        </w:p>
      </w:docPartBody>
    </w:docPart>
    <w:docPart>
      <w:docPartPr>
        <w:name w:val="411893E2C8CD4E72923EF703EEFEB439"/>
        <w:category>
          <w:name w:val="Allmänt"/>
          <w:gallery w:val="placeholder"/>
        </w:category>
        <w:types>
          <w:type w:val="bbPlcHdr"/>
        </w:types>
        <w:behaviors>
          <w:behavior w:val="content"/>
        </w:behaviors>
        <w:guid w:val="{D0E6E29F-3B0F-452E-944F-726F78DFBAEA}"/>
      </w:docPartPr>
      <w:docPartBody>
        <w:p w:rsidR="005A5B68" w:rsidRDefault="005A5B68">
          <w:pPr>
            <w:pStyle w:val="411893E2C8CD4E72923EF703EEFEB439"/>
          </w:pPr>
          <w:r>
            <w:rPr>
              <w:rStyle w:val="Platshllartext"/>
            </w:rPr>
            <w:t xml:space="preserve"> </w:t>
          </w:r>
        </w:p>
      </w:docPartBody>
    </w:docPart>
    <w:docPart>
      <w:docPartPr>
        <w:name w:val="8A843B8AAE374442BEF7FCEEC7C8E446"/>
        <w:category>
          <w:name w:val="Allmänt"/>
          <w:gallery w:val="placeholder"/>
        </w:category>
        <w:types>
          <w:type w:val="bbPlcHdr"/>
        </w:types>
        <w:behaviors>
          <w:behavior w:val="content"/>
        </w:behaviors>
        <w:guid w:val="{E0A81ADA-18A9-4B9D-A69C-56FE17DA2166}"/>
      </w:docPartPr>
      <w:docPartBody>
        <w:p w:rsidR="005A5B68" w:rsidRDefault="005A5B68">
          <w:pPr>
            <w:pStyle w:val="8A843B8AAE374442BEF7FCEEC7C8E446"/>
          </w:pPr>
          <w:r>
            <w:t xml:space="preserve"> </w:t>
          </w:r>
        </w:p>
      </w:docPartBody>
    </w:docPart>
    <w:docPart>
      <w:docPartPr>
        <w:name w:val="5B8C71C1E6B3432F946088799E7E2D23"/>
        <w:category>
          <w:name w:val="Allmänt"/>
          <w:gallery w:val="placeholder"/>
        </w:category>
        <w:types>
          <w:type w:val="bbPlcHdr"/>
        </w:types>
        <w:behaviors>
          <w:behavior w:val="content"/>
        </w:behaviors>
        <w:guid w:val="{CC27CA9E-BECB-482A-9301-5E55F268F7B8}"/>
      </w:docPartPr>
      <w:docPartBody>
        <w:p w:rsidR="00C85C34" w:rsidRDefault="00C85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68"/>
    <w:rsid w:val="005A5B68"/>
    <w:rsid w:val="00C85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ED7B7620447A4AE695A3449FAEAA6">
    <w:name w:val="DF8ED7B7620447A4AE695A3449FAEAA6"/>
  </w:style>
  <w:style w:type="paragraph" w:customStyle="1" w:styleId="D55811632C2144AA8F25E3561927943E">
    <w:name w:val="D55811632C2144AA8F25E356192794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1D060D82314308AA6FF0B6FC810587">
    <w:name w:val="351D060D82314308AA6FF0B6FC810587"/>
  </w:style>
  <w:style w:type="paragraph" w:customStyle="1" w:styleId="F4A1332644C54BA5B9BFCB8C8E142985">
    <w:name w:val="F4A1332644C54BA5B9BFCB8C8E142985"/>
  </w:style>
  <w:style w:type="paragraph" w:customStyle="1" w:styleId="B911F93E4731473CA45BEA67489DBABE">
    <w:name w:val="B911F93E4731473CA45BEA67489DBABE"/>
  </w:style>
  <w:style w:type="paragraph" w:customStyle="1" w:styleId="765D145EE7A44785A3E6A0CB4EB0D74E">
    <w:name w:val="765D145EE7A44785A3E6A0CB4EB0D74E"/>
  </w:style>
  <w:style w:type="paragraph" w:customStyle="1" w:styleId="411893E2C8CD4E72923EF703EEFEB439">
    <w:name w:val="411893E2C8CD4E72923EF703EEFEB439"/>
  </w:style>
  <w:style w:type="paragraph" w:customStyle="1" w:styleId="8A843B8AAE374442BEF7FCEEC7C8E446">
    <w:name w:val="8A843B8AAE374442BEF7FCEEC7C8E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463B7-A4E5-4045-A484-6B35D46B5976}"/>
</file>

<file path=customXml/itemProps2.xml><?xml version="1.0" encoding="utf-8"?>
<ds:datastoreItem xmlns:ds="http://schemas.openxmlformats.org/officeDocument/2006/customXml" ds:itemID="{E1C84D37-5612-4041-9100-8374B2800E12}"/>
</file>

<file path=customXml/itemProps3.xml><?xml version="1.0" encoding="utf-8"?>
<ds:datastoreItem xmlns:ds="http://schemas.openxmlformats.org/officeDocument/2006/customXml" ds:itemID="{03978570-6602-4DC2-A3F4-2878ECBB4228}"/>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1496</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Bidrag till riksföreningar</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