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6FE2BB1C084930BF3EE7AA35D01D30"/>
        </w:placeholder>
        <w15:appearance w15:val="hidden"/>
        <w:text/>
      </w:sdtPr>
      <w:sdtEndPr/>
      <w:sdtContent>
        <w:p w:rsidRPr="009B062B" w:rsidR="00AF30DD" w:rsidP="009B062B" w:rsidRDefault="00AF30DD" w14:paraId="4DB87BC7" w14:textId="77777777">
          <w:pPr>
            <w:pStyle w:val="RubrikFrslagTIllRiksdagsbeslut"/>
          </w:pPr>
          <w:r w:rsidRPr="009B062B">
            <w:t>Förslag till riksdagsbeslut</w:t>
          </w:r>
        </w:p>
      </w:sdtContent>
    </w:sdt>
    <w:sdt>
      <w:sdtPr>
        <w:alias w:val="Yrkande 1"/>
        <w:tag w:val="afaedb1a-ee15-4492-b306-b02907efab12"/>
        <w:id w:val="1554428965"/>
        <w:lock w:val="sdtLocked"/>
      </w:sdtPr>
      <w:sdtEndPr/>
      <w:sdtContent>
        <w:p w:rsidR="00CC7333" w:rsidRDefault="00224FCE" w14:paraId="39716A6B" w14:textId="77777777">
          <w:pPr>
            <w:pStyle w:val="Frslagstext"/>
            <w:numPr>
              <w:ilvl w:val="0"/>
              <w:numId w:val="0"/>
            </w:numPr>
          </w:pPr>
          <w:r>
            <w:t>Riksdagen ställer sig bakom det som anförs i motionen om kampen för att få Dawit Isaak fri och om att Sverige som nation bör stå upp för det fria ordet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56D60812B7433AAAF9C3CBD0B76EB2"/>
        </w:placeholder>
        <w15:appearance w15:val="hidden"/>
        <w:text/>
      </w:sdtPr>
      <w:sdtEndPr/>
      <w:sdtContent>
        <w:p w:rsidRPr="009B062B" w:rsidR="006D79C9" w:rsidP="00333E95" w:rsidRDefault="006D79C9" w14:paraId="4F0C5EA4" w14:textId="77777777">
          <w:pPr>
            <w:pStyle w:val="Rubrik1"/>
          </w:pPr>
          <w:r>
            <w:t>Motivering</w:t>
          </w:r>
        </w:p>
      </w:sdtContent>
    </w:sdt>
    <w:p w:rsidRPr="00A05C6E" w:rsidR="00D144EA" w:rsidP="00A05C6E" w:rsidRDefault="00D144EA" w14:paraId="28979644" w14:textId="45CCE472">
      <w:pPr>
        <w:pStyle w:val="Normalutanindragellerluft"/>
      </w:pPr>
      <w:r w:rsidRPr="00A05C6E">
        <w:t>Samtidigt som vi under året kunnat glädja oss åt frigivningen av Johan Gustafsson som suttit fängslad i Mali sedan 2011 är det med stor sorg och vrede vi fortfarande bara kan konstatera att den svenska journalisten Dawit Isaak har tillbringat ännu ett år fängslad i Eritrea. Dagarna han suttit fängslad går knappt att räkna längre</w:t>
      </w:r>
      <w:r w:rsidR="0072675E">
        <w:t>, och för egen del</w:t>
      </w:r>
      <w:r w:rsidRPr="00A05C6E">
        <w:t xml:space="preserve"> får man fundera till rejält om man ska komma ihåg hur</w:t>
      </w:r>
      <w:r w:rsidR="0072675E">
        <w:t xml:space="preserve"> livet och vardagen</w:t>
      </w:r>
      <w:r w:rsidRPr="00A05C6E">
        <w:t xml:space="preserve"> var i september 2001. Det känns länge sedan för gemene man</w:t>
      </w:r>
      <w:r w:rsidR="0072675E">
        <w:t>,</w:t>
      </w:r>
      <w:r w:rsidRPr="00A05C6E">
        <w:t xml:space="preserve"> och fängslad utan rättegång, isolerad från omvärlden måste det kännas som oändligheter.</w:t>
      </w:r>
    </w:p>
    <w:p w:rsidRPr="00D144EA" w:rsidR="00D144EA" w:rsidP="00D144EA" w:rsidRDefault="00D144EA" w14:paraId="5A6C7CA1" w14:textId="77777777">
      <w:r w:rsidRPr="00D144EA">
        <w:t xml:space="preserve">Dawit sitter fängslad där för att han tillsammans med andra journalister och politiker förespråkade demokrati, yttrandefrihet och politiska rättigheter. Han gjorde det som är en mänsklig rättighet, att få säga sin mening. </w:t>
      </w:r>
      <w:r w:rsidRPr="00D144EA">
        <w:lastRenderedPageBreak/>
        <w:t xml:space="preserve">Oavsett var i världen man gör detta är det </w:t>
      </w:r>
      <w:r w:rsidR="0068199A">
        <w:t>f</w:t>
      </w:r>
      <w:r w:rsidRPr="00D144EA">
        <w:t xml:space="preserve">ör oss fullständigt oacceptabelt att man fängslas. Det är inte heller acceptabelt att svenska myndigheter eller internationella frivilligorganisationer inte tillåts besöka Dawit Isaak i fängelset av humanitära och mänskliga skäl. </w:t>
      </w:r>
    </w:p>
    <w:p w:rsidR="00652B73" w:rsidP="00EB2BBB" w:rsidRDefault="00D144EA" w14:paraId="0EF602BC" w14:textId="04CC0879">
      <w:pPr>
        <w:ind w:firstLine="0"/>
      </w:pPr>
      <w:r w:rsidRPr="00D144EA">
        <w:t xml:space="preserve">Som land måste vi stå upp för mänskliga rättigheter. Föra en principfast och konsekvent politik gentemot samtliga odemokratiska regimer. Pressfriheten är ofta det första en diktatur ger sig på. Journalister och författare måste få arbeta i det fria. Många är försöken att få honom frigiven utan att lyckas. Nu måste nya tag tas och nya metoder prövas så </w:t>
      </w:r>
      <w:r w:rsidR="0072675E">
        <w:t xml:space="preserve">att </w:t>
      </w:r>
      <w:r w:rsidRPr="00D144EA">
        <w:t>Dawit Isaak inte blir kvar där i fängelset livet ut.</w:t>
      </w:r>
    </w:p>
    <w:p w:rsidRPr="00D144EA" w:rsidR="00A64025" w:rsidP="00A64025" w:rsidRDefault="00A64025" w14:paraId="37B64266" w14:textId="77777777"/>
    <w:sdt>
      <w:sdtPr>
        <w:alias w:val="CC_Underskrifter"/>
        <w:tag w:val="CC_Underskrifter"/>
        <w:id w:val="583496634"/>
        <w:lock w:val="sdtContentLocked"/>
        <w:placeholder>
          <w:docPart w:val="D2375EFF4F89469AB331FD77EBAF3365"/>
        </w:placeholder>
        <w15:appearance w15:val="hidden"/>
      </w:sdtPr>
      <w:sdtEndPr/>
      <w:sdtContent>
        <w:p w:rsidR="004801AC" w:rsidP="0068199A" w:rsidRDefault="00AF6A70" w14:paraId="0ED39C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Helén Pettersson i Umeå (S)</w:t>
            </w:r>
          </w:p>
        </w:tc>
      </w:tr>
    </w:tbl>
    <w:p w:rsidR="00F07DC4" w:rsidP="00AF6A70" w:rsidRDefault="00F07DC4" w14:paraId="71B0F542" w14:textId="77777777">
      <w:pPr>
        <w:spacing w:line="160" w:lineRule="exact"/>
      </w:pPr>
      <w:bookmarkStart w:name="_GoBack" w:id="1"/>
      <w:bookmarkEnd w:id="1"/>
    </w:p>
    <w:sectPr w:rsidR="00F07D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4BF51" w14:textId="77777777" w:rsidR="00043DE6" w:rsidRDefault="00043DE6" w:rsidP="000C1CAD">
      <w:pPr>
        <w:spacing w:line="240" w:lineRule="auto"/>
      </w:pPr>
      <w:r>
        <w:separator/>
      </w:r>
    </w:p>
  </w:endnote>
  <w:endnote w:type="continuationSeparator" w:id="0">
    <w:p w14:paraId="28DDCFB3" w14:textId="77777777" w:rsidR="00043DE6" w:rsidRDefault="00043D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24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1071" w14:textId="11A4B4D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67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B169" w14:textId="77777777" w:rsidR="00043DE6" w:rsidRDefault="00043DE6" w:rsidP="000C1CAD">
      <w:pPr>
        <w:spacing w:line="240" w:lineRule="auto"/>
      </w:pPr>
      <w:r>
        <w:separator/>
      </w:r>
    </w:p>
  </w:footnote>
  <w:footnote w:type="continuationSeparator" w:id="0">
    <w:p w14:paraId="6EF5C6F5" w14:textId="77777777" w:rsidR="00043DE6" w:rsidRDefault="00043D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A7F8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89914B" wp14:anchorId="458DD0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6A70" w14:paraId="7497DE28" w14:textId="77777777">
                          <w:pPr>
                            <w:jc w:val="right"/>
                          </w:pPr>
                          <w:sdt>
                            <w:sdtPr>
                              <w:alias w:val="CC_Noformat_Partikod"/>
                              <w:tag w:val="CC_Noformat_Partikod"/>
                              <w:id w:val="-53464382"/>
                              <w:placeholder>
                                <w:docPart w:val="C814E206216547CCB95011AAE3DC8E19"/>
                              </w:placeholder>
                              <w:text/>
                            </w:sdtPr>
                            <w:sdtEndPr/>
                            <w:sdtContent>
                              <w:r w:rsidR="00D144EA">
                                <w:t>S</w:t>
                              </w:r>
                            </w:sdtContent>
                          </w:sdt>
                          <w:sdt>
                            <w:sdtPr>
                              <w:alias w:val="CC_Noformat_Partinummer"/>
                              <w:tag w:val="CC_Noformat_Partinummer"/>
                              <w:id w:val="-1709555926"/>
                              <w:placeholder>
                                <w:docPart w:val="21B29AFD3B3145D5ACC9E5F179E8975C"/>
                              </w:placeholder>
                              <w:text/>
                            </w:sdtPr>
                            <w:sdtEndPr/>
                            <w:sdtContent>
                              <w:r w:rsidR="0068199A">
                                <w:t>1444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8DD0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6A70" w14:paraId="7497DE28" w14:textId="77777777">
                    <w:pPr>
                      <w:jc w:val="right"/>
                    </w:pPr>
                    <w:sdt>
                      <w:sdtPr>
                        <w:alias w:val="CC_Noformat_Partikod"/>
                        <w:tag w:val="CC_Noformat_Partikod"/>
                        <w:id w:val="-53464382"/>
                        <w:placeholder>
                          <w:docPart w:val="C814E206216547CCB95011AAE3DC8E19"/>
                        </w:placeholder>
                        <w:text/>
                      </w:sdtPr>
                      <w:sdtEndPr/>
                      <w:sdtContent>
                        <w:r w:rsidR="00D144EA">
                          <w:t>S</w:t>
                        </w:r>
                      </w:sdtContent>
                    </w:sdt>
                    <w:sdt>
                      <w:sdtPr>
                        <w:alias w:val="CC_Noformat_Partinummer"/>
                        <w:tag w:val="CC_Noformat_Partinummer"/>
                        <w:id w:val="-1709555926"/>
                        <w:placeholder>
                          <w:docPart w:val="21B29AFD3B3145D5ACC9E5F179E8975C"/>
                        </w:placeholder>
                        <w:text/>
                      </w:sdtPr>
                      <w:sdtEndPr/>
                      <w:sdtContent>
                        <w:r w:rsidR="0068199A">
                          <w:t>1444</w:t>
                        </w:r>
                      </w:sdtContent>
                    </w:sdt>
                  </w:p>
                </w:txbxContent>
              </v:textbox>
              <w10:wrap anchorx="page"/>
            </v:shape>
          </w:pict>
        </mc:Fallback>
      </mc:AlternateContent>
    </w:r>
  </w:p>
  <w:p w:rsidRPr="00293C4F" w:rsidR="004F35FE" w:rsidP="00776B74" w:rsidRDefault="004F35FE" w14:paraId="09E39B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6A70" w14:paraId="79AA5EF9" w14:textId="77777777">
    <w:pPr>
      <w:jc w:val="right"/>
    </w:pPr>
    <w:sdt>
      <w:sdtPr>
        <w:alias w:val="CC_Noformat_Partikod"/>
        <w:tag w:val="CC_Noformat_Partikod"/>
        <w:id w:val="559911109"/>
        <w:placeholder>
          <w:docPart w:val="21B29AFD3B3145D5ACC9E5F179E8975C"/>
        </w:placeholder>
        <w:text/>
      </w:sdtPr>
      <w:sdtEndPr/>
      <w:sdtContent>
        <w:r w:rsidR="00D144EA">
          <w:t>S</w:t>
        </w:r>
      </w:sdtContent>
    </w:sdt>
    <w:sdt>
      <w:sdtPr>
        <w:alias w:val="CC_Noformat_Partinummer"/>
        <w:tag w:val="CC_Noformat_Partinummer"/>
        <w:id w:val="1197820850"/>
        <w:text/>
      </w:sdtPr>
      <w:sdtEndPr/>
      <w:sdtContent>
        <w:r w:rsidR="0068199A">
          <w:t>1444</w:t>
        </w:r>
      </w:sdtContent>
    </w:sdt>
  </w:p>
  <w:p w:rsidR="004F35FE" w:rsidP="00776B74" w:rsidRDefault="004F35FE" w14:paraId="180A7C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6A70" w14:paraId="3D4B3CC7" w14:textId="77777777">
    <w:pPr>
      <w:jc w:val="right"/>
    </w:pPr>
    <w:sdt>
      <w:sdtPr>
        <w:alias w:val="CC_Noformat_Partikod"/>
        <w:tag w:val="CC_Noformat_Partikod"/>
        <w:id w:val="1471015553"/>
        <w:text/>
      </w:sdtPr>
      <w:sdtEndPr/>
      <w:sdtContent>
        <w:r w:rsidR="00D144EA">
          <w:t>S</w:t>
        </w:r>
      </w:sdtContent>
    </w:sdt>
    <w:sdt>
      <w:sdtPr>
        <w:alias w:val="CC_Noformat_Partinummer"/>
        <w:tag w:val="CC_Noformat_Partinummer"/>
        <w:id w:val="-2014525982"/>
        <w:text/>
      </w:sdtPr>
      <w:sdtEndPr/>
      <w:sdtContent>
        <w:r w:rsidR="0068199A">
          <w:t>1444</w:t>
        </w:r>
      </w:sdtContent>
    </w:sdt>
  </w:p>
  <w:p w:rsidR="004F35FE" w:rsidP="00A314CF" w:rsidRDefault="00AF6A70" w14:paraId="0A6772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6A70" w14:paraId="3DAF4B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6A70" w14:paraId="08E005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:2603</w:t>
        </w:r>
      </w:sdtContent>
    </w:sdt>
  </w:p>
  <w:p w:rsidR="004F35FE" w:rsidP="00E03A3D" w:rsidRDefault="00AF6A70" w14:paraId="15353613" w14:textId="77777777">
    <w:pPr>
      <w:pStyle w:val="Motionr"/>
    </w:pPr>
    <w:sdt>
      <w:sdtPr>
        <w:alias w:val="CC_Noformat_Avtext"/>
        <w:tag w:val="CC_Noformat_Avtext"/>
        <w:id w:val="-2020768203"/>
        <w:lock w:val="sdtContentLocked"/>
        <w15:appearance w15:val="hidden"/>
        <w:text/>
      </w:sdtPr>
      <w:sdtEndPr/>
      <w:sdtContent>
        <w:r>
          <w:t>av Fredrik Lundh Sammeli och Helén Pettersson i Umeå (båda S)</w:t>
        </w:r>
      </w:sdtContent>
    </w:sdt>
  </w:p>
  <w:sdt>
    <w:sdtPr>
      <w:alias w:val="CC_Noformat_Rubtext"/>
      <w:tag w:val="CC_Noformat_Rubtext"/>
      <w:id w:val="-218060500"/>
      <w:lock w:val="sdtLocked"/>
      <w15:appearance w15:val="hidden"/>
      <w:text/>
    </w:sdtPr>
    <w:sdtEndPr/>
    <w:sdtContent>
      <w:p w:rsidR="004F35FE" w:rsidP="00283E0F" w:rsidRDefault="00D144EA" w14:paraId="35682CA0" w14:textId="77777777">
        <w:pPr>
          <w:pStyle w:val="FSHRub2"/>
        </w:pPr>
        <w:r>
          <w:t>Dawit Isaak måste friges</w:t>
        </w:r>
      </w:p>
    </w:sdtContent>
  </w:sdt>
  <w:sdt>
    <w:sdtPr>
      <w:alias w:val="CC_Boilerplate_3"/>
      <w:tag w:val="CC_Boilerplate_3"/>
      <w:id w:val="1606463544"/>
      <w:lock w:val="sdtContentLocked"/>
      <w15:appearance w15:val="hidden"/>
      <w:text w:multiLine="1"/>
    </w:sdtPr>
    <w:sdtEndPr/>
    <w:sdtContent>
      <w:p w:rsidR="004F35FE" w:rsidP="00283E0F" w:rsidRDefault="004F35FE" w14:paraId="7884D9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DE6"/>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E6A"/>
    <w:rsid w:val="00223315"/>
    <w:rsid w:val="00223328"/>
    <w:rsid w:val="00224FCE"/>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99A"/>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75E"/>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EE1"/>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C6E"/>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025"/>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6A70"/>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4F9A"/>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BB2"/>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33"/>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B03"/>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4EA"/>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6ED"/>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BBB"/>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DC4"/>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17C8A9"/>
  <w15:chartTrackingRefBased/>
  <w15:docId w15:val="{E88C9066-0162-42D8-A664-1B1E4D7D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6FE2BB1C084930BF3EE7AA35D01D30"/>
        <w:category>
          <w:name w:val="Allmänt"/>
          <w:gallery w:val="placeholder"/>
        </w:category>
        <w:types>
          <w:type w:val="bbPlcHdr"/>
        </w:types>
        <w:behaviors>
          <w:behavior w:val="content"/>
        </w:behaviors>
        <w:guid w:val="{3F880661-1090-4DEE-84C6-9306B3ED99ED}"/>
      </w:docPartPr>
      <w:docPartBody>
        <w:p w:rsidR="000A2F35" w:rsidRDefault="00010024">
          <w:pPr>
            <w:pStyle w:val="8C6FE2BB1C084930BF3EE7AA35D01D30"/>
          </w:pPr>
          <w:r w:rsidRPr="005A0A93">
            <w:rPr>
              <w:rStyle w:val="Platshllartext"/>
            </w:rPr>
            <w:t>Förslag till riksdagsbeslut</w:t>
          </w:r>
        </w:p>
      </w:docPartBody>
    </w:docPart>
    <w:docPart>
      <w:docPartPr>
        <w:name w:val="FF56D60812B7433AAAF9C3CBD0B76EB2"/>
        <w:category>
          <w:name w:val="Allmänt"/>
          <w:gallery w:val="placeholder"/>
        </w:category>
        <w:types>
          <w:type w:val="bbPlcHdr"/>
        </w:types>
        <w:behaviors>
          <w:behavior w:val="content"/>
        </w:behaviors>
        <w:guid w:val="{75E6C552-3954-4468-84EB-2F9E227C976A}"/>
      </w:docPartPr>
      <w:docPartBody>
        <w:p w:rsidR="000A2F35" w:rsidRDefault="00010024">
          <w:pPr>
            <w:pStyle w:val="FF56D60812B7433AAAF9C3CBD0B76EB2"/>
          </w:pPr>
          <w:r w:rsidRPr="005A0A93">
            <w:rPr>
              <w:rStyle w:val="Platshllartext"/>
            </w:rPr>
            <w:t>Motivering</w:t>
          </w:r>
        </w:p>
      </w:docPartBody>
    </w:docPart>
    <w:docPart>
      <w:docPartPr>
        <w:name w:val="C814E206216547CCB95011AAE3DC8E19"/>
        <w:category>
          <w:name w:val="Allmänt"/>
          <w:gallery w:val="placeholder"/>
        </w:category>
        <w:types>
          <w:type w:val="bbPlcHdr"/>
        </w:types>
        <w:behaviors>
          <w:behavior w:val="content"/>
        </w:behaviors>
        <w:guid w:val="{3768BFE8-2DDA-4018-A752-3F282F9C1555}"/>
      </w:docPartPr>
      <w:docPartBody>
        <w:p w:rsidR="000A2F35" w:rsidRDefault="00010024">
          <w:pPr>
            <w:pStyle w:val="C814E206216547CCB95011AAE3DC8E19"/>
          </w:pPr>
          <w:r>
            <w:rPr>
              <w:rStyle w:val="Platshllartext"/>
            </w:rPr>
            <w:t xml:space="preserve"> </w:t>
          </w:r>
        </w:p>
      </w:docPartBody>
    </w:docPart>
    <w:docPart>
      <w:docPartPr>
        <w:name w:val="21B29AFD3B3145D5ACC9E5F179E8975C"/>
        <w:category>
          <w:name w:val="Allmänt"/>
          <w:gallery w:val="placeholder"/>
        </w:category>
        <w:types>
          <w:type w:val="bbPlcHdr"/>
        </w:types>
        <w:behaviors>
          <w:behavior w:val="content"/>
        </w:behaviors>
        <w:guid w:val="{6AB6481B-6207-4F6B-8FAA-680B33881D66}"/>
      </w:docPartPr>
      <w:docPartBody>
        <w:p w:rsidR="000A2F35" w:rsidRDefault="00010024">
          <w:pPr>
            <w:pStyle w:val="21B29AFD3B3145D5ACC9E5F179E8975C"/>
          </w:pPr>
          <w:r>
            <w:t xml:space="preserve"> </w:t>
          </w:r>
        </w:p>
      </w:docPartBody>
    </w:docPart>
    <w:docPart>
      <w:docPartPr>
        <w:name w:val="D2375EFF4F89469AB331FD77EBAF3365"/>
        <w:category>
          <w:name w:val="Allmänt"/>
          <w:gallery w:val="placeholder"/>
        </w:category>
        <w:types>
          <w:type w:val="bbPlcHdr"/>
        </w:types>
        <w:behaviors>
          <w:behavior w:val="content"/>
        </w:behaviors>
        <w:guid w:val="{4941242D-4ED7-47D5-955A-E11ECE69E9A5}"/>
      </w:docPartPr>
      <w:docPartBody>
        <w:p w:rsidR="00D06A89" w:rsidRDefault="00D06A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24"/>
    <w:rsid w:val="00010024"/>
    <w:rsid w:val="000A2F35"/>
    <w:rsid w:val="00D06A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6FE2BB1C084930BF3EE7AA35D01D30">
    <w:name w:val="8C6FE2BB1C084930BF3EE7AA35D01D30"/>
  </w:style>
  <w:style w:type="paragraph" w:customStyle="1" w:styleId="1FAA99707B5D4C20B0C850389EDCEC30">
    <w:name w:val="1FAA99707B5D4C20B0C850389EDCEC30"/>
  </w:style>
  <w:style w:type="paragraph" w:customStyle="1" w:styleId="8CD53C1BEDD7423E84ED76BA830BA00C">
    <w:name w:val="8CD53C1BEDD7423E84ED76BA830BA00C"/>
  </w:style>
  <w:style w:type="paragraph" w:customStyle="1" w:styleId="FF56D60812B7433AAAF9C3CBD0B76EB2">
    <w:name w:val="FF56D60812B7433AAAF9C3CBD0B76EB2"/>
  </w:style>
  <w:style w:type="paragraph" w:customStyle="1" w:styleId="E90DAA44495A4BA3959798C9C088038A">
    <w:name w:val="E90DAA44495A4BA3959798C9C088038A"/>
  </w:style>
  <w:style w:type="paragraph" w:customStyle="1" w:styleId="C814E206216547CCB95011AAE3DC8E19">
    <w:name w:val="C814E206216547CCB95011AAE3DC8E19"/>
  </w:style>
  <w:style w:type="paragraph" w:customStyle="1" w:styleId="21B29AFD3B3145D5ACC9E5F179E8975C">
    <w:name w:val="21B29AFD3B3145D5ACC9E5F179E89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4CF6C-6188-477F-A3F1-5D30A56A380C}"/>
</file>

<file path=customXml/itemProps2.xml><?xml version="1.0" encoding="utf-8"?>
<ds:datastoreItem xmlns:ds="http://schemas.openxmlformats.org/officeDocument/2006/customXml" ds:itemID="{A71EBC53-3B1F-4D5C-A375-00581565055C}"/>
</file>

<file path=customXml/itemProps3.xml><?xml version="1.0" encoding="utf-8"?>
<ds:datastoreItem xmlns:ds="http://schemas.openxmlformats.org/officeDocument/2006/customXml" ds:itemID="{46DB8506-82D8-423B-B89E-009B0E0523DF}"/>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1492</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S1444 Dawit Isaak måste friges</vt:lpstr>
      <vt:lpstr>
      </vt:lpstr>
    </vt:vector>
  </TitlesOfParts>
  <Company>Sveriges riksdag</Company>
  <LinksUpToDate>false</LinksUpToDate>
  <CharactersWithSpaces>1769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