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75F4" w:rsidR="00C57C2E" w:rsidP="00C57C2E" w:rsidRDefault="001F4293" w14:paraId="1E0B97D9" w14:textId="77777777">
      <w:pPr>
        <w:pStyle w:val="Normalutanindragellerluft"/>
      </w:pPr>
      <w:r w:rsidRPr="006E75F4">
        <w:t xml:space="preserve"> </w:t>
      </w:r>
    </w:p>
    <w:sdt>
      <w:sdtPr>
        <w:alias w:val="CC_Boilerplate_4"/>
        <w:tag w:val="CC_Boilerplate_4"/>
        <w:id w:val="-1644581176"/>
        <w:lock w:val="sdtLocked"/>
        <w:placeholder>
          <w:docPart w:val="32379007673846CB84EF2241571E38B6"/>
        </w:placeholder>
        <w15:appearance w15:val="hidden"/>
        <w:text/>
      </w:sdtPr>
      <w:sdtEndPr/>
      <w:sdtContent>
        <w:p w:rsidRPr="006E75F4" w:rsidR="00AF30DD" w:rsidP="00CC4C93" w:rsidRDefault="00AF30DD" w14:paraId="1E0B97DA" w14:textId="77777777">
          <w:pPr>
            <w:pStyle w:val="Rubrik1"/>
          </w:pPr>
          <w:r w:rsidRPr="006E75F4">
            <w:t>Förslag till riksdagsbeslut</w:t>
          </w:r>
        </w:p>
      </w:sdtContent>
    </w:sdt>
    <w:sdt>
      <w:sdtPr>
        <w:alias w:val="Yrkande 1"/>
        <w:tag w:val="536488ac-547c-4e9c-a738-c9c8bd29c780"/>
        <w:id w:val="-1638560686"/>
        <w:lock w:val="sdtLocked"/>
      </w:sdtPr>
      <w:sdtEndPr/>
      <w:sdtContent>
        <w:p w:rsidR="00167550" w:rsidRDefault="00EA443B" w14:paraId="1E0B97DB" w14:textId="77777777">
          <w:pPr>
            <w:pStyle w:val="Frslagstext"/>
          </w:pPr>
          <w:r>
            <w:t>Riksdagen ställer sig bakom det som anförs i motionen om behovet av att ta fram en svensk luftfartsstrategi och tillkännager detta för regeringen.</w:t>
          </w:r>
        </w:p>
      </w:sdtContent>
    </w:sdt>
    <w:p w:rsidRPr="006E75F4" w:rsidR="00AF30DD" w:rsidP="00AF30DD" w:rsidRDefault="000156D9" w14:paraId="1E0B97DC" w14:textId="77777777">
      <w:pPr>
        <w:pStyle w:val="Rubrik1"/>
      </w:pPr>
      <w:bookmarkStart w:name="MotionsStart" w:id="0"/>
      <w:bookmarkEnd w:id="0"/>
      <w:r w:rsidRPr="006E75F4">
        <w:t>Motivering</w:t>
      </w:r>
    </w:p>
    <w:p w:rsidRPr="006E75F4" w:rsidR="00AF30DD" w:rsidP="006E75F4" w:rsidRDefault="004C4F5E" w14:paraId="1E0B97DD" w14:textId="44ECD40F">
      <w:pPr>
        <w:pStyle w:val="Normalutanindragellerluft"/>
        <w:jc w:val="both"/>
      </w:pPr>
      <w:r w:rsidRPr="006E75F4">
        <w:t>Flyget är ett viktigt transportslag för ett avlångt och handelsberoende land i Europas utkant. Det handlar om möjlighet att transportera både människor och gods snabbt över långa avstånd inom landet och mellan Sverige och andra länder. Goda flygförbindelser till rimliga kostnader för passagerarna är en förutsättning för fler jobb och ökad tillväxt. Dessutom är flyget viktigt för tu</w:t>
      </w:r>
      <w:r w:rsidR="00F07C77">
        <w:t>rism både till Sverige och</w:t>
      </w:r>
      <w:bookmarkStart w:name="_GoBack" w:id="1"/>
      <w:bookmarkEnd w:id="1"/>
      <w:r w:rsidRPr="006E75F4">
        <w:t xml:space="preserve"> för våra möjligheter att besöka andra länder. Branschen har påtalat vikten av att Sverige tar fram en luftfartsstrategi för att främja en positiv utveckling inom flygområdet.</w:t>
      </w:r>
    </w:p>
    <w:sdt>
      <w:sdtPr>
        <w:rPr>
          <w:i/>
          <w:noProof/>
        </w:rPr>
        <w:alias w:val="CC_Underskrifter"/>
        <w:tag w:val="CC_Underskrifter"/>
        <w:id w:val="583496634"/>
        <w:lock w:val="sdtContentLocked"/>
        <w:placeholder>
          <w:docPart w:val="D9953CB38E984FF38921BF7BD883723A"/>
        </w:placeholder>
        <w15:appearance w15:val="hidden"/>
      </w:sdtPr>
      <w:sdtEndPr>
        <w:rPr>
          <w:noProof w:val="0"/>
        </w:rPr>
      </w:sdtEndPr>
      <w:sdtContent>
        <w:p w:rsidRPr="00ED19F0" w:rsidR="00865E70" w:rsidP="00D12FE4" w:rsidRDefault="00F07C77" w14:paraId="1E0B97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E77CC" w:rsidRDefault="00AE77CC" w14:paraId="1E0B97E2" w14:textId="77777777"/>
    <w:sectPr w:rsidR="00AE77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97E4" w14:textId="77777777" w:rsidR="00FB4FA9" w:rsidRDefault="00FB4FA9" w:rsidP="000C1CAD">
      <w:pPr>
        <w:spacing w:line="240" w:lineRule="auto"/>
      </w:pPr>
      <w:r>
        <w:separator/>
      </w:r>
    </w:p>
  </w:endnote>
  <w:endnote w:type="continuationSeparator" w:id="0">
    <w:p w14:paraId="1E0B97E5" w14:textId="77777777" w:rsidR="00FB4FA9" w:rsidRDefault="00FB4F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97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97F0" w14:textId="77777777" w:rsidR="008A5A4A" w:rsidRDefault="008A5A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201509181018</w:instrText>
    </w:r>
    <w:r>
      <w:fldChar w:fldCharType="end"/>
    </w:r>
    <w:r>
      <w:instrText xml:space="preserve"> &gt; </w:instrText>
    </w:r>
    <w:r>
      <w:fldChar w:fldCharType="begin"/>
    </w:r>
    <w:r>
      <w:instrText xml:space="preserve"> PRINTDATE \@ "yyyyMMddHHmm" </w:instrText>
    </w:r>
    <w:r>
      <w:fldChar w:fldCharType="separate"/>
    </w:r>
    <w:r>
      <w:rPr>
        <w:noProof/>
      </w:rPr>
      <w:instrText>201510051129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11:29</w:instrText>
    </w:r>
    <w:r>
      <w:fldChar w:fldCharType="end"/>
    </w:r>
    <w:r>
      <w:instrText xml:space="preserve"> </w:instrText>
    </w:r>
    <w:r>
      <w:fldChar w:fldCharType="separate"/>
    </w:r>
    <w:r>
      <w:rPr>
        <w:noProof/>
      </w:rPr>
      <w:t>2015-10-05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B97E2" w14:textId="77777777" w:rsidR="00FB4FA9" w:rsidRDefault="00FB4FA9" w:rsidP="000C1CAD">
      <w:pPr>
        <w:spacing w:line="240" w:lineRule="auto"/>
      </w:pPr>
      <w:r>
        <w:separator/>
      </w:r>
    </w:p>
  </w:footnote>
  <w:footnote w:type="continuationSeparator" w:id="0">
    <w:p w14:paraId="1E0B97E3" w14:textId="77777777" w:rsidR="00FB4FA9" w:rsidRDefault="00FB4F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0B97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7C77" w14:paraId="1E0B97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:1697</w:t>
        </w:r>
      </w:sdtContent>
    </w:sdt>
  </w:p>
  <w:p w:rsidR="00A42228" w:rsidP="00283E0F" w:rsidRDefault="00F07C77" w14:paraId="1E0B97ED"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075975" w14:paraId="1E0B97EE" w14:textId="77777777">
        <w:pPr>
          <w:pStyle w:val="FSHRub2"/>
        </w:pPr>
        <w:r>
          <w:t xml:space="preserve">Luftfartsstrategi </w:t>
        </w:r>
      </w:p>
    </w:sdtContent>
  </w:sdt>
  <w:sdt>
    <w:sdtPr>
      <w:alias w:val="CC_Boilerplate_3"/>
      <w:tag w:val="CC_Boilerplate_3"/>
      <w:id w:val="-1567486118"/>
      <w:lock w:val="sdtContentLocked"/>
      <w15:appearance w15:val="hidden"/>
      <w:text w:multiLine="1"/>
    </w:sdtPr>
    <w:sdtEndPr/>
    <w:sdtContent>
      <w:p w:rsidR="00A42228" w:rsidP="00283E0F" w:rsidRDefault="00A42228" w14:paraId="1E0B97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59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975"/>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550"/>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5BA"/>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DE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F5E"/>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2F1"/>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507"/>
    <w:rsid w:val="006E0173"/>
    <w:rsid w:val="006E1EE8"/>
    <w:rsid w:val="006E3A86"/>
    <w:rsid w:val="006E4AAB"/>
    <w:rsid w:val="006E6E39"/>
    <w:rsid w:val="006E75F4"/>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7D"/>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A4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49D"/>
    <w:rsid w:val="00A55010"/>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7CC"/>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FE4"/>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EBA"/>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BA6"/>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43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09E1"/>
    <w:rsid w:val="00EE131A"/>
    <w:rsid w:val="00EE5F54"/>
    <w:rsid w:val="00EE7502"/>
    <w:rsid w:val="00EF28D9"/>
    <w:rsid w:val="00EF6F9D"/>
    <w:rsid w:val="00F00A16"/>
    <w:rsid w:val="00F02D25"/>
    <w:rsid w:val="00F0359B"/>
    <w:rsid w:val="00F05073"/>
    <w:rsid w:val="00F063C4"/>
    <w:rsid w:val="00F07C77"/>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FA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B97D9"/>
  <w15:chartTrackingRefBased/>
  <w15:docId w15:val="{8FFF9E8F-8BCB-4002-B195-62330E02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79007673846CB84EF2241571E38B6"/>
        <w:category>
          <w:name w:val="Allmänt"/>
          <w:gallery w:val="placeholder"/>
        </w:category>
        <w:types>
          <w:type w:val="bbPlcHdr"/>
        </w:types>
        <w:behaviors>
          <w:behavior w:val="content"/>
        </w:behaviors>
        <w:guid w:val="{B3FEE45A-5ABB-4BC9-A0F3-4A7BD973ACDA}"/>
      </w:docPartPr>
      <w:docPartBody>
        <w:p w:rsidR="00ED788B" w:rsidRDefault="004E575A">
          <w:pPr>
            <w:pStyle w:val="32379007673846CB84EF2241571E38B6"/>
          </w:pPr>
          <w:r w:rsidRPr="009A726D">
            <w:rPr>
              <w:rStyle w:val="Platshllartext"/>
            </w:rPr>
            <w:t>Klicka här för att ange text.</w:t>
          </w:r>
        </w:p>
      </w:docPartBody>
    </w:docPart>
    <w:docPart>
      <w:docPartPr>
        <w:name w:val="D9953CB38E984FF38921BF7BD883723A"/>
        <w:category>
          <w:name w:val="Allmänt"/>
          <w:gallery w:val="placeholder"/>
        </w:category>
        <w:types>
          <w:type w:val="bbPlcHdr"/>
        </w:types>
        <w:behaviors>
          <w:behavior w:val="content"/>
        </w:behaviors>
        <w:guid w:val="{C5498EEB-4613-4F9B-A17A-940DD2989FC5}"/>
      </w:docPartPr>
      <w:docPartBody>
        <w:p w:rsidR="00ED788B" w:rsidRDefault="004E575A">
          <w:pPr>
            <w:pStyle w:val="D9953CB38E984FF38921BF7BD88372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5A"/>
    <w:rsid w:val="004E575A"/>
    <w:rsid w:val="005B7FA7"/>
    <w:rsid w:val="007203E5"/>
    <w:rsid w:val="00ED788B"/>
    <w:rsid w:val="00EE6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79007673846CB84EF2241571E38B6">
    <w:name w:val="32379007673846CB84EF2241571E38B6"/>
  </w:style>
  <w:style w:type="paragraph" w:customStyle="1" w:styleId="8E4D51F255A04058A07D9F4A1C3F2DC0">
    <w:name w:val="8E4D51F255A04058A07D9F4A1C3F2DC0"/>
  </w:style>
  <w:style w:type="paragraph" w:customStyle="1" w:styleId="D9953CB38E984FF38921BF7BD883723A">
    <w:name w:val="D9953CB38E984FF38921BF7BD8837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4793</RubrikLookup>
    <MotionGuid xmlns="00d11361-0b92-4bae-a181-288d6a55b763">94af6c38-afc5-419f-b9ce-5928d0510057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D217-F689-4135-B552-D35558D228B5}"/>
</file>

<file path=customXml/itemProps2.xml><?xml version="1.0" encoding="utf-8"?>
<ds:datastoreItem xmlns:ds="http://schemas.openxmlformats.org/officeDocument/2006/customXml" ds:itemID="{31865B38-2CEE-4577-BC32-C6DF5E0051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662366-4F22-404D-9615-276F0FD5E0AD}"/>
</file>

<file path=customXml/itemProps5.xml><?xml version="1.0" encoding="utf-8"?>
<ds:datastoreItem xmlns:ds="http://schemas.openxmlformats.org/officeDocument/2006/customXml" ds:itemID="{C9176809-E14E-47D7-B38C-E2ACDFD6639B}"/>
</file>

<file path=docProps/app.xml><?xml version="1.0" encoding="utf-8"?>
<Properties xmlns="http://schemas.openxmlformats.org/officeDocument/2006/extended-properties" xmlns:vt="http://schemas.openxmlformats.org/officeDocument/2006/docPropsVTypes">
  <Template>GranskaMot</Template>
  <TotalTime>6</TotalTime>
  <Pages>1</Pages>
  <Words>120</Words>
  <Characters>681</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201516M1440 Luftfartsstrategi</vt:lpstr>
      <vt:lpstr/>
    </vt:vector>
  </TitlesOfParts>
  <Company>Sveriges riksdag</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201516M1440 Luftfartsstrategi</dc:title>
  <dc:subject/>
  <dc:creator>Marcus Morfeldt</dc:creator>
  <cp:keywords/>
  <dc:description/>
  <cp:lastModifiedBy>Kerstin Carlqvist</cp:lastModifiedBy>
  <cp:revision>12</cp:revision>
  <cp:lastPrinted>2015-10-05T09:29:00Z</cp:lastPrinted>
  <dcterms:created xsi:type="dcterms:W3CDTF">2015-09-18T08:18:00Z</dcterms:created>
  <dcterms:modified xsi:type="dcterms:W3CDTF">2016-05-31T06:53:00Z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*TC4CAC9DE0FFA*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https://filur.riksdagen.se/drop/DropOffLibrary/TC4CAC9DE0FFA.docx</vt:lpwstr>
  </property>
  <property fmtid="{D5CDD505-2E9C-101B-9397-08002B2CF9AE}" pid="11" name="RevisionsOn">
    <vt:lpwstr>1</vt:lpwstr>
  </property>
</Properties>
</file>