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80CA8361B4D490DBD4AA40F552707BD"/>
        </w:placeholder>
        <w:text/>
      </w:sdtPr>
      <w:sdtEndPr/>
      <w:sdtContent>
        <w:p w:rsidRPr="009B062B" w:rsidR="00AF30DD" w:rsidP="005F7FB6" w:rsidRDefault="00AF30DD" w14:paraId="18C5E69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f3883a3-8c8e-41fd-bed7-00a7a30af348"/>
        <w:id w:val="2031062655"/>
        <w:lock w:val="sdtLocked"/>
      </w:sdtPr>
      <w:sdtEndPr/>
      <w:sdtContent>
        <w:p w:rsidR="008A45A6" w:rsidRDefault="00CF0B5C" w14:paraId="18C5E69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krav på registerutdrag från polis för arbete i hemtjänst och äldreomsorg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67294BBDACE413FBE0A96E036F01C92"/>
        </w:placeholder>
        <w:text/>
      </w:sdtPr>
      <w:sdtEndPr/>
      <w:sdtContent>
        <w:p w:rsidRPr="009B062B" w:rsidR="006D79C9" w:rsidP="00333E95" w:rsidRDefault="006D79C9" w14:paraId="18C5E69C" w14:textId="77777777">
          <w:pPr>
            <w:pStyle w:val="Rubrik1"/>
          </w:pPr>
          <w:r>
            <w:t>Motivering</w:t>
          </w:r>
        </w:p>
      </w:sdtContent>
    </w:sdt>
    <w:p w:rsidR="00BB6339" w:rsidP="003D1B82" w:rsidRDefault="005673AF" w14:paraId="18C5E69D" w14:textId="71E78894">
      <w:pPr>
        <w:pStyle w:val="Normalutanindragellerluft"/>
      </w:pPr>
      <w:r>
        <w:t>Idag är det som regel krav på registerutdrag från polisen innan du får en anställning inom barnomsorg och skola. Likadant ser vi inom frivilligverksamheter såsom idrotts</w:t>
      </w:r>
      <w:r w:rsidR="003D1B82">
        <w:softHyphen/>
      </w:r>
      <w:r>
        <w:t xml:space="preserve">föreningar där arbete sker med barn att man mer och mer kräver ett årligt färskt </w:t>
      </w:r>
      <w:r w:rsidRPr="003D1B82">
        <w:rPr>
          <w:spacing w:val="-1"/>
        </w:rPr>
        <w:t>register</w:t>
      </w:r>
      <w:r w:rsidRPr="003D1B82" w:rsidR="003D1B82">
        <w:rPr>
          <w:spacing w:val="-1"/>
        </w:rPr>
        <w:softHyphen/>
      </w:r>
      <w:r w:rsidRPr="003D1B82">
        <w:rPr>
          <w:spacing w:val="-1"/>
        </w:rPr>
        <w:t>utdrag från polisen för att säkra att inte dömda för våld eller sexuellt utnyttjande kommer</w:t>
      </w:r>
      <w:r>
        <w:t xml:space="preserve"> i sammanhang med barn i verksamheten. En trygghetsåtgärd och en tydlig signal</w:t>
      </w:r>
      <w:r w:rsidR="00C6523E">
        <w:t xml:space="preserve"> om</w:t>
      </w:r>
      <w:r>
        <w:t xml:space="preserve"> vilken värdegrund föreningarna har. Däremot saknas motsvarande krav inom arbete med hemtjänst och äldreomsorg. Detta trots att man även i dessa yrken arbetar med människor i utsatta situationer, i beroendeställning och där det krävs att du blir insläppt i individens egna hem. Som en ytterligare säkerhet bör ett registerutdrag krävas även för arbete inom hemtjänst och äldreomsorg för att påvisa att man inte är dömd för vålds</w:t>
      </w:r>
      <w:r w:rsidR="003D1B82">
        <w:softHyphen/>
      </w:r>
      <w:r>
        <w:t xml:space="preserve">brott eller stöld. </w:t>
      </w:r>
      <w:r w:rsidR="00C6523E">
        <w:t>S</w:t>
      </w:r>
      <w:r>
        <w:t xml:space="preserve">om äldre eller i behov av stöd i det egna hemmet ska du kunna känna </w:t>
      </w:r>
      <w:r w:rsidR="00C6523E">
        <w:t>d</w:t>
      </w:r>
      <w:r>
        <w:t xml:space="preserve">ig trygg med att den som kommer har goda avsikter och inte är tidigare dömd för brott som har direkt koppling till att vårda någon i dennes hem.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6E6CC621FD344FEADE54B163AEE273F"/>
        </w:placeholder>
      </w:sdtPr>
      <w:sdtEndPr>
        <w:rPr>
          <w:i w:val="0"/>
          <w:noProof w:val="0"/>
        </w:rPr>
      </w:sdtEndPr>
      <w:sdtContent>
        <w:p w:rsidR="005F7FB6" w:rsidP="005F7FB6" w:rsidRDefault="005F7FB6" w14:paraId="18C5E69E" w14:textId="77777777"/>
        <w:p w:rsidRPr="008E0FE2" w:rsidR="004801AC" w:rsidP="005F7FB6" w:rsidRDefault="003D1B82" w14:paraId="18C5E69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41EEF" w14:paraId="01E49A6F" w14:textId="77777777">
        <w:trPr>
          <w:cantSplit/>
        </w:trPr>
        <w:tc>
          <w:tcPr>
            <w:tcW w:w="50" w:type="pct"/>
            <w:vAlign w:val="bottom"/>
          </w:tcPr>
          <w:p w:rsidR="00241EEF" w:rsidRDefault="00C6523E" w14:paraId="6FF29F16" w14:textId="77777777"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241EEF" w:rsidRDefault="00241EEF" w14:paraId="60E96AD4" w14:textId="77777777">
            <w:pPr>
              <w:pStyle w:val="Underskrifter"/>
            </w:pPr>
          </w:p>
        </w:tc>
      </w:tr>
    </w:tbl>
    <w:p w:rsidR="00B31749" w:rsidRDefault="00B31749" w14:paraId="18C5E6A3" w14:textId="77777777"/>
    <w:sectPr w:rsidR="00B317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E6A5" w14:textId="77777777" w:rsidR="00F870F0" w:rsidRDefault="00F870F0" w:rsidP="000C1CAD">
      <w:pPr>
        <w:spacing w:line="240" w:lineRule="auto"/>
      </w:pPr>
      <w:r>
        <w:separator/>
      </w:r>
    </w:p>
  </w:endnote>
  <w:endnote w:type="continuationSeparator" w:id="0">
    <w:p w14:paraId="18C5E6A6" w14:textId="77777777" w:rsidR="00F870F0" w:rsidRDefault="00F870F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E6A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E6A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E6B4" w14:textId="77777777" w:rsidR="00262EA3" w:rsidRPr="005F7FB6" w:rsidRDefault="00262EA3" w:rsidP="005F7F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E6A3" w14:textId="77777777" w:rsidR="00F870F0" w:rsidRDefault="00F870F0" w:rsidP="000C1CAD">
      <w:pPr>
        <w:spacing w:line="240" w:lineRule="auto"/>
      </w:pPr>
      <w:r>
        <w:separator/>
      </w:r>
    </w:p>
  </w:footnote>
  <w:footnote w:type="continuationSeparator" w:id="0">
    <w:p w14:paraId="18C5E6A4" w14:textId="77777777" w:rsidR="00F870F0" w:rsidRDefault="00F870F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E6A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C5E6B5" wp14:editId="18C5E6B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5E6B9" w14:textId="77777777" w:rsidR="00262EA3" w:rsidRDefault="003D1B8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DED0653CEF54B9F9F8A7D2218BD7F60"/>
                              </w:placeholder>
                              <w:text/>
                            </w:sdtPr>
                            <w:sdtEndPr/>
                            <w:sdtContent>
                              <w:r w:rsidR="005673A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CC8C9FC47804BE788BEE90F73E1332D"/>
                              </w:placeholder>
                              <w:text/>
                            </w:sdtPr>
                            <w:sdtEndPr/>
                            <w:sdtContent>
                              <w:r w:rsidR="00EE6248">
                                <w:t>2095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C5E6B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C5E6B9" w14:textId="77777777" w:rsidR="00262EA3" w:rsidRDefault="003D1B8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DED0653CEF54B9F9F8A7D2218BD7F60"/>
                        </w:placeholder>
                        <w:text/>
                      </w:sdtPr>
                      <w:sdtEndPr/>
                      <w:sdtContent>
                        <w:r w:rsidR="005673A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CC8C9FC47804BE788BEE90F73E1332D"/>
                        </w:placeholder>
                        <w:text/>
                      </w:sdtPr>
                      <w:sdtEndPr/>
                      <w:sdtContent>
                        <w:r w:rsidR="00EE6248">
                          <w:t>2095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8C5E6A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E6A9" w14:textId="77777777" w:rsidR="00262EA3" w:rsidRDefault="00262EA3" w:rsidP="008563AC">
    <w:pPr>
      <w:jc w:val="right"/>
    </w:pPr>
  </w:p>
  <w:p w14:paraId="18C5E6A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E6AD" w14:textId="77777777" w:rsidR="00262EA3" w:rsidRDefault="003D1B8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8C5E6B7" wp14:editId="18C5E6B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C5E6AE" w14:textId="77777777" w:rsidR="00262EA3" w:rsidRDefault="003D1B8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B0BE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673A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E6248">
          <w:t>2095</w:t>
        </w:r>
      </w:sdtContent>
    </w:sdt>
  </w:p>
  <w:p w14:paraId="18C5E6AF" w14:textId="77777777" w:rsidR="00262EA3" w:rsidRPr="008227B3" w:rsidRDefault="003D1B8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8C5E6B0" w14:textId="77777777" w:rsidR="00262EA3" w:rsidRPr="008227B3" w:rsidRDefault="003D1B8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B0BE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B0BEC">
          <w:t>:3148</w:t>
        </w:r>
      </w:sdtContent>
    </w:sdt>
  </w:p>
  <w:p w14:paraId="18C5E6B1" w14:textId="77777777" w:rsidR="00262EA3" w:rsidRDefault="003D1B8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B0BEC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8C5E6B2" w14:textId="77777777" w:rsidR="00262EA3" w:rsidRDefault="005673AF" w:rsidP="00283E0F">
        <w:pPr>
          <w:pStyle w:val="FSHRub2"/>
        </w:pPr>
        <w:r>
          <w:t>Registerutdrag för arbete i hemtjänst och äldreomsorg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8C5E6B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673A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1EEF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1B82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3AF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5F7FB6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5A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0BC6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749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BE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23E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B5C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248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0F0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C5E699"/>
  <w15:chartTrackingRefBased/>
  <w15:docId w15:val="{26C6E29A-8CEA-4843-977D-3C51DC6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CA8361B4D490DBD4AA40F552707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7751B-06F8-4D71-8968-A7D999509F1B}"/>
      </w:docPartPr>
      <w:docPartBody>
        <w:p w:rsidR="00D8444F" w:rsidRDefault="00CF3188">
          <w:pPr>
            <w:pStyle w:val="080CA8361B4D490DBD4AA40F552707B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67294BBDACE413FBE0A96E036F01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DC784-D655-412F-92D1-5EB6A1549C41}"/>
      </w:docPartPr>
      <w:docPartBody>
        <w:p w:rsidR="00D8444F" w:rsidRDefault="00CF3188">
          <w:pPr>
            <w:pStyle w:val="F67294BBDACE413FBE0A96E036F01C9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DED0653CEF54B9F9F8A7D2218BD7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C5AFD-9D20-4D70-BC9F-36C5BC5E7FC6}"/>
      </w:docPartPr>
      <w:docPartBody>
        <w:p w:rsidR="00D8444F" w:rsidRDefault="00CF3188">
          <w:pPr>
            <w:pStyle w:val="FDED0653CEF54B9F9F8A7D2218BD7F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C8C9FC47804BE788BEE90F73E13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D87BF-316F-4E7E-ACA2-9DFB859891CB}"/>
      </w:docPartPr>
      <w:docPartBody>
        <w:p w:rsidR="00D8444F" w:rsidRDefault="00CF3188">
          <w:pPr>
            <w:pStyle w:val="1CC8C9FC47804BE788BEE90F73E1332D"/>
          </w:pPr>
          <w:r>
            <w:t xml:space="preserve"> </w:t>
          </w:r>
        </w:p>
      </w:docPartBody>
    </w:docPart>
    <w:docPart>
      <w:docPartPr>
        <w:name w:val="56E6CC621FD344FEADE54B163AEE2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C9373-584B-4BDE-9F48-743CD242D372}"/>
      </w:docPartPr>
      <w:docPartBody>
        <w:p w:rsidR="00CD5624" w:rsidRDefault="00CD56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4F"/>
    <w:rsid w:val="00CD5624"/>
    <w:rsid w:val="00CF3188"/>
    <w:rsid w:val="00D8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80CA8361B4D490DBD4AA40F552707BD">
    <w:name w:val="080CA8361B4D490DBD4AA40F552707BD"/>
  </w:style>
  <w:style w:type="paragraph" w:customStyle="1" w:styleId="F67294BBDACE413FBE0A96E036F01C92">
    <w:name w:val="F67294BBDACE413FBE0A96E036F01C92"/>
  </w:style>
  <w:style w:type="paragraph" w:customStyle="1" w:styleId="FDED0653CEF54B9F9F8A7D2218BD7F60">
    <w:name w:val="FDED0653CEF54B9F9F8A7D2218BD7F60"/>
  </w:style>
  <w:style w:type="paragraph" w:customStyle="1" w:styleId="1CC8C9FC47804BE788BEE90F73E1332D">
    <w:name w:val="1CC8C9FC47804BE788BEE90F73E13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48148-EF48-415E-A8C3-D48F2147DD84}"/>
</file>

<file path=customXml/itemProps2.xml><?xml version="1.0" encoding="utf-8"?>
<ds:datastoreItem xmlns:ds="http://schemas.openxmlformats.org/officeDocument/2006/customXml" ds:itemID="{0891A1FC-C7EF-4B2A-AB7D-B219C02391DF}"/>
</file>

<file path=customXml/itemProps3.xml><?xml version="1.0" encoding="utf-8"?>
<ds:datastoreItem xmlns:ds="http://schemas.openxmlformats.org/officeDocument/2006/customXml" ds:itemID="{6A921E82-FC2A-4BA3-B5EF-9FCC731FB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1138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M2095 Registerutdrag för arbete i hemtjänst och äldreomsorg</vt:lpstr>
      <vt:lpstr>
      </vt:lpstr>
    </vt:vector>
  </TitlesOfParts>
  <Company>Sveriges riksdag</Company>
  <LinksUpToDate>false</LinksUpToDate>
  <CharactersWithSpaces>1349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