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D52B686" w14:textId="77777777">
      <w:pPr>
        <w:pStyle w:val="Normalutanindragellerluft"/>
      </w:pPr>
      <w:r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D0BEB6BC0A5342B2858CF8F5F3DC62AC"/>
        </w:placeholder>
        <w15:appearance w15:val="hidden"/>
        <w:text/>
      </w:sdtPr>
      <w:sdtEndPr/>
      <w:sdtContent>
        <w:p w:rsidR="00AF30DD" w:rsidP="00CC4C93" w:rsidRDefault="00AF30DD" w14:paraId="1D52B68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d4d28c6-a4ac-43f5-8081-14ca23f0bc4d"/>
        <w:id w:val="316921141"/>
        <w:lock w:val="sdtLocked"/>
      </w:sdtPr>
      <w:sdtEndPr/>
      <w:sdtContent>
        <w:p w:rsidR="00326800" w:rsidRDefault="00FD4B18" w14:paraId="1D52B688" w14:textId="77777777">
          <w:pPr>
            <w:pStyle w:val="Frslagstext"/>
          </w:pPr>
          <w:r>
            <w:t>Riksdagen ställer sig bakom det som anförs i motionen om vikten av breddad rekrytering till högskolor och universitet och tillkännager detta för regeringen.</w:t>
          </w:r>
        </w:p>
      </w:sdtContent>
    </w:sdt>
    <w:p w:rsidR="00AF30DD" w:rsidP="00AF30DD" w:rsidRDefault="000156D9" w14:paraId="1D52B689" w14:textId="77777777">
      <w:pPr>
        <w:pStyle w:val="Rubrik1"/>
      </w:pPr>
      <w:bookmarkStart w:name="MotionsStart" w:id="1"/>
      <w:bookmarkEnd w:id="1"/>
      <w:r>
        <w:t>Motivering</w:t>
      </w:r>
    </w:p>
    <w:p w:rsidR="009B3560" w:rsidP="001337C2" w:rsidRDefault="001337C2" w14:paraId="1D52B68A" w14:textId="77777777">
      <w:pPr>
        <w:pStyle w:val="Normalutanindragellerluft"/>
      </w:pPr>
      <w:r>
        <w:t xml:space="preserve">Lärande och bildning är en kontinuerlig process som sträcker sig över hela livet. Det livslånga lärandet är ett sätt för individen att utvecklas och få ökad frihet. </w:t>
      </w:r>
      <w:r w:rsidR="009B3560">
        <w:t>Därför är det bra att regeringen nu investerar i en utbyggnad av vuxenutbildningen och avser att återkomma med förslag om behörighetsgivande kurser inom komvux. Det är också viktigt att validera de olika kompetenser som finns i samhället och ge alla, oavsett tidigare val i livet, en möjlig väg in i den högre utbildningen.</w:t>
      </w:r>
    </w:p>
    <w:p w:rsidR="001337C2" w:rsidP="009B3560" w:rsidRDefault="009B3560" w14:paraId="1D52B68B" w14:textId="77777777">
      <w:r>
        <w:t xml:space="preserve">Regeringen pratar </w:t>
      </w:r>
      <w:r w:rsidR="0087086E">
        <w:t>om vikten av breddad</w:t>
      </w:r>
      <w:r w:rsidR="001337C2">
        <w:t xml:space="preserve"> rekryterin</w:t>
      </w:r>
      <w:r>
        <w:t>g till högskola och universitet, vilket är bra. Den svenska högskolan ska vara välkomnande och ett möjligt val för alla som har förutsättningar att klara högskolestudier – oavsett social bakgrund, kön eller funktionsnedsättning.</w:t>
      </w:r>
    </w:p>
    <w:p w:rsidR="00AF30DD" w:rsidP="001337C2" w:rsidRDefault="001337C2" w14:paraId="1D52B68C" w14:textId="77777777">
      <w:r>
        <w:t xml:space="preserve">2008 avskaffades den så kallade 25:4-regeln som innebar att den som fyllt 25 år och hade fyra års arbetslivserfarenhet uppnådde grundläggande behörighet till högskolan. Regeln bidrog till mångfald och kvalitet i högskolan och uppmuntrade till rörlighet mellan arbetsliv och </w:t>
      </w:r>
      <w:r w:rsidR="009B3560">
        <w:t xml:space="preserve">studier. Möjligheten att </w:t>
      </w:r>
      <w:r>
        <w:t>införa</w:t>
      </w:r>
      <w:r w:rsidR="009B3560">
        <w:t xml:space="preserve"> en liknande regel</w:t>
      </w:r>
      <w:r>
        <w:t xml:space="preserve"> bör därför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845016C99144B0A39A392E24B8CA5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54742D" w:rsidRDefault="001019B6" w14:paraId="1D52B6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Yilmaz Kerimo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1204E" w:rsidRDefault="0051204E" w14:paraId="1D52B691" w14:textId="77777777"/>
    <w:sectPr w:rsidR="0051204E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2B693" w14:textId="77777777" w:rsidR="003636C3" w:rsidRDefault="003636C3" w:rsidP="000C1CAD">
      <w:pPr>
        <w:spacing w:line="240" w:lineRule="auto"/>
      </w:pPr>
      <w:r>
        <w:separator/>
      </w:r>
    </w:p>
  </w:endnote>
  <w:endnote w:type="continuationSeparator" w:id="0">
    <w:p w14:paraId="1D52B694" w14:textId="77777777" w:rsidR="003636C3" w:rsidRDefault="003636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8ACD" w14:textId="77777777" w:rsidR="001019B6" w:rsidRDefault="001019B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2B69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019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2B69F" w14:textId="77777777" w:rsidR="00DC011F" w:rsidRDefault="00DC011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201509300832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201510011241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12:41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12:41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2B691" w14:textId="77777777" w:rsidR="003636C3" w:rsidRDefault="003636C3" w:rsidP="000C1CAD">
      <w:pPr>
        <w:spacing w:line="240" w:lineRule="auto"/>
      </w:pPr>
      <w:r>
        <w:separator/>
      </w:r>
    </w:p>
  </w:footnote>
  <w:footnote w:type="continuationSeparator" w:id="0">
    <w:p w14:paraId="1D52B692" w14:textId="77777777" w:rsidR="003636C3" w:rsidRDefault="003636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B6" w:rsidRDefault="001019B6" w14:paraId="4807C5C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B6" w:rsidRDefault="001019B6" w14:paraId="2FF9983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D52B69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019B6" w14:paraId="1D52B69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:878</w:t>
        </w:r>
      </w:sdtContent>
    </w:sdt>
  </w:p>
  <w:p w:rsidR="00A42228" w:rsidP="00283E0F" w:rsidRDefault="001019B6" w14:paraId="1D52B69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Yilmaz Kerimo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019B6" w14:paraId="1D52B69D" w14:textId="39DBCAFD">
        <w:pPr>
          <w:pStyle w:val="FSHRub2"/>
        </w:pPr>
        <w:r>
          <w:t>V</w:t>
        </w:r>
        <w:r w:rsidR="007A175C">
          <w:t>ägar till högskolan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D52B6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337C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19B6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37C2"/>
    <w:rsid w:val="0013783E"/>
    <w:rsid w:val="0014111F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5526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1F4479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26800"/>
    <w:rsid w:val="00334938"/>
    <w:rsid w:val="00335FFF"/>
    <w:rsid w:val="00347F27"/>
    <w:rsid w:val="0035132E"/>
    <w:rsid w:val="00353F9D"/>
    <w:rsid w:val="00361F52"/>
    <w:rsid w:val="00362C00"/>
    <w:rsid w:val="003636C3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6605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04E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742D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75C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086E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560"/>
    <w:rsid w:val="009B36AC"/>
    <w:rsid w:val="009B42D9"/>
    <w:rsid w:val="009C186D"/>
    <w:rsid w:val="009C58BB"/>
    <w:rsid w:val="009C6FEF"/>
    <w:rsid w:val="009D507D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6D7B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011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1EBF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4B18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52B686"/>
  <w15:chartTrackingRefBased/>
  <w15:docId w15:val="{D7169451-6ED5-4C7E-87BD-0B799F91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BEB6BC0A5342B2858CF8F5F3DC6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D08AE-E7AA-416F-9343-8D5A462181D7}"/>
      </w:docPartPr>
      <w:docPartBody>
        <w:p w:rsidR="003F0E96" w:rsidRDefault="006E5614">
          <w:pPr>
            <w:pStyle w:val="D0BEB6BC0A5342B2858CF8F5F3DC62A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845016C99144B0A39A392E24B8C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9EA92-3D88-43A5-B127-93F01DF258C8}"/>
      </w:docPartPr>
      <w:docPartBody>
        <w:p w:rsidR="003F0E96" w:rsidRDefault="006E5614">
          <w:pPr>
            <w:pStyle w:val="90845016C99144B0A39A392E24B8CA5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14"/>
    <w:rsid w:val="001100BC"/>
    <w:rsid w:val="003F0E96"/>
    <w:rsid w:val="006E5614"/>
    <w:rsid w:val="00C3321F"/>
    <w:rsid w:val="00E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BEB6BC0A5342B2858CF8F5F3DC62AC">
    <w:name w:val="D0BEB6BC0A5342B2858CF8F5F3DC62AC"/>
  </w:style>
  <w:style w:type="paragraph" w:customStyle="1" w:styleId="081E3B5B6264496183DD1C0772CD7507">
    <w:name w:val="081E3B5B6264496183DD1C0772CD7507"/>
  </w:style>
  <w:style w:type="paragraph" w:customStyle="1" w:styleId="90845016C99144B0A39A392E24B8CA5D">
    <w:name w:val="90845016C99144B0A39A392E24B8C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74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3962</RubrikLookup>
    <MotionGuid xmlns="00d11361-0b92-4bae-a181-288d6a55b763">fea9a6d1-1a0e-4381-99e6-193e740ef3e3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E4B2-2FCD-4577-B0B8-56DA9D483548}"/>
</file>

<file path=customXml/itemProps2.xml><?xml version="1.0" encoding="utf-8"?>
<ds:datastoreItem xmlns:ds="http://schemas.openxmlformats.org/officeDocument/2006/customXml" ds:itemID="{664EE1EB-893A-4A95-B44B-F3DBC054454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9608718-8B67-4287-85FB-F4190247B6B6}"/>
</file>

<file path=customXml/itemProps5.xml><?xml version="1.0" encoding="utf-8"?>
<ds:datastoreItem xmlns:ds="http://schemas.openxmlformats.org/officeDocument/2006/customXml" ds:itemID="{00A71F32-5E4D-424F-9A1C-EF11CEEB1B9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199</Words>
  <Characters>1140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201516S8046 Fler vägar till högskolan</vt:lpstr>
      <vt:lpstr/>
    </vt:vector>
  </TitlesOfParts>
  <Company>Sveriges riksdag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201516S8046 Fler vägar till högskolan</dc:title>
  <dc:subject/>
  <dc:creator>Sanna Vent</dc:creator>
  <cp:keywords/>
  <dc:description/>
  <cp:lastModifiedBy>Anders Norin</cp:lastModifiedBy>
  <cp:revision>8</cp:revision>
  <cp:lastPrinted>2015-10-01T10:41:00Z</cp:lastPrinted>
  <dcterms:created xsi:type="dcterms:W3CDTF">2015-09-30T06:32:00Z</dcterms:created>
  <dcterms:modified xsi:type="dcterms:W3CDTF">2015-10-03T09:23:00Z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*T23742D3DECCE*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https://filur.riksdagen.se/drop/DropOffLibrary/T23742D3DECCE.docx</vt:lpwstr>
  </property>
  <property fmtid="{D5CDD505-2E9C-101B-9397-08002B2CF9AE}" pid="11" name="RevisionsOn">
    <vt:lpwstr>1</vt:lpwstr>
  </property>
</Properties>
</file>