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60DC" w:rsidRDefault="009B28AA" w14:paraId="539EF914" w14:textId="77777777">
      <w:pPr>
        <w:pStyle w:val="Rubrik1"/>
        <w:spacing w:after="300"/>
      </w:pPr>
      <w:sdt>
        <w:sdtPr>
          <w:alias w:val="CC_Boilerplate_4"/>
          <w:tag w:val="CC_Boilerplate_4"/>
          <w:id w:val="-1644581176"/>
          <w:lock w:val="sdtLocked"/>
          <w:placeholder>
            <w:docPart w:val="8278934797814A6990957C60B47CBBE5"/>
          </w:placeholder>
          <w:text/>
        </w:sdtPr>
        <w:sdtEndPr/>
        <w:sdtContent>
          <w:r w:rsidRPr="009B062B" w:rsidR="00AF30DD">
            <w:t>Förslag till riksdagsbeslut</w:t>
          </w:r>
        </w:sdtContent>
      </w:sdt>
      <w:bookmarkEnd w:id="0"/>
      <w:bookmarkEnd w:id="1"/>
    </w:p>
    <w:sdt>
      <w:sdtPr>
        <w:alias w:val="Yrkande 1"/>
        <w:tag w:val="258d30c6-203b-4261-8b6e-f3f8163ddb88"/>
        <w:id w:val="-312714058"/>
        <w:lock w:val="sdtLocked"/>
      </w:sdtPr>
      <w:sdtEndPr/>
      <w:sdtContent>
        <w:p w:rsidR="0058560D" w:rsidRDefault="00A35974" w14:paraId="74E91589" w14:textId="77777777">
          <w:pPr>
            <w:pStyle w:val="Frslagstext"/>
            <w:numPr>
              <w:ilvl w:val="0"/>
              <w:numId w:val="0"/>
            </w:numPr>
          </w:pPr>
          <w:r>
            <w:t>Riksdagen avslår proposition 2023/2024:24 Sänkt skatt på bensin och diesel och sänkt skatt på jordbruksdiesel.</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A9B5DB77D44096816FEB2782795095"/>
        </w:placeholder>
        <w:text/>
      </w:sdtPr>
      <w:sdtEndPr/>
      <w:sdtContent>
        <w:p w:rsidRPr="00422B9E" w:rsidR="00422B9E" w:rsidP="00F83A2E" w:rsidRDefault="009B28AA" w14:paraId="157677CF" w14:textId="7B8200B8">
          <w:pPr>
            <w:pStyle w:val="Rubrik1"/>
          </w:pPr>
          <w:r w:rsidRPr="009B28AA">
            <w:t>Sänkt skatt på bensin och diesel</w:t>
          </w:r>
        </w:p>
      </w:sdtContent>
    </w:sdt>
    <w:bookmarkEnd w:displacedByCustomXml="prev" w:id="3"/>
    <w:bookmarkEnd w:displacedByCustomXml="prev" w:id="4"/>
    <w:p w:rsidR="00F83A2E" w:rsidP="009B28AA" w:rsidRDefault="00F83A2E" w14:paraId="65600F31" w14:textId="72822BFD">
      <w:pPr>
        <w:pStyle w:val="Normalutanindragellerluft"/>
      </w:pPr>
      <w:r>
        <w:t>Att sänka skatten på bensin och diesel ökar utsläppen och eldar på klimatkrisen. Regeringens och SD:s politik på transportområdet kommer redan under nästa år att öka utsläppen med nära 50 procent jämfört med nuvarande lagstiftning. Sänkningen av skatten på bensin och diesel är en i raden av åtgärder som gör att Sverige nu</w:t>
      </w:r>
      <w:r w:rsidR="004E05DA">
        <w:t xml:space="preserve"> är på väg att</w:t>
      </w:r>
      <w:r>
        <w:t xml:space="preserve"> missa klimatmålet för transportsektorn till 2030 – ett mål som vi tidigare var på väg att nå. </w:t>
      </w:r>
    </w:p>
    <w:p w:rsidR="00F83A2E" w:rsidP="009B28AA" w:rsidRDefault="00F83A2E" w14:paraId="3133BDAB" w14:textId="1DC93EC7">
      <w:r>
        <w:t>I</w:t>
      </w:r>
      <w:r w:rsidR="00A320D9">
        <w:t xml:space="preserve"> </w:t>
      </w:r>
      <w:r>
        <w:t>stället för att bedriva en politik för minskade utsläpp fokuserar regeringen på att slopa det klimatmål som man på grund av den förda politiken nu är på väg att missa. Det är inte ett seriöst sätt att förhålla sig till klimatpolitiken.</w:t>
      </w:r>
    </w:p>
    <w:p w:rsidR="00BB6339" w:rsidP="009B28AA" w:rsidRDefault="00F83A2E" w14:paraId="7CDF050E" w14:textId="445DD1C5">
      <w:r>
        <w:lastRenderedPageBreak/>
        <w:t>Likt regeringen anser vi dock att det är rätt att stötta hushållen i det rådande läget, men när man stöttar hushållen måste man göra det på ett sätt som inte förvärrar klimat</w:t>
      </w:r>
      <w:r w:rsidR="009B28AA">
        <w:softHyphen/>
      </w:r>
      <w:r>
        <w:t>krisen. Vi har därför föreslagit att man ska sänka skatten i glesbygd – ett förslag som skulle ge glesbygdsbilister mer i plånboken än vad man får av regeringens skattesänk</w:t>
      </w:r>
      <w:r w:rsidR="009B28AA">
        <w:softHyphen/>
      </w:r>
      <w:r>
        <w:t xml:space="preserve">ning på bensin. Utöver detta driver Miljöpartiet flera andra satsningar som underlättar situationen för hushåll som kämpar med ökande kostnader. Vi vill bland annat se ett Sverigekort för all lokal och regional kollektivtrafik med ett enhetligt lågt pris i hela </w:t>
      </w:r>
      <w:r w:rsidRPr="009B28AA">
        <w:rPr>
          <w:spacing w:val="-1"/>
        </w:rPr>
        <w:t>landet, ett leasingstöd för personer med lägre inkomster samt återinförd bonus för köp av elbil. Dessutom vill vi inflationssäkra flera stöd som är viktiga för Sveriges barnfamiljer,</w:t>
      </w:r>
      <w:r>
        <w:t xml:space="preserve"> däribland barnbidraget och bostadsbidraget för barnfamiljer. Det går att träffsäkert stötta svenska hushåll utan att öka utsläppen.</w:t>
      </w:r>
    </w:p>
    <w:p w:rsidRPr="009B28AA" w:rsidR="00F83A2E" w:rsidP="009B28AA" w:rsidRDefault="00F83A2E" w14:paraId="316938FF" w14:textId="19E50F68">
      <w:pPr>
        <w:pStyle w:val="Rubrik1"/>
      </w:pPr>
      <w:r w:rsidRPr="009B28AA">
        <w:t>Sänkt skatt på jordbruksdiesel</w:t>
      </w:r>
    </w:p>
    <w:p w:rsidRPr="00F83A2E" w:rsidR="00F83A2E" w:rsidP="009B28AA" w:rsidRDefault="00F83A2E" w14:paraId="660FDF22" w14:textId="312834C6">
      <w:pPr>
        <w:pStyle w:val="Normalutanindragellerluft"/>
      </w:pPr>
      <w:r>
        <w:t>Den kostnadschock som drabbat det svenska jordbruket efter Rysslands fullskaliga invasion av Ukraina och höga energipriser har tydligt påvisat riskerna med Sveriges beroende av fossila bränslen. Det höga kostnadsläget för många av jordbrukets viktiga insatsvaror har lett till ett svårt läge för svenskt lantbruk. Det är viktigt att stötta lant</w:t>
      </w:r>
      <w:r w:rsidR="009B28AA">
        <w:softHyphen/>
      </w:r>
      <w:r>
        <w:t>bruket utan att undergräva omställningen till ett fossilfritt lantbruk med ökad miljö- och klimatnytta. Miljöpartiet vill se ett levande lantbruk i hela Sverige som säkrar en hög självförsörjning av livsmedel, foder, energi och råvaror. Det krävs därför nya stöd</w:t>
      </w:r>
      <w:r w:rsidR="009B28AA">
        <w:softHyphen/>
      </w:r>
      <w:r>
        <w:t>former som inte fördjupar beroendet av fossila bränslen.</w:t>
      </w:r>
    </w:p>
    <w:p w:rsidRPr="00F83A2E" w:rsidR="00F83A2E" w:rsidP="009B28AA" w:rsidRDefault="00F83A2E" w14:paraId="038CCBC5" w14:textId="5FBAA0B3">
      <w:r>
        <w:t xml:space="preserve">För att ställa om jordbruket behöver energin i maskiner och transporter komma från </w:t>
      </w:r>
      <w:r w:rsidRPr="009B28AA" w:rsidR="00E91689">
        <w:rPr>
          <w:spacing w:val="-2"/>
        </w:rPr>
        <w:t xml:space="preserve">förnybara </w:t>
      </w:r>
      <w:r w:rsidRPr="009B28AA" w:rsidR="001A60DC">
        <w:rPr>
          <w:spacing w:val="-2"/>
        </w:rPr>
        <w:t>bränslen</w:t>
      </w:r>
      <w:r w:rsidRPr="009B28AA">
        <w:rPr>
          <w:spacing w:val="-2"/>
        </w:rPr>
        <w:t xml:space="preserve"> och el. Att sänka skatten på jordbruksdiesel missgynnar de lantbrukare</w:t>
      </w:r>
      <w:r>
        <w:t xml:space="preserve"> som har investerat i att minska sin dieselanvändning. I</w:t>
      </w:r>
      <w:r w:rsidR="00A320D9">
        <w:t xml:space="preserve"> </w:t>
      </w:r>
      <w:r>
        <w:t>stället för att fördjupa beroendet av fossila bränslen vill vi se ett jordsbruksavdrag samt att en biopremie för lantbruket införs.</w:t>
      </w:r>
    </w:p>
    <w:sdt>
      <w:sdtPr>
        <w:alias w:val="CC_Underskrifter"/>
        <w:tag w:val="CC_Underskrifter"/>
        <w:id w:val="583496634"/>
        <w:lock w:val="sdtContentLocked"/>
        <w:placeholder>
          <w:docPart w:val="5256CFD34CDE435CAC583880F421D588"/>
        </w:placeholder>
      </w:sdtPr>
      <w:sdtEndPr/>
      <w:sdtContent>
        <w:p w:rsidR="001A60DC" w:rsidP="003051BC" w:rsidRDefault="001A60DC" w14:paraId="3F1DC010" w14:textId="77777777"/>
        <w:p w:rsidRPr="008E0FE2" w:rsidR="004801AC" w:rsidP="003051BC" w:rsidRDefault="009B28AA" w14:paraId="19AB8F7E" w14:textId="770641D7"/>
      </w:sdtContent>
    </w:sdt>
    <w:tbl>
      <w:tblPr>
        <w:tblW w:w="5000" w:type="pct"/>
        <w:tblLook w:val="04A0" w:firstRow="1" w:lastRow="0" w:firstColumn="1" w:lastColumn="0" w:noHBand="0" w:noVBand="1"/>
        <w:tblCaption w:val="underskrifter"/>
      </w:tblPr>
      <w:tblGrid>
        <w:gridCol w:w="4252"/>
        <w:gridCol w:w="4252"/>
      </w:tblGrid>
      <w:tr w:rsidR="0058560D" w14:paraId="43D4D9EE" w14:textId="77777777">
        <w:trPr>
          <w:cantSplit/>
        </w:trPr>
        <w:tc>
          <w:tcPr>
            <w:tcW w:w="50" w:type="pct"/>
            <w:vAlign w:val="bottom"/>
          </w:tcPr>
          <w:p w:rsidR="0058560D" w:rsidRDefault="00A35974" w14:paraId="7F44BFD2" w14:textId="77777777">
            <w:pPr>
              <w:pStyle w:val="Underskrifter"/>
              <w:spacing w:after="0"/>
            </w:pPr>
            <w:r>
              <w:t>Linus Lakso (MP)</w:t>
            </w:r>
          </w:p>
        </w:tc>
        <w:tc>
          <w:tcPr>
            <w:tcW w:w="50" w:type="pct"/>
            <w:vAlign w:val="bottom"/>
          </w:tcPr>
          <w:p w:rsidR="0058560D" w:rsidRDefault="0058560D" w14:paraId="0B7FE084" w14:textId="77777777">
            <w:pPr>
              <w:pStyle w:val="Underskrifter"/>
              <w:spacing w:after="0"/>
            </w:pPr>
          </w:p>
        </w:tc>
      </w:tr>
      <w:tr w:rsidR="0058560D" w14:paraId="367730B2" w14:textId="77777777">
        <w:trPr>
          <w:cantSplit/>
        </w:trPr>
        <w:tc>
          <w:tcPr>
            <w:tcW w:w="50" w:type="pct"/>
            <w:vAlign w:val="bottom"/>
          </w:tcPr>
          <w:p w:rsidR="0058560D" w:rsidRDefault="00A35974" w14:paraId="57B95F38" w14:textId="77777777">
            <w:pPr>
              <w:pStyle w:val="Underskrifter"/>
              <w:spacing w:after="0"/>
            </w:pPr>
            <w:r>
              <w:t>Leila Ali Elmi (MP)</w:t>
            </w:r>
          </w:p>
        </w:tc>
        <w:tc>
          <w:tcPr>
            <w:tcW w:w="50" w:type="pct"/>
            <w:vAlign w:val="bottom"/>
          </w:tcPr>
          <w:p w:rsidR="0058560D" w:rsidRDefault="00A35974" w14:paraId="7D86C66D" w14:textId="77777777">
            <w:pPr>
              <w:pStyle w:val="Underskrifter"/>
              <w:spacing w:after="0"/>
            </w:pPr>
            <w:r>
              <w:t>Janine Alm Ericson (MP)</w:t>
            </w:r>
          </w:p>
        </w:tc>
      </w:tr>
      <w:tr w:rsidR="0058560D" w14:paraId="486CD2E6" w14:textId="77777777">
        <w:trPr>
          <w:cantSplit/>
        </w:trPr>
        <w:tc>
          <w:tcPr>
            <w:tcW w:w="50" w:type="pct"/>
            <w:vAlign w:val="bottom"/>
          </w:tcPr>
          <w:p w:rsidR="0058560D" w:rsidRDefault="00A35974" w14:paraId="1593E220" w14:textId="77777777">
            <w:pPr>
              <w:pStyle w:val="Underskrifter"/>
              <w:spacing w:after="0"/>
            </w:pPr>
            <w:r>
              <w:t>Annika Hirvonen (MP)</w:t>
            </w:r>
          </w:p>
        </w:tc>
        <w:tc>
          <w:tcPr>
            <w:tcW w:w="50" w:type="pct"/>
            <w:vAlign w:val="bottom"/>
          </w:tcPr>
          <w:p w:rsidR="0058560D" w:rsidRDefault="00A35974" w14:paraId="6556A7B6" w14:textId="77777777">
            <w:pPr>
              <w:pStyle w:val="Underskrifter"/>
              <w:spacing w:after="0"/>
            </w:pPr>
            <w:r>
              <w:t>Elin Söderberg (MP)</w:t>
            </w:r>
          </w:p>
        </w:tc>
      </w:tr>
    </w:tbl>
    <w:p w:rsidR="00B05DF7" w:rsidRDefault="00B05DF7" w14:paraId="70E8839D" w14:textId="77777777"/>
    <w:sectPr w:rsidR="00B05D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0001" w14:textId="77777777" w:rsidR="00B50E07" w:rsidRDefault="00B50E07" w:rsidP="000C1CAD">
      <w:pPr>
        <w:spacing w:line="240" w:lineRule="auto"/>
      </w:pPr>
      <w:r>
        <w:separator/>
      </w:r>
    </w:p>
  </w:endnote>
  <w:endnote w:type="continuationSeparator" w:id="0">
    <w:p w14:paraId="27911900" w14:textId="77777777" w:rsidR="00B50E07" w:rsidRDefault="00B50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D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EB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33D9" w14:textId="0F63E000" w:rsidR="00262EA3" w:rsidRPr="003051BC" w:rsidRDefault="00262EA3" w:rsidP="00305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8E3A" w14:textId="77777777" w:rsidR="00B50E07" w:rsidRDefault="00B50E07" w:rsidP="000C1CAD">
      <w:pPr>
        <w:spacing w:line="240" w:lineRule="auto"/>
      </w:pPr>
      <w:r>
        <w:separator/>
      </w:r>
    </w:p>
  </w:footnote>
  <w:footnote w:type="continuationSeparator" w:id="0">
    <w:p w14:paraId="01F7CE69" w14:textId="77777777" w:rsidR="00B50E07" w:rsidRDefault="00B50E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3F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3F1E1A" wp14:editId="3F72C6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8F2912" w14:textId="131DA38C" w:rsidR="00262EA3" w:rsidRDefault="009B28AA" w:rsidP="008103B5">
                          <w:pPr>
                            <w:jc w:val="right"/>
                          </w:pPr>
                          <w:sdt>
                            <w:sdtPr>
                              <w:alias w:val="CC_Noformat_Partikod"/>
                              <w:tag w:val="CC_Noformat_Partikod"/>
                              <w:id w:val="-53464382"/>
                              <w:text/>
                            </w:sdtPr>
                            <w:sdtEndPr/>
                            <w:sdtContent>
                              <w:r w:rsidR="00F83A2E">
                                <w:t>MP</w:t>
                              </w:r>
                            </w:sdtContent>
                          </w:sdt>
                          <w:sdt>
                            <w:sdtPr>
                              <w:alias w:val="CC_Noformat_Partinummer"/>
                              <w:tag w:val="CC_Noformat_Partinummer"/>
                              <w:id w:val="-1709555926"/>
                              <w:text/>
                            </w:sdtPr>
                            <w:sdtEndPr/>
                            <w:sdtContent>
                              <w:r w:rsidR="001A60DC">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F1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8F2912" w14:textId="131DA38C" w:rsidR="00262EA3" w:rsidRDefault="009B28AA" w:rsidP="008103B5">
                    <w:pPr>
                      <w:jc w:val="right"/>
                    </w:pPr>
                    <w:sdt>
                      <w:sdtPr>
                        <w:alias w:val="CC_Noformat_Partikod"/>
                        <w:tag w:val="CC_Noformat_Partikod"/>
                        <w:id w:val="-53464382"/>
                        <w:text/>
                      </w:sdtPr>
                      <w:sdtEndPr/>
                      <w:sdtContent>
                        <w:r w:rsidR="00F83A2E">
                          <w:t>MP</w:t>
                        </w:r>
                      </w:sdtContent>
                    </w:sdt>
                    <w:sdt>
                      <w:sdtPr>
                        <w:alias w:val="CC_Noformat_Partinummer"/>
                        <w:tag w:val="CC_Noformat_Partinummer"/>
                        <w:id w:val="-1709555926"/>
                        <w:text/>
                      </w:sdtPr>
                      <w:sdtEndPr/>
                      <w:sdtContent>
                        <w:r w:rsidR="001A60DC">
                          <w:t>011</w:t>
                        </w:r>
                      </w:sdtContent>
                    </w:sdt>
                  </w:p>
                </w:txbxContent>
              </v:textbox>
              <w10:wrap anchorx="page"/>
            </v:shape>
          </w:pict>
        </mc:Fallback>
      </mc:AlternateContent>
    </w:r>
  </w:p>
  <w:p w14:paraId="0E3AFD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5FEE" w14:textId="77777777" w:rsidR="00262EA3" w:rsidRDefault="00262EA3" w:rsidP="008563AC">
    <w:pPr>
      <w:jc w:val="right"/>
    </w:pPr>
  </w:p>
  <w:p w14:paraId="0BEC15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B63" w14:textId="77777777" w:rsidR="00262EA3" w:rsidRDefault="009B2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65920" wp14:editId="72D5F1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F2AAF2" w14:textId="79B9E3E6" w:rsidR="00262EA3" w:rsidRDefault="009B28AA" w:rsidP="00A314CF">
    <w:pPr>
      <w:pStyle w:val="FSHNormal"/>
      <w:spacing w:before="40"/>
    </w:pPr>
    <w:sdt>
      <w:sdtPr>
        <w:alias w:val="CC_Noformat_Motionstyp"/>
        <w:tag w:val="CC_Noformat_Motionstyp"/>
        <w:id w:val="1162973129"/>
        <w:lock w:val="sdtContentLocked"/>
        <w15:appearance w15:val="hidden"/>
        <w:text/>
      </w:sdtPr>
      <w:sdtEndPr/>
      <w:sdtContent>
        <w:r w:rsidR="003051BC">
          <w:t>Kommittémotion</w:t>
        </w:r>
      </w:sdtContent>
    </w:sdt>
    <w:r w:rsidR="00821B36">
      <w:t xml:space="preserve"> </w:t>
    </w:r>
    <w:sdt>
      <w:sdtPr>
        <w:alias w:val="CC_Noformat_Partikod"/>
        <w:tag w:val="CC_Noformat_Partikod"/>
        <w:id w:val="1471015553"/>
        <w:text/>
      </w:sdtPr>
      <w:sdtEndPr/>
      <w:sdtContent>
        <w:r w:rsidR="00F83A2E">
          <w:t>MP</w:t>
        </w:r>
      </w:sdtContent>
    </w:sdt>
    <w:sdt>
      <w:sdtPr>
        <w:alias w:val="CC_Noformat_Partinummer"/>
        <w:tag w:val="CC_Noformat_Partinummer"/>
        <w:id w:val="-2014525982"/>
        <w:text/>
      </w:sdtPr>
      <w:sdtEndPr/>
      <w:sdtContent>
        <w:r w:rsidR="001A60DC">
          <w:t>011</w:t>
        </w:r>
      </w:sdtContent>
    </w:sdt>
  </w:p>
  <w:p w14:paraId="3B94C18F" w14:textId="77777777" w:rsidR="00262EA3" w:rsidRPr="008227B3" w:rsidRDefault="009B2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D254E7" w14:textId="497D38FF" w:rsidR="00262EA3" w:rsidRPr="008227B3" w:rsidRDefault="009B2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51BC">
          <w:t>2023/24</w:t>
        </w:r>
      </w:sdtContent>
    </w:sdt>
    <w:sdt>
      <w:sdtPr>
        <w:rPr>
          <w:rStyle w:val="BeteckningChar"/>
        </w:rPr>
        <w:alias w:val="CC_Noformat_Partibet"/>
        <w:tag w:val="CC_Noformat_Partibet"/>
        <w:id w:val="405810658"/>
        <w:lock w:val="sdtContentLocked"/>
        <w:placeholder>
          <w:docPart w:val="6EA7500AD27B47A1A02B410BA4CD65E8"/>
        </w:placeholder>
        <w:showingPlcHdr/>
        <w15:appearance w15:val="hidden"/>
        <w:text/>
      </w:sdtPr>
      <w:sdtEndPr>
        <w:rPr>
          <w:rStyle w:val="Rubrik1Char"/>
          <w:rFonts w:asciiTheme="majorHAnsi" w:hAnsiTheme="majorHAnsi"/>
          <w:sz w:val="38"/>
        </w:rPr>
      </w:sdtEndPr>
      <w:sdtContent>
        <w:r w:rsidR="003051BC">
          <w:t>:2768</w:t>
        </w:r>
      </w:sdtContent>
    </w:sdt>
  </w:p>
  <w:p w14:paraId="24100679" w14:textId="2E1A1089" w:rsidR="00262EA3" w:rsidRDefault="009B28AA" w:rsidP="00E03A3D">
    <w:pPr>
      <w:pStyle w:val="Motionr"/>
    </w:pPr>
    <w:sdt>
      <w:sdtPr>
        <w:alias w:val="CC_Noformat_Avtext"/>
        <w:tag w:val="CC_Noformat_Avtext"/>
        <w:id w:val="-2020768203"/>
        <w:lock w:val="sdtContentLocked"/>
        <w15:appearance w15:val="hidden"/>
        <w:text/>
      </w:sdtPr>
      <w:sdtEndPr/>
      <w:sdtContent>
        <w:r w:rsidR="003051BC">
          <w:t>av Linus Lakso m.fl. (MP)</w:t>
        </w:r>
      </w:sdtContent>
    </w:sdt>
  </w:p>
  <w:sdt>
    <w:sdtPr>
      <w:alias w:val="CC_Noformat_Rubtext"/>
      <w:tag w:val="CC_Noformat_Rubtext"/>
      <w:id w:val="-218060500"/>
      <w:lock w:val="sdtLocked"/>
      <w:text/>
    </w:sdtPr>
    <w:sdtEndPr/>
    <w:sdtContent>
      <w:p w14:paraId="15D520A8" w14:textId="34DC3A01" w:rsidR="00262EA3" w:rsidRDefault="001A60DC" w:rsidP="00283E0F">
        <w:pPr>
          <w:pStyle w:val="FSHRub2"/>
        </w:pPr>
        <w:r>
          <w:t>med anledning av prop. 2023/24:24 Sänkt skatt på bensin och diesel och sänkt skatt på jordbruksdiesel</w:t>
        </w:r>
      </w:p>
    </w:sdtContent>
  </w:sdt>
  <w:sdt>
    <w:sdtPr>
      <w:alias w:val="CC_Boilerplate_3"/>
      <w:tag w:val="CC_Boilerplate_3"/>
      <w:id w:val="1606463544"/>
      <w:lock w:val="sdtContentLocked"/>
      <w15:appearance w15:val="hidden"/>
      <w:text w:multiLine="1"/>
    </w:sdtPr>
    <w:sdtEndPr/>
    <w:sdtContent>
      <w:p w14:paraId="2C5298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3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0DC"/>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B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DA"/>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60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95B"/>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96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A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0D9"/>
    <w:rsid w:val="00A323EA"/>
    <w:rsid w:val="00A32445"/>
    <w:rsid w:val="00A32DC7"/>
    <w:rsid w:val="00A3316B"/>
    <w:rsid w:val="00A33A15"/>
    <w:rsid w:val="00A33D08"/>
    <w:rsid w:val="00A33F98"/>
    <w:rsid w:val="00A342BC"/>
    <w:rsid w:val="00A34A06"/>
    <w:rsid w:val="00A35974"/>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F7"/>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07"/>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61"/>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8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2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3DE11"/>
  <w15:chartTrackingRefBased/>
  <w15:docId w15:val="{20075D39-0BE8-4311-B8AF-1C180C64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61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830298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8934797814A6990957C60B47CBBE5"/>
        <w:category>
          <w:name w:val="Allmänt"/>
          <w:gallery w:val="placeholder"/>
        </w:category>
        <w:types>
          <w:type w:val="bbPlcHdr"/>
        </w:types>
        <w:behaviors>
          <w:behavior w:val="content"/>
        </w:behaviors>
        <w:guid w:val="{16EA05A2-7996-4044-9B8C-11A4026862AB}"/>
      </w:docPartPr>
      <w:docPartBody>
        <w:p w:rsidR="003640CC" w:rsidRDefault="00411EAE">
          <w:pPr>
            <w:pStyle w:val="8278934797814A6990957C60B47CBBE5"/>
          </w:pPr>
          <w:r w:rsidRPr="005A0A93">
            <w:rPr>
              <w:rStyle w:val="Platshllartext"/>
            </w:rPr>
            <w:t>Förslag till riksdagsbeslut</w:t>
          </w:r>
        </w:p>
      </w:docPartBody>
    </w:docPart>
    <w:docPart>
      <w:docPartPr>
        <w:name w:val="93A9B5DB77D44096816FEB2782795095"/>
        <w:category>
          <w:name w:val="Allmänt"/>
          <w:gallery w:val="placeholder"/>
        </w:category>
        <w:types>
          <w:type w:val="bbPlcHdr"/>
        </w:types>
        <w:behaviors>
          <w:behavior w:val="content"/>
        </w:behaviors>
        <w:guid w:val="{8BFA50D2-6F92-4868-8268-329FF9AEF3EC}"/>
      </w:docPartPr>
      <w:docPartBody>
        <w:p w:rsidR="003640CC" w:rsidRDefault="00411EAE">
          <w:pPr>
            <w:pStyle w:val="93A9B5DB77D44096816FEB2782795095"/>
          </w:pPr>
          <w:r w:rsidRPr="005A0A93">
            <w:rPr>
              <w:rStyle w:val="Platshllartext"/>
            </w:rPr>
            <w:t>Motivering</w:t>
          </w:r>
        </w:p>
      </w:docPartBody>
    </w:docPart>
    <w:docPart>
      <w:docPartPr>
        <w:name w:val="5256CFD34CDE435CAC583880F421D588"/>
        <w:category>
          <w:name w:val="Allmänt"/>
          <w:gallery w:val="placeholder"/>
        </w:category>
        <w:types>
          <w:type w:val="bbPlcHdr"/>
        </w:types>
        <w:behaviors>
          <w:behavior w:val="content"/>
        </w:behaviors>
        <w:guid w:val="{52390D9C-5FC4-409E-AF44-7D13C0FB61F6}"/>
      </w:docPartPr>
      <w:docPartBody>
        <w:p w:rsidR="00B94156" w:rsidRDefault="00B94156"/>
      </w:docPartBody>
    </w:docPart>
    <w:docPart>
      <w:docPartPr>
        <w:name w:val="6EA7500AD27B47A1A02B410BA4CD65E8"/>
        <w:category>
          <w:name w:val="Allmänt"/>
          <w:gallery w:val="placeholder"/>
        </w:category>
        <w:types>
          <w:type w:val="bbPlcHdr"/>
        </w:types>
        <w:behaviors>
          <w:behavior w:val="content"/>
        </w:behaviors>
        <w:guid w:val="{A9238400-8C92-4668-A8A3-38DFCF3EF770}"/>
      </w:docPartPr>
      <w:docPartBody>
        <w:p w:rsidR="00000000" w:rsidRDefault="00B94156">
          <w:r>
            <w:t>:2768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AE"/>
    <w:rsid w:val="003640CC"/>
    <w:rsid w:val="00411EAE"/>
    <w:rsid w:val="00B94156"/>
    <w:rsid w:val="00E60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8934797814A6990957C60B47CBBE5">
    <w:name w:val="8278934797814A6990957C60B47CBBE5"/>
  </w:style>
  <w:style w:type="paragraph" w:customStyle="1" w:styleId="93A9B5DB77D44096816FEB2782795095">
    <w:name w:val="93A9B5DB77D44096816FEB2782795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8354F-C259-42BA-BD1B-A531C9200CAA}"/>
</file>

<file path=customXml/itemProps2.xml><?xml version="1.0" encoding="utf-8"?>
<ds:datastoreItem xmlns:ds="http://schemas.openxmlformats.org/officeDocument/2006/customXml" ds:itemID="{4AF6E37D-9BA6-49D6-A691-B780DDA36395}"/>
</file>

<file path=customXml/itemProps3.xml><?xml version="1.0" encoding="utf-8"?>
<ds:datastoreItem xmlns:ds="http://schemas.openxmlformats.org/officeDocument/2006/customXml" ds:itemID="{222C5D42-9056-49FC-8DCD-A12B197BE39C}"/>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2488</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2023 2024 24 Sänkt skatt på bensin och diesel och sänkt skatt på jordbruksdiesel</vt:lpstr>
      <vt:lpstr>
      </vt:lpstr>
    </vt:vector>
  </TitlesOfParts>
  <Company>Sveriges riksdag</Company>
  <LinksUpToDate>false</LinksUpToDate>
  <CharactersWithSpaces>2925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