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C08DF85" w:rsidR="007415CD" w:rsidRDefault="007415CD"/>
    <w:p w14:paraId="7B73EEAB" w14:textId="77777777" w:rsidR="00475E89" w:rsidRDefault="00475E8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49B046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FC60D4">
              <w:rPr>
                <w:b/>
                <w:lang w:eastAsia="en-US"/>
              </w:rPr>
              <w:t>3</w:t>
            </w:r>
            <w:r w:rsidR="00DD7C43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BBF5F2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9B2EE0">
              <w:rPr>
                <w:lang w:eastAsia="en-US"/>
              </w:rPr>
              <w:t>4-0</w:t>
            </w:r>
            <w:r w:rsidR="00DD7C43">
              <w:rPr>
                <w:lang w:eastAsia="en-US"/>
              </w:rPr>
              <w:t>5</w:t>
            </w:r>
            <w:r w:rsidR="00394780">
              <w:rPr>
                <w:lang w:eastAsia="en-US"/>
              </w:rPr>
              <w:t>-</w:t>
            </w:r>
            <w:r w:rsidR="00DD7C43">
              <w:rPr>
                <w:lang w:eastAsia="en-US"/>
              </w:rPr>
              <w:t>03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64B6E2A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75E89">
              <w:rPr>
                <w:color w:val="000000" w:themeColor="text1"/>
                <w:lang w:eastAsia="en-US"/>
              </w:rPr>
              <w:t>9.00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DD7C43">
              <w:rPr>
                <w:lang w:eastAsia="en-US"/>
              </w:rPr>
              <w:t>11.10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1EE07576" w:rsidR="00DD00D6" w:rsidRDefault="00DD00D6"/>
    <w:p w14:paraId="2406E332" w14:textId="77777777" w:rsidR="00453C96" w:rsidRDefault="00453C96"/>
    <w:p w14:paraId="7C5CD52B" w14:textId="77777777" w:rsidR="00A43197" w:rsidRPr="00DF4413" w:rsidRDefault="00A43197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78A83A3B" w:rsidR="000304C1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03F2E66A" w14:textId="021A16D5" w:rsidR="000304C1" w:rsidRDefault="00DD7C43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Sysselsättningsfrågor, socialpolitiska frågor, hälso- och sjukvårdsfrågor</w:t>
            </w:r>
            <w:r w:rsidR="00B13ED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23E1DDE2" w14:textId="156B7231" w:rsidR="00FC60D4" w:rsidRDefault="00DD7C43" w:rsidP="00FC60D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</w:t>
            </w:r>
            <w:r w:rsidR="000304C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Paulina Brandberg </w:t>
            </w:r>
            <w:r w:rsidR="000304C1">
              <w:rPr>
                <w:rFonts w:eastAsiaTheme="minorHAnsi"/>
                <w:color w:val="000000"/>
                <w:lang w:eastAsia="en-US"/>
              </w:rPr>
              <w:t>samt medarbetare från</w:t>
            </w:r>
            <w:r w:rsidR="006A265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Arbetsmarknadsdepartementet </w:t>
            </w:r>
            <w:r w:rsidR="00BA7414">
              <w:rPr>
                <w:rFonts w:eastAsiaTheme="minorHAnsi"/>
                <w:color w:val="000000"/>
                <w:lang w:eastAsia="en-US"/>
              </w:rPr>
              <w:t xml:space="preserve">och </w:t>
            </w:r>
            <w:r w:rsidR="00EF544D">
              <w:rPr>
                <w:rFonts w:eastAsiaTheme="minorHAnsi"/>
                <w:color w:val="000000"/>
                <w:lang w:eastAsia="en-US"/>
              </w:rPr>
              <w:t xml:space="preserve">Statsrådsberedningen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EF544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maj</w:t>
            </w:r>
            <w:r w:rsidR="00EF544D">
              <w:rPr>
                <w:rFonts w:eastAsiaTheme="minorHAnsi"/>
                <w:color w:val="000000"/>
                <w:lang w:eastAsia="en-US"/>
              </w:rPr>
              <w:t xml:space="preserve"> 2024. </w:t>
            </w:r>
          </w:p>
          <w:p w14:paraId="370F57D2" w14:textId="62A8D7EC" w:rsidR="00EF544D" w:rsidRDefault="00EF544D" w:rsidP="00FC60D4">
            <w:pPr>
              <w:rPr>
                <w:rFonts w:eastAsiaTheme="minorHAnsi"/>
                <w:color w:val="000000"/>
                <w:lang w:eastAsia="en-US"/>
              </w:rPr>
            </w:pPr>
          </w:p>
          <w:p w14:paraId="02706143" w14:textId="579B654B" w:rsidR="00EF544D" w:rsidRDefault="00EF544D" w:rsidP="00FC60D4">
            <w:pPr>
              <w:rPr>
                <w:rFonts w:eastAsiaTheme="minorHAnsi"/>
                <w:color w:val="000000"/>
                <w:lang w:eastAsia="en-US"/>
              </w:rPr>
            </w:pPr>
            <w:r w:rsidRPr="00EF544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7F89E095" w14:textId="6779BB5F" w:rsidR="00662EBA" w:rsidRDefault="00662EBA" w:rsidP="00FC60D4">
            <w:pPr>
              <w:rPr>
                <w:rFonts w:eastAsiaTheme="minorHAnsi"/>
                <w:color w:val="000000"/>
                <w:lang w:eastAsia="en-US"/>
              </w:rPr>
            </w:pPr>
          </w:p>
          <w:p w14:paraId="013903BA" w14:textId="77777777" w:rsidR="00B76103" w:rsidRDefault="00662EBA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B7610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informellt ministermöte den </w:t>
            </w:r>
            <w:proofErr w:type="gramStart"/>
            <w:r w:rsidR="00B76103">
              <w:rPr>
                <w:rFonts w:eastAsiaTheme="minorHAnsi"/>
                <w:b/>
                <w:bCs/>
                <w:color w:val="000000"/>
                <w:lang w:eastAsia="en-US"/>
              </w:rPr>
              <w:t>23-24</w:t>
            </w:r>
            <w:proofErr w:type="gramEnd"/>
            <w:r w:rsidR="00B7610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november 2023</w:t>
            </w:r>
          </w:p>
          <w:p w14:paraId="44162678" w14:textId="2DB12DDB" w:rsidR="00662EBA" w:rsidRDefault="00B76103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-Återrapport från möte i rådet den 11 mars 2024</w:t>
            </w:r>
          </w:p>
          <w:p w14:paraId="13B1F92F" w14:textId="77777777" w:rsidR="00B76103" w:rsidRPr="00B76103" w:rsidRDefault="00B76103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9A1D003" w14:textId="040D7F36" w:rsidR="00EF544D" w:rsidRDefault="00A21574" w:rsidP="00EF544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625B3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Direktivet om genomförande av principen om likabehandling (artikel 19)</w:t>
            </w:r>
            <w:r w:rsidRPr="00A2157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7C83AEE3" w14:textId="77777777" w:rsidR="00580AED" w:rsidRDefault="00EF544D" w:rsidP="00EF544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CA9C06C" w14:textId="70E3008E" w:rsidR="004434AA" w:rsidRDefault="00625B30" w:rsidP="000304C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</w:t>
            </w:r>
            <w:r w:rsidR="00580AED">
              <w:rPr>
                <w:rFonts w:eastAsiaTheme="minorHAnsi"/>
                <w:color w:val="000000"/>
                <w:lang w:eastAsia="en-US"/>
              </w:rPr>
              <w:t>-ledam</w:t>
            </w:r>
            <w:r>
              <w:rPr>
                <w:rFonts w:eastAsiaTheme="minorHAnsi"/>
                <w:color w:val="000000"/>
                <w:lang w:eastAsia="en-US"/>
              </w:rPr>
              <w:t>öterna</w:t>
            </w:r>
            <w:r w:rsidR="00580AED">
              <w:rPr>
                <w:rFonts w:eastAsiaTheme="minorHAnsi"/>
                <w:color w:val="000000"/>
                <w:lang w:eastAsia="en-US"/>
              </w:rPr>
              <w:t xml:space="preserve"> anmälde avvikande ståndpunkt. </w:t>
            </w:r>
          </w:p>
          <w:p w14:paraId="02CD508D" w14:textId="2DBBF990" w:rsidR="00765302" w:rsidRDefault="00765302" w:rsidP="000304C1">
            <w:pPr>
              <w:rPr>
                <w:rFonts w:eastAsiaTheme="minorHAnsi"/>
                <w:color w:val="000000"/>
                <w:lang w:eastAsia="en-US"/>
              </w:rPr>
            </w:pPr>
          </w:p>
          <w:p w14:paraId="10AE5576" w14:textId="766F4ED5" w:rsidR="00ED39DB" w:rsidRDefault="00580AED" w:rsidP="00ED39D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625B30">
              <w:rPr>
                <w:rFonts w:eastAsiaTheme="minorHAnsi"/>
                <w:b/>
                <w:bCs/>
                <w:color w:val="000000"/>
                <w:lang w:eastAsia="en-US"/>
              </w:rPr>
              <w:t>Slutsatser om kvinnors ekonomiska egenmakt och ekonomiska oberoende som en väg mot substantiell jämställdhet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D39DB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625B30">
              <w:rPr>
                <w:rFonts w:eastAsiaTheme="minorHAnsi"/>
                <w:color w:val="000000"/>
                <w:lang w:eastAsia="en-US"/>
              </w:rPr>
              <w:t>ståndpunkt</w:t>
            </w:r>
            <w:r w:rsidR="00ED39DB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3484DBF" w14:textId="4D46B158" w:rsidR="00580AED" w:rsidRDefault="00580AED" w:rsidP="000304C1">
            <w:pPr>
              <w:rPr>
                <w:rFonts w:eastAsiaTheme="minorHAnsi"/>
                <w:color w:val="000000"/>
                <w:lang w:eastAsia="en-US"/>
              </w:rPr>
            </w:pPr>
          </w:p>
          <w:p w14:paraId="103D94C8" w14:textId="77777777" w:rsidR="00625B30" w:rsidRDefault="00F73AEB" w:rsidP="000304C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625B3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Kvinnor i det offentliga livet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20C3B814" w14:textId="65232489" w:rsidR="00B76103" w:rsidRPr="00765302" w:rsidRDefault="00B76103" w:rsidP="000304C1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5B30" w:rsidRPr="00DF4413" w14:paraId="268FCDBA" w14:textId="77777777" w:rsidTr="00910104">
        <w:trPr>
          <w:trHeight w:val="568"/>
        </w:trPr>
        <w:tc>
          <w:tcPr>
            <w:tcW w:w="567" w:type="dxa"/>
          </w:tcPr>
          <w:p w14:paraId="7A18E0C6" w14:textId="68B39B01" w:rsidR="00625B30" w:rsidRDefault="00625B30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532548DB" w14:textId="77777777" w:rsidR="00625B30" w:rsidRDefault="00625B30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Utrikesfrågor- Utveckling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03B11090" w14:textId="1D2684BD" w:rsidR="00B76103" w:rsidRDefault="00343F54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Statssekreterare Diana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Janse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samt medarbetare från Utrikesdepartementet</w:t>
            </w:r>
            <w:r w:rsidR="00662EBA">
              <w:rPr>
                <w:rFonts w:eastAsiaTheme="minorHAnsi"/>
                <w:color w:val="000000"/>
                <w:lang w:eastAsia="en-US"/>
              </w:rPr>
              <w:t xml:space="preserve"> och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7 maj 2024.</w:t>
            </w:r>
          </w:p>
          <w:p w14:paraId="69BEF736" w14:textId="5E1EC76E" w:rsidR="00B76103" w:rsidRDefault="00B76103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5DD5A79E" w14:textId="688C3E60" w:rsidR="00B76103" w:rsidRDefault="00B76103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6741CAE1" w14:textId="77777777" w:rsidR="00B76103" w:rsidRDefault="00B76103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0E7A9C33" w14:textId="0E2EE475" w:rsidR="00343F54" w:rsidRDefault="00343F54" w:rsidP="00343F54">
            <w:pPr>
              <w:rPr>
                <w:rFonts w:eastAsiaTheme="minorHAnsi"/>
                <w:color w:val="000000"/>
                <w:lang w:eastAsia="en-US"/>
              </w:rPr>
            </w:pPr>
            <w:r w:rsidRPr="00EF544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Ämnen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37FF0C75" w14:textId="4E8DC7EF" w:rsidR="00B76103" w:rsidRDefault="00B76103" w:rsidP="00343F54">
            <w:pPr>
              <w:rPr>
                <w:rFonts w:eastAsiaTheme="minorHAnsi"/>
                <w:color w:val="000000"/>
                <w:lang w:eastAsia="en-US"/>
              </w:rPr>
            </w:pPr>
          </w:p>
          <w:p w14:paraId="303BF717" w14:textId="3ACDC9ED" w:rsidR="00B76103" w:rsidRDefault="00B76103" w:rsidP="00343F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21 november 2023</w:t>
            </w:r>
          </w:p>
          <w:p w14:paraId="03C86D35" w14:textId="3B123124" w:rsidR="00B76103" w:rsidRDefault="00B76103" w:rsidP="00343F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3F41655" w14:textId="56C2663F" w:rsidR="00B76103" w:rsidRDefault="00B76103" w:rsidP="00343F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-Återrapport från informellt biståndsministermöte den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11-12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februari 2024</w:t>
            </w:r>
          </w:p>
          <w:p w14:paraId="7AD96F47" w14:textId="77777777" w:rsidR="00B76103" w:rsidRPr="00B76103" w:rsidRDefault="00B76103" w:rsidP="00343F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9E81FD8" w14:textId="62110A0E" w:rsidR="00662EBA" w:rsidRDefault="00343F54" w:rsidP="00343F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662EBA">
              <w:rPr>
                <w:rFonts w:eastAsiaTheme="minorHAnsi"/>
                <w:b/>
                <w:bCs/>
                <w:color w:val="000000"/>
                <w:lang w:eastAsia="en-US"/>
              </w:rPr>
              <w:t>Aktuella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7C1C4F82" w14:textId="77777777" w:rsidR="00B76103" w:rsidRDefault="00B76103" w:rsidP="00343F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93B48E3" w14:textId="21CDF9BB" w:rsidR="00662EBA" w:rsidRPr="00662EBA" w:rsidRDefault="00662EBA" w:rsidP="00662EB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-Ukraina och Ukrainaplanen </w:t>
            </w:r>
          </w:p>
          <w:p w14:paraId="50F4EDEC" w14:textId="75F23D9E" w:rsidR="00343F54" w:rsidRDefault="00343F54" w:rsidP="00343F5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75535145" w14:textId="77777777" w:rsidR="00662EBA" w:rsidRDefault="00662EBA" w:rsidP="00343F54">
            <w:pPr>
              <w:rPr>
                <w:rFonts w:eastAsiaTheme="minorHAnsi"/>
                <w:color w:val="000000"/>
                <w:lang w:eastAsia="en-US"/>
              </w:rPr>
            </w:pPr>
          </w:p>
          <w:p w14:paraId="401BB2B4" w14:textId="77777777" w:rsidR="00343F54" w:rsidRDefault="00662EBA" w:rsidP="00343F5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62E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-Palestina </w:t>
            </w:r>
          </w:p>
          <w:p w14:paraId="46A69BB2" w14:textId="729863F6" w:rsidR="00662EBA" w:rsidRDefault="00662EBA" w:rsidP="00662E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5B3FD3D2" w14:textId="5CD4AD2A" w:rsidR="00662EBA" w:rsidRDefault="00662EBA" w:rsidP="00662E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S-ledamöterna anmälde avvikande </w:t>
            </w:r>
            <w:r w:rsidR="00B76103"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660415D9" w14:textId="26D2497C" w:rsidR="00B76103" w:rsidRDefault="00B76103" w:rsidP="00662E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S-, V-, C- och MP-ledamöterna anmälde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avvikade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ståndpunkt. </w:t>
            </w:r>
          </w:p>
          <w:p w14:paraId="00AFE4B8" w14:textId="6C59D563" w:rsidR="00662EBA" w:rsidRDefault="00662EBA" w:rsidP="00662E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SD-ledamöterna anmälde avvikande ståndpunkt. </w:t>
            </w:r>
          </w:p>
          <w:p w14:paraId="4D5C31C6" w14:textId="10A6BDC9" w:rsidR="00B76103" w:rsidRDefault="00B76103" w:rsidP="00662E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 och MP-ledamöterna anmälde avvikande ståndpunkt.</w:t>
            </w:r>
          </w:p>
          <w:p w14:paraId="67CB8C80" w14:textId="06DA0B75" w:rsidR="008B06EB" w:rsidRDefault="008B06EB" w:rsidP="00662EBA">
            <w:pPr>
              <w:rPr>
                <w:rFonts w:eastAsiaTheme="minorHAnsi"/>
                <w:color w:val="000000"/>
                <w:lang w:eastAsia="en-US"/>
              </w:rPr>
            </w:pPr>
          </w:p>
          <w:p w14:paraId="75F62BC4" w14:textId="6DC2D4A4" w:rsidR="008B06EB" w:rsidRDefault="008B06EB" w:rsidP="00662EB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EU:s engagemang i instabila sammanhang</w:t>
            </w:r>
          </w:p>
          <w:p w14:paraId="48A8AA3B" w14:textId="77777777" w:rsidR="008B06EB" w:rsidRDefault="008B06EB" w:rsidP="008B06E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26D5342" w14:textId="77777777" w:rsidR="00662EBA" w:rsidRDefault="00662EBA" w:rsidP="00662EBA">
            <w:pPr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45AA163" w14:textId="0A108D55" w:rsidR="001C20C1" w:rsidRDefault="008B06EB" w:rsidP="00662EBA">
            <w:pPr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-Övriga frågor </w:t>
            </w:r>
          </w:p>
          <w:p w14:paraId="68B9326E" w14:textId="7FFE82DD" w:rsidR="00C45F67" w:rsidRDefault="001C20C1" w:rsidP="00662EB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  <w:r w:rsidRPr="001C20C1">
              <w:rPr>
                <w:rFonts w:eastAsiaTheme="minorHAnsi"/>
                <w:color w:val="000000"/>
                <w:lang w:eastAsia="en-US"/>
              </w:rPr>
              <w:t xml:space="preserve">nformation om </w:t>
            </w:r>
            <w:r w:rsidR="00C45F67" w:rsidRPr="00C45F67">
              <w:rPr>
                <w:rFonts w:eastAsiaTheme="minorHAnsi"/>
                <w:color w:val="000000"/>
                <w:lang w:eastAsia="en-US"/>
              </w:rPr>
              <w:t xml:space="preserve">arbetet med operationaliseringen av halvtidsöversynen av EU:s fleråriga budgetram vad gäller NDICI – Global </w:t>
            </w:r>
            <w:proofErr w:type="spellStart"/>
            <w:r w:rsidR="00C45F67">
              <w:rPr>
                <w:rFonts w:eastAsiaTheme="minorHAnsi"/>
                <w:color w:val="000000"/>
                <w:lang w:eastAsia="en-US"/>
              </w:rPr>
              <w:t>Europe</w:t>
            </w:r>
            <w:proofErr w:type="spellEnd"/>
            <w:r w:rsidR="00C45F67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2A3B78D" w14:textId="7C2DB17A" w:rsidR="00C45F67" w:rsidRDefault="00C45F67" w:rsidP="00C45F6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Information </w:t>
            </w:r>
            <w:r w:rsidRPr="00C45F67">
              <w:rPr>
                <w:rFonts w:eastAsiaTheme="minorHAnsi"/>
                <w:color w:val="000000"/>
                <w:lang w:eastAsia="en-US"/>
              </w:rPr>
              <w:t>om utbildningsåtgärder kopplade till bistånd.</w:t>
            </w:r>
          </w:p>
          <w:p w14:paraId="19DC4B85" w14:textId="7414898A" w:rsidR="00C45F67" w:rsidRDefault="00C45F67" w:rsidP="00C45F6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  <w:r w:rsidRPr="00C45F67">
              <w:rPr>
                <w:rFonts w:eastAsiaTheme="minorHAnsi"/>
                <w:color w:val="000000"/>
                <w:lang w:eastAsia="en-US"/>
              </w:rPr>
              <w:t>nform</w:t>
            </w:r>
            <w:r>
              <w:rPr>
                <w:rFonts w:eastAsiaTheme="minorHAnsi"/>
                <w:color w:val="000000"/>
                <w:lang w:eastAsia="en-US"/>
              </w:rPr>
              <w:t xml:space="preserve">ation </w:t>
            </w:r>
            <w:r w:rsidRPr="00C45F67">
              <w:rPr>
                <w:rFonts w:eastAsiaTheme="minorHAnsi"/>
                <w:color w:val="000000"/>
                <w:lang w:eastAsia="en-US"/>
              </w:rPr>
              <w:t xml:space="preserve">om genomförandet av Global </w:t>
            </w:r>
            <w:proofErr w:type="spellStart"/>
            <w:r w:rsidRPr="00C45F67">
              <w:rPr>
                <w:rFonts w:eastAsiaTheme="minorHAnsi"/>
                <w:color w:val="000000"/>
                <w:lang w:eastAsia="en-US"/>
              </w:rPr>
              <w:t>Gateway</w:t>
            </w:r>
            <w:proofErr w:type="spellEnd"/>
            <w:r w:rsidRPr="00C45F67">
              <w:rPr>
                <w:rFonts w:eastAsiaTheme="minorHAnsi"/>
                <w:color w:val="000000"/>
                <w:lang w:eastAsia="en-US"/>
              </w:rPr>
              <w:t>-strategin</w:t>
            </w:r>
            <w:r>
              <w:rPr>
                <w:rFonts w:eastAsiaTheme="minorHAnsi"/>
                <w:color w:val="000000"/>
                <w:lang w:eastAsia="en-US"/>
              </w:rPr>
              <w:t xml:space="preserve"> (Estland o Finland).</w:t>
            </w:r>
          </w:p>
          <w:p w14:paraId="134E39B1" w14:textId="46CB3143" w:rsidR="00C45F67" w:rsidRDefault="00C45F67" w:rsidP="00C45F6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Information om högnivåkonferens mellan EU och AU om global hälsa (Belgien).</w:t>
            </w:r>
          </w:p>
          <w:p w14:paraId="2773F521" w14:textId="380AB232" w:rsidR="001C20C1" w:rsidRPr="001C20C1" w:rsidRDefault="001C20C1" w:rsidP="00662EBA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12C88" w:rsidRPr="00DF4413" w14:paraId="3E9FD7A4" w14:textId="77777777" w:rsidTr="00910104">
        <w:trPr>
          <w:trHeight w:val="568"/>
        </w:trPr>
        <w:tc>
          <w:tcPr>
            <w:tcW w:w="567" w:type="dxa"/>
          </w:tcPr>
          <w:p w14:paraId="7B968E38" w14:textId="786362C9" w:rsidR="00812C88" w:rsidRDefault="000304C1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625B30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25A2FEC6" w14:textId="6C00329D" w:rsidR="00D67BB9" w:rsidRDefault="00BA7414" w:rsidP="0040179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Justering </w:t>
            </w:r>
          </w:p>
          <w:p w14:paraId="0CDA7563" w14:textId="69DDF8E6" w:rsidR="00EF544D" w:rsidRDefault="001C20C1" w:rsidP="00EF544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Uppteckningar från sammanträdena den 16 och 19 april 2024 samt p</w:t>
            </w:r>
            <w:r w:rsidR="00E34740">
              <w:rPr>
                <w:rFonts w:eastAsiaTheme="minorHAnsi"/>
                <w:color w:val="000000"/>
                <w:lang w:eastAsia="en-US"/>
              </w:rPr>
              <w:t xml:space="preserve">rotokoll från sammanträdet den </w:t>
            </w:r>
            <w:r>
              <w:rPr>
                <w:rFonts w:eastAsiaTheme="minorHAnsi"/>
                <w:color w:val="000000"/>
                <w:lang w:eastAsia="en-US"/>
              </w:rPr>
              <w:t>26</w:t>
            </w:r>
            <w:r w:rsidR="00E34740">
              <w:rPr>
                <w:rFonts w:eastAsiaTheme="minorHAnsi"/>
                <w:color w:val="000000"/>
                <w:lang w:eastAsia="en-US"/>
              </w:rPr>
              <w:t xml:space="preserve"> april 2024 justerades.</w:t>
            </w:r>
          </w:p>
          <w:p w14:paraId="5379036F" w14:textId="77777777" w:rsidR="00302508" w:rsidRDefault="00302508" w:rsidP="0040179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9DAEC15" w14:textId="4EC2FFA4" w:rsidR="00765302" w:rsidRPr="00E34740" w:rsidRDefault="00E34740" w:rsidP="00E34740">
            <w:pPr>
              <w:rPr>
                <w:rFonts w:eastAsiaTheme="minorHAnsi"/>
                <w:color w:val="000000"/>
                <w:lang w:eastAsia="en-US"/>
              </w:rPr>
            </w:pPr>
            <w:r w:rsidRPr="00A518E6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1C20C1">
              <w:rPr>
                <w:rFonts w:eastAsiaTheme="minorHAnsi"/>
                <w:color w:val="000000"/>
                <w:lang w:eastAsia="en-US"/>
              </w:rPr>
              <w:t>26</w:t>
            </w:r>
            <w:r>
              <w:rPr>
                <w:rFonts w:eastAsiaTheme="minorHAnsi"/>
                <w:color w:val="000000"/>
                <w:lang w:eastAsia="en-US"/>
              </w:rPr>
              <w:t xml:space="preserve"> april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(återfinns i bilaga 2)</w:t>
            </w:r>
          </w:p>
        </w:tc>
      </w:tr>
      <w:tr w:rsidR="00FC60D4" w:rsidRPr="00DF4413" w14:paraId="43D5DC85" w14:textId="77777777" w:rsidTr="000304C1">
        <w:trPr>
          <w:trHeight w:val="568"/>
        </w:trPr>
        <w:tc>
          <w:tcPr>
            <w:tcW w:w="567" w:type="dxa"/>
          </w:tcPr>
          <w:p w14:paraId="7869546C" w14:textId="707FB84B" w:rsidR="00FC60D4" w:rsidRDefault="00FC60D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73CA5FA9" w14:textId="77777777" w:rsidR="00765302" w:rsidRPr="00C107EB" w:rsidRDefault="00765302" w:rsidP="00C107EB">
            <w:pPr>
              <w:rPr>
                <w:bCs/>
              </w:rPr>
            </w:pPr>
          </w:p>
          <w:p w14:paraId="7BD8B648" w14:textId="78DB7EE9" w:rsidR="000304C1" w:rsidRPr="000304C1" w:rsidRDefault="000304C1" w:rsidP="001C3F50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3881C353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F0E2F" w14:textId="59400268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927C0" w14:textId="7F66ADAA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214673" w14:textId="14986EA4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D93A48" w14:textId="469DB88B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BD84EA" w14:textId="20A0C560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C0A879" w14:textId="440C176D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B98E6" w14:textId="4F558366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9EC3B6" w14:textId="4BC6E6EC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95C25A" w14:textId="144DCFA3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236AFF" w14:textId="51CC76C0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F493D8" w14:textId="60D8951E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9CD15A" w14:textId="6ECDFBF8" w:rsidR="005C12CA" w:rsidRDefault="005C1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485A7E" w14:textId="45C48849" w:rsidR="00BA7414" w:rsidRDefault="00BA741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AD43BF" w14:textId="77777777" w:rsidR="00BA7414" w:rsidRDefault="00BA741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1079F3" w14:textId="77777777" w:rsidR="00690694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B74D60E" w14:textId="77777777" w:rsidR="00690694" w:rsidRDefault="006906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08F90D" w14:textId="77777777" w:rsidR="00BD1382" w:rsidRDefault="006906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FBE740A" w14:textId="77777777" w:rsidR="00BD1382" w:rsidRDefault="00BD138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24F5B661" w14:textId="58767D3F" w:rsidR="00690694" w:rsidRPr="00FB792F" w:rsidRDefault="00BD138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3299E33" w14:textId="5E9A0E07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ED88C73" w14:textId="2ECBE370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E118ED" w14:textId="77777777" w:rsidR="00FB37D9" w:rsidRDefault="00FB37D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63238B5F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CC6470">
        <w:rPr>
          <w:b/>
          <w:snapToGrid w:val="0"/>
          <w:lang w:eastAsia="en-US"/>
        </w:rPr>
        <w:t>Aline</w:t>
      </w:r>
      <w:r w:rsidR="004C7976">
        <w:rPr>
          <w:b/>
          <w:snapToGrid w:val="0"/>
          <w:lang w:eastAsia="en-US"/>
        </w:rPr>
        <w:t xml:space="preserve"> </w:t>
      </w:r>
      <w:r w:rsidR="00CC6470">
        <w:rPr>
          <w:b/>
          <w:snapToGrid w:val="0"/>
          <w:lang w:eastAsia="en-US"/>
        </w:rPr>
        <w:t>Vinberg</w:t>
      </w:r>
    </w:p>
    <w:p w14:paraId="16AC166B" w14:textId="4202E76D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751BCA" w14:textId="77777777" w:rsidR="00FB37D9" w:rsidRPr="00FB792F" w:rsidRDefault="00FB37D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174A034C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690694">
        <w:rPr>
          <w:b/>
          <w:snapToGrid w:val="0"/>
          <w:lang w:eastAsia="en-US"/>
        </w:rPr>
        <w:t>8</w:t>
      </w:r>
      <w:r w:rsidR="00FC60D4">
        <w:rPr>
          <w:b/>
          <w:snapToGrid w:val="0"/>
          <w:lang w:eastAsia="en-US"/>
        </w:rPr>
        <w:t xml:space="preserve"> </w:t>
      </w:r>
      <w:r w:rsidR="00CC6470">
        <w:rPr>
          <w:b/>
          <w:snapToGrid w:val="0"/>
          <w:lang w:eastAsia="en-US"/>
        </w:rPr>
        <w:t>maj</w:t>
      </w:r>
      <w:r w:rsidR="004434AA">
        <w:rPr>
          <w:b/>
          <w:snapToGrid w:val="0"/>
          <w:lang w:eastAsia="en-US"/>
        </w:rPr>
        <w:t xml:space="preserve"> </w:t>
      </w:r>
      <w:r w:rsidR="00FF544C">
        <w:rPr>
          <w:b/>
          <w:snapToGrid w:val="0"/>
          <w:lang w:eastAsia="en-US"/>
        </w:rPr>
        <w:t>2024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57C696" w14:textId="54AFBD04" w:rsidR="005C12CA" w:rsidRDefault="006F13FC" w:rsidP="0010036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CC6470">
        <w:rPr>
          <w:b/>
          <w:snapToGrid w:val="0"/>
          <w:lang w:eastAsia="en-US"/>
        </w:rPr>
        <w:t>Hans Wallmark</w:t>
      </w:r>
    </w:p>
    <w:p w14:paraId="75D33F0B" w14:textId="6F41112C" w:rsidR="002F6381" w:rsidRDefault="00BD1382" w:rsidP="00BD138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F544C" w:rsidRPr="00DE5153" w14:paraId="1B98DBF0" w14:textId="77777777" w:rsidTr="00507A2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870F115" w14:textId="77777777" w:rsidR="00FF544C" w:rsidRPr="00DE5153" w:rsidRDefault="00FF544C" w:rsidP="00507A20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D65D7" w14:textId="5D60114E" w:rsidR="00FF544C" w:rsidRPr="00DE5153" w:rsidRDefault="00FF544C" w:rsidP="00507A20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FC60D4">
              <w:rPr>
                <w:b/>
                <w:color w:val="000000"/>
                <w:lang w:val="en-GB" w:eastAsia="en-US"/>
              </w:rPr>
              <w:t>3</w:t>
            </w:r>
            <w:r w:rsidR="0069136E">
              <w:rPr>
                <w:b/>
                <w:color w:val="000000"/>
                <w:lang w:val="en-GB" w:eastAsia="en-US"/>
              </w:rPr>
              <w:t>6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F544C" w:rsidRPr="00DE5153" w14:paraId="6EBD6E1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3A3491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FF893A" w14:textId="79F45DAD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4034C8" w14:textId="4D1D7476" w:rsidR="00D022F0" w:rsidRPr="00D022F0" w:rsidRDefault="00FF544C" w:rsidP="00507A20">
            <w:pPr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022F0"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  <w:r w:rsidR="008A7F3D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D022F0" w:rsidRPr="00D022F0">
              <w:rPr>
                <w:b/>
                <w:color w:val="000000"/>
                <w:lang w:val="en-GB" w:eastAsia="en-US"/>
              </w:rPr>
              <w:t>2–4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35DE23" w14:textId="5D86C50E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97936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FE69BF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2BBF58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86F9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04B02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351C5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8DAB4C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F14D2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2A13D4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47A878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16F88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4A4E2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A618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CFE6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E74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Wallmark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14E5" w14:textId="7B594A4F" w:rsidR="00FF544C" w:rsidRPr="00DE5153" w:rsidRDefault="0010036A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9000" w14:textId="366CF9D9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1EBF" w14:textId="79FEBFE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881E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9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A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75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AE322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9B76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CFC6D" w14:textId="542670B1" w:rsidR="00FF544C" w:rsidRPr="00DE5153" w:rsidRDefault="00D022F0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290" w14:textId="7098F146" w:rsidR="00FF544C" w:rsidRPr="0053205B" w:rsidRDefault="0069136E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344B" w14:textId="61AD8CA9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141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46178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16A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F6C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0C813DA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BEDB2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2C72" w14:textId="32E71A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F8BD" w14:textId="734B82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55701" w14:textId="3D14AEE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7B43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00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FD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1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ED6E90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7D62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0B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A1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94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FEC8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B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7B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D0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C9A66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77F7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31AEF" w14:textId="0CC73F26" w:rsidR="00FF544C" w:rsidRPr="00DE5153" w:rsidRDefault="007D0FA9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CF699" w14:textId="1D8F4E4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92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FE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273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BC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91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129A3F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00D87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9EA" w14:textId="33080B25" w:rsidR="00FF544C" w:rsidRPr="00DE5153" w:rsidRDefault="00D022F0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EC10" w14:textId="6CE6E2D5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1BA5" w14:textId="2343D3F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01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D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647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449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2CDB5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C9F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785" w14:textId="2B84A67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282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A8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EC6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E9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10A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24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9A30EE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7F05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C56CF" w14:textId="2AA46DD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10D4" w14:textId="0AA6F74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4F63" w14:textId="23A1CC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4F8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8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E8C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75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DFEC0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80DAF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1509" w14:textId="5EE9B5B8" w:rsidR="00FF544C" w:rsidRPr="00DE5153" w:rsidRDefault="00D022F0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C44" w14:textId="640347D0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C299" w14:textId="5D8781F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583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769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65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20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FB1CEF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F608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D30C" w14:textId="21409A4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3453" w14:textId="77777777" w:rsidR="00FF544C" w:rsidRPr="00070C4A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1A2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7D3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792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8B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81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4ED3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5CFD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54A0" w14:textId="1BCD935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0BD" w14:textId="426893A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F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2B0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9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76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23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8EE489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25233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889C" w14:textId="389A53F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B924" w14:textId="626762C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66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A79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C7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12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616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7918B9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3AE16" w14:textId="77777777" w:rsidR="00FF544C" w:rsidRPr="00166DC1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44AE" w14:textId="251B2486" w:rsidR="00FF544C" w:rsidRPr="00E357E9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9403" w14:textId="36C94FB3" w:rsidR="00FF544C" w:rsidRPr="00E357E9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17E7" w14:textId="32914EE6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01A" w14:textId="77777777" w:rsidR="00FF544C" w:rsidRPr="00E357E9" w:rsidRDefault="00FF544C" w:rsidP="00507A20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8059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A3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E0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8392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A43E0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574B" w14:textId="16A7A599" w:rsidR="00FF544C" w:rsidRPr="00DE5153" w:rsidRDefault="00D022F0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B84" w14:textId="08BC31A6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26026" w14:textId="7924F0D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5B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06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4319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D2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97E4D4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6609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7A9D" w14:textId="3777DF88" w:rsidR="00FF544C" w:rsidRPr="007D0FA9" w:rsidRDefault="007D0FA9" w:rsidP="00507A20">
            <w:pPr>
              <w:spacing w:line="256" w:lineRule="auto"/>
              <w:rPr>
                <w:color w:val="000000"/>
                <w:sz w:val="26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0B93E" w14:textId="752ADF0F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20E" w14:textId="0B8C9E8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1877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5B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5F9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456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648C2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66646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4FDB" w14:textId="1D54FB07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43E" w14:textId="06012667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76A4" w14:textId="2CAB6EA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3C6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3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08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A4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AA20D1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0607F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0E8702" w14:textId="5402D82B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E20EF" w14:textId="0C2BDBE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22360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80B0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12EE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5159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D64F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9F19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DE0860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1F401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EA4E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E312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AC2D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F29D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A40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5E66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34EC4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B115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8E0A" w14:textId="602F06EB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2C943" w14:textId="30714F6F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C8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F3A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71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39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13DDE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59AA8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A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0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D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5B0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23F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E71E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4B8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BE8AD4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EA96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7F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5CD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3E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138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FA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BB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D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F43B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4D037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C2A" w14:textId="07295B3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6DD3" w14:textId="5973D4E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0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0F4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F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2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EC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01277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C8DA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BB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69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0E7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B328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0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64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B4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5FEE7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2B31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35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593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1F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71B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5FC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3DC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90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969C3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F326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C132" w14:textId="3B0ABF62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368C9" w14:textId="3BF13B00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EE1E" w14:textId="1620659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BB8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1B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84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B9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F171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F3DE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A12A" w14:textId="265CD37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998" w14:textId="1571B8F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750B" w14:textId="73E7119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10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47F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0E3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CDA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1BD4C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A14B4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D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7C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28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21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79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9C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3C6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69D9DC2" w14:textId="77777777" w:rsidTr="00F87BF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BE8C2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1819" w14:textId="522A47CA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660D" w14:textId="61C0C923" w:rsidR="00FF544C" w:rsidRPr="00D022F0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0DB02" w14:textId="029A1091" w:rsidR="00FF544C" w:rsidRPr="00D022F0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ED73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F3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E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BBA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038A0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9E13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298C3" w14:textId="29B2748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1BC6" w14:textId="3AD0B70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57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7C16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4E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ED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833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BE20E8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D2228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2760C" w14:textId="3AD1ADA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77344" w14:textId="1900859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C76C" w14:textId="21C570A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84A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4DA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7F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25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E53A9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53F1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E552B" w14:textId="3B10E1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46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05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33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33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45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19E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BE09E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046E0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892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2D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63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083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FD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96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42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050DE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8DC4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C59" w14:textId="51719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6F36" w14:textId="2309FE6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C08" w14:textId="2E7F559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85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D5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D7C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802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75DC6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F2F5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1A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1E" w14:textId="77777777" w:rsidR="00FF544C" w:rsidRPr="002C630D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AE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58B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B07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E9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28BBA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7EF6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9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48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8B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0D2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9B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233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CD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DF90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B4C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6E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33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F1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88D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5F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32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8E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9D1D74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6962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44C4" w14:textId="0915C9A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A94" w14:textId="49D2492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4C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83C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57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B43F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A43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35CC3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C4B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35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305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1D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914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CE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DFB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3E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DD0D3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82EF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F95D" w14:textId="7AC4ECF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463DD" w14:textId="6FC331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F1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6C2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29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AD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27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B88FB3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D160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E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41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64D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4ADA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AA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1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2DF426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1B6D7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3B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7B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0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196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427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81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D3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A3B8D4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02555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8743" w14:textId="2E50DBC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CAD6" w14:textId="2E5FDA9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81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EB1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E5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0F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68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764C0FF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62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4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0B9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6E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8AE8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BA2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D4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9EE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EF8703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4CCAA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74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0B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2E2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9F98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2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D8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8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41306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B6AB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96AC" w14:textId="1194CE4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1F4C" w14:textId="6F0CE2E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86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B03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BDD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65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6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8075D5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EBEF1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F3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D9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E0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D26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A1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03E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AE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3F4B74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56A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1B1E" w14:textId="14BAA814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7171B" w14:textId="69D3145B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2C0B" w14:textId="6604428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758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1D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07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85D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02844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2837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43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79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11F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645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F9D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0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1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B1FE9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C737A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03F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16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3C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442A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28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92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B4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5A0D6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7FF3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00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5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3F3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B61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0C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32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74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17EC21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C21D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D61F" w14:textId="0EC433A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DBB" w14:textId="3B92EE1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30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8C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6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6AD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34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9F1C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E82B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68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CEB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7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FA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57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B9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5FD9D5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583A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18BA" w14:textId="3FD7341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B7F" w14:textId="17FF7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1C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2D0A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F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73B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0D08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A64DB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A16E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79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E4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8C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37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9C2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56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FCB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DC83D6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AD8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B550" w14:textId="57CECDC6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5A3A9" w14:textId="531F10C4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9649" w14:textId="4C79DEE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64D2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BA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926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CAAD2E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93C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E343" w14:textId="79CE4C9B" w:rsidR="00FF544C" w:rsidRPr="00DE5153" w:rsidRDefault="00F56412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7BC7" w14:textId="36BEDC88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E2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086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3B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6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6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A4A8D9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6AAFB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66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9CF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98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780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C8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5E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D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ACF4C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79D9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B1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6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E7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F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FAB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96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BB3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C2C1F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D0B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BA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8E9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440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FF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CA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95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1C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96FF5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981FD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24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A7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4E5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BC4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A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2D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6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9E1AB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B10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9A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F9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0A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D8E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D8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1F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24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38E855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3F03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2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61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9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60E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C9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49B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82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1533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9D9F1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ECD6" w14:textId="504D35D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449" w14:textId="3D17492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EDB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665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D2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CF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49B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978A5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64BCF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39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D6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06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D55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4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94A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F8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B2B6C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A3546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A86C7" w14:textId="33B8FBD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6E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784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551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CF9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682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466B4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1B614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2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9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74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E1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34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68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7E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8E93CB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F314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55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C7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BA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E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67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A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C8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DE5012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A4CB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9A7E" w14:textId="276CE4D1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B7A7" w14:textId="31F59E18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606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337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4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F25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00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F854D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9CB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05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316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60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92B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5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953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8B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0D2B42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FA38F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E9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3DE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58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672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D1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D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989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C8A76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67FA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C260C" w14:textId="5AA2824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C8848" w14:textId="412733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F79E" w14:textId="152B82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2A7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6B8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D78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E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12793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CB8A5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6F6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51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4CA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068F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0A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035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BE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134286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FF50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848D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0240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6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2F3D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04B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2D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E4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F53730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FEF7C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202D" w14:textId="336008B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2F7F" w14:textId="3DF634E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A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1F3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7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EE7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E8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0C2B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703E44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Stenlöf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91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15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8E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B7A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6A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68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7E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CCFAAF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69FF3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48BD" w14:textId="18C9F1B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2705" w14:textId="49D8AF4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5B2AD" w14:textId="7A685EC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451B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0B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22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8B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BDAD34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F979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09A4" w14:textId="797CC123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C29A" w14:textId="2013B38A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B68AE" w14:textId="110856C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A2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65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CC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B4E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2F84C3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E77BAC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3027" w14:textId="063C46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2A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0988" w14:textId="4A4D17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4BD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7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F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F71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E84DE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9043BA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3126E" w14:textId="420A4C08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FA52" w14:textId="2EDB6670" w:rsidR="00FF544C" w:rsidRPr="00DE5153" w:rsidRDefault="0069136E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1F6F" w14:textId="07F6C8F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EB1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F4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EA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A8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9520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C7F86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18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81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123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FDA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DD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A1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71C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6F957A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5B0A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89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5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725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5DA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7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9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045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DE8E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3EB58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74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AA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2E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A3A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8C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43D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85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AB875F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0C6A4F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Andreas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Lennkvist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Manriquez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734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A5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E59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CE8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D6F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143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AB4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49E73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92875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925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9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92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EAA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AF5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1F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DE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50716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373B70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FFC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1E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AE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713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53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93B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C2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5BD8E5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5F82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9B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30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98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D02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46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489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2C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0661D4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0BB233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00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795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59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5D8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FF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489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C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C24F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D39B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883B" w14:textId="314EA096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6111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123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5FCC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E43D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67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A462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6749609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FED2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BC7" w14:textId="7CDCD01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42AFA" w14:textId="31DCC0CA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920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D301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B299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5F0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2280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3E0F26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0C584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27AB2" w14:textId="05B02EE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EAA4" w14:textId="53053A4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B3F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E0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0F4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C9A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16FBBB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C10DB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438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AF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1AE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B95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9C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1AD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FF96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7CA4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81000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986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DC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96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AD4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B7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2F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96C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4CC049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6F27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2CC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FC57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869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03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D9F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02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64D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515C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9CE9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F1F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31C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97C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DE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4B8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51E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606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92A438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57E8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FD4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696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A7D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6E6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E91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13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A7D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947AE8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EB31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A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339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7E04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D5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D06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A99A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187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066DAC1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F0DB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FB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ABA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5C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95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E6B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E31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8C1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D0085B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0C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2837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413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40B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5C8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D1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CBE4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1A0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3B2C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17B12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F01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950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28AC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E97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F370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742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60E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F37C01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2BEFB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8D1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929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D92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00B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112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CB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03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094EF7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D11183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C2A8" w14:textId="0DB9D792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687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A6D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69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D5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FB9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93B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221DF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B2FC3F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E5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364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BC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345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D0D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1A80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81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F1C0C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5D5C1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082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3C5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456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DB0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C833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CA5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6969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019A8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6350D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D24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654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F6A6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A75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9D8D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B6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BE76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CC125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5B3154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0075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1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5AD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A4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71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26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C6D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380B95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BC584F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BF8A" w14:textId="78A2180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0041" w14:textId="77CC6DE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77F7B" w14:textId="2188AB6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383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BD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8FF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96A52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00D2D8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52E126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3E87" w14:textId="3A6528A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A513" w14:textId="3B1BF3C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902F" w14:textId="3A6E78C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437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6DA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7F94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456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7B68AA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985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3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F59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DED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4A3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E24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30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AC7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8D620E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2FE44" w14:textId="77777777" w:rsidR="00FF544C" w:rsidRPr="00962585" w:rsidRDefault="00FF544C" w:rsidP="00507A20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962585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545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E4F9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F81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60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E5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EDE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1D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3ED6" w:rsidRPr="00DE5153" w14:paraId="28ABC8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64311" w14:textId="4683149E" w:rsidR="00B13ED6" w:rsidRPr="00962585" w:rsidRDefault="00B13ED6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7BBE4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F610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FB4A7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259A4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59C6E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EF61D" w14:textId="77777777" w:rsidR="00B13ED6" w:rsidRPr="00E357E9" w:rsidRDefault="00B13ED6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47B51" w14:textId="77777777" w:rsidR="00B13ED6" w:rsidRPr="00AF78AD" w:rsidRDefault="00B13ED6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A5C3F" w:rsidRPr="00DE5153" w14:paraId="7AE40C9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D74B6C" w14:textId="22C5DB20" w:rsidR="00EA5C3F" w:rsidRDefault="00EA5C3F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Liza-Maria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Norlin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277B" w14:textId="77777777" w:rsidR="00EA5C3F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86AD5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73C5C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33C6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5D5B2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3FDCC" w14:textId="77777777" w:rsidR="00EA5C3F" w:rsidRPr="00E357E9" w:rsidRDefault="00EA5C3F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C3B19" w14:textId="77777777" w:rsidR="00EA5C3F" w:rsidRPr="00AF78AD" w:rsidRDefault="00EA5C3F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B54CCF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B87B8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Mariya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Voyvodova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7ECCB" w14:textId="2D8FB86F" w:rsidR="00FF544C" w:rsidRPr="00E357E9" w:rsidRDefault="0069136E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002A" w14:textId="7DA33D3B" w:rsidR="00FF544C" w:rsidRPr="00E357E9" w:rsidRDefault="0069136E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0BA0" w14:textId="55D5BAC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ADB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67FA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82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89DA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EA0C7C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7C32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7511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3A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A66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53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6C65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A1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A75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321ABF" w14:paraId="3F2433F2" w14:textId="77777777" w:rsidTr="00507A2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791DA051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09C4116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05798DA3" w14:textId="77777777" w:rsidR="00FF544C" w:rsidRPr="00C80B21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33B52E0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5E7243D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F660FEF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97E4F3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4DB0DEF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565C31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F9B5F2" w14:textId="01466B7D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C76DBA">
              <w:rPr>
                <w:color w:val="000000" w:themeColor="text1"/>
                <w:sz w:val="20"/>
                <w:lang w:eastAsia="en-US"/>
              </w:rPr>
              <w:t>X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C76DBA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242BB">
              <w:rPr>
                <w:color w:val="000000" w:themeColor="text1"/>
                <w:sz w:val="20"/>
                <w:lang w:eastAsia="en-US"/>
              </w:rPr>
              <w:t>09</w:t>
            </w:r>
            <w:r w:rsidR="00C76DBA">
              <w:rPr>
                <w:color w:val="000000" w:themeColor="text1"/>
                <w:sz w:val="20"/>
                <w:lang w:eastAsia="en-US"/>
              </w:rPr>
              <w:t>.</w:t>
            </w:r>
            <w:r w:rsidR="003242BB">
              <w:rPr>
                <w:color w:val="000000" w:themeColor="text1"/>
                <w:sz w:val="20"/>
                <w:lang w:eastAsia="en-US"/>
              </w:rPr>
              <w:t>12</w:t>
            </w:r>
            <w:r w:rsidR="00C76DBA">
              <w:rPr>
                <w:color w:val="000000" w:themeColor="text1"/>
                <w:sz w:val="20"/>
                <w:lang w:eastAsia="en-US"/>
              </w:rPr>
              <w:br/>
              <w:t xml:space="preserve">2) X från kl. </w:t>
            </w:r>
            <w:r w:rsidR="003242BB">
              <w:rPr>
                <w:color w:val="000000" w:themeColor="text1"/>
                <w:sz w:val="20"/>
                <w:lang w:eastAsia="en-US"/>
              </w:rPr>
              <w:t>09</w:t>
            </w:r>
            <w:r w:rsidR="00C76DBA">
              <w:rPr>
                <w:color w:val="000000" w:themeColor="text1"/>
                <w:sz w:val="20"/>
                <w:lang w:eastAsia="en-US"/>
              </w:rPr>
              <w:t>.</w:t>
            </w:r>
            <w:r w:rsidR="003242BB">
              <w:rPr>
                <w:color w:val="000000" w:themeColor="text1"/>
                <w:sz w:val="20"/>
                <w:lang w:eastAsia="en-US"/>
              </w:rPr>
              <w:t>12</w:t>
            </w:r>
          </w:p>
          <w:p w14:paraId="35C6036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87D048C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5125D145" w14:textId="5AD0614E" w:rsidR="00F42894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4965B7">
        <w:rPr>
          <w:b/>
          <w:color w:val="000000"/>
          <w:lang w:eastAsia="en-US"/>
        </w:rPr>
        <w:t>3</w:t>
      </w:r>
      <w:r w:rsidR="005D6B6B">
        <w:rPr>
          <w:b/>
          <w:color w:val="000000"/>
          <w:lang w:eastAsia="en-US"/>
        </w:rPr>
        <w:t>6</w:t>
      </w:r>
      <w:r>
        <w:rPr>
          <w:b/>
          <w:color w:val="000000"/>
          <w:lang w:eastAsia="en-US"/>
        </w:rPr>
        <w:br/>
      </w:r>
    </w:p>
    <w:p w14:paraId="42BA3F0E" w14:textId="1F4EDAEB" w:rsidR="004434AA" w:rsidRDefault="004434AA" w:rsidP="00BC13ED">
      <w:pPr>
        <w:rPr>
          <w:b/>
          <w:bCs/>
        </w:rPr>
      </w:pPr>
    </w:p>
    <w:p w14:paraId="2F3126E3" w14:textId="0BADB12D" w:rsidR="0037060A" w:rsidRDefault="0037060A" w:rsidP="00BC13ED">
      <w:pPr>
        <w:rPr>
          <w:b/>
          <w:bCs/>
        </w:rPr>
      </w:pPr>
    </w:p>
    <w:p w14:paraId="1B5649CF" w14:textId="55FD7B2D" w:rsidR="0037060A" w:rsidRDefault="0037060A" w:rsidP="0037060A">
      <w:r>
        <w:rPr>
          <w:b/>
          <w:bCs/>
        </w:rPr>
        <w:t>Skriftligt samråd med EU-nämnden avseende kompletterande lista med</w:t>
      </w:r>
      <w:r w:rsidRPr="0037060A">
        <w:rPr>
          <w:b/>
          <w:bCs/>
        </w:rPr>
        <w:t xml:space="preserve"> troliga A-punkter v. 17</w:t>
      </w:r>
      <w:r>
        <w:rPr>
          <w:b/>
          <w:bCs/>
        </w:rPr>
        <w:br/>
      </w:r>
      <w:r>
        <w:t>Samrådet avslutades den 26 april 2024. Det fanns stöd för regeringens ståndpunkter. Inga avvikande ståndpunkter har inkommit.</w:t>
      </w:r>
    </w:p>
    <w:p w14:paraId="704C3728" w14:textId="77777777" w:rsidR="00AC0C28" w:rsidRDefault="00AC0C28" w:rsidP="00E65E0F">
      <w:pPr>
        <w:rPr>
          <w:b/>
          <w:bCs/>
        </w:rPr>
      </w:pPr>
    </w:p>
    <w:p w14:paraId="31261687" w14:textId="7EFD4999" w:rsidR="00E65E0F" w:rsidRDefault="00AC0C28" w:rsidP="00E65E0F">
      <w:r>
        <w:rPr>
          <w:b/>
          <w:bCs/>
        </w:rPr>
        <w:t>Skriftligt samråd med EU-nämnden avseende</w:t>
      </w:r>
      <w:r w:rsidR="0037060A" w:rsidRPr="0037060A">
        <w:rPr>
          <w:b/>
          <w:bCs/>
        </w:rPr>
        <w:t xml:space="preserve"> troliga A-punkter v. 17</w:t>
      </w:r>
      <w:r>
        <w:rPr>
          <w:b/>
          <w:bCs/>
        </w:rPr>
        <w:br/>
      </w:r>
      <w:r>
        <w:t xml:space="preserve">Samrådet avslutades den </w:t>
      </w:r>
      <w:r w:rsidR="00651619">
        <w:t>2</w:t>
      </w:r>
      <w:r w:rsidR="0037060A">
        <w:t xml:space="preserve">6 </w:t>
      </w:r>
      <w:r>
        <w:t>april 2024.</w:t>
      </w:r>
      <w:r w:rsidR="0037060A">
        <w:t xml:space="preserve"> </w:t>
      </w:r>
      <w:r w:rsidR="00651619">
        <w:t>Det fanns stöd för regeringens ståndpunkter. Inga avvikande ståndpunkter har inkommit.</w:t>
      </w:r>
    </w:p>
    <w:p w14:paraId="1F47A36E" w14:textId="1A556910" w:rsidR="00651619" w:rsidRDefault="00651619" w:rsidP="00E65E0F"/>
    <w:p w14:paraId="70EE481F" w14:textId="53B23005" w:rsidR="00E90941" w:rsidRPr="0037060A" w:rsidRDefault="00651619" w:rsidP="0037060A">
      <w:pPr>
        <w:widowControl/>
        <w:rPr>
          <w:sz w:val="22"/>
          <w:szCs w:val="22"/>
        </w:rPr>
      </w:pPr>
      <w:r>
        <w:br/>
      </w:r>
    </w:p>
    <w:p w14:paraId="75E906CE" w14:textId="77777777" w:rsidR="003A5A88" w:rsidRPr="003A5A88" w:rsidRDefault="003A5A88" w:rsidP="003A5A88">
      <w:pPr>
        <w:widowControl/>
        <w:rPr>
          <w:sz w:val="22"/>
          <w:szCs w:val="22"/>
        </w:rPr>
      </w:pPr>
    </w:p>
    <w:sectPr w:rsidR="003A5A88" w:rsidRPr="003A5A88" w:rsidSect="001A329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C31"/>
    <w:multiLevelType w:val="hybridMultilevel"/>
    <w:tmpl w:val="058C2D40"/>
    <w:lvl w:ilvl="0" w:tplc="2402BD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100"/>
    <w:multiLevelType w:val="hybridMultilevel"/>
    <w:tmpl w:val="F20665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876"/>
    <w:multiLevelType w:val="hybridMultilevel"/>
    <w:tmpl w:val="10609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1BB"/>
    <w:multiLevelType w:val="hybridMultilevel"/>
    <w:tmpl w:val="8E1A0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5A4D"/>
    <w:multiLevelType w:val="hybridMultilevel"/>
    <w:tmpl w:val="BCB29C8A"/>
    <w:lvl w:ilvl="0" w:tplc="CA583FE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5566"/>
    <w:multiLevelType w:val="hybridMultilevel"/>
    <w:tmpl w:val="BD9489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13712"/>
    <w:multiLevelType w:val="hybridMultilevel"/>
    <w:tmpl w:val="0E22A378"/>
    <w:lvl w:ilvl="0" w:tplc="9A3445E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935"/>
    <w:multiLevelType w:val="hybridMultilevel"/>
    <w:tmpl w:val="421CB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40A"/>
    <w:multiLevelType w:val="hybridMultilevel"/>
    <w:tmpl w:val="DFF43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6302"/>
    <w:multiLevelType w:val="hybridMultilevel"/>
    <w:tmpl w:val="B0844A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0543"/>
    <w:multiLevelType w:val="hybridMultilevel"/>
    <w:tmpl w:val="E86274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C0691"/>
    <w:multiLevelType w:val="hybridMultilevel"/>
    <w:tmpl w:val="1C484C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A1748"/>
    <w:multiLevelType w:val="hybridMultilevel"/>
    <w:tmpl w:val="D4BA98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4A7B1637"/>
    <w:multiLevelType w:val="hybridMultilevel"/>
    <w:tmpl w:val="0070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A5464"/>
    <w:multiLevelType w:val="hybridMultilevel"/>
    <w:tmpl w:val="23DAAC70"/>
    <w:lvl w:ilvl="0" w:tplc="D0D2BEB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00D5"/>
    <w:multiLevelType w:val="multilevel"/>
    <w:tmpl w:val="3EA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E2CC2"/>
    <w:multiLevelType w:val="hybridMultilevel"/>
    <w:tmpl w:val="9710D4F4"/>
    <w:lvl w:ilvl="0" w:tplc="0D720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DD2"/>
    <w:multiLevelType w:val="hybridMultilevel"/>
    <w:tmpl w:val="6BDC4224"/>
    <w:lvl w:ilvl="0" w:tplc="46441300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95C02"/>
    <w:multiLevelType w:val="hybridMultilevel"/>
    <w:tmpl w:val="6138217A"/>
    <w:lvl w:ilvl="0" w:tplc="CBD64EB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B00C8"/>
    <w:multiLevelType w:val="hybridMultilevel"/>
    <w:tmpl w:val="5D26D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6A05"/>
    <w:multiLevelType w:val="hybridMultilevel"/>
    <w:tmpl w:val="1996E9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77CBA"/>
    <w:multiLevelType w:val="hybridMultilevel"/>
    <w:tmpl w:val="C122E1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B1C4E"/>
    <w:multiLevelType w:val="hybridMultilevel"/>
    <w:tmpl w:val="2A5C9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0629"/>
    <w:multiLevelType w:val="hybridMultilevel"/>
    <w:tmpl w:val="0FB4F2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77F2"/>
    <w:multiLevelType w:val="hybridMultilevel"/>
    <w:tmpl w:val="DA1640EA"/>
    <w:lvl w:ilvl="0" w:tplc="5E1813C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06913"/>
    <w:multiLevelType w:val="hybridMultilevel"/>
    <w:tmpl w:val="C9BCB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7"/>
  </w:num>
  <w:num w:numId="29">
    <w:abstractNumId w:val="29"/>
  </w:num>
  <w:num w:numId="30">
    <w:abstractNumId w:val="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233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5F3E"/>
    <w:rsid w:val="00026E5C"/>
    <w:rsid w:val="0002716B"/>
    <w:rsid w:val="00027C77"/>
    <w:rsid w:val="00030152"/>
    <w:rsid w:val="00030298"/>
    <w:rsid w:val="000304C1"/>
    <w:rsid w:val="00030827"/>
    <w:rsid w:val="00030B72"/>
    <w:rsid w:val="0003112F"/>
    <w:rsid w:val="000311A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79B"/>
    <w:rsid w:val="00041C21"/>
    <w:rsid w:val="00041E75"/>
    <w:rsid w:val="00042158"/>
    <w:rsid w:val="00042651"/>
    <w:rsid w:val="00042E21"/>
    <w:rsid w:val="00043030"/>
    <w:rsid w:val="000432AC"/>
    <w:rsid w:val="00043BB5"/>
    <w:rsid w:val="00043E10"/>
    <w:rsid w:val="0004421F"/>
    <w:rsid w:val="00044882"/>
    <w:rsid w:val="00044B84"/>
    <w:rsid w:val="0004539E"/>
    <w:rsid w:val="0004616D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866"/>
    <w:rsid w:val="000A7149"/>
    <w:rsid w:val="000A738D"/>
    <w:rsid w:val="000A7990"/>
    <w:rsid w:val="000A7CCD"/>
    <w:rsid w:val="000B005F"/>
    <w:rsid w:val="000B0C6C"/>
    <w:rsid w:val="000B11C3"/>
    <w:rsid w:val="000B1853"/>
    <w:rsid w:val="000B1BD7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B7584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117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36A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3158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6D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980"/>
    <w:rsid w:val="00156BEE"/>
    <w:rsid w:val="00156CE2"/>
    <w:rsid w:val="0016119F"/>
    <w:rsid w:val="00161C14"/>
    <w:rsid w:val="00162B64"/>
    <w:rsid w:val="00163542"/>
    <w:rsid w:val="00163970"/>
    <w:rsid w:val="00163AD8"/>
    <w:rsid w:val="0016466A"/>
    <w:rsid w:val="00164E2F"/>
    <w:rsid w:val="001654BF"/>
    <w:rsid w:val="001660EC"/>
    <w:rsid w:val="00166106"/>
    <w:rsid w:val="00166A37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07"/>
    <w:rsid w:val="001A08FB"/>
    <w:rsid w:val="001A0FD0"/>
    <w:rsid w:val="001A11D1"/>
    <w:rsid w:val="001A19C3"/>
    <w:rsid w:val="001A329A"/>
    <w:rsid w:val="001A3928"/>
    <w:rsid w:val="001A42A0"/>
    <w:rsid w:val="001A4317"/>
    <w:rsid w:val="001A4CEC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20C1"/>
    <w:rsid w:val="001C302C"/>
    <w:rsid w:val="001C3206"/>
    <w:rsid w:val="001C3AFA"/>
    <w:rsid w:val="001C3F50"/>
    <w:rsid w:val="001C3FB2"/>
    <w:rsid w:val="001C4520"/>
    <w:rsid w:val="001C4C64"/>
    <w:rsid w:val="001C4E65"/>
    <w:rsid w:val="001C56EE"/>
    <w:rsid w:val="001C5A1F"/>
    <w:rsid w:val="001C5A73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CC9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4A17"/>
    <w:rsid w:val="001E54F9"/>
    <w:rsid w:val="001E5A00"/>
    <w:rsid w:val="001E6A3D"/>
    <w:rsid w:val="001E7981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A28"/>
    <w:rsid w:val="001F7BE8"/>
    <w:rsid w:val="0020006C"/>
    <w:rsid w:val="00200BEB"/>
    <w:rsid w:val="00200E5E"/>
    <w:rsid w:val="002013AB"/>
    <w:rsid w:val="002017B1"/>
    <w:rsid w:val="002021B5"/>
    <w:rsid w:val="002024AA"/>
    <w:rsid w:val="0020285D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4CBD"/>
    <w:rsid w:val="00215065"/>
    <w:rsid w:val="0021522D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62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CF7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4A84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5A3A"/>
    <w:rsid w:val="002A6C9E"/>
    <w:rsid w:val="002B0293"/>
    <w:rsid w:val="002B1034"/>
    <w:rsid w:val="002B162B"/>
    <w:rsid w:val="002B1E0E"/>
    <w:rsid w:val="002B2004"/>
    <w:rsid w:val="002B2396"/>
    <w:rsid w:val="002B25A8"/>
    <w:rsid w:val="002B29F1"/>
    <w:rsid w:val="002B31C0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9B4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81"/>
    <w:rsid w:val="002F63F6"/>
    <w:rsid w:val="0030233C"/>
    <w:rsid w:val="00302508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2B5"/>
    <w:rsid w:val="00322F9C"/>
    <w:rsid w:val="003242BB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11B1"/>
    <w:rsid w:val="00332826"/>
    <w:rsid w:val="003338B2"/>
    <w:rsid w:val="0033431B"/>
    <w:rsid w:val="00334DEE"/>
    <w:rsid w:val="003357F2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3F54"/>
    <w:rsid w:val="00344103"/>
    <w:rsid w:val="00344832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060A"/>
    <w:rsid w:val="003715DA"/>
    <w:rsid w:val="003726CD"/>
    <w:rsid w:val="00373DA4"/>
    <w:rsid w:val="00374C72"/>
    <w:rsid w:val="00375BCF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1F5D"/>
    <w:rsid w:val="003824DD"/>
    <w:rsid w:val="003830EA"/>
    <w:rsid w:val="00383D24"/>
    <w:rsid w:val="00384820"/>
    <w:rsid w:val="00384DAD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780"/>
    <w:rsid w:val="003949FF"/>
    <w:rsid w:val="00394F50"/>
    <w:rsid w:val="00396A2B"/>
    <w:rsid w:val="003A0314"/>
    <w:rsid w:val="003A0DC2"/>
    <w:rsid w:val="003A0E77"/>
    <w:rsid w:val="003A0E8F"/>
    <w:rsid w:val="003A1AC8"/>
    <w:rsid w:val="003A1FD6"/>
    <w:rsid w:val="003A233F"/>
    <w:rsid w:val="003A2AC6"/>
    <w:rsid w:val="003A2C09"/>
    <w:rsid w:val="003A3984"/>
    <w:rsid w:val="003A52FE"/>
    <w:rsid w:val="003A5A88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5F63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AB2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79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4AA"/>
    <w:rsid w:val="004436C5"/>
    <w:rsid w:val="004438DF"/>
    <w:rsid w:val="00443CAF"/>
    <w:rsid w:val="00444C26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C96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5E89"/>
    <w:rsid w:val="004767F1"/>
    <w:rsid w:val="004770D8"/>
    <w:rsid w:val="0048319C"/>
    <w:rsid w:val="00484A4F"/>
    <w:rsid w:val="00484B99"/>
    <w:rsid w:val="004854C4"/>
    <w:rsid w:val="0048653C"/>
    <w:rsid w:val="004866F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5B7"/>
    <w:rsid w:val="00496A44"/>
    <w:rsid w:val="0049749C"/>
    <w:rsid w:val="0049787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5FD8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C7976"/>
    <w:rsid w:val="004D04CD"/>
    <w:rsid w:val="004D10DF"/>
    <w:rsid w:val="004D16B4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5BB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0225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6F1A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358"/>
    <w:rsid w:val="005757DE"/>
    <w:rsid w:val="00575B07"/>
    <w:rsid w:val="00575BC6"/>
    <w:rsid w:val="00577309"/>
    <w:rsid w:val="00577962"/>
    <w:rsid w:val="00577A6E"/>
    <w:rsid w:val="00580AED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6473"/>
    <w:rsid w:val="005874E9"/>
    <w:rsid w:val="00587F96"/>
    <w:rsid w:val="0059043A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6A32"/>
    <w:rsid w:val="005A7876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2CA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364"/>
    <w:rsid w:val="005D4492"/>
    <w:rsid w:val="005D62DE"/>
    <w:rsid w:val="005D660E"/>
    <w:rsid w:val="005D6846"/>
    <w:rsid w:val="005D6B6B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3C66"/>
    <w:rsid w:val="005E5F1A"/>
    <w:rsid w:val="005E63C2"/>
    <w:rsid w:val="005E7F70"/>
    <w:rsid w:val="005F0351"/>
    <w:rsid w:val="005F04F6"/>
    <w:rsid w:val="005F0CEF"/>
    <w:rsid w:val="005F168D"/>
    <w:rsid w:val="005F2D81"/>
    <w:rsid w:val="005F3AD9"/>
    <w:rsid w:val="005F3FBB"/>
    <w:rsid w:val="005F5B63"/>
    <w:rsid w:val="005F6757"/>
    <w:rsid w:val="005F7838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4C0C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2B3C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B30"/>
    <w:rsid w:val="00625CC3"/>
    <w:rsid w:val="00626B07"/>
    <w:rsid w:val="00626DFC"/>
    <w:rsid w:val="0062782E"/>
    <w:rsid w:val="00627995"/>
    <w:rsid w:val="00630117"/>
    <w:rsid w:val="006307F4"/>
    <w:rsid w:val="006308D4"/>
    <w:rsid w:val="00630F55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543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619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17C"/>
    <w:rsid w:val="00662653"/>
    <w:rsid w:val="00662DB5"/>
    <w:rsid w:val="00662EBA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694"/>
    <w:rsid w:val="00690ABA"/>
    <w:rsid w:val="006911C2"/>
    <w:rsid w:val="0069136E"/>
    <w:rsid w:val="00691669"/>
    <w:rsid w:val="00691C49"/>
    <w:rsid w:val="00691EF5"/>
    <w:rsid w:val="00691F37"/>
    <w:rsid w:val="006926D7"/>
    <w:rsid w:val="00692734"/>
    <w:rsid w:val="0069297C"/>
    <w:rsid w:val="00693034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2652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419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74B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3A40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05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5D77"/>
    <w:rsid w:val="007370DC"/>
    <w:rsid w:val="007402A2"/>
    <w:rsid w:val="007406E5"/>
    <w:rsid w:val="007411E1"/>
    <w:rsid w:val="007415CD"/>
    <w:rsid w:val="0074177A"/>
    <w:rsid w:val="00741AE8"/>
    <w:rsid w:val="00742B33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B9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302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418B"/>
    <w:rsid w:val="0078546E"/>
    <w:rsid w:val="007854AC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9795C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04E2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FA9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2FE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59A2"/>
    <w:rsid w:val="007F632A"/>
    <w:rsid w:val="007F65E2"/>
    <w:rsid w:val="007F7198"/>
    <w:rsid w:val="007F7477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C88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5A95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A51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A7F3D"/>
    <w:rsid w:val="008B06EB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6A1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27"/>
    <w:rsid w:val="009012B0"/>
    <w:rsid w:val="00901C1B"/>
    <w:rsid w:val="00902897"/>
    <w:rsid w:val="00902A93"/>
    <w:rsid w:val="00902C05"/>
    <w:rsid w:val="0090349F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038F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C8"/>
    <w:rsid w:val="009316FE"/>
    <w:rsid w:val="00931BC5"/>
    <w:rsid w:val="0093220B"/>
    <w:rsid w:val="00932852"/>
    <w:rsid w:val="00932EE8"/>
    <w:rsid w:val="009336C6"/>
    <w:rsid w:val="00933B8F"/>
    <w:rsid w:val="00933BC0"/>
    <w:rsid w:val="0093451F"/>
    <w:rsid w:val="00934C1B"/>
    <w:rsid w:val="00934FB9"/>
    <w:rsid w:val="009360C1"/>
    <w:rsid w:val="009363F8"/>
    <w:rsid w:val="0093711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6E82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B7F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2EE0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09F5"/>
    <w:rsid w:val="009C1753"/>
    <w:rsid w:val="009C19E1"/>
    <w:rsid w:val="009C1A2B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7CA"/>
    <w:rsid w:val="009E3E34"/>
    <w:rsid w:val="009E4271"/>
    <w:rsid w:val="009E4277"/>
    <w:rsid w:val="009F05F2"/>
    <w:rsid w:val="009F0D9A"/>
    <w:rsid w:val="009F0F41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9F7664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1574"/>
    <w:rsid w:val="00A221BA"/>
    <w:rsid w:val="00A226B6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17C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197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08E"/>
    <w:rsid w:val="00A462BD"/>
    <w:rsid w:val="00A46F43"/>
    <w:rsid w:val="00A4723D"/>
    <w:rsid w:val="00A47698"/>
    <w:rsid w:val="00A47A9F"/>
    <w:rsid w:val="00A47DD6"/>
    <w:rsid w:val="00A518E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77B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95A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B4D"/>
    <w:rsid w:val="00AB3DA9"/>
    <w:rsid w:val="00AB4C61"/>
    <w:rsid w:val="00AB5067"/>
    <w:rsid w:val="00AB56CD"/>
    <w:rsid w:val="00AB5C4A"/>
    <w:rsid w:val="00AB770D"/>
    <w:rsid w:val="00AB7E1F"/>
    <w:rsid w:val="00AC0218"/>
    <w:rsid w:val="00AC0C2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2AD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ED6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4A3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5D60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103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4DBB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414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B96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3ED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296"/>
    <w:rsid w:val="00BD07EB"/>
    <w:rsid w:val="00BD09F7"/>
    <w:rsid w:val="00BD1382"/>
    <w:rsid w:val="00BD13CE"/>
    <w:rsid w:val="00BD174F"/>
    <w:rsid w:val="00BD21FE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07EB"/>
    <w:rsid w:val="00C1102A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38F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2DE"/>
    <w:rsid w:val="00C406DC"/>
    <w:rsid w:val="00C40CB2"/>
    <w:rsid w:val="00C414FE"/>
    <w:rsid w:val="00C4151A"/>
    <w:rsid w:val="00C416B8"/>
    <w:rsid w:val="00C42896"/>
    <w:rsid w:val="00C42C72"/>
    <w:rsid w:val="00C42FE6"/>
    <w:rsid w:val="00C430A2"/>
    <w:rsid w:val="00C43516"/>
    <w:rsid w:val="00C4481D"/>
    <w:rsid w:val="00C45F67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536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81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5FB"/>
    <w:rsid w:val="00C767BD"/>
    <w:rsid w:val="00C76DBA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4FFF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28A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470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6434"/>
    <w:rsid w:val="00CD7CAD"/>
    <w:rsid w:val="00CD7E6F"/>
    <w:rsid w:val="00CE0654"/>
    <w:rsid w:val="00CE0AAD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35E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2F0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CBA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6977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67BB9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1F4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894"/>
    <w:rsid w:val="00DD78DC"/>
    <w:rsid w:val="00DD7900"/>
    <w:rsid w:val="00DD7C43"/>
    <w:rsid w:val="00DD7C8E"/>
    <w:rsid w:val="00DE08DB"/>
    <w:rsid w:val="00DE0B94"/>
    <w:rsid w:val="00DE11A2"/>
    <w:rsid w:val="00DE1665"/>
    <w:rsid w:val="00DE188F"/>
    <w:rsid w:val="00DE1A8D"/>
    <w:rsid w:val="00DE2C6A"/>
    <w:rsid w:val="00DE2E23"/>
    <w:rsid w:val="00DE36F3"/>
    <w:rsid w:val="00DE3C0C"/>
    <w:rsid w:val="00DE3D8E"/>
    <w:rsid w:val="00DE3F11"/>
    <w:rsid w:val="00DE462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8AB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262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740"/>
    <w:rsid w:val="00E34B2D"/>
    <w:rsid w:val="00E34DA0"/>
    <w:rsid w:val="00E35283"/>
    <w:rsid w:val="00E3547B"/>
    <w:rsid w:val="00E3549C"/>
    <w:rsid w:val="00E35559"/>
    <w:rsid w:val="00E357E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06A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5E0F"/>
    <w:rsid w:val="00E6637C"/>
    <w:rsid w:val="00E66444"/>
    <w:rsid w:val="00E6770F"/>
    <w:rsid w:val="00E7063C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62F"/>
    <w:rsid w:val="00E75CA6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941"/>
    <w:rsid w:val="00E90D79"/>
    <w:rsid w:val="00E9107E"/>
    <w:rsid w:val="00E9233F"/>
    <w:rsid w:val="00E923D1"/>
    <w:rsid w:val="00E9264D"/>
    <w:rsid w:val="00E92A36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5C3F"/>
    <w:rsid w:val="00EA6349"/>
    <w:rsid w:val="00EA6438"/>
    <w:rsid w:val="00EA664F"/>
    <w:rsid w:val="00EA66FC"/>
    <w:rsid w:val="00EA683E"/>
    <w:rsid w:val="00EA70E5"/>
    <w:rsid w:val="00EA72FE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103D"/>
    <w:rsid w:val="00ED225F"/>
    <w:rsid w:val="00ED23D9"/>
    <w:rsid w:val="00ED395B"/>
    <w:rsid w:val="00ED39D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BD8"/>
    <w:rsid w:val="00EE1EE6"/>
    <w:rsid w:val="00EE2BCA"/>
    <w:rsid w:val="00EE2F1A"/>
    <w:rsid w:val="00EE3EA2"/>
    <w:rsid w:val="00EE4010"/>
    <w:rsid w:val="00EE4154"/>
    <w:rsid w:val="00EE497B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44D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3A6"/>
    <w:rsid w:val="00F40A12"/>
    <w:rsid w:val="00F40FF0"/>
    <w:rsid w:val="00F411A4"/>
    <w:rsid w:val="00F41DBE"/>
    <w:rsid w:val="00F422CA"/>
    <w:rsid w:val="00F42894"/>
    <w:rsid w:val="00F4316A"/>
    <w:rsid w:val="00F4413D"/>
    <w:rsid w:val="00F444E8"/>
    <w:rsid w:val="00F47692"/>
    <w:rsid w:val="00F47F60"/>
    <w:rsid w:val="00F50282"/>
    <w:rsid w:val="00F503DE"/>
    <w:rsid w:val="00F50CDF"/>
    <w:rsid w:val="00F50E75"/>
    <w:rsid w:val="00F51154"/>
    <w:rsid w:val="00F51914"/>
    <w:rsid w:val="00F51AE5"/>
    <w:rsid w:val="00F52E08"/>
    <w:rsid w:val="00F53B7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412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8DC"/>
    <w:rsid w:val="00F649C7"/>
    <w:rsid w:val="00F656C3"/>
    <w:rsid w:val="00F66354"/>
    <w:rsid w:val="00F6644E"/>
    <w:rsid w:val="00F6689C"/>
    <w:rsid w:val="00F66E5F"/>
    <w:rsid w:val="00F66EFA"/>
    <w:rsid w:val="00F66F84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AEB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87BF2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1CF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7D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0D4"/>
    <w:rsid w:val="00FC6356"/>
    <w:rsid w:val="00FC79D4"/>
    <w:rsid w:val="00FD09DB"/>
    <w:rsid w:val="00FD0B11"/>
    <w:rsid w:val="00FD0BB9"/>
    <w:rsid w:val="00FD1716"/>
    <w:rsid w:val="00FD1FC5"/>
    <w:rsid w:val="00FD283B"/>
    <w:rsid w:val="00FD2AC3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544C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1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75</TotalTime>
  <Pages>7</Pages>
  <Words>1093</Words>
  <Characters>5763</Characters>
  <Application>Microsoft Office Word</Application>
  <DocSecurity>0</DocSecurity>
  <Lines>113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Nicole Nordström</cp:lastModifiedBy>
  <cp:revision>38</cp:revision>
  <cp:lastPrinted>2023-12-19T08:01:00Z</cp:lastPrinted>
  <dcterms:created xsi:type="dcterms:W3CDTF">2024-05-03T12:24:00Z</dcterms:created>
  <dcterms:modified xsi:type="dcterms:W3CDTF">2024-05-07T13:28:00Z</dcterms:modified>
</cp:coreProperties>
</file>