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57EB51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9D052CFA1CB4BB982899641FC67DB72"/>
        </w:placeholder>
        <w:text/>
      </w:sdtPr>
      <w:sdtEndPr/>
      <w:sdtContent>
        <w:p w:rsidRPr="009B062B" w:rsidR="00AF30DD" w:rsidP="00DA28CE" w:rsidRDefault="00AF30DD" w14:paraId="08F6BB2F" w14:textId="77777777">
          <w:pPr>
            <w:pStyle w:val="Rubrik1"/>
            <w:spacing w:after="300"/>
          </w:pPr>
          <w:r w:rsidRPr="009B062B">
            <w:t>Förslag till riksdagsbeslut</w:t>
          </w:r>
        </w:p>
      </w:sdtContent>
    </w:sdt>
    <w:sdt>
      <w:sdtPr>
        <w:alias w:val="Yrkande 1"/>
        <w:tag w:val="09f699e1-fd9e-42aa-8822-490f35243503"/>
        <w:id w:val="1128284377"/>
        <w:lock w:val="sdtLocked"/>
      </w:sdtPr>
      <w:sdtEndPr/>
      <w:sdtContent>
        <w:p w:rsidR="00BF198D" w:rsidRDefault="007170FF" w14:paraId="7C779C8A" w14:textId="77777777">
          <w:pPr>
            <w:pStyle w:val="Frslagstext"/>
            <w:numPr>
              <w:ilvl w:val="0"/>
              <w:numId w:val="0"/>
            </w:numPr>
          </w:pPr>
          <w:r>
            <w:t>Riksdagen ställer sig bakom det som anförs i motionen om att överväga att sänka straffmyndighetsåldern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3012A21C0AE417FA596F32707BC7AAB"/>
        </w:placeholder>
        <w:text/>
      </w:sdtPr>
      <w:sdtEndPr/>
      <w:sdtContent>
        <w:p w:rsidRPr="009B062B" w:rsidR="006D79C9" w:rsidP="00333E95" w:rsidRDefault="006D79C9" w14:paraId="13BD4941" w14:textId="77777777">
          <w:pPr>
            <w:pStyle w:val="Rubrik1"/>
          </w:pPr>
          <w:r>
            <w:t>Motivering</w:t>
          </w:r>
        </w:p>
      </w:sdtContent>
    </w:sdt>
    <w:p w:rsidRPr="00AD66EE" w:rsidR="00AD66EE" w:rsidP="00AD66EE" w:rsidRDefault="00AD66EE" w14:paraId="5FB00479" w14:textId="77777777">
      <w:pPr>
        <w:ind w:firstLine="0"/>
      </w:pPr>
      <w:r w:rsidRPr="00AD66EE">
        <w:t xml:space="preserve">Dagens straffmyndighetsålder är otidsenlig. Debatten om dess sänkning har pågått i mer än tio år, och under tiden har ungdomsbrottsligheten eskalerat. Det är ett stort misslyckande för vårt samhälle att barn ändå ner i åttaårsåldern ingår i gäng som begår brott. Många </w:t>
      </w:r>
      <w:proofErr w:type="gramStart"/>
      <w:r w:rsidRPr="00AD66EE">
        <w:t>11-14</w:t>
      </w:r>
      <w:proofErr w:type="gramEnd"/>
      <w:r w:rsidRPr="00AD66EE">
        <w:t xml:space="preserve"> åringar har satt i system att utföra brott som andra har planerat. Straffmyndighetsåldern som enligt brottsbalken är 15 år gör att kriminella gäng medvetet rekryterar yngre för att langa narkotika, gömma illegala vapen, syssla med hot och utpressning. Fördelarna för gängen är uppenbara. Till att börja med har de hjälpredor som kan bistå i den kriminella verksamheten utan att kunna straffas. Men inte minst leder bristen på kännbara påföljder i rätt tid till att ungdomar blir fullfjädrade brottslingar med befäst kriminell identitet när de väl når straffmyndighetsålder. </w:t>
      </w:r>
    </w:p>
    <w:p w:rsidRPr="00AD66EE" w:rsidR="00AD66EE" w:rsidP="00AD66EE" w:rsidRDefault="00AD66EE" w14:paraId="7EA88931" w14:textId="77777777">
      <w:r w:rsidRPr="00AD66EE">
        <w:t>Oftast är offren andra barn och ungdomar, som får finna sig att bli misshandlade, rånade och förnedrade av jämnåriga. Gång på gång, utan att det blir några konsekvenser för förövarna. Detta urholkar förtroendet för rättsväsendet och orsakar irreversibla skador hos de drabbade.</w:t>
      </w:r>
    </w:p>
    <w:p w:rsidRPr="00AD66EE" w:rsidR="00422B9E" w:rsidP="00AD66EE" w:rsidRDefault="00AD66EE" w14:paraId="22A42AF1" w14:textId="77777777">
      <w:r w:rsidRPr="00AD66EE">
        <w:lastRenderedPageBreak/>
        <w:t>Tiden är nu inne för att</w:t>
      </w:r>
      <w:r w:rsidR="007D0DC3">
        <w:t xml:space="preserve"> överväga en sänkning straffmyndighetsåldern. Det kan vara en viktig del</w:t>
      </w:r>
      <w:r w:rsidRPr="00AD66EE">
        <w:t xml:space="preserve"> för att skapa lagrum för att kunna anhålla häkta och döma grovt kriminella som inte har fyllt 15 år.   </w:t>
      </w:r>
    </w:p>
    <w:p w:rsidR="00BB6339" w:rsidP="008E0FE2" w:rsidRDefault="00BB6339" w14:paraId="0F10290F" w14:textId="77777777">
      <w:pPr>
        <w:pStyle w:val="Normalutanindragellerluft"/>
      </w:pPr>
    </w:p>
    <w:sdt>
      <w:sdtPr>
        <w:rPr>
          <w:i/>
          <w:noProof/>
        </w:rPr>
        <w:alias w:val="CC_Underskrifter"/>
        <w:tag w:val="CC_Underskrifter"/>
        <w:id w:val="583496634"/>
        <w:lock w:val="sdtContentLocked"/>
        <w:placeholder>
          <w:docPart w:val="673D42562A804D3A9D70BC51B25421EC"/>
        </w:placeholder>
      </w:sdtPr>
      <w:sdtEndPr>
        <w:rPr>
          <w:i w:val="0"/>
          <w:noProof w:val="0"/>
        </w:rPr>
      </w:sdtEndPr>
      <w:sdtContent>
        <w:p w:rsidR="007D0DC3" w:rsidP="009356DD" w:rsidRDefault="007D0DC3" w14:paraId="7A03DF31" w14:textId="77777777"/>
        <w:p w:rsidRPr="008E0FE2" w:rsidR="004801AC" w:rsidP="009356DD" w:rsidRDefault="00D9600B" w14:paraId="019644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E4423" w:rsidRDefault="008E4423" w14:paraId="09593DA1" w14:textId="77777777"/>
    <w:sectPr w:rsidR="008E44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606E" w14:textId="77777777" w:rsidR="005208FB" w:rsidRDefault="005208FB" w:rsidP="000C1CAD">
      <w:pPr>
        <w:spacing w:line="240" w:lineRule="auto"/>
      </w:pPr>
      <w:r>
        <w:separator/>
      </w:r>
    </w:p>
  </w:endnote>
  <w:endnote w:type="continuationSeparator" w:id="0">
    <w:p w14:paraId="1DEF5F90" w14:textId="77777777" w:rsidR="005208FB" w:rsidRDefault="005208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E5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28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56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FEEB" w14:textId="77777777" w:rsidR="00262EA3" w:rsidRPr="009356DD" w:rsidRDefault="00262EA3" w:rsidP="009356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63CD" w14:textId="77777777" w:rsidR="005208FB" w:rsidRDefault="005208FB" w:rsidP="000C1CAD">
      <w:pPr>
        <w:spacing w:line="240" w:lineRule="auto"/>
      </w:pPr>
      <w:r>
        <w:separator/>
      </w:r>
    </w:p>
  </w:footnote>
  <w:footnote w:type="continuationSeparator" w:id="0">
    <w:p w14:paraId="050099F2" w14:textId="77777777" w:rsidR="005208FB" w:rsidRDefault="005208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B5B1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A940C7" wp14:anchorId="3802FC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600B" w14:paraId="1B397070" w14:textId="77777777">
                          <w:pPr>
                            <w:jc w:val="right"/>
                          </w:pPr>
                          <w:sdt>
                            <w:sdtPr>
                              <w:alias w:val="CC_Noformat_Partikod"/>
                              <w:tag w:val="CC_Noformat_Partikod"/>
                              <w:id w:val="-53464382"/>
                              <w:placeholder>
                                <w:docPart w:val="B28AF83F26D64C12AA13A59E348AB91B"/>
                              </w:placeholder>
                              <w:text/>
                            </w:sdtPr>
                            <w:sdtEndPr/>
                            <w:sdtContent>
                              <w:r w:rsidR="00AD66EE">
                                <w:t>M</w:t>
                              </w:r>
                            </w:sdtContent>
                          </w:sdt>
                          <w:sdt>
                            <w:sdtPr>
                              <w:alias w:val="CC_Noformat_Partinummer"/>
                              <w:tag w:val="CC_Noformat_Partinummer"/>
                              <w:id w:val="-1709555926"/>
                              <w:placeholder>
                                <w:docPart w:val="6329BA90D3A74E26BFAB8EFF95248082"/>
                              </w:placeholder>
                              <w:text/>
                            </w:sdtPr>
                            <w:sdtEndPr/>
                            <w:sdtContent>
                              <w:r w:rsidR="00AD66EE">
                                <w:t>2071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08FB">
                    <w:pPr>
                      <w:jc w:val="right"/>
                    </w:pPr>
                    <w:sdt>
                      <w:sdtPr>
                        <w:alias w:val="CC_Noformat_Partikod"/>
                        <w:tag w:val="CC_Noformat_Partikod"/>
                        <w:id w:val="-53464382"/>
                        <w:placeholder>
                          <w:docPart w:val="B28AF83F26D64C12AA13A59E348AB91B"/>
                        </w:placeholder>
                        <w:text/>
                      </w:sdtPr>
                      <w:sdtEndPr/>
                      <w:sdtContent>
                        <w:r w:rsidR="00AD66EE">
                          <w:t>M</w:t>
                        </w:r>
                      </w:sdtContent>
                    </w:sdt>
                    <w:sdt>
                      <w:sdtPr>
                        <w:alias w:val="CC_Noformat_Partinummer"/>
                        <w:tag w:val="CC_Noformat_Partinummer"/>
                        <w:id w:val="-1709555926"/>
                        <w:placeholder>
                          <w:docPart w:val="6329BA90D3A74E26BFAB8EFF95248082"/>
                        </w:placeholder>
                        <w:text/>
                      </w:sdtPr>
                      <w:sdtEndPr/>
                      <w:sdtContent>
                        <w:r w:rsidR="00AD66EE">
                          <w:t>2071</w:t>
                        </w:r>
                      </w:sdtContent>
                    </w:sdt>
                  </w:p>
                </w:txbxContent>
              </v:textbox>
              <w10:wrap anchorx="page"/>
            </v:shape>
          </w:pict>
        </mc:Fallback>
      </mc:AlternateContent>
    </w:r>
  </w:p>
  <w:p w:rsidRPr="00293C4F" w:rsidR="00262EA3" w:rsidP="00776B74" w:rsidRDefault="00262EA3" w14:paraId="7457B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6890ED" w14:textId="77777777">
    <w:pPr>
      <w:jc w:val="right"/>
    </w:pPr>
  </w:p>
  <w:p w:rsidR="00262EA3" w:rsidP="00776B74" w:rsidRDefault="00262EA3" w14:paraId="248CC8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600B" w14:paraId="67260C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34AF64" wp14:anchorId="2926F9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600B" w14:paraId="39CB5A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66EE">
          <w:t>M</w:t>
        </w:r>
      </w:sdtContent>
    </w:sdt>
    <w:sdt>
      <w:sdtPr>
        <w:alias w:val="CC_Noformat_Partinummer"/>
        <w:tag w:val="CC_Noformat_Partinummer"/>
        <w:id w:val="-2014525982"/>
        <w:text/>
      </w:sdtPr>
      <w:sdtEndPr/>
      <w:sdtContent>
        <w:r w:rsidR="00AD66EE">
          <w:t>2071</w:t>
        </w:r>
      </w:sdtContent>
    </w:sdt>
  </w:p>
  <w:p w:rsidRPr="008227B3" w:rsidR="00262EA3" w:rsidP="008227B3" w:rsidRDefault="00D9600B" w14:paraId="494AC9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600B" w14:paraId="5520AA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:2894</w:t>
        </w:r>
      </w:sdtContent>
    </w:sdt>
  </w:p>
  <w:p w:rsidR="00262EA3" w:rsidP="00E03A3D" w:rsidRDefault="00D9600B" w14:paraId="613FDE9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D66EE" w14:paraId="6A4B7F2D" w14:textId="77777777">
        <w:pPr>
          <w:pStyle w:val="FSHRub2"/>
        </w:pPr>
        <w:r>
          <w:t>Sänkt straffmyndighetsålder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6D5ADB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66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FB"/>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0F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94"/>
    <w:rsid w:val="007C7B47"/>
    <w:rsid w:val="007D0159"/>
    <w:rsid w:val="007D0597"/>
    <w:rsid w:val="007D0DC3"/>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42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6D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6EE"/>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8D"/>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00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51299"/>
  <w15:chartTrackingRefBased/>
  <w15:docId w15:val="{F1D05A07-CCA8-446F-A5C9-8438BA0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D052CFA1CB4BB982899641FC67DB72"/>
        <w:category>
          <w:name w:val="Allmänt"/>
          <w:gallery w:val="placeholder"/>
        </w:category>
        <w:types>
          <w:type w:val="bbPlcHdr"/>
        </w:types>
        <w:behaviors>
          <w:behavior w:val="content"/>
        </w:behaviors>
        <w:guid w:val="{1A5908A5-8E96-4C04-B1C6-2C8043150F8A}"/>
      </w:docPartPr>
      <w:docPartBody>
        <w:p w:rsidR="002261FF" w:rsidRDefault="00CC6E37">
          <w:pPr>
            <w:pStyle w:val="89D052CFA1CB4BB982899641FC67DB72"/>
          </w:pPr>
          <w:r w:rsidRPr="005A0A93">
            <w:rPr>
              <w:rStyle w:val="Platshllartext"/>
            </w:rPr>
            <w:t>Förslag till riksdagsbeslut</w:t>
          </w:r>
        </w:p>
      </w:docPartBody>
    </w:docPart>
    <w:docPart>
      <w:docPartPr>
        <w:name w:val="E3012A21C0AE417FA596F32707BC7AAB"/>
        <w:category>
          <w:name w:val="Allmänt"/>
          <w:gallery w:val="placeholder"/>
        </w:category>
        <w:types>
          <w:type w:val="bbPlcHdr"/>
        </w:types>
        <w:behaviors>
          <w:behavior w:val="content"/>
        </w:behaviors>
        <w:guid w:val="{59A2EA78-FE1A-46BF-B1CD-9513F3708547}"/>
      </w:docPartPr>
      <w:docPartBody>
        <w:p w:rsidR="002261FF" w:rsidRDefault="00CC6E37">
          <w:pPr>
            <w:pStyle w:val="E3012A21C0AE417FA596F32707BC7AAB"/>
          </w:pPr>
          <w:r w:rsidRPr="005A0A93">
            <w:rPr>
              <w:rStyle w:val="Platshllartext"/>
            </w:rPr>
            <w:t>Motivering</w:t>
          </w:r>
        </w:p>
      </w:docPartBody>
    </w:docPart>
    <w:docPart>
      <w:docPartPr>
        <w:name w:val="B28AF83F26D64C12AA13A59E348AB91B"/>
        <w:category>
          <w:name w:val="Allmänt"/>
          <w:gallery w:val="placeholder"/>
        </w:category>
        <w:types>
          <w:type w:val="bbPlcHdr"/>
        </w:types>
        <w:behaviors>
          <w:behavior w:val="content"/>
        </w:behaviors>
        <w:guid w:val="{DF8C844C-EEA5-414F-8332-E9B67A684896}"/>
      </w:docPartPr>
      <w:docPartBody>
        <w:p w:rsidR="002261FF" w:rsidRDefault="00CC6E37">
          <w:pPr>
            <w:pStyle w:val="B28AF83F26D64C12AA13A59E348AB91B"/>
          </w:pPr>
          <w:r>
            <w:rPr>
              <w:rStyle w:val="Platshllartext"/>
            </w:rPr>
            <w:t xml:space="preserve"> </w:t>
          </w:r>
        </w:p>
      </w:docPartBody>
    </w:docPart>
    <w:docPart>
      <w:docPartPr>
        <w:name w:val="6329BA90D3A74E26BFAB8EFF95248082"/>
        <w:category>
          <w:name w:val="Allmänt"/>
          <w:gallery w:val="placeholder"/>
        </w:category>
        <w:types>
          <w:type w:val="bbPlcHdr"/>
        </w:types>
        <w:behaviors>
          <w:behavior w:val="content"/>
        </w:behaviors>
        <w:guid w:val="{F91FDA10-535C-4D66-9045-DC27E427B941}"/>
      </w:docPartPr>
      <w:docPartBody>
        <w:p w:rsidR="002261FF" w:rsidRDefault="00CC6E37">
          <w:pPr>
            <w:pStyle w:val="6329BA90D3A74E26BFAB8EFF95248082"/>
          </w:pPr>
          <w:r>
            <w:t xml:space="preserve"> </w:t>
          </w:r>
        </w:p>
      </w:docPartBody>
    </w:docPart>
    <w:docPart>
      <w:docPartPr>
        <w:name w:val="673D42562A804D3A9D70BC51B25421EC"/>
        <w:category>
          <w:name w:val="Allmänt"/>
          <w:gallery w:val="placeholder"/>
        </w:category>
        <w:types>
          <w:type w:val="bbPlcHdr"/>
        </w:types>
        <w:behaviors>
          <w:behavior w:val="content"/>
        </w:behaviors>
        <w:guid w:val="{04F1248F-DCCB-4F56-8183-7984E2FEAF37}"/>
      </w:docPartPr>
      <w:docPartBody>
        <w:p w:rsidR="000538AB" w:rsidRDefault="000538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37"/>
    <w:rsid w:val="000538AB"/>
    <w:rsid w:val="002261FF"/>
    <w:rsid w:val="00CC6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D052CFA1CB4BB982899641FC67DB72">
    <w:name w:val="89D052CFA1CB4BB982899641FC67DB72"/>
  </w:style>
  <w:style w:type="paragraph" w:customStyle="1" w:styleId="0A6A2BD406C34639A6EAEDAD2C7A6D36">
    <w:name w:val="0A6A2BD406C34639A6EAEDAD2C7A6D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9697DF76D54F76A5CD01071881B3F6">
    <w:name w:val="7A9697DF76D54F76A5CD01071881B3F6"/>
  </w:style>
  <w:style w:type="paragraph" w:customStyle="1" w:styleId="E3012A21C0AE417FA596F32707BC7AAB">
    <w:name w:val="E3012A21C0AE417FA596F32707BC7AAB"/>
  </w:style>
  <w:style w:type="paragraph" w:customStyle="1" w:styleId="82E156A2F0F4435D81E56543FEF9F603">
    <w:name w:val="82E156A2F0F4435D81E56543FEF9F603"/>
  </w:style>
  <w:style w:type="paragraph" w:customStyle="1" w:styleId="5E312C96EDB3402AA142AA6865BB84C9">
    <w:name w:val="5E312C96EDB3402AA142AA6865BB84C9"/>
  </w:style>
  <w:style w:type="paragraph" w:customStyle="1" w:styleId="B28AF83F26D64C12AA13A59E348AB91B">
    <w:name w:val="B28AF83F26D64C12AA13A59E348AB91B"/>
  </w:style>
  <w:style w:type="paragraph" w:customStyle="1" w:styleId="6329BA90D3A74E26BFAB8EFF95248082">
    <w:name w:val="6329BA90D3A74E26BFAB8EFF95248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6FFEC-704F-4C70-BE3F-589CE34424E5}"/>
</file>

<file path=customXml/itemProps2.xml><?xml version="1.0" encoding="utf-8"?>
<ds:datastoreItem xmlns:ds="http://schemas.openxmlformats.org/officeDocument/2006/customXml" ds:itemID="{BA9D7E1A-F96D-4D53-805E-8E69C4AD44D4}"/>
</file>

<file path=customXml/itemProps3.xml><?xml version="1.0" encoding="utf-8"?>
<ds:datastoreItem xmlns:ds="http://schemas.openxmlformats.org/officeDocument/2006/customXml" ds:itemID="{17812501-5064-4F65-B505-DFB2FEB76209}"/>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1307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M2071 Sänkt straffmyndighetsålder</vt:lpstr>
      <vt:lpstr>
      </vt:lpstr>
    </vt:vector>
  </TitlesOfParts>
  <Company>Sveriges riksdag</Company>
  <LinksUpToDate>false</LinksUpToDate>
  <CharactersWithSpaces>1536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