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4DCFC09FDE341B4BE7AEECDA0D9B7BB"/>
        </w:placeholder>
        <w:text/>
      </w:sdtPr>
      <w:sdtEndPr/>
      <w:sdtContent>
        <w:p w:rsidRPr="009B062B" w:rsidR="00AF30DD" w:rsidP="0072141A" w:rsidRDefault="00AF30DD" w14:paraId="22354B09" w14:textId="77777777">
          <w:pPr>
            <w:pStyle w:val="Rubrik1"/>
            <w:spacing w:after="300"/>
          </w:pPr>
          <w:r w:rsidRPr="009B062B">
            <w:t>Förslag till riksdagsbeslut</w:t>
          </w:r>
        </w:p>
      </w:sdtContent>
    </w:sdt>
    <w:sdt>
      <w:sdtPr>
        <w:alias w:val="Yrkande 1"/>
        <w:tag w:val="322a914b-eb11-4aa1-8a49-0945288a23ef"/>
        <w:id w:val="-776641769"/>
        <w:lock w:val="sdtLocked"/>
      </w:sdtPr>
      <w:sdtEndPr/>
      <w:sdtContent>
        <w:p w:rsidR="004B4EB3" w:rsidRDefault="00FE2DE6" w14:paraId="605136C1" w14:textId="77777777">
          <w:pPr>
            <w:pStyle w:val="Frslagstext"/>
            <w:numPr>
              <w:ilvl w:val="0"/>
              <w:numId w:val="0"/>
            </w:numPr>
          </w:pPr>
          <w:r>
            <w:t>Riksdagen ställer sig bakom det som anförs i motionen om att se över relevant lagstiftning för att kunna stoppa regelbundna och institutionaliserade offentliga böneutrop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4FF1DCB7FBD491B9A7F37249EA7C457"/>
        </w:placeholder>
        <w:text/>
      </w:sdtPr>
      <w:sdtEndPr/>
      <w:sdtContent>
        <w:p w:rsidRPr="009B062B" w:rsidR="006D79C9" w:rsidP="00333E95" w:rsidRDefault="006D79C9" w14:paraId="318CEA2B" w14:textId="77777777">
          <w:pPr>
            <w:pStyle w:val="Rubrik1"/>
          </w:pPr>
          <w:r>
            <w:t>Motivering</w:t>
          </w:r>
        </w:p>
      </w:sdtContent>
    </w:sdt>
    <w:bookmarkEnd w:displacedByCustomXml="prev" w:id="3"/>
    <w:bookmarkEnd w:displacedByCustomXml="prev" w:id="4"/>
    <w:p w:rsidR="00341743" w:rsidP="00104647" w:rsidRDefault="00104647" w14:paraId="0C2088A4" w14:textId="77777777">
      <w:pPr>
        <w:pStyle w:val="Normalutanindragellerluft"/>
      </w:pPr>
      <w:r>
        <w:t>R</w:t>
      </w:r>
      <w:r w:rsidR="00543430">
        <w:t>eligionsfriheten är en rättighet som tillkommer alla människor</w:t>
      </w:r>
      <w:r w:rsidR="00C55F9A">
        <w:t xml:space="preserve"> och ska</w:t>
      </w:r>
      <w:r w:rsidR="002F72A0">
        <w:t xml:space="preserve"> därför</w:t>
      </w:r>
      <w:r w:rsidR="00C55F9A">
        <w:t xml:space="preserve"> vara grundlagsfäst</w:t>
      </w:r>
      <w:r>
        <w:t xml:space="preserve">. Rätten till religionsfrihet </w:t>
      </w:r>
      <w:r w:rsidR="00543430">
        <w:t xml:space="preserve">får däremot </w:t>
      </w:r>
      <w:r>
        <w:t xml:space="preserve">inte begränsa andras rätt till </w:t>
      </w:r>
      <w:r w:rsidR="008E2DF0">
        <w:t>frihet</w:t>
      </w:r>
      <w:r w:rsidR="00543430">
        <w:t>,</w:t>
      </w:r>
      <w:r>
        <w:t xml:space="preserve"> och religionsfrihet</w:t>
      </w:r>
      <w:r w:rsidR="00E11947">
        <w:t>en</w:t>
      </w:r>
      <w:r>
        <w:t xml:space="preserve"> </w:t>
      </w:r>
      <w:r w:rsidR="00543430">
        <w:t>ger</w:t>
      </w:r>
      <w:r>
        <w:t xml:space="preserve"> </w:t>
      </w:r>
      <w:r w:rsidR="00C55F9A">
        <w:t>oss även</w:t>
      </w:r>
      <w:r>
        <w:t xml:space="preserve"> rätten att inte ha en religiös tro. </w:t>
      </w:r>
      <w:r w:rsidR="00C55F9A">
        <w:t>M</w:t>
      </w:r>
      <w:r w:rsidR="00543430">
        <w:t>änniskor i Sverige</w:t>
      </w:r>
      <w:r>
        <w:t xml:space="preserve"> </w:t>
      </w:r>
      <w:r w:rsidR="00543430">
        <w:t xml:space="preserve">ska </w:t>
      </w:r>
      <w:r w:rsidR="00C55F9A">
        <w:t>därför inte ofrivilligt behöva</w:t>
      </w:r>
      <w:r>
        <w:t xml:space="preserve"> höra regelbundna</w:t>
      </w:r>
      <w:r w:rsidR="00543430">
        <w:t xml:space="preserve"> </w:t>
      </w:r>
      <w:r>
        <w:t>böneutrop när man vistas hemma, eller ute i sitt eget bostadsområde.</w:t>
      </w:r>
      <w:r w:rsidR="00543430">
        <w:t xml:space="preserve"> </w:t>
      </w:r>
      <w:r w:rsidR="00C55F9A">
        <w:t>M</w:t>
      </w:r>
      <w:r w:rsidR="00543430">
        <w:t>an</w:t>
      </w:r>
      <w:r w:rsidR="00C55F9A">
        <w:t xml:space="preserve"> ska</w:t>
      </w:r>
      <w:r w:rsidR="00543430">
        <w:t xml:space="preserve"> kunna välja att avstå från att återkommande mötas av </w:t>
      </w:r>
      <w:r w:rsidR="008E2DF0">
        <w:t xml:space="preserve">den sortens </w:t>
      </w:r>
      <w:r w:rsidR="00543430">
        <w:t>religiösa trosbekännelser och påtryckningar.</w:t>
      </w:r>
    </w:p>
    <w:p w:rsidR="00341743" w:rsidP="00341743" w:rsidRDefault="00E11947" w14:paraId="058EB5CD" w14:textId="77777777">
      <w:r>
        <w:t>De i</w:t>
      </w:r>
      <w:r w:rsidR="00104647">
        <w:t>nstitutionaliserade muslimska böneutrop</w:t>
      </w:r>
      <w:r>
        <w:t>en</w:t>
      </w:r>
      <w:r w:rsidR="00104647">
        <w:t xml:space="preserve"> som regelbundet ropas ut över bostadsområden förekommer idag i Fittja, Karlskrona och Växjö. Böneutropen har försvarats med hänvisningar till religionsfriheten, men de </w:t>
      </w:r>
      <w:r w:rsidR="00336419">
        <w:t xml:space="preserve">allra </w:t>
      </w:r>
      <w:r w:rsidR="00104647">
        <w:t>flesta moskéer i Sverige ansö</w:t>
      </w:r>
      <w:r w:rsidR="00336419">
        <w:t>ker inte om offentliga</w:t>
      </w:r>
      <w:r w:rsidR="00104647">
        <w:t xml:space="preserve"> böneutrop</w:t>
      </w:r>
      <w:r w:rsidR="008E2DF0">
        <w:t>. R</w:t>
      </w:r>
      <w:r w:rsidR="00104647">
        <w:t>eligionsfriheten är inte</w:t>
      </w:r>
      <w:r w:rsidR="008E2DF0">
        <w:t xml:space="preserve"> ett </w:t>
      </w:r>
      <w:r w:rsidR="00104647">
        <w:t xml:space="preserve">skäl att tvinga </w:t>
      </w:r>
      <w:r w:rsidR="008E2DF0">
        <w:t xml:space="preserve">andra </w:t>
      </w:r>
      <w:r w:rsidR="00104647">
        <w:t>människor att lyssna till dessa religiösa proklamatione</w:t>
      </w:r>
      <w:r w:rsidR="00543430">
        <w:t xml:space="preserve">r som </w:t>
      </w:r>
      <w:r w:rsidR="008E2DF0">
        <w:t xml:space="preserve">så </w:t>
      </w:r>
      <w:r w:rsidR="00543430">
        <w:t>driver segregation och banar väg för islamismen</w:t>
      </w:r>
      <w:r w:rsidR="008E2DF0">
        <w:t xml:space="preserve"> </w:t>
      </w:r>
      <w:r w:rsidR="00543430">
        <w:t>i Sverige.</w:t>
      </w:r>
    </w:p>
    <w:p w:rsidR="00341743" w:rsidP="00341743" w:rsidRDefault="00104647" w14:paraId="2E586588" w14:textId="77777777">
      <w:r>
        <w:t>Många människor som flytt till Sverige har lämnat sina hemländer för att slippa religiöst förtryck. För dessa människor är muslimska böneutrop inte ett uttryck för tolerans utan fö</w:t>
      </w:r>
      <w:r w:rsidR="00336419">
        <w:t>r motsatsen.</w:t>
      </w:r>
    </w:p>
    <w:p w:rsidR="00341743" w:rsidP="00341743" w:rsidRDefault="00104647" w14:paraId="61AD0F0E" w14:textId="77777777">
      <w:r>
        <w:t xml:space="preserve">Böneutropet är delvis en kallelse till bön, men till skillnad från exempelvis den svenska traditionen av ljud från klockor, vilket är en självklar del av </w:t>
      </w:r>
      <w:r w:rsidR="008E2DF0">
        <w:t>vårt samhälle</w:t>
      </w:r>
      <w:r>
        <w:t>, så är det muslimska böneutropet också en trosbekännelse. Böneutropet rymmer bl.a. formuleringen ”Allah är störst. Det finns ingen gud utom Allah.” Detta ropas ut över hela bostadsområden eller stadsdelar med syfte att visa att folket i staden tillhör en viss religion, dvs. islam.</w:t>
      </w:r>
    </w:p>
    <w:p w:rsidR="00341743" w:rsidP="00341743" w:rsidRDefault="00104647" w14:paraId="4F0D94CB" w14:textId="78CF6DAE">
      <w:r>
        <w:t>Det</w:t>
      </w:r>
      <w:r w:rsidR="008E2DF0">
        <w:t xml:space="preserve"> här är problematis</w:t>
      </w:r>
      <w:r w:rsidR="00336419">
        <w:t>kt. D</w:t>
      </w:r>
      <w:r w:rsidR="008E2DF0">
        <w:t>et</w:t>
      </w:r>
      <w:r>
        <w:t xml:space="preserve"> </w:t>
      </w:r>
      <w:r w:rsidR="008E2DF0">
        <w:t xml:space="preserve">finns en stor risk att svenskar som är kristna, judar eller icke-troende kommer att flytta bort ifrån områden där det </w:t>
      </w:r>
      <w:r w:rsidR="002F72A0">
        <w:t xml:space="preserve">regelbundet </w:t>
      </w:r>
      <w:r>
        <w:t>ropa</w:t>
      </w:r>
      <w:r w:rsidR="008E2DF0">
        <w:t>s</w:t>
      </w:r>
      <w:r>
        <w:t xml:space="preserve"> ut </w:t>
      </w:r>
      <w:r w:rsidR="008E2DF0">
        <w:t xml:space="preserve">muslimska </w:t>
      </w:r>
      <w:r>
        <w:t>trosbekännelser i högtalare över bostadsområde</w:t>
      </w:r>
      <w:r w:rsidR="008E2DF0">
        <w:t>t</w:t>
      </w:r>
      <w:r>
        <w:t xml:space="preserve">. </w:t>
      </w:r>
      <w:r w:rsidR="002F72A0">
        <w:t>Tillåter vi att regelbundna och institutionaliserade böneutrop ropas ut över våra bostadsområden, eller hela stads</w:t>
      </w:r>
      <w:r w:rsidR="00341743">
        <w:softHyphen/>
      </w:r>
      <w:r w:rsidR="002F72A0">
        <w:t>delar, så kan vi därför vara säkra på att segregationen i samhället inte bara cementeras, utan också förvärras.</w:t>
      </w:r>
    </w:p>
    <w:p w:rsidR="00341743" w:rsidP="00341743" w:rsidRDefault="00104647" w14:paraId="6A59ED69" w14:textId="3E986E62">
      <w:r>
        <w:t>Det finns dessvärre gott om krafter i Sverige som inte alls arbetar för integration och samhällsgemenskap. Islamis</w:t>
      </w:r>
      <w:r w:rsidR="002F72A0">
        <w:t>ter</w:t>
      </w:r>
      <w:r>
        <w:t xml:space="preserve"> har separatism, segregation och växande parallell</w:t>
      </w:r>
      <w:r w:rsidR="00341743">
        <w:softHyphen/>
      </w:r>
      <w:r>
        <w:t xml:space="preserve">samhällen som </w:t>
      </w:r>
      <w:r w:rsidR="00336419">
        <w:t>mål</w:t>
      </w:r>
      <w:r w:rsidR="002F72A0">
        <w:t xml:space="preserve"> för att växa successivt och ta kontroll över område efter område, och stadsdel efter stadsdel</w:t>
      </w:r>
      <w:r>
        <w:t xml:space="preserve">. </w:t>
      </w:r>
    </w:p>
    <w:p w:rsidR="00341743" w:rsidP="00341743" w:rsidRDefault="00104647" w14:paraId="05A2912A" w14:textId="77777777">
      <w:r>
        <w:t>Att sätta stopp för återkommande och institutionaliserade böneutrop från religiösa byggnader är</w:t>
      </w:r>
      <w:r w:rsidR="002F72A0">
        <w:t xml:space="preserve"> därför</w:t>
      </w:r>
      <w:r>
        <w:t xml:space="preserve"> inte </w:t>
      </w:r>
      <w:r w:rsidR="00336419">
        <w:t>ett försök att</w:t>
      </w:r>
      <w:r>
        <w:t xml:space="preserve"> begränsa religionsfriheten. Det handlar istället om att bevara </w:t>
      </w:r>
      <w:r w:rsidR="002F72A0">
        <w:t>friheten</w:t>
      </w:r>
      <w:r>
        <w:t xml:space="preserve"> för </w:t>
      </w:r>
      <w:r w:rsidR="002F72A0">
        <w:t xml:space="preserve">medborgarna </w:t>
      </w:r>
      <w:r>
        <w:t xml:space="preserve">som inte önskar lyssna och </w:t>
      </w:r>
      <w:r w:rsidR="002F72A0">
        <w:t xml:space="preserve">om </w:t>
      </w:r>
      <w:r>
        <w:t xml:space="preserve">att motverka ett alltmer segregerat </w:t>
      </w:r>
      <w:r w:rsidR="002F72A0">
        <w:t>samhälle</w:t>
      </w:r>
      <w:r>
        <w:t xml:space="preserve">. Mot bakgrund av detta föreslås </w:t>
      </w:r>
      <w:r w:rsidR="002F72A0">
        <w:t xml:space="preserve">att </w:t>
      </w:r>
      <w:r>
        <w:t xml:space="preserve">Sveriges riksdag </w:t>
      </w:r>
      <w:r w:rsidR="002F72A0">
        <w:t>ställer</w:t>
      </w:r>
      <w:r>
        <w:t xml:space="preserve"> sig bakom att se över relevant lagstiftning för att säkerställa möjligheten att kunna stoppa regelbundna och institutionaliserade offentliga böneutrop.</w:t>
      </w:r>
    </w:p>
    <w:sdt>
      <w:sdtPr>
        <w:rPr>
          <w:i/>
          <w:noProof/>
        </w:rPr>
        <w:alias w:val="CC_Underskrifter"/>
        <w:tag w:val="CC_Underskrifter"/>
        <w:id w:val="583496634"/>
        <w:lock w:val="sdtContentLocked"/>
        <w:placeholder>
          <w:docPart w:val="EDB635A592E34FFCA452380ACD7435BF"/>
        </w:placeholder>
      </w:sdtPr>
      <w:sdtEndPr>
        <w:rPr>
          <w:i w:val="0"/>
          <w:noProof w:val="0"/>
        </w:rPr>
      </w:sdtEndPr>
      <w:sdtContent>
        <w:p w:rsidR="0072141A" w:rsidP="0072141A" w:rsidRDefault="0072141A" w14:paraId="28E4EC1D" w14:textId="45E1E1DC"/>
        <w:p w:rsidRPr="008E0FE2" w:rsidR="004801AC" w:rsidP="0072141A" w:rsidRDefault="00481FA2" w14:paraId="5F073C9E" w14:textId="73DA4EDD"/>
      </w:sdtContent>
    </w:sdt>
    <w:tbl>
      <w:tblPr>
        <w:tblW w:w="5000" w:type="pct"/>
        <w:tblLook w:val="04A0" w:firstRow="1" w:lastRow="0" w:firstColumn="1" w:lastColumn="0" w:noHBand="0" w:noVBand="1"/>
        <w:tblCaption w:val="underskrifter"/>
      </w:tblPr>
      <w:tblGrid>
        <w:gridCol w:w="4252"/>
        <w:gridCol w:w="4252"/>
      </w:tblGrid>
      <w:tr w:rsidR="004B4EB3" w14:paraId="7F43BBFF" w14:textId="77777777">
        <w:trPr>
          <w:cantSplit/>
        </w:trPr>
        <w:tc>
          <w:tcPr>
            <w:tcW w:w="50" w:type="pct"/>
            <w:vAlign w:val="bottom"/>
          </w:tcPr>
          <w:p w:rsidR="004B4EB3" w:rsidRDefault="00FE2DE6" w14:paraId="62BECCF7" w14:textId="77777777">
            <w:pPr>
              <w:pStyle w:val="Underskrifter"/>
            </w:pPr>
            <w:r>
              <w:t>Christian Carlsson (KD)</w:t>
            </w:r>
          </w:p>
        </w:tc>
        <w:tc>
          <w:tcPr>
            <w:tcW w:w="50" w:type="pct"/>
            <w:vAlign w:val="bottom"/>
          </w:tcPr>
          <w:p w:rsidR="004B4EB3" w:rsidRDefault="004B4EB3" w14:paraId="4CCA12E5" w14:textId="77777777">
            <w:pPr>
              <w:pStyle w:val="Underskrifter"/>
            </w:pPr>
          </w:p>
        </w:tc>
      </w:tr>
    </w:tbl>
    <w:p w:rsidR="00DD1E9A" w:rsidRDefault="00DD1E9A" w14:paraId="2B3C653B" w14:textId="77777777"/>
    <w:sectPr w:rsidR="00DD1E9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1C19" w14:textId="77777777" w:rsidR="00AA1F7D" w:rsidRDefault="00AA1F7D" w:rsidP="000C1CAD">
      <w:pPr>
        <w:spacing w:line="240" w:lineRule="auto"/>
      </w:pPr>
      <w:r>
        <w:separator/>
      </w:r>
    </w:p>
  </w:endnote>
  <w:endnote w:type="continuationSeparator" w:id="0">
    <w:p w14:paraId="1CB765AF" w14:textId="77777777" w:rsidR="00AA1F7D" w:rsidRDefault="00AA1F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EB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9B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D987" w14:textId="574062B4" w:rsidR="00262EA3" w:rsidRPr="0072141A" w:rsidRDefault="00262EA3" w:rsidP="007214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487E" w14:textId="77777777" w:rsidR="00AA1F7D" w:rsidRDefault="00AA1F7D" w:rsidP="000C1CAD">
      <w:pPr>
        <w:spacing w:line="240" w:lineRule="auto"/>
      </w:pPr>
      <w:r>
        <w:separator/>
      </w:r>
    </w:p>
  </w:footnote>
  <w:footnote w:type="continuationSeparator" w:id="0">
    <w:p w14:paraId="643A8A38" w14:textId="77777777" w:rsidR="00AA1F7D" w:rsidRDefault="00AA1F7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227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890BDD6" wp14:editId="73CF8D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05C5F9" w14:textId="5947DB7C" w:rsidR="00262EA3" w:rsidRDefault="00481FA2" w:rsidP="008103B5">
                          <w:pPr>
                            <w:jc w:val="right"/>
                          </w:pPr>
                          <w:sdt>
                            <w:sdtPr>
                              <w:alias w:val="CC_Noformat_Partikod"/>
                              <w:tag w:val="CC_Noformat_Partikod"/>
                              <w:id w:val="-53464382"/>
                              <w:text/>
                            </w:sdtPr>
                            <w:sdtEndPr/>
                            <w:sdtContent>
                              <w:r w:rsidR="00104647">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0BDD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05C5F9" w14:textId="5947DB7C" w:rsidR="00262EA3" w:rsidRDefault="00481FA2" w:rsidP="008103B5">
                    <w:pPr>
                      <w:jc w:val="right"/>
                    </w:pPr>
                    <w:sdt>
                      <w:sdtPr>
                        <w:alias w:val="CC_Noformat_Partikod"/>
                        <w:tag w:val="CC_Noformat_Partikod"/>
                        <w:id w:val="-53464382"/>
                        <w:text/>
                      </w:sdtPr>
                      <w:sdtEndPr/>
                      <w:sdtContent>
                        <w:r w:rsidR="00104647">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8E0431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02BF" w14:textId="77777777" w:rsidR="00262EA3" w:rsidRDefault="00262EA3" w:rsidP="008563AC">
    <w:pPr>
      <w:jc w:val="right"/>
    </w:pPr>
  </w:p>
  <w:p w14:paraId="18312B2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183A" w14:textId="77777777" w:rsidR="00262EA3" w:rsidRDefault="00481FA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6196DC" wp14:editId="46E56FF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2B5378" w14:textId="2EB3B4D9" w:rsidR="00262EA3" w:rsidRDefault="00481FA2" w:rsidP="00A314CF">
    <w:pPr>
      <w:pStyle w:val="FSHNormal"/>
      <w:spacing w:before="40"/>
    </w:pPr>
    <w:sdt>
      <w:sdtPr>
        <w:alias w:val="CC_Noformat_Motionstyp"/>
        <w:tag w:val="CC_Noformat_Motionstyp"/>
        <w:id w:val="1162973129"/>
        <w:lock w:val="sdtContentLocked"/>
        <w15:appearance w15:val="hidden"/>
        <w:text/>
      </w:sdtPr>
      <w:sdtEndPr/>
      <w:sdtContent>
        <w:r w:rsidR="0072141A">
          <w:t>Enskild motion</w:t>
        </w:r>
      </w:sdtContent>
    </w:sdt>
    <w:r w:rsidR="00821B36">
      <w:t xml:space="preserve"> </w:t>
    </w:r>
    <w:sdt>
      <w:sdtPr>
        <w:alias w:val="CC_Noformat_Partikod"/>
        <w:tag w:val="CC_Noformat_Partikod"/>
        <w:id w:val="1471015553"/>
        <w:text/>
      </w:sdtPr>
      <w:sdtEndPr/>
      <w:sdtContent>
        <w:r w:rsidR="00104647">
          <w:t>KD</w:t>
        </w:r>
      </w:sdtContent>
    </w:sdt>
    <w:sdt>
      <w:sdtPr>
        <w:alias w:val="CC_Noformat_Partinummer"/>
        <w:tag w:val="CC_Noformat_Partinummer"/>
        <w:id w:val="-2014525982"/>
        <w:showingPlcHdr/>
        <w:text/>
      </w:sdtPr>
      <w:sdtEndPr/>
      <w:sdtContent>
        <w:r w:rsidR="00821B36">
          <w:t xml:space="preserve"> </w:t>
        </w:r>
      </w:sdtContent>
    </w:sdt>
  </w:p>
  <w:p w14:paraId="362DF9BC" w14:textId="77777777" w:rsidR="00262EA3" w:rsidRPr="008227B3" w:rsidRDefault="00481FA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D284A7" w14:textId="6B7ACCE7" w:rsidR="00262EA3" w:rsidRPr="008227B3" w:rsidRDefault="00481FA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2141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2141A">
          <w:t>:1813</w:t>
        </w:r>
      </w:sdtContent>
    </w:sdt>
  </w:p>
  <w:p w14:paraId="5337CEF6" w14:textId="2D0EEB81" w:rsidR="00262EA3" w:rsidRDefault="00481FA2" w:rsidP="00E03A3D">
    <w:pPr>
      <w:pStyle w:val="Motionr"/>
    </w:pPr>
    <w:sdt>
      <w:sdtPr>
        <w:alias w:val="CC_Noformat_Avtext"/>
        <w:tag w:val="CC_Noformat_Avtext"/>
        <w:id w:val="-2020768203"/>
        <w:lock w:val="sdtContentLocked"/>
        <w15:appearance w15:val="hidden"/>
        <w:text/>
      </w:sdtPr>
      <w:sdtEndPr/>
      <w:sdtContent>
        <w:r w:rsidR="0072141A">
          <w:t>av Christian Carlsson (KD)</w:t>
        </w:r>
      </w:sdtContent>
    </w:sdt>
  </w:p>
  <w:sdt>
    <w:sdtPr>
      <w:alias w:val="CC_Noformat_Rubtext"/>
      <w:tag w:val="CC_Noformat_Rubtext"/>
      <w:id w:val="-218060500"/>
      <w:lock w:val="sdtLocked"/>
      <w:text/>
    </w:sdtPr>
    <w:sdtEndPr/>
    <w:sdtContent>
      <w:p w14:paraId="1F0B9A79" w14:textId="7DEA0EC3" w:rsidR="00262EA3" w:rsidRDefault="00104647" w:rsidP="00283E0F">
        <w:pPr>
          <w:pStyle w:val="FSHRub2"/>
        </w:pPr>
        <w:r>
          <w:t>Stopp för offentliga böneutrop</w:t>
        </w:r>
      </w:p>
    </w:sdtContent>
  </w:sdt>
  <w:sdt>
    <w:sdtPr>
      <w:alias w:val="CC_Boilerplate_3"/>
      <w:tag w:val="CC_Boilerplate_3"/>
      <w:id w:val="1606463544"/>
      <w:lock w:val="sdtContentLocked"/>
      <w15:appearance w15:val="hidden"/>
      <w:text w:multiLine="1"/>
    </w:sdtPr>
    <w:sdtEndPr/>
    <w:sdtContent>
      <w:p w14:paraId="1B31C5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046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647"/>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2A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419"/>
    <w:rsid w:val="003366FF"/>
    <w:rsid w:val="00336F3D"/>
    <w:rsid w:val="003370B9"/>
    <w:rsid w:val="003371FF"/>
    <w:rsid w:val="00337327"/>
    <w:rsid w:val="003373C0"/>
    <w:rsid w:val="00337855"/>
    <w:rsid w:val="00341459"/>
    <w:rsid w:val="00341743"/>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279"/>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FA2"/>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EB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30"/>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1A4"/>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1A"/>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2DF0"/>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4FA"/>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F7D"/>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9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1E9A"/>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947"/>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DE6"/>
    <w:rsid w:val="00FE3142"/>
    <w:rsid w:val="00FE3C30"/>
    <w:rsid w:val="00FE3ED2"/>
    <w:rsid w:val="00FE3EFC"/>
    <w:rsid w:val="00FE4932"/>
    <w:rsid w:val="00FE4C4F"/>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2939AC"/>
  <w15:chartTrackingRefBased/>
  <w15:docId w15:val="{62DAFAF3-C9D2-459C-A917-10A2AF3A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DCFC09FDE341B4BE7AEECDA0D9B7BB"/>
        <w:category>
          <w:name w:val="Allmänt"/>
          <w:gallery w:val="placeholder"/>
        </w:category>
        <w:types>
          <w:type w:val="bbPlcHdr"/>
        </w:types>
        <w:behaviors>
          <w:behavior w:val="content"/>
        </w:behaviors>
        <w:guid w:val="{659787D5-B837-4520-B58C-6A10EAD71573}"/>
      </w:docPartPr>
      <w:docPartBody>
        <w:p w:rsidR="003869FB" w:rsidRDefault="00060D3A">
          <w:pPr>
            <w:pStyle w:val="04DCFC09FDE341B4BE7AEECDA0D9B7BB"/>
          </w:pPr>
          <w:r w:rsidRPr="005A0A93">
            <w:rPr>
              <w:rStyle w:val="Platshllartext"/>
            </w:rPr>
            <w:t>Förslag till riksdagsbeslut</w:t>
          </w:r>
        </w:p>
      </w:docPartBody>
    </w:docPart>
    <w:docPart>
      <w:docPartPr>
        <w:name w:val="04FF1DCB7FBD491B9A7F37249EA7C457"/>
        <w:category>
          <w:name w:val="Allmänt"/>
          <w:gallery w:val="placeholder"/>
        </w:category>
        <w:types>
          <w:type w:val="bbPlcHdr"/>
        </w:types>
        <w:behaviors>
          <w:behavior w:val="content"/>
        </w:behaviors>
        <w:guid w:val="{9C7C2B29-B952-40FD-9F5F-7A46AAA60E80}"/>
      </w:docPartPr>
      <w:docPartBody>
        <w:p w:rsidR="003869FB" w:rsidRDefault="00060D3A">
          <w:pPr>
            <w:pStyle w:val="04FF1DCB7FBD491B9A7F37249EA7C457"/>
          </w:pPr>
          <w:r w:rsidRPr="005A0A93">
            <w:rPr>
              <w:rStyle w:val="Platshllartext"/>
            </w:rPr>
            <w:t>Motivering</w:t>
          </w:r>
        </w:p>
      </w:docPartBody>
    </w:docPart>
    <w:docPart>
      <w:docPartPr>
        <w:name w:val="EDB635A592E34FFCA452380ACD7435BF"/>
        <w:category>
          <w:name w:val="Allmänt"/>
          <w:gallery w:val="placeholder"/>
        </w:category>
        <w:types>
          <w:type w:val="bbPlcHdr"/>
        </w:types>
        <w:behaviors>
          <w:behavior w:val="content"/>
        </w:behaviors>
        <w:guid w:val="{7F103CD4-3F75-4E3F-93B4-8719919C0B38}"/>
      </w:docPartPr>
      <w:docPartBody>
        <w:p w:rsidR="00060394" w:rsidRDefault="000603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3A"/>
    <w:rsid w:val="00060394"/>
    <w:rsid w:val="00060D3A"/>
    <w:rsid w:val="0008411B"/>
    <w:rsid w:val="003869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DCFC09FDE341B4BE7AEECDA0D9B7BB">
    <w:name w:val="04DCFC09FDE341B4BE7AEECDA0D9B7BB"/>
  </w:style>
  <w:style w:type="paragraph" w:customStyle="1" w:styleId="04FF1DCB7FBD491B9A7F37249EA7C457">
    <w:name w:val="04FF1DCB7FBD491B9A7F37249EA7C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63530-3745-43EF-ADD2-49CABA2A3417}"/>
</file>

<file path=customXml/itemProps2.xml><?xml version="1.0" encoding="utf-8"?>
<ds:datastoreItem xmlns:ds="http://schemas.openxmlformats.org/officeDocument/2006/customXml" ds:itemID="{810D89F1-995C-40C0-B9FB-4B303FF80FAD}"/>
</file>

<file path=customXml/itemProps3.xml><?xml version="1.0" encoding="utf-8"?>
<ds:datastoreItem xmlns:ds="http://schemas.openxmlformats.org/officeDocument/2006/customXml" ds:itemID="{40639923-C737-47F7-92F2-352116B31F47}"/>
</file>

<file path=docProps/app.xml><?xml version="1.0" encoding="utf-8"?>
<Properties xmlns="http://schemas.openxmlformats.org/officeDocument/2006/extended-properties" xmlns:vt="http://schemas.openxmlformats.org/officeDocument/2006/docPropsVTypes">
  <Template>Normal</Template>
  <TotalTime>72</TotalTime>
  <Pages>2</Pages>
  <Words>447</Words>
  <Characters>2683</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 för offentliga böneutrop</vt:lpstr>
      <vt:lpstr>
      </vt:lpstr>
    </vt:vector>
  </TitlesOfParts>
  <Company>Sveriges riksdag</Company>
  <LinksUpToDate>false</LinksUpToDate>
  <CharactersWithSpaces>3118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