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B327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3E857835" w14:textId="77777777" w:rsidTr="0096348C">
        <w:tc>
          <w:tcPr>
            <w:tcW w:w="9141" w:type="dxa"/>
          </w:tcPr>
          <w:p w14:paraId="7517A406" w14:textId="77777777" w:rsidR="0096348C" w:rsidRDefault="0096348C" w:rsidP="0096348C">
            <w:r>
              <w:t>RIKSDAGEN</w:t>
            </w:r>
          </w:p>
          <w:p w14:paraId="26FC779D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21616F9C" w14:textId="77777777" w:rsidR="0096348C" w:rsidRDefault="0096348C" w:rsidP="0096348C"/>
    <w:p w14:paraId="32036BCB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64FF799" w14:textId="77777777" w:rsidTr="00012D39">
        <w:trPr>
          <w:cantSplit/>
          <w:trHeight w:val="742"/>
        </w:trPr>
        <w:tc>
          <w:tcPr>
            <w:tcW w:w="1985" w:type="dxa"/>
          </w:tcPr>
          <w:p w14:paraId="484B2675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60F3CEF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902C4">
              <w:rPr>
                <w:b/>
              </w:rPr>
              <w:t>13</w:t>
            </w:r>
          </w:p>
          <w:p w14:paraId="11A15BEB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7D83ED4" w14:textId="77777777" w:rsidTr="00012D39">
        <w:tc>
          <w:tcPr>
            <w:tcW w:w="1985" w:type="dxa"/>
          </w:tcPr>
          <w:p w14:paraId="74DA8F61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7FBB8487" w14:textId="77777777"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3305D1">
              <w:t>01-23</w:t>
            </w:r>
          </w:p>
        </w:tc>
      </w:tr>
      <w:tr w:rsidR="0096348C" w14:paraId="7383F3E5" w14:textId="77777777" w:rsidTr="00012D39">
        <w:tc>
          <w:tcPr>
            <w:tcW w:w="1985" w:type="dxa"/>
          </w:tcPr>
          <w:p w14:paraId="1DEF3ABC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7DAD1177" w14:textId="77777777" w:rsidR="00D12EAD" w:rsidRDefault="003305D1" w:rsidP="0096348C">
            <w:r>
              <w:t>10.00-</w:t>
            </w:r>
            <w:r w:rsidR="00D1504A">
              <w:t>11.10</w:t>
            </w:r>
          </w:p>
        </w:tc>
      </w:tr>
      <w:tr w:rsidR="0096348C" w14:paraId="5D998231" w14:textId="77777777" w:rsidTr="00012D39">
        <w:tc>
          <w:tcPr>
            <w:tcW w:w="1985" w:type="dxa"/>
          </w:tcPr>
          <w:p w14:paraId="28308729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68BE0A2E" w14:textId="77777777" w:rsidR="0096348C" w:rsidRDefault="0096348C" w:rsidP="0096348C">
            <w:r>
              <w:t>Se bilaga 1</w:t>
            </w:r>
          </w:p>
        </w:tc>
      </w:tr>
    </w:tbl>
    <w:p w14:paraId="652478D3" w14:textId="77777777" w:rsidR="0096348C" w:rsidRDefault="0096348C" w:rsidP="0096348C"/>
    <w:p w14:paraId="433C2D7D" w14:textId="77777777" w:rsidR="00F93B25" w:rsidRDefault="00F93B25" w:rsidP="0096348C"/>
    <w:p w14:paraId="76A9F165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0231EA38" w14:textId="77777777" w:rsidTr="00D12EAD">
        <w:tc>
          <w:tcPr>
            <w:tcW w:w="567" w:type="dxa"/>
          </w:tcPr>
          <w:p w14:paraId="709E997D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0F733C89" w14:textId="77777777" w:rsidR="007B5AAB" w:rsidRDefault="001902C4" w:rsidP="001902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902C4">
              <w:rPr>
                <w:b/>
                <w:snapToGrid w:val="0"/>
              </w:rPr>
              <w:t>Skatteverket</w:t>
            </w:r>
          </w:p>
          <w:p w14:paraId="52E60B71" w14:textId="77777777" w:rsidR="00275CD2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 xml:space="preserve">Generaldirektör Katrin Westling Palm med medarbetare informerade om </w:t>
            </w:r>
            <w:r w:rsidR="007B5AAB">
              <w:rPr>
                <w:snapToGrid w:val="0"/>
              </w:rPr>
              <w:t>samordningsnummer.</w:t>
            </w:r>
          </w:p>
          <w:p w14:paraId="5E51C651" w14:textId="77777777" w:rsidR="007B5AAB" w:rsidRDefault="007B5AAB" w:rsidP="001902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902C4" w14:paraId="158FEDFA" w14:textId="77777777" w:rsidTr="00D12EAD">
        <w:tc>
          <w:tcPr>
            <w:tcW w:w="567" w:type="dxa"/>
          </w:tcPr>
          <w:p w14:paraId="4FF3232F" w14:textId="77777777" w:rsidR="001902C4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3D99AECC" w14:textId="77777777" w:rsidR="001902C4" w:rsidRPr="001E1FAC" w:rsidRDefault="001902C4" w:rsidP="001902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BD3A818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11E46E59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2019/20:12.</w:t>
            </w:r>
          </w:p>
          <w:p w14:paraId="036A06B5" w14:textId="77777777" w:rsidR="001902C4" w:rsidRDefault="001902C4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2C4" w14:paraId="4DFB9934" w14:textId="77777777" w:rsidTr="00D12EAD">
        <w:tc>
          <w:tcPr>
            <w:tcW w:w="567" w:type="dxa"/>
          </w:tcPr>
          <w:p w14:paraId="4DA94757" w14:textId="77777777" w:rsidR="001902C4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222C54B" w14:textId="77777777" w:rsidR="001902C4" w:rsidRPr="001E1FAC" w:rsidRDefault="001902C4" w:rsidP="001902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3AF7D5A4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50CBD71C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708218B" w14:textId="77777777" w:rsidR="001902C4" w:rsidRDefault="001902C4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2C4" w14:paraId="76ACFE43" w14:textId="77777777" w:rsidTr="00D12EAD">
        <w:tc>
          <w:tcPr>
            <w:tcW w:w="567" w:type="dxa"/>
          </w:tcPr>
          <w:p w14:paraId="48313336" w14:textId="77777777" w:rsidR="001902C4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228677DC" w14:textId="77777777" w:rsidR="001902C4" w:rsidRPr="00D44270" w:rsidRDefault="001902C4" w:rsidP="001902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14:paraId="1BB0F337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6E6F329C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14:paraId="3AF57C44" w14:textId="77777777" w:rsidR="001902C4" w:rsidRDefault="001902C4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294CA075" w14:textId="77777777" w:rsidTr="00D12EAD">
        <w:tc>
          <w:tcPr>
            <w:tcW w:w="567" w:type="dxa"/>
          </w:tcPr>
          <w:p w14:paraId="65A34E11" w14:textId="77777777" w:rsidR="0096348C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AA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4F6DA96" w14:textId="77777777" w:rsidR="00275CD2" w:rsidRPr="001902C4" w:rsidRDefault="001902C4" w:rsidP="001902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902C4">
              <w:rPr>
                <w:b/>
                <w:snapToGrid w:val="0"/>
              </w:rPr>
              <w:t>Tullverket (SkU7)</w:t>
            </w:r>
          </w:p>
          <w:p w14:paraId="4D2C825C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3F91E368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2019/20:35 och motioner.</w:t>
            </w:r>
          </w:p>
          <w:p w14:paraId="5ACDDA68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2640A884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7.</w:t>
            </w:r>
          </w:p>
          <w:p w14:paraId="198D968A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67D4E3A7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KD och L-ledamöterna anmälde reservationer.</w:t>
            </w:r>
          </w:p>
          <w:p w14:paraId="6D2E6E5C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487712D8" w14:textId="77777777" w:rsidTr="00D12EAD">
        <w:tc>
          <w:tcPr>
            <w:tcW w:w="567" w:type="dxa"/>
          </w:tcPr>
          <w:p w14:paraId="7BB464AB" w14:textId="77777777" w:rsidR="0096348C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AA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286EEDA" w14:textId="77777777" w:rsidR="003A729A" w:rsidRPr="001902C4" w:rsidRDefault="001902C4" w:rsidP="001902C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902C4">
              <w:rPr>
                <w:b/>
                <w:snapToGrid w:val="0"/>
              </w:rPr>
              <w:t>Skatt på plastbärkassar</w:t>
            </w:r>
            <w:r>
              <w:rPr>
                <w:b/>
                <w:snapToGrid w:val="0"/>
              </w:rPr>
              <w:t xml:space="preserve"> (SkU13)</w:t>
            </w:r>
          </w:p>
          <w:p w14:paraId="1D860F6B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3B0A36C4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2019/20:47 och motioner.</w:t>
            </w:r>
          </w:p>
          <w:p w14:paraId="11E3CE34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6B6A61ED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13.</w:t>
            </w:r>
          </w:p>
          <w:p w14:paraId="6B3BB469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6C850EF6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SD-ledamöterna anmälde</w:t>
            </w:r>
            <w:r w:rsidR="00746D33">
              <w:rPr>
                <w:snapToGrid w:val="0"/>
              </w:rPr>
              <w:t xml:space="preserve"> en</w:t>
            </w:r>
            <w:r>
              <w:rPr>
                <w:snapToGrid w:val="0"/>
              </w:rPr>
              <w:t xml:space="preserve"> reservation.</w:t>
            </w:r>
          </w:p>
          <w:p w14:paraId="479BE615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42D69111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  <w:p w14:paraId="3C88000F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0523E15D" w14:textId="77777777" w:rsidTr="00D12EAD">
        <w:tc>
          <w:tcPr>
            <w:tcW w:w="567" w:type="dxa"/>
          </w:tcPr>
          <w:p w14:paraId="1B1AC8AE" w14:textId="77777777" w:rsidR="00F93B25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AA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6D917760" w14:textId="77777777" w:rsidR="00F93B25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Ändring i skatteavtalet mellan Sverige och Brasilien (SkU17)</w:t>
            </w:r>
          </w:p>
          <w:p w14:paraId="009D989D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8F46087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2019/20:43.</w:t>
            </w:r>
          </w:p>
          <w:p w14:paraId="1227FC4E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</w:p>
          <w:p w14:paraId="2306F270" w14:textId="77777777" w:rsidR="001902C4" w:rsidRDefault="001902C4" w:rsidP="001902C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17.</w:t>
            </w:r>
          </w:p>
          <w:p w14:paraId="5C8F6BB5" w14:textId="77777777" w:rsidR="001902C4" w:rsidRPr="00F93B25" w:rsidRDefault="001902C4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3FA3425D" w14:textId="77777777" w:rsidTr="00D12EAD">
        <w:tc>
          <w:tcPr>
            <w:tcW w:w="567" w:type="dxa"/>
          </w:tcPr>
          <w:p w14:paraId="4C8961C2" w14:textId="77777777" w:rsidR="0096348C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B5AA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4D78396D" w14:textId="77777777" w:rsidR="0096348C" w:rsidRPr="00D44270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Trängselskatt i </w:t>
            </w:r>
            <w:proofErr w:type="spellStart"/>
            <w:r>
              <w:rPr>
                <w:b/>
                <w:snapToGrid w:val="0"/>
              </w:rPr>
              <w:t>Marieholmstunneln</w:t>
            </w:r>
            <w:proofErr w:type="spellEnd"/>
            <w:r>
              <w:rPr>
                <w:b/>
                <w:snapToGrid w:val="0"/>
              </w:rPr>
              <w:t xml:space="preserve"> i Göteborg (SkU16)</w:t>
            </w:r>
          </w:p>
          <w:p w14:paraId="183FDE4C" w14:textId="77777777"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14:paraId="653FB8F6" w14:textId="77777777" w:rsidR="003A729A" w:rsidRDefault="001902C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2019/20:30 och motion.</w:t>
            </w:r>
          </w:p>
          <w:p w14:paraId="58A7ADC7" w14:textId="77777777" w:rsidR="001902C4" w:rsidRDefault="001902C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3C28129" w14:textId="77777777" w:rsidR="001902C4" w:rsidRDefault="001902C4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7E1E1E1" w14:textId="77777777" w:rsidR="00D1504A" w:rsidRDefault="00D1504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09264459" w14:textId="77777777" w:rsidTr="00D12EAD">
        <w:tc>
          <w:tcPr>
            <w:tcW w:w="567" w:type="dxa"/>
          </w:tcPr>
          <w:p w14:paraId="7535CA84" w14:textId="77777777" w:rsidR="00F93B25" w:rsidRDefault="001902C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AA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2BA716E7" w14:textId="77777777" w:rsidR="00F93B25" w:rsidRDefault="006355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Protokoll om immunitet och privilegier för </w:t>
            </w:r>
            <w:proofErr w:type="gramStart"/>
            <w:r>
              <w:rPr>
                <w:b/>
                <w:snapToGrid w:val="0"/>
              </w:rPr>
              <w:t>Europeiska</w:t>
            </w:r>
            <w:proofErr w:type="gramEnd"/>
            <w:r>
              <w:rPr>
                <w:b/>
                <w:snapToGrid w:val="0"/>
              </w:rPr>
              <w:t xml:space="preserve"> organisationen för kärnforskning</w:t>
            </w:r>
          </w:p>
          <w:p w14:paraId="44265397" w14:textId="77777777" w:rsidR="006355F4" w:rsidRDefault="006355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61A020" w14:textId="77777777" w:rsidR="006355F4" w:rsidRPr="006355F4" w:rsidRDefault="006355F4" w:rsidP="0096348C">
            <w:pPr>
              <w:tabs>
                <w:tab w:val="left" w:pos="1701"/>
              </w:tabs>
              <w:rPr>
                <w:snapToGrid w:val="0"/>
              </w:rPr>
            </w:pPr>
            <w:r w:rsidRPr="006355F4">
              <w:rPr>
                <w:snapToGrid w:val="0"/>
              </w:rPr>
              <w:t>Utskottet behandlade fråga om yttrande till utbildningsutskottet över proposition 2019/20:49 och motion.</w:t>
            </w:r>
          </w:p>
          <w:p w14:paraId="75489E0C" w14:textId="77777777" w:rsidR="006355F4" w:rsidRPr="006355F4" w:rsidRDefault="006355F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DE43BED" w14:textId="77777777" w:rsidR="00F93B25" w:rsidRDefault="006355F4" w:rsidP="0096348C">
            <w:pPr>
              <w:tabs>
                <w:tab w:val="left" w:pos="1701"/>
              </w:tabs>
              <w:rPr>
                <w:snapToGrid w:val="0"/>
              </w:rPr>
            </w:pPr>
            <w:r w:rsidRPr="006355F4">
              <w:rPr>
                <w:snapToGrid w:val="0"/>
              </w:rPr>
              <w:t>Ärendet bordlades.</w:t>
            </w:r>
          </w:p>
          <w:p w14:paraId="37DBDFD2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55F4" w14:paraId="1A230957" w14:textId="77777777" w:rsidTr="00D12EAD">
        <w:tc>
          <w:tcPr>
            <w:tcW w:w="567" w:type="dxa"/>
          </w:tcPr>
          <w:p w14:paraId="1C18C1A2" w14:textId="77777777" w:rsidR="006355F4" w:rsidRDefault="006355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AAB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7CC91946" w14:textId="77777777" w:rsidR="006355F4" w:rsidRDefault="006355F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</w:t>
            </w:r>
            <w:r>
              <w:rPr>
                <w:b/>
                <w:snapToGrid w:val="0"/>
              </w:rPr>
              <w:br/>
            </w:r>
          </w:p>
          <w:p w14:paraId="49DB7FD3" w14:textId="77777777" w:rsidR="006355F4" w:rsidRDefault="006355F4" w:rsidP="0096348C">
            <w:pPr>
              <w:tabs>
                <w:tab w:val="left" w:pos="1701"/>
              </w:tabs>
              <w:rPr>
                <w:snapToGrid w:val="0"/>
              </w:rPr>
            </w:pPr>
            <w:r w:rsidRPr="006355F4">
              <w:rPr>
                <w:snapToGrid w:val="0"/>
              </w:rPr>
              <w:t xml:space="preserve">Utskottet beslutade att överlämna motion 2019/20:842 yrkande 3 av Betty Malmberg (M) till konstitutionsutskottet under förutsättning att </w:t>
            </w:r>
            <w:r w:rsidR="006375CF">
              <w:rPr>
                <w:snapToGrid w:val="0"/>
              </w:rPr>
              <w:t>det mottagande utskottet tar emot yrkandet.</w:t>
            </w:r>
          </w:p>
          <w:p w14:paraId="04C3A2FD" w14:textId="77777777" w:rsidR="006375CF" w:rsidRDefault="006375CF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0507583" w14:textId="77777777" w:rsidR="006375CF" w:rsidRDefault="006375C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09B905E0" w14:textId="77777777" w:rsidR="006375CF" w:rsidRPr="006355F4" w:rsidRDefault="006375CF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69EFFF7E" w14:textId="77777777" w:rsidTr="00D12EAD">
        <w:tc>
          <w:tcPr>
            <w:tcW w:w="567" w:type="dxa"/>
          </w:tcPr>
          <w:p w14:paraId="4D2A1377" w14:textId="77777777" w:rsidR="00F93B25" w:rsidRDefault="00020B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7B5AA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6239934C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55D4A6FF" w14:textId="77777777" w:rsidR="00020B52" w:rsidRDefault="00020B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175D0D" w14:textId="77777777" w:rsidR="00F93B25" w:rsidRDefault="00020B5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Helena Bouveng (M) och Sultan </w:t>
            </w:r>
            <w:proofErr w:type="spellStart"/>
            <w:r>
              <w:rPr>
                <w:snapToGrid w:val="0"/>
              </w:rPr>
              <w:t>Kayhan</w:t>
            </w:r>
            <w:proofErr w:type="spellEnd"/>
            <w:r>
              <w:rPr>
                <w:snapToGrid w:val="0"/>
              </w:rPr>
              <w:t xml:space="preserve"> (S) deltar i </w:t>
            </w:r>
            <w:proofErr w:type="spellStart"/>
            <w:r>
              <w:rPr>
                <w:snapToGrid w:val="0"/>
              </w:rPr>
              <w:t>Parliamentary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Week</w:t>
            </w:r>
            <w:proofErr w:type="spellEnd"/>
            <w:r>
              <w:rPr>
                <w:snapToGrid w:val="0"/>
              </w:rPr>
              <w:t xml:space="preserve"> SESS konferens den </w:t>
            </w:r>
            <w:proofErr w:type="gramStart"/>
            <w:r>
              <w:rPr>
                <w:snapToGrid w:val="0"/>
              </w:rPr>
              <w:t>18-19</w:t>
            </w:r>
            <w:proofErr w:type="gramEnd"/>
            <w:r>
              <w:rPr>
                <w:snapToGrid w:val="0"/>
              </w:rPr>
              <w:t xml:space="preserve"> februari 2020 i Bryssel.</w:t>
            </w:r>
          </w:p>
          <w:p w14:paraId="4D59A273" w14:textId="77777777" w:rsidR="00020B52" w:rsidRDefault="00020B52" w:rsidP="00020B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ordföranden mandat att besluta om eventuellt ytterligare deltagare (i så fall Erik </w:t>
            </w:r>
            <w:proofErr w:type="spellStart"/>
            <w:r>
              <w:rPr>
                <w:snapToGrid w:val="0"/>
              </w:rPr>
              <w:t>Westroth</w:t>
            </w:r>
            <w:proofErr w:type="spellEnd"/>
            <w:r>
              <w:rPr>
                <w:snapToGrid w:val="0"/>
              </w:rPr>
              <w:t xml:space="preserve"> SD).</w:t>
            </w:r>
          </w:p>
          <w:p w14:paraId="02B9F0BF" w14:textId="77777777" w:rsidR="00020B52" w:rsidRDefault="00020B5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2557022" w14:textId="77777777" w:rsidR="00020B52" w:rsidRDefault="00020B5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Helena Bouveng (M), Anna Vikström (S) och Anne Oskarsson (SD) deltar i </w:t>
            </w:r>
            <w:proofErr w:type="spellStart"/>
            <w:r>
              <w:rPr>
                <w:snapToGrid w:val="0"/>
              </w:rPr>
              <w:t>Parliamentary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days</w:t>
            </w:r>
            <w:proofErr w:type="spellEnd"/>
            <w:r>
              <w:rPr>
                <w:snapToGrid w:val="0"/>
              </w:rPr>
              <w:t xml:space="preserve"> anordnat av OECD i Paris den </w:t>
            </w:r>
            <w:proofErr w:type="gramStart"/>
            <w:r>
              <w:rPr>
                <w:snapToGrid w:val="0"/>
              </w:rPr>
              <w:t>24-26</w:t>
            </w:r>
            <w:proofErr w:type="gramEnd"/>
            <w:r>
              <w:rPr>
                <w:snapToGrid w:val="0"/>
              </w:rPr>
              <w:t xml:space="preserve"> februari 2020.</w:t>
            </w:r>
          </w:p>
          <w:p w14:paraId="12BB8A4B" w14:textId="77777777" w:rsidR="00020B52" w:rsidRDefault="00020B52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FB523BB" w14:textId="77777777" w:rsidR="00020B52" w:rsidRDefault="007B5AA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 </w:t>
            </w:r>
            <w:r w:rsidR="00746D33">
              <w:rPr>
                <w:snapToGrid w:val="0"/>
              </w:rPr>
              <w:t>tre</w:t>
            </w:r>
            <w:r>
              <w:rPr>
                <w:snapToGrid w:val="0"/>
              </w:rPr>
              <w:t xml:space="preserve"> ovanstående punkterna under d</w:t>
            </w:r>
            <w:r w:rsidR="00020B52">
              <w:rPr>
                <w:snapToGrid w:val="0"/>
              </w:rPr>
              <w:t>enna paragraf förklarades omedelbart justerad</w:t>
            </w:r>
            <w:r w:rsidR="00746D33">
              <w:rPr>
                <w:snapToGrid w:val="0"/>
              </w:rPr>
              <w:t>e</w:t>
            </w:r>
            <w:r w:rsidR="00020B52">
              <w:rPr>
                <w:snapToGrid w:val="0"/>
              </w:rPr>
              <w:t>.</w:t>
            </w:r>
          </w:p>
          <w:p w14:paraId="23289786" w14:textId="77777777" w:rsidR="007B5AAB" w:rsidRDefault="007B5AAB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6749BA4E" w14:textId="77777777" w:rsidR="007B5AAB" w:rsidRDefault="007B5AA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ordförande tackade kanslichefen Anna Wallin inför att hon nu lämnar utskottets kansli för att gå i pension.</w:t>
            </w:r>
          </w:p>
          <w:p w14:paraId="127D3F3F" w14:textId="77777777" w:rsidR="00020B52" w:rsidRPr="00F93B25" w:rsidRDefault="00020B5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0B52" w14:paraId="7E0D8B92" w14:textId="77777777" w:rsidTr="00D12EAD">
        <w:tc>
          <w:tcPr>
            <w:tcW w:w="567" w:type="dxa"/>
          </w:tcPr>
          <w:p w14:paraId="37297A09" w14:textId="77777777" w:rsidR="00020B52" w:rsidRDefault="007B5AA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14:paraId="4D3B8F60" w14:textId="77777777" w:rsidR="007B5AAB" w:rsidRDefault="007B5AAB" w:rsidP="007B5A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00F82321" w14:textId="77777777" w:rsidR="007B5AAB" w:rsidRDefault="007B5AAB" w:rsidP="007B5AAB">
            <w:pPr>
              <w:tabs>
                <w:tab w:val="left" w:pos="1701"/>
              </w:tabs>
              <w:rPr>
                <w:snapToGrid w:val="0"/>
              </w:rPr>
            </w:pPr>
          </w:p>
          <w:p w14:paraId="4A6866E1" w14:textId="77777777" w:rsidR="007B5AAB" w:rsidRPr="00F93B25" w:rsidRDefault="007B5AAB" w:rsidP="007B5A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13 februari 2020 kl. 10.00.</w:t>
            </w:r>
          </w:p>
          <w:p w14:paraId="223FA0EE" w14:textId="77777777" w:rsidR="00020B52" w:rsidRDefault="00020B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3BE53631" w14:textId="77777777" w:rsidTr="00D12EAD">
        <w:tc>
          <w:tcPr>
            <w:tcW w:w="567" w:type="dxa"/>
          </w:tcPr>
          <w:p w14:paraId="68B05A5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85E669" w14:textId="77777777" w:rsidR="00F93B25" w:rsidRPr="00F93B25" w:rsidRDefault="00F93B25" w:rsidP="007B5A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1FE7F0CC" w14:textId="77777777" w:rsidTr="00D12EAD">
        <w:tc>
          <w:tcPr>
            <w:tcW w:w="567" w:type="dxa"/>
          </w:tcPr>
          <w:p w14:paraId="635CCCCA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A295D29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713BE127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00D822D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4147B770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77551B47" w14:textId="77777777" w:rsidR="0096348C" w:rsidRDefault="0096348C" w:rsidP="0096348C">
            <w:pPr>
              <w:tabs>
                <w:tab w:val="left" w:pos="1701"/>
              </w:tabs>
            </w:pPr>
          </w:p>
          <w:p w14:paraId="17045999" w14:textId="77777777" w:rsidR="0096348C" w:rsidRDefault="0096348C" w:rsidP="0096348C">
            <w:pPr>
              <w:tabs>
                <w:tab w:val="left" w:pos="1701"/>
              </w:tabs>
            </w:pPr>
          </w:p>
          <w:p w14:paraId="1CEDFE27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D1504A">
              <w:t>13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14:paraId="21397DD8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4166AAB1" w14:textId="77777777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59D97DE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D7F5AA" w14:textId="77777777"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868AD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10D4A0AC" w14:textId="77777777" w:rsidR="0096348C" w:rsidRDefault="0096348C" w:rsidP="00EA7B53">
            <w:r>
              <w:t>till protokoll</w:t>
            </w:r>
          </w:p>
          <w:p w14:paraId="4824A8A5" w14:textId="77777777"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D1504A">
              <w:t>13</w:t>
            </w:r>
          </w:p>
        </w:tc>
      </w:tr>
      <w:tr w:rsidR="0096348C" w14:paraId="792B17F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1F9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D52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D1504A">
              <w:rPr>
                <w:sz w:val="22"/>
              </w:rPr>
              <w:t>-1</w:t>
            </w:r>
            <w:r w:rsidR="007B5AAB">
              <w:rPr>
                <w:sz w:val="22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DEDC" w14:textId="77777777" w:rsidR="0096348C" w:rsidRDefault="00D1504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6348C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="007B5AAB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5F6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0F8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1D8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88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1EF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D0A7A7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82B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855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2B8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BA7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AB6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9B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E0F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008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DEE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971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58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D6A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64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DDF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52E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00D7851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5927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2307" w14:textId="77777777" w:rsidR="003F642F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B90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3A8E" w14:textId="77777777" w:rsidR="003F642F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1A7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795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A8D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113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FFC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9512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AA8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F8D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933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7EC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EA0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1086AC1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4A1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4AB0" w14:textId="77777777" w:rsidR="003F642F" w:rsidRPr="001E1FAC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4451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8D00" w14:textId="77777777" w:rsidR="003F642F" w:rsidRPr="001E1FAC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0DF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BC2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FC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349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823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4D4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84F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FDD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D2F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F37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067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73F20FB1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9B92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EB02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3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0095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21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2A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12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DF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F6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412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6B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9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EB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2F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8A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A4B04D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F3F6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E52E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F42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1E02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F6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DB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ED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37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C6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8B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5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BD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98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9A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E4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361AF3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502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A989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C8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7C98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A84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F2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07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47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C9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75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14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C5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CFC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E9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42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CC905F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9D56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Westroth</w:t>
            </w:r>
            <w:proofErr w:type="spellEnd"/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A350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21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A718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23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1DA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7D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28A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7B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8D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E8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25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50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8F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B5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D07E3E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82D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5A55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3B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42E4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E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13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93F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80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9E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53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5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95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86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16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D9D7D2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E1B9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30A6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44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091D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5F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D9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F6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AF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7F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90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D2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B78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5B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5D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3D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28B83E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0F5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1A6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946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DCE6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3B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7F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764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62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15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00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4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8C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8A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28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A4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573060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0666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2EB9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6D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83AE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9B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B0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7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3A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9C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B7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3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98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4D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9A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CE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4068F9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406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D323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BB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E3E3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1D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6D8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F0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FB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74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8A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9C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8D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7C9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A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FA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2ADEE9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97FB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747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C6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7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62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81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E0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0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B56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20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AB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4E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A50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61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2B415F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45DB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D532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DB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B0C5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4C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9F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C9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C15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B1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6F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43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77B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24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9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10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DA48B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19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C64E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89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CACC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9C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8A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A7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134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CB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35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DD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C3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3F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A6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7A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AF9C44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222B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BFE9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23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97EC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3E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D75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ED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71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EC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19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25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79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CD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51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82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5CD0EC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603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F845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443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A61A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03E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2B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B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5C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5D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12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1A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16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AA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83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0E5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847C6F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DD7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EBA" w14:textId="77777777" w:rsidR="003F642F" w:rsidRPr="00E70A95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A9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6B6B" w14:textId="77777777" w:rsidR="003F642F" w:rsidRPr="00E70A95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E0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00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A60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70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3D0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6B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54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94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12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C2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27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1A1252F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4999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583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E89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3A8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498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3BC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0D4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170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EA3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5AE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287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EB7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47C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1CB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C73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118CD46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7F61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7CEF" w14:textId="77777777" w:rsidR="003F642F" w:rsidRPr="0078232D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CE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1F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41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2E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E2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CD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F0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73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FA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E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D00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FD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10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66C9BB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240B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B5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6F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FE5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3A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34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5E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E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56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B0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3B5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2F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86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F4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BC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20F165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32E4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4C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34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F0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D7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5A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79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D1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18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3D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5F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90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F4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A1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FA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1F174FB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F5D4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80E9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3BA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E9F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0F2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7A19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D66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94D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E62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5AA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8A4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252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0EF9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31D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AE3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A95B8B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45D2" w14:textId="77777777"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6C6C" w14:textId="77777777" w:rsidR="003F642F" w:rsidRPr="0078232D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2A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0939" w14:textId="77777777" w:rsidR="003F642F" w:rsidRPr="0078232D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CC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D5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5E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99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00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16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FF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11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734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27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BEF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D43BD1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F3B0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6B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89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9F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5C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89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46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2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E3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E6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B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E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58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16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AA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BE7184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F37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52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86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17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6D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1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61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A93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33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3A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32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AE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9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DA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17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4EB559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522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2E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41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C5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1D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0C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D4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D7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86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D5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2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26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0F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2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135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29053A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8ED" w14:textId="77777777"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C9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08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77B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41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EC9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03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BA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9D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87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55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5F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BD3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D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4D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364B5B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8F2D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67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FF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35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F3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7B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2E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6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A4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A1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09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67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31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DA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AA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AD6F24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9C06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FA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82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DD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8E3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B1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82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B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20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CE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40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05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61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1E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99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CB75E1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EEDA" w14:textId="77777777"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D4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9D3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34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41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68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10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8BC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4C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56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52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519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C0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72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6C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979F7B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CF1B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19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08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02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D9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79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8E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2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DB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34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96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35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E4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0B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87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292D1DD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CA94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5D1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269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D2D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11E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245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BBE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8EF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8CB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947B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0A4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63B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E75D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C42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50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A110AA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9CB3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4AB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C6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0BD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31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2D4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BD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A2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9F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27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D6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81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A9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6F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57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81865C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027C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2A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7C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72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F2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D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BE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901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F9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1A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25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F6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C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B8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FD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A7931F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EDE6" w14:textId="77777777"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39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EB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E5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42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7E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3B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DF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8B3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C4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72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00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65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A6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7D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1933A0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A82B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8D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070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99F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621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B92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4B9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9BD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80B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BEC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B68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064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86B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3D7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413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2A9FEAB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D719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DBC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71A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AE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34F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06E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B81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EF6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DF0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53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21A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DE6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EE6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C40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105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219E7E1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94DE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D93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371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5FB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36A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03C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A6B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520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180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E6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729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85F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3C0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AB7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B72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F9CA61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74DB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val="en-US"/>
              </w:rPr>
              <w:t>Gellerman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F8C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066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E57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26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ED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FA2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C16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487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70E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F5B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E58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AF3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4AF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D79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615A095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232A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D56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A84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015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0DE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982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21C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C02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811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748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12D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833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F55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8C5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794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6E33A5B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D83A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FFB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DBE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118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D96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412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659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C44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960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6F0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02E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744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3E6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70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424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30BA4E2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3FD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77E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AE5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F5C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B9A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D6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AA5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7F2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D41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AD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EA6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8D3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A8F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C1E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7B2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1DCC1FE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3928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B19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8D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386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5C2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E9E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48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16F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D95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F5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594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11B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B5B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AFE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1D6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68BE1F2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B372" w14:textId="77777777"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E8E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444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425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0EC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C11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25E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28F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9D5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037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D52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5E4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36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A78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066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41CC1A5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AED4" w14:textId="77777777"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DEA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364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8B81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8671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67D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147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15D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B54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01A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EE0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C53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585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33D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5D7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2BE9" w:rsidRPr="00140387" w14:paraId="75D79A0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4417" w14:textId="77777777" w:rsidR="00102BE9" w:rsidRDefault="00102BE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Nermina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Mizimovic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C2F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B25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CCA4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6D04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3090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AC67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A5B7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1D19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03B9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086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B93C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037E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EAAB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5932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55B50" w:rsidRPr="00140387" w14:paraId="13B0402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91C1" w14:textId="77777777" w:rsidR="00755B50" w:rsidRDefault="00755B5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Marcus Jonsson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7966" w14:textId="77777777" w:rsidR="00755B50" w:rsidRPr="00140387" w:rsidRDefault="00D1504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0145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64EC" w14:textId="77777777" w:rsidR="00755B50" w:rsidRPr="00140387" w:rsidRDefault="007B5AA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75B3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FDD5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E237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5256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9ED6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394D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3CB4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976F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798D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1CB9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9A7B" w14:textId="77777777" w:rsidR="00755B50" w:rsidRPr="00140387" w:rsidRDefault="00755B5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62248F6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6B998EA6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D0273E2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748E54C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2F9F18D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058904EB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14:paraId="75F7A2A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3584DD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14:paraId="3DAECCE8" w14:textId="77777777"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</w:t>
            </w:r>
            <w:r w:rsidR="00A70B78">
              <w:rPr>
                <w:sz w:val="18"/>
                <w:szCs w:val="18"/>
              </w:rPr>
              <w:t>20-01-</w:t>
            </w:r>
            <w:r w:rsidR="00FC7B39">
              <w:rPr>
                <w:sz w:val="18"/>
                <w:szCs w:val="18"/>
              </w:rPr>
              <w:t>14</w:t>
            </w:r>
          </w:p>
        </w:tc>
      </w:tr>
    </w:tbl>
    <w:p w14:paraId="3828516A" w14:textId="77777777" w:rsidR="000C0F16" w:rsidRDefault="000C0F16" w:rsidP="000C0F16">
      <w:pPr>
        <w:widowControl/>
      </w:pPr>
      <w:bookmarkStart w:id="0" w:name="_Hlk30683007"/>
    </w:p>
    <w:p w14:paraId="7DC81A82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2CDF5398" w14:textId="7D0F41A3" w:rsidR="00953D59" w:rsidRPr="00703724" w:rsidRDefault="00953D59" w:rsidP="005D0FFE">
      <w:pPr>
        <w:tabs>
          <w:tab w:val="left" w:pos="1985"/>
        </w:tabs>
        <w:ind w:left="1985" w:right="-1" w:hanging="1985"/>
        <w:rPr>
          <w:b/>
          <w:i/>
          <w:color w:val="171F24"/>
          <w:sz w:val="28"/>
          <w:szCs w:val="28"/>
        </w:rPr>
      </w:pPr>
      <w:bookmarkStart w:id="1" w:name="_GoBack"/>
      <w:bookmarkEnd w:id="0"/>
      <w:bookmarkEnd w:id="1"/>
    </w:p>
    <w:sectPr w:rsidR="00953D59" w:rsidRPr="00703724" w:rsidSect="00703724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0B52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6BCD"/>
    <w:rsid w:val="001902C4"/>
    <w:rsid w:val="0019469E"/>
    <w:rsid w:val="001A1578"/>
    <w:rsid w:val="001C74B4"/>
    <w:rsid w:val="001D3109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05D1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0087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D0FFE"/>
    <w:rsid w:val="005E28B9"/>
    <w:rsid w:val="005E439C"/>
    <w:rsid w:val="005F493C"/>
    <w:rsid w:val="005F57D4"/>
    <w:rsid w:val="00614540"/>
    <w:rsid w:val="006355F4"/>
    <w:rsid w:val="006375CF"/>
    <w:rsid w:val="00697EB5"/>
    <w:rsid w:val="006A511D"/>
    <w:rsid w:val="006B7B0C"/>
    <w:rsid w:val="006C21FA"/>
    <w:rsid w:val="006D3126"/>
    <w:rsid w:val="00703724"/>
    <w:rsid w:val="00723D66"/>
    <w:rsid w:val="00726EE5"/>
    <w:rsid w:val="00731EE4"/>
    <w:rsid w:val="00746D33"/>
    <w:rsid w:val="00750FF0"/>
    <w:rsid w:val="007515BB"/>
    <w:rsid w:val="007557B6"/>
    <w:rsid w:val="00755B50"/>
    <w:rsid w:val="00767BDA"/>
    <w:rsid w:val="00771B76"/>
    <w:rsid w:val="00780720"/>
    <w:rsid w:val="007B5AAB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474A"/>
    <w:rsid w:val="00A258F2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C00C2D"/>
    <w:rsid w:val="00C16B87"/>
    <w:rsid w:val="00C3591B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08E7"/>
    <w:rsid w:val="00CB4BD3"/>
    <w:rsid w:val="00CF4289"/>
    <w:rsid w:val="00D12EAD"/>
    <w:rsid w:val="00D1504A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1211E"/>
    <w:rsid w:val="00F236AC"/>
    <w:rsid w:val="00F37A94"/>
    <w:rsid w:val="00F46F5A"/>
    <w:rsid w:val="00F70370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CDDA3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703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554</Words>
  <Characters>4018</Characters>
  <Application>Microsoft Office Word</Application>
  <DocSecurity>0</DocSecurity>
  <Lines>502</Lines>
  <Paragraphs>120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2020-01-30T07:54:00Z</cp:lastPrinted>
  <dcterms:created xsi:type="dcterms:W3CDTF">2020-02-20T12:36:00Z</dcterms:created>
  <dcterms:modified xsi:type="dcterms:W3CDTF">2020-02-20T12:37:00Z</dcterms:modified>
</cp:coreProperties>
</file>