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129A" w14:textId="77777777" w:rsidR="006E04A4" w:rsidRPr="00CD7560" w:rsidRDefault="00543C35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37</w:t>
      </w:r>
      <w:bookmarkEnd w:id="1"/>
    </w:p>
    <w:p w14:paraId="4E3C129B" w14:textId="77777777" w:rsidR="006E04A4" w:rsidRDefault="00543C35">
      <w:pPr>
        <w:pStyle w:val="Datum"/>
        <w:outlineLvl w:val="0"/>
      </w:pPr>
      <w:bookmarkStart w:id="2" w:name="DocumentDate"/>
      <w:r>
        <w:t>Tisdagen den 28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750D0" w14:paraId="4E3C12A0" w14:textId="77777777" w:rsidTr="00E47117">
        <w:trPr>
          <w:cantSplit/>
        </w:trPr>
        <w:tc>
          <w:tcPr>
            <w:tcW w:w="454" w:type="dxa"/>
          </w:tcPr>
          <w:p w14:paraId="4E3C129C" w14:textId="77777777" w:rsidR="006E04A4" w:rsidRDefault="00543C3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E3C129D" w14:textId="77777777" w:rsidR="006E04A4" w:rsidRDefault="00543C3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E3C129E" w14:textId="77777777" w:rsidR="006E04A4" w:rsidRDefault="00543C35"/>
        </w:tc>
        <w:tc>
          <w:tcPr>
            <w:tcW w:w="7512" w:type="dxa"/>
            <w:gridSpan w:val="2"/>
          </w:tcPr>
          <w:p w14:paraId="4E3C129F" w14:textId="77777777" w:rsidR="006E04A4" w:rsidRDefault="00543C3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750D0" w14:paraId="4E3C12A5" w14:textId="77777777" w:rsidTr="00E47117">
        <w:trPr>
          <w:cantSplit/>
        </w:trPr>
        <w:tc>
          <w:tcPr>
            <w:tcW w:w="454" w:type="dxa"/>
          </w:tcPr>
          <w:p w14:paraId="4E3C12A1" w14:textId="77777777" w:rsidR="006E04A4" w:rsidRDefault="00543C35"/>
        </w:tc>
        <w:tc>
          <w:tcPr>
            <w:tcW w:w="1134" w:type="dxa"/>
            <w:gridSpan w:val="2"/>
          </w:tcPr>
          <w:p w14:paraId="4E3C12A2" w14:textId="77777777" w:rsidR="006E04A4" w:rsidRDefault="00543C35">
            <w:pPr>
              <w:jc w:val="right"/>
            </w:pPr>
          </w:p>
        </w:tc>
        <w:tc>
          <w:tcPr>
            <w:tcW w:w="397" w:type="dxa"/>
            <w:gridSpan w:val="2"/>
          </w:tcPr>
          <w:p w14:paraId="4E3C12A3" w14:textId="77777777" w:rsidR="006E04A4" w:rsidRDefault="00543C35"/>
        </w:tc>
        <w:tc>
          <w:tcPr>
            <w:tcW w:w="7512" w:type="dxa"/>
            <w:gridSpan w:val="2"/>
          </w:tcPr>
          <w:p w14:paraId="4E3C12A4" w14:textId="77777777" w:rsidR="006E04A4" w:rsidRDefault="00543C3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750D0" w14:paraId="4E3C12A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E3C12A6" w14:textId="77777777" w:rsidR="006E04A4" w:rsidRDefault="00543C35"/>
        </w:tc>
        <w:tc>
          <w:tcPr>
            <w:tcW w:w="851" w:type="dxa"/>
          </w:tcPr>
          <w:p w14:paraId="4E3C12A7" w14:textId="77777777" w:rsidR="006E04A4" w:rsidRDefault="00543C35">
            <w:pPr>
              <w:jc w:val="right"/>
            </w:pPr>
          </w:p>
        </w:tc>
        <w:tc>
          <w:tcPr>
            <w:tcW w:w="397" w:type="dxa"/>
            <w:gridSpan w:val="2"/>
          </w:tcPr>
          <w:p w14:paraId="4E3C12A8" w14:textId="77777777" w:rsidR="006E04A4" w:rsidRDefault="00543C35"/>
        </w:tc>
        <w:tc>
          <w:tcPr>
            <w:tcW w:w="7512" w:type="dxa"/>
            <w:gridSpan w:val="2"/>
          </w:tcPr>
          <w:p w14:paraId="4E3C12A9" w14:textId="77777777" w:rsidR="006E04A4" w:rsidRDefault="00543C3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E3C12AB" w14:textId="77777777" w:rsidR="006E04A4" w:rsidRDefault="00543C35">
      <w:pPr>
        <w:pStyle w:val="StreckLngt"/>
      </w:pPr>
      <w:r>
        <w:tab/>
      </w:r>
    </w:p>
    <w:p w14:paraId="4E3C12AC" w14:textId="77777777" w:rsidR="00121B42" w:rsidRDefault="00543C35" w:rsidP="00121B42">
      <w:pPr>
        <w:pStyle w:val="Blankrad"/>
      </w:pPr>
      <w:r>
        <w:t xml:space="preserve">      </w:t>
      </w:r>
    </w:p>
    <w:p w14:paraId="4E3C12AD" w14:textId="77777777" w:rsidR="00CF242C" w:rsidRDefault="00543C3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750D0" w14:paraId="4E3C12B1" w14:textId="77777777" w:rsidTr="00055526">
        <w:trPr>
          <w:cantSplit/>
        </w:trPr>
        <w:tc>
          <w:tcPr>
            <w:tcW w:w="567" w:type="dxa"/>
          </w:tcPr>
          <w:p w14:paraId="4E3C12AE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2AF" w14:textId="77777777" w:rsidR="006E04A4" w:rsidRDefault="00543C3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E3C12B0" w14:textId="77777777" w:rsidR="006E04A4" w:rsidRDefault="00543C35" w:rsidP="00C84F80">
            <w:pPr>
              <w:keepNext/>
            </w:pPr>
          </w:p>
        </w:tc>
      </w:tr>
      <w:tr w:rsidR="001750D0" w14:paraId="4E3C12B5" w14:textId="77777777" w:rsidTr="00055526">
        <w:trPr>
          <w:cantSplit/>
        </w:trPr>
        <w:tc>
          <w:tcPr>
            <w:tcW w:w="567" w:type="dxa"/>
          </w:tcPr>
          <w:p w14:paraId="4E3C12B2" w14:textId="77777777" w:rsidR="001D7AF0" w:rsidRDefault="00543C3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E3C12B3" w14:textId="77777777" w:rsidR="006E04A4" w:rsidRDefault="00543C35" w:rsidP="000326E3">
            <w:r>
              <w:t xml:space="preserve">Justering av protokoll från sammanträdet tisdagen den 7 </w:t>
            </w:r>
            <w:r>
              <w:t>november </w:t>
            </w:r>
          </w:p>
        </w:tc>
        <w:tc>
          <w:tcPr>
            <w:tcW w:w="2055" w:type="dxa"/>
          </w:tcPr>
          <w:p w14:paraId="4E3C12B4" w14:textId="77777777" w:rsidR="006E04A4" w:rsidRDefault="00543C35" w:rsidP="00C84F80"/>
        </w:tc>
      </w:tr>
      <w:tr w:rsidR="001750D0" w14:paraId="4E3C12B9" w14:textId="77777777" w:rsidTr="00055526">
        <w:trPr>
          <w:cantSplit/>
        </w:trPr>
        <w:tc>
          <w:tcPr>
            <w:tcW w:w="567" w:type="dxa"/>
          </w:tcPr>
          <w:p w14:paraId="4E3C12B6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2B7" w14:textId="77777777" w:rsidR="006E04A4" w:rsidRDefault="00543C3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E3C12B8" w14:textId="77777777" w:rsidR="006E04A4" w:rsidRDefault="00543C35" w:rsidP="00C84F80">
            <w:pPr>
              <w:keepNext/>
            </w:pPr>
          </w:p>
        </w:tc>
      </w:tr>
      <w:tr w:rsidR="001750D0" w14:paraId="4E3C12BE" w14:textId="77777777" w:rsidTr="00055526">
        <w:trPr>
          <w:cantSplit/>
        </w:trPr>
        <w:tc>
          <w:tcPr>
            <w:tcW w:w="567" w:type="dxa"/>
          </w:tcPr>
          <w:p w14:paraId="4E3C12BA" w14:textId="77777777" w:rsidR="001D7AF0" w:rsidRDefault="00543C3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E3C12BC" w14:textId="2ADC7736" w:rsidR="006E04A4" w:rsidRDefault="00543C35">
            <w:pPr>
              <w:spacing w:after="280" w:afterAutospacing="1"/>
            </w:pPr>
            <w:r>
              <w:t>Sven-Olof Sällström (SD) som ledamot i försvarsutskottet</w:t>
            </w:r>
          </w:p>
        </w:tc>
        <w:tc>
          <w:tcPr>
            <w:tcW w:w="2055" w:type="dxa"/>
          </w:tcPr>
          <w:p w14:paraId="4E3C12BD" w14:textId="77777777" w:rsidR="006E04A4" w:rsidRDefault="00543C35" w:rsidP="00C84F80"/>
        </w:tc>
      </w:tr>
      <w:tr w:rsidR="001750D0" w14:paraId="4E3C12C2" w14:textId="77777777" w:rsidTr="00055526">
        <w:trPr>
          <w:cantSplit/>
        </w:trPr>
        <w:tc>
          <w:tcPr>
            <w:tcW w:w="567" w:type="dxa"/>
          </w:tcPr>
          <w:p w14:paraId="4E3C12BF" w14:textId="77777777" w:rsidR="001D7AF0" w:rsidRDefault="00543C3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E3C12C0" w14:textId="77777777" w:rsidR="006E04A4" w:rsidRDefault="00543C35" w:rsidP="000326E3">
            <w:r>
              <w:t>Angelika Bengtsson (SD) som suppleant i utrikesutskottet</w:t>
            </w:r>
          </w:p>
        </w:tc>
        <w:tc>
          <w:tcPr>
            <w:tcW w:w="2055" w:type="dxa"/>
          </w:tcPr>
          <w:p w14:paraId="4E3C12C1" w14:textId="77777777" w:rsidR="006E04A4" w:rsidRDefault="00543C35" w:rsidP="00C84F80"/>
        </w:tc>
      </w:tr>
      <w:tr w:rsidR="001750D0" w14:paraId="4E3C12C6" w14:textId="77777777" w:rsidTr="00055526">
        <w:trPr>
          <w:cantSplit/>
        </w:trPr>
        <w:tc>
          <w:tcPr>
            <w:tcW w:w="567" w:type="dxa"/>
          </w:tcPr>
          <w:p w14:paraId="4E3C12C3" w14:textId="77777777" w:rsidR="001D7AF0" w:rsidRDefault="00543C3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E3C12C4" w14:textId="77777777" w:rsidR="006E04A4" w:rsidRDefault="00543C35" w:rsidP="000326E3">
            <w:r>
              <w:t>Lars Wistedt (SD) som suppleant i försvarsutskottet</w:t>
            </w:r>
          </w:p>
        </w:tc>
        <w:tc>
          <w:tcPr>
            <w:tcW w:w="2055" w:type="dxa"/>
          </w:tcPr>
          <w:p w14:paraId="4E3C12C5" w14:textId="77777777" w:rsidR="006E04A4" w:rsidRDefault="00543C35" w:rsidP="00C84F80"/>
        </w:tc>
      </w:tr>
      <w:tr w:rsidR="001750D0" w14:paraId="4E3C12CA" w14:textId="77777777" w:rsidTr="00055526">
        <w:trPr>
          <w:cantSplit/>
        </w:trPr>
        <w:tc>
          <w:tcPr>
            <w:tcW w:w="567" w:type="dxa"/>
          </w:tcPr>
          <w:p w14:paraId="4E3C12C7" w14:textId="77777777" w:rsidR="001D7AF0" w:rsidRDefault="00543C3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E3C12C8" w14:textId="77777777" w:rsidR="006E04A4" w:rsidRDefault="00543C35" w:rsidP="000326E3">
            <w:r>
              <w:t xml:space="preserve">Lars Andersson (SD) som suppleant i </w:t>
            </w:r>
            <w:r>
              <w:t>försvarsutskottet</w:t>
            </w:r>
          </w:p>
        </w:tc>
        <w:tc>
          <w:tcPr>
            <w:tcW w:w="2055" w:type="dxa"/>
          </w:tcPr>
          <w:p w14:paraId="4E3C12C9" w14:textId="77777777" w:rsidR="006E04A4" w:rsidRDefault="00543C35" w:rsidP="00C84F80"/>
        </w:tc>
      </w:tr>
      <w:tr w:rsidR="001750D0" w14:paraId="4E3C12CE" w14:textId="77777777" w:rsidTr="00055526">
        <w:trPr>
          <w:cantSplit/>
        </w:trPr>
        <w:tc>
          <w:tcPr>
            <w:tcW w:w="567" w:type="dxa"/>
          </w:tcPr>
          <w:p w14:paraId="4E3C12CB" w14:textId="77777777" w:rsidR="001D7AF0" w:rsidRDefault="00543C3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E3C12CC" w14:textId="77777777" w:rsidR="006E04A4" w:rsidRDefault="00543C35" w:rsidP="000326E3">
            <w:r>
              <w:t>Mats Arkhem (SD) som suppleant i försvarsutskottet</w:t>
            </w:r>
          </w:p>
        </w:tc>
        <w:tc>
          <w:tcPr>
            <w:tcW w:w="2055" w:type="dxa"/>
          </w:tcPr>
          <w:p w14:paraId="4E3C12CD" w14:textId="77777777" w:rsidR="006E04A4" w:rsidRDefault="00543C35" w:rsidP="00C84F80"/>
        </w:tc>
      </w:tr>
      <w:tr w:rsidR="001750D0" w14:paraId="4E3C12D2" w14:textId="77777777" w:rsidTr="00055526">
        <w:trPr>
          <w:cantSplit/>
        </w:trPr>
        <w:tc>
          <w:tcPr>
            <w:tcW w:w="567" w:type="dxa"/>
          </w:tcPr>
          <w:p w14:paraId="4E3C12CF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2D0" w14:textId="77777777" w:rsidR="006E04A4" w:rsidRDefault="00543C3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E3C12D1" w14:textId="77777777" w:rsidR="006E04A4" w:rsidRDefault="00543C35" w:rsidP="00C84F80">
            <w:pPr>
              <w:keepNext/>
            </w:pPr>
          </w:p>
        </w:tc>
      </w:tr>
      <w:tr w:rsidR="001750D0" w14:paraId="4E3C12D6" w14:textId="77777777" w:rsidTr="00055526">
        <w:trPr>
          <w:cantSplit/>
        </w:trPr>
        <w:tc>
          <w:tcPr>
            <w:tcW w:w="567" w:type="dxa"/>
          </w:tcPr>
          <w:p w14:paraId="4E3C12D3" w14:textId="77777777" w:rsidR="001D7AF0" w:rsidRDefault="00543C3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E3C12D4" w14:textId="77777777" w:rsidR="006E04A4" w:rsidRDefault="00543C35" w:rsidP="000326E3">
            <w:r>
              <w:t>Lars Wistedt (SD) som ledamot i försvarsutskottet och som suppleant i utrikesutskottet</w:t>
            </w:r>
          </w:p>
        </w:tc>
        <w:tc>
          <w:tcPr>
            <w:tcW w:w="2055" w:type="dxa"/>
          </w:tcPr>
          <w:p w14:paraId="4E3C12D5" w14:textId="77777777" w:rsidR="006E04A4" w:rsidRDefault="00543C35" w:rsidP="00C84F80"/>
        </w:tc>
      </w:tr>
      <w:tr w:rsidR="001750D0" w14:paraId="4E3C12DA" w14:textId="77777777" w:rsidTr="00055526">
        <w:trPr>
          <w:cantSplit/>
        </w:trPr>
        <w:tc>
          <w:tcPr>
            <w:tcW w:w="567" w:type="dxa"/>
          </w:tcPr>
          <w:p w14:paraId="4E3C12D7" w14:textId="77777777" w:rsidR="001D7AF0" w:rsidRDefault="00543C3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E3C12D8" w14:textId="77777777" w:rsidR="006E04A4" w:rsidRDefault="00543C35" w:rsidP="000326E3">
            <w:r>
              <w:t xml:space="preserve">Sven-Olof Sällström (SD) som suppleant i </w:t>
            </w:r>
            <w:r>
              <w:t>försvarsutskottet</w:t>
            </w:r>
          </w:p>
        </w:tc>
        <w:tc>
          <w:tcPr>
            <w:tcW w:w="2055" w:type="dxa"/>
          </w:tcPr>
          <w:p w14:paraId="4E3C12D9" w14:textId="77777777" w:rsidR="006E04A4" w:rsidRDefault="00543C35" w:rsidP="00C84F80"/>
        </w:tc>
      </w:tr>
      <w:tr w:rsidR="001750D0" w14:paraId="4E3C12DE" w14:textId="77777777" w:rsidTr="00055526">
        <w:trPr>
          <w:cantSplit/>
        </w:trPr>
        <w:tc>
          <w:tcPr>
            <w:tcW w:w="567" w:type="dxa"/>
          </w:tcPr>
          <w:p w14:paraId="4E3C12DB" w14:textId="77777777" w:rsidR="001D7AF0" w:rsidRDefault="00543C3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E3C12DC" w14:textId="77777777" w:rsidR="006E04A4" w:rsidRDefault="00543C35" w:rsidP="000326E3">
            <w:r>
              <w:t>Markus Wiechel (SD) som suppleant i försvarsutskottet</w:t>
            </w:r>
          </w:p>
        </w:tc>
        <w:tc>
          <w:tcPr>
            <w:tcW w:w="2055" w:type="dxa"/>
          </w:tcPr>
          <w:p w14:paraId="4E3C12DD" w14:textId="77777777" w:rsidR="006E04A4" w:rsidRDefault="00543C35" w:rsidP="00C84F80"/>
        </w:tc>
      </w:tr>
      <w:tr w:rsidR="001750D0" w14:paraId="4E3C12E2" w14:textId="77777777" w:rsidTr="00055526">
        <w:trPr>
          <w:cantSplit/>
        </w:trPr>
        <w:tc>
          <w:tcPr>
            <w:tcW w:w="567" w:type="dxa"/>
          </w:tcPr>
          <w:p w14:paraId="4E3C12DF" w14:textId="77777777" w:rsidR="001D7AF0" w:rsidRDefault="00543C3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E3C12E0" w14:textId="77777777" w:rsidR="006E04A4" w:rsidRDefault="00543C35" w:rsidP="000326E3">
            <w:r>
              <w:t>Yasmine Eriksson (SD) som suppleant i försvarsutskottet</w:t>
            </w:r>
          </w:p>
        </w:tc>
        <w:tc>
          <w:tcPr>
            <w:tcW w:w="2055" w:type="dxa"/>
          </w:tcPr>
          <w:p w14:paraId="4E3C12E1" w14:textId="77777777" w:rsidR="006E04A4" w:rsidRDefault="00543C35" w:rsidP="00C84F80"/>
        </w:tc>
      </w:tr>
      <w:tr w:rsidR="001750D0" w14:paraId="4E3C12E6" w14:textId="77777777" w:rsidTr="00055526">
        <w:trPr>
          <w:cantSplit/>
        </w:trPr>
        <w:tc>
          <w:tcPr>
            <w:tcW w:w="567" w:type="dxa"/>
          </w:tcPr>
          <w:p w14:paraId="4E3C12E3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2E4" w14:textId="77777777" w:rsidR="006E04A4" w:rsidRDefault="00543C35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E3C12E5" w14:textId="77777777" w:rsidR="006E04A4" w:rsidRDefault="00543C35" w:rsidP="00C84F80">
            <w:pPr>
              <w:keepNext/>
            </w:pPr>
          </w:p>
        </w:tc>
      </w:tr>
      <w:tr w:rsidR="001750D0" w14:paraId="4E3C12EA" w14:textId="77777777" w:rsidTr="00055526">
        <w:trPr>
          <w:cantSplit/>
        </w:trPr>
        <w:tc>
          <w:tcPr>
            <w:tcW w:w="567" w:type="dxa"/>
          </w:tcPr>
          <w:p w14:paraId="4E3C12E7" w14:textId="77777777" w:rsidR="001D7AF0" w:rsidRDefault="00543C3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E3C12E8" w14:textId="77777777" w:rsidR="006E04A4" w:rsidRDefault="00543C35" w:rsidP="000326E3">
            <w:r>
              <w:t>Torsdagen den 30 november kl. 14.00</w:t>
            </w:r>
          </w:p>
        </w:tc>
        <w:tc>
          <w:tcPr>
            <w:tcW w:w="2055" w:type="dxa"/>
          </w:tcPr>
          <w:p w14:paraId="4E3C12E9" w14:textId="77777777" w:rsidR="006E04A4" w:rsidRDefault="00543C35" w:rsidP="00C84F80"/>
        </w:tc>
      </w:tr>
      <w:tr w:rsidR="001750D0" w14:paraId="4E3C12EE" w14:textId="77777777" w:rsidTr="00055526">
        <w:trPr>
          <w:cantSplit/>
        </w:trPr>
        <w:tc>
          <w:tcPr>
            <w:tcW w:w="567" w:type="dxa"/>
          </w:tcPr>
          <w:p w14:paraId="4E3C12EB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2EC" w14:textId="77777777" w:rsidR="006E04A4" w:rsidRDefault="00543C35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4E3C12ED" w14:textId="77777777" w:rsidR="006E04A4" w:rsidRDefault="00543C3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750D0" w14:paraId="4E3C12F2" w14:textId="77777777" w:rsidTr="00055526">
        <w:trPr>
          <w:cantSplit/>
        </w:trPr>
        <w:tc>
          <w:tcPr>
            <w:tcW w:w="567" w:type="dxa"/>
          </w:tcPr>
          <w:p w14:paraId="4E3C12EF" w14:textId="77777777" w:rsidR="001D7AF0" w:rsidRDefault="00543C3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E3C12F0" w14:textId="77777777" w:rsidR="006E04A4" w:rsidRDefault="00543C35" w:rsidP="000326E3">
            <w:r>
              <w:t>2023/24:10 Torsdagen den 23 november </w:t>
            </w:r>
          </w:p>
        </w:tc>
        <w:tc>
          <w:tcPr>
            <w:tcW w:w="2055" w:type="dxa"/>
          </w:tcPr>
          <w:p w14:paraId="4E3C12F1" w14:textId="77777777" w:rsidR="006E04A4" w:rsidRDefault="00543C35" w:rsidP="00C84F80">
            <w:r>
              <w:t>CU</w:t>
            </w:r>
          </w:p>
        </w:tc>
      </w:tr>
      <w:tr w:rsidR="001750D0" w14:paraId="4E3C12F6" w14:textId="77777777" w:rsidTr="00055526">
        <w:trPr>
          <w:cantSplit/>
        </w:trPr>
        <w:tc>
          <w:tcPr>
            <w:tcW w:w="567" w:type="dxa"/>
          </w:tcPr>
          <w:p w14:paraId="4E3C12F3" w14:textId="77777777" w:rsidR="001D7AF0" w:rsidRDefault="00543C3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E3C12F4" w14:textId="77777777" w:rsidR="006E04A4" w:rsidRDefault="00543C35" w:rsidP="000326E3">
            <w:r>
              <w:t>2023/24:13 Torsdagen den 23 november </w:t>
            </w:r>
          </w:p>
        </w:tc>
        <w:tc>
          <w:tcPr>
            <w:tcW w:w="2055" w:type="dxa"/>
          </w:tcPr>
          <w:p w14:paraId="4E3C12F5" w14:textId="77777777" w:rsidR="006E04A4" w:rsidRDefault="00543C35" w:rsidP="00C84F80">
            <w:r>
              <w:t>MJU</w:t>
            </w:r>
          </w:p>
        </w:tc>
      </w:tr>
      <w:tr w:rsidR="001750D0" w14:paraId="4E3C12FA" w14:textId="77777777" w:rsidTr="00055526">
        <w:trPr>
          <w:cantSplit/>
        </w:trPr>
        <w:tc>
          <w:tcPr>
            <w:tcW w:w="567" w:type="dxa"/>
          </w:tcPr>
          <w:p w14:paraId="4E3C12F7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2F8" w14:textId="77777777" w:rsidR="006E04A4" w:rsidRDefault="00543C3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E3C12F9" w14:textId="77777777" w:rsidR="006E04A4" w:rsidRDefault="00543C35" w:rsidP="00C84F80">
            <w:pPr>
              <w:keepNext/>
            </w:pPr>
          </w:p>
        </w:tc>
      </w:tr>
      <w:tr w:rsidR="001750D0" w14:paraId="4E3C12FE" w14:textId="77777777" w:rsidTr="00055526">
        <w:trPr>
          <w:cantSplit/>
        </w:trPr>
        <w:tc>
          <w:tcPr>
            <w:tcW w:w="567" w:type="dxa"/>
          </w:tcPr>
          <w:p w14:paraId="4E3C12FB" w14:textId="77777777" w:rsidR="001D7AF0" w:rsidRDefault="00543C3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E3C12FC" w14:textId="77777777" w:rsidR="006E04A4" w:rsidRDefault="00543C35" w:rsidP="000326E3">
            <w:r>
              <w:t xml:space="preserve">2023/24:180 av Marcus Wennerström (S) </w:t>
            </w:r>
            <w:r>
              <w:br/>
              <w:t>Socialtjänsten och lagen om anmälningsplikt</w:t>
            </w:r>
          </w:p>
        </w:tc>
        <w:tc>
          <w:tcPr>
            <w:tcW w:w="2055" w:type="dxa"/>
          </w:tcPr>
          <w:p w14:paraId="4E3C12FD" w14:textId="77777777" w:rsidR="006E04A4" w:rsidRDefault="00543C35" w:rsidP="00C84F80"/>
        </w:tc>
      </w:tr>
      <w:tr w:rsidR="001750D0" w14:paraId="4E3C1302" w14:textId="77777777" w:rsidTr="00055526">
        <w:trPr>
          <w:cantSplit/>
        </w:trPr>
        <w:tc>
          <w:tcPr>
            <w:tcW w:w="567" w:type="dxa"/>
          </w:tcPr>
          <w:p w14:paraId="4E3C12FF" w14:textId="77777777" w:rsidR="001D7AF0" w:rsidRDefault="00543C3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E3C1300" w14:textId="77777777" w:rsidR="006E04A4" w:rsidRDefault="00543C35" w:rsidP="000326E3">
            <w:r>
              <w:t xml:space="preserve">2023/24:212 av Linus Sköld (S) </w:t>
            </w:r>
            <w:r>
              <w:br/>
              <w:t>Konsekvenser av neddragningarna på studieförbunden</w:t>
            </w:r>
          </w:p>
        </w:tc>
        <w:tc>
          <w:tcPr>
            <w:tcW w:w="2055" w:type="dxa"/>
          </w:tcPr>
          <w:p w14:paraId="4E3C1301" w14:textId="77777777" w:rsidR="006E04A4" w:rsidRDefault="00543C35" w:rsidP="00C84F80"/>
        </w:tc>
      </w:tr>
      <w:tr w:rsidR="001750D0" w14:paraId="4E3C1306" w14:textId="77777777" w:rsidTr="00055526">
        <w:trPr>
          <w:cantSplit/>
        </w:trPr>
        <w:tc>
          <w:tcPr>
            <w:tcW w:w="567" w:type="dxa"/>
          </w:tcPr>
          <w:p w14:paraId="4E3C1303" w14:textId="77777777" w:rsidR="001D7AF0" w:rsidRDefault="00543C3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E3C1304" w14:textId="77777777" w:rsidR="006E04A4" w:rsidRDefault="00543C35" w:rsidP="000326E3">
            <w:r>
              <w:t xml:space="preserve">2023/24:220 av Fredrik Olovsson (S) </w:t>
            </w:r>
            <w:r>
              <w:br/>
              <w:t>Uteblivet elstöd till kommuner och regioner</w:t>
            </w:r>
          </w:p>
        </w:tc>
        <w:tc>
          <w:tcPr>
            <w:tcW w:w="2055" w:type="dxa"/>
          </w:tcPr>
          <w:p w14:paraId="4E3C1305" w14:textId="77777777" w:rsidR="006E04A4" w:rsidRDefault="00543C35" w:rsidP="00C84F80"/>
        </w:tc>
      </w:tr>
      <w:tr w:rsidR="001750D0" w14:paraId="4E3C130A" w14:textId="77777777" w:rsidTr="00055526">
        <w:trPr>
          <w:cantSplit/>
        </w:trPr>
        <w:tc>
          <w:tcPr>
            <w:tcW w:w="567" w:type="dxa"/>
          </w:tcPr>
          <w:p w14:paraId="4E3C1307" w14:textId="77777777" w:rsidR="001D7AF0" w:rsidRDefault="00543C3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E3C1308" w14:textId="77777777" w:rsidR="006E04A4" w:rsidRDefault="00543C35" w:rsidP="000326E3">
            <w:r>
              <w:t xml:space="preserve">2023/24:225 av Rasmus Ling (MP) </w:t>
            </w:r>
            <w:r>
              <w:br/>
              <w:t>Längre tidsbegränsade straff</w:t>
            </w:r>
          </w:p>
        </w:tc>
        <w:tc>
          <w:tcPr>
            <w:tcW w:w="2055" w:type="dxa"/>
          </w:tcPr>
          <w:p w14:paraId="4E3C1309" w14:textId="77777777" w:rsidR="006E04A4" w:rsidRDefault="00543C35" w:rsidP="00C84F80"/>
        </w:tc>
      </w:tr>
      <w:tr w:rsidR="001750D0" w14:paraId="4E3C130E" w14:textId="77777777" w:rsidTr="00055526">
        <w:trPr>
          <w:cantSplit/>
        </w:trPr>
        <w:tc>
          <w:tcPr>
            <w:tcW w:w="567" w:type="dxa"/>
          </w:tcPr>
          <w:p w14:paraId="4E3C130B" w14:textId="77777777" w:rsidR="001D7AF0" w:rsidRDefault="00543C3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E3C130C" w14:textId="77777777" w:rsidR="006E04A4" w:rsidRDefault="00543C35" w:rsidP="000326E3">
            <w:r>
              <w:t xml:space="preserve">2023/24:233 av Monica Haider (S) </w:t>
            </w:r>
            <w:r>
              <w:br/>
              <w:t>Tillståndsprocesser vid utbyggnad av elnät</w:t>
            </w:r>
          </w:p>
        </w:tc>
        <w:tc>
          <w:tcPr>
            <w:tcW w:w="2055" w:type="dxa"/>
          </w:tcPr>
          <w:p w14:paraId="4E3C130D" w14:textId="77777777" w:rsidR="006E04A4" w:rsidRDefault="00543C35" w:rsidP="00C84F80"/>
        </w:tc>
      </w:tr>
      <w:tr w:rsidR="001750D0" w14:paraId="4E3C1312" w14:textId="77777777" w:rsidTr="00055526">
        <w:trPr>
          <w:cantSplit/>
        </w:trPr>
        <w:tc>
          <w:tcPr>
            <w:tcW w:w="567" w:type="dxa"/>
          </w:tcPr>
          <w:p w14:paraId="4E3C130F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10" w14:textId="77777777" w:rsidR="006E04A4" w:rsidRDefault="00543C3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E3C1311" w14:textId="77777777" w:rsidR="006E04A4" w:rsidRDefault="00543C3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750D0" w14:paraId="4E3C1316" w14:textId="77777777" w:rsidTr="00055526">
        <w:trPr>
          <w:cantSplit/>
        </w:trPr>
        <w:tc>
          <w:tcPr>
            <w:tcW w:w="567" w:type="dxa"/>
          </w:tcPr>
          <w:p w14:paraId="4E3C1313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14" w14:textId="77777777" w:rsidR="006E04A4" w:rsidRDefault="00543C3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E3C1315" w14:textId="77777777" w:rsidR="006E04A4" w:rsidRDefault="00543C35" w:rsidP="00C84F80">
            <w:pPr>
              <w:keepNext/>
            </w:pPr>
          </w:p>
        </w:tc>
      </w:tr>
      <w:tr w:rsidR="001750D0" w14:paraId="4E3C131A" w14:textId="77777777" w:rsidTr="00055526">
        <w:trPr>
          <w:cantSplit/>
        </w:trPr>
        <w:tc>
          <w:tcPr>
            <w:tcW w:w="567" w:type="dxa"/>
          </w:tcPr>
          <w:p w14:paraId="4E3C1317" w14:textId="77777777" w:rsidR="001D7AF0" w:rsidRDefault="00543C3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E3C1318" w14:textId="77777777" w:rsidR="006E04A4" w:rsidRDefault="00543C35" w:rsidP="000326E3">
            <w:r>
              <w:t xml:space="preserve">Bet. </w:t>
            </w:r>
            <w:r>
              <w:t>2023/24:FiU1 Statens budget 2024 – Rambeslutet</w:t>
            </w:r>
          </w:p>
        </w:tc>
        <w:tc>
          <w:tcPr>
            <w:tcW w:w="2055" w:type="dxa"/>
          </w:tcPr>
          <w:p w14:paraId="4E3C1319" w14:textId="77777777" w:rsidR="006E04A4" w:rsidRDefault="00543C35" w:rsidP="00C84F80">
            <w:r>
              <w:t>8 res. (S, V, C, MP)</w:t>
            </w:r>
          </w:p>
        </w:tc>
      </w:tr>
      <w:tr w:rsidR="001750D0" w14:paraId="4E3C131E" w14:textId="77777777" w:rsidTr="00055526">
        <w:trPr>
          <w:cantSplit/>
        </w:trPr>
        <w:tc>
          <w:tcPr>
            <w:tcW w:w="567" w:type="dxa"/>
          </w:tcPr>
          <w:p w14:paraId="4E3C131B" w14:textId="77777777" w:rsidR="001D7AF0" w:rsidRDefault="00543C3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E3C131C" w14:textId="77777777" w:rsidR="006E04A4" w:rsidRDefault="00543C35" w:rsidP="000326E3">
            <w:r>
              <w:t>Bet. 2023/24:FiU11 Höständringsbudget för 2023</w:t>
            </w:r>
          </w:p>
        </w:tc>
        <w:tc>
          <w:tcPr>
            <w:tcW w:w="2055" w:type="dxa"/>
          </w:tcPr>
          <w:p w14:paraId="4E3C131D" w14:textId="77777777" w:rsidR="006E04A4" w:rsidRDefault="00543C35" w:rsidP="00C84F80">
            <w:r>
              <w:t>1 res. (V, MP)</w:t>
            </w:r>
          </w:p>
        </w:tc>
      </w:tr>
      <w:tr w:rsidR="001750D0" w14:paraId="4E3C1322" w14:textId="77777777" w:rsidTr="00055526">
        <w:trPr>
          <w:cantSplit/>
        </w:trPr>
        <w:tc>
          <w:tcPr>
            <w:tcW w:w="567" w:type="dxa"/>
          </w:tcPr>
          <w:p w14:paraId="4E3C131F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20" w14:textId="77777777" w:rsidR="006E04A4" w:rsidRDefault="00543C35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E3C1321" w14:textId="77777777" w:rsidR="006E04A4" w:rsidRDefault="00543C35" w:rsidP="00C84F80">
            <w:pPr>
              <w:keepNext/>
            </w:pPr>
          </w:p>
        </w:tc>
      </w:tr>
      <w:tr w:rsidR="001750D0" w14:paraId="4E3C1326" w14:textId="77777777" w:rsidTr="00055526">
        <w:trPr>
          <w:cantSplit/>
        </w:trPr>
        <w:tc>
          <w:tcPr>
            <w:tcW w:w="567" w:type="dxa"/>
          </w:tcPr>
          <w:p w14:paraId="4E3C1323" w14:textId="77777777" w:rsidR="001D7AF0" w:rsidRDefault="00543C3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E3C1324" w14:textId="77777777" w:rsidR="006E04A4" w:rsidRDefault="00543C35" w:rsidP="000326E3">
            <w:r>
              <w:t xml:space="preserve">Bet. 2023/24:SkU8 Pausad uppräkning av skiktgränsen för statlig </w:t>
            </w:r>
            <w:r>
              <w:t>inkomstskatt för beskattningsåret 2024</w:t>
            </w:r>
          </w:p>
        </w:tc>
        <w:tc>
          <w:tcPr>
            <w:tcW w:w="2055" w:type="dxa"/>
          </w:tcPr>
          <w:p w14:paraId="4E3C1325" w14:textId="77777777" w:rsidR="006E04A4" w:rsidRDefault="00543C35" w:rsidP="00C84F80">
            <w:r>
              <w:t>1 res. (C)</w:t>
            </w:r>
          </w:p>
        </w:tc>
      </w:tr>
      <w:tr w:rsidR="001750D0" w14:paraId="4E3C132A" w14:textId="77777777" w:rsidTr="00055526">
        <w:trPr>
          <w:cantSplit/>
        </w:trPr>
        <w:tc>
          <w:tcPr>
            <w:tcW w:w="567" w:type="dxa"/>
          </w:tcPr>
          <w:p w14:paraId="4E3C1327" w14:textId="77777777" w:rsidR="001D7AF0" w:rsidRDefault="00543C3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E3C1328" w14:textId="77777777" w:rsidR="006E04A4" w:rsidRDefault="00543C35" w:rsidP="000326E3">
            <w:r>
              <w:t>Bet. 2023/24:SkU7 Sänkt skatt på bensin och diesel och sänkt skatt på jordbruksdiesel</w:t>
            </w:r>
          </w:p>
        </w:tc>
        <w:tc>
          <w:tcPr>
            <w:tcW w:w="2055" w:type="dxa"/>
          </w:tcPr>
          <w:p w14:paraId="4E3C1329" w14:textId="77777777" w:rsidR="006E04A4" w:rsidRDefault="00543C35" w:rsidP="00C84F80">
            <w:r>
              <w:t>2 res. (C)</w:t>
            </w:r>
          </w:p>
        </w:tc>
      </w:tr>
      <w:tr w:rsidR="001750D0" w14:paraId="4E3C132E" w14:textId="77777777" w:rsidTr="00055526">
        <w:trPr>
          <w:cantSplit/>
        </w:trPr>
        <w:tc>
          <w:tcPr>
            <w:tcW w:w="567" w:type="dxa"/>
          </w:tcPr>
          <w:p w14:paraId="4E3C132B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2C" w14:textId="77777777" w:rsidR="006E04A4" w:rsidRDefault="00543C3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E3C132D" w14:textId="77777777" w:rsidR="006E04A4" w:rsidRDefault="00543C35" w:rsidP="00C84F80">
            <w:pPr>
              <w:keepNext/>
            </w:pPr>
          </w:p>
        </w:tc>
      </w:tr>
      <w:tr w:rsidR="001750D0" w14:paraId="4E3C1332" w14:textId="77777777" w:rsidTr="00055526">
        <w:trPr>
          <w:cantSplit/>
        </w:trPr>
        <w:tc>
          <w:tcPr>
            <w:tcW w:w="567" w:type="dxa"/>
          </w:tcPr>
          <w:p w14:paraId="4E3C132F" w14:textId="77777777" w:rsidR="001D7AF0" w:rsidRDefault="00543C3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E3C1330" w14:textId="77777777" w:rsidR="006E04A4" w:rsidRDefault="00543C35" w:rsidP="000326E3">
            <w:r>
              <w:t xml:space="preserve">Bet. 2023/24:FiU7 Förstärkt reglering av valutaväxlare och andra </w:t>
            </w:r>
            <w:r>
              <w:t>finansiella institut</w:t>
            </w:r>
          </w:p>
        </w:tc>
        <w:tc>
          <w:tcPr>
            <w:tcW w:w="2055" w:type="dxa"/>
          </w:tcPr>
          <w:p w14:paraId="4E3C1331" w14:textId="77777777" w:rsidR="006E04A4" w:rsidRDefault="00543C35" w:rsidP="00C84F80"/>
        </w:tc>
      </w:tr>
      <w:tr w:rsidR="001750D0" w14:paraId="4E3C1336" w14:textId="77777777" w:rsidTr="00055526">
        <w:trPr>
          <w:cantSplit/>
        </w:trPr>
        <w:tc>
          <w:tcPr>
            <w:tcW w:w="567" w:type="dxa"/>
          </w:tcPr>
          <w:p w14:paraId="4E3C1333" w14:textId="77777777" w:rsidR="001D7AF0" w:rsidRDefault="00543C3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E3C1334" w14:textId="77777777" w:rsidR="006E04A4" w:rsidRDefault="00543C35" w:rsidP="000326E3">
            <w:r>
              <w:t>Bet. 2023/24:FiU12 En effektivare upphandlingstillsyn</w:t>
            </w:r>
          </w:p>
        </w:tc>
        <w:tc>
          <w:tcPr>
            <w:tcW w:w="2055" w:type="dxa"/>
          </w:tcPr>
          <w:p w14:paraId="4E3C1335" w14:textId="77777777" w:rsidR="006E04A4" w:rsidRDefault="00543C35" w:rsidP="00C84F80">
            <w:r>
              <w:t>1 res. (S)</w:t>
            </w:r>
          </w:p>
        </w:tc>
      </w:tr>
      <w:tr w:rsidR="001750D0" w14:paraId="4E3C133A" w14:textId="77777777" w:rsidTr="00055526">
        <w:trPr>
          <w:cantSplit/>
        </w:trPr>
        <w:tc>
          <w:tcPr>
            <w:tcW w:w="567" w:type="dxa"/>
          </w:tcPr>
          <w:p w14:paraId="4E3C1337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38" w14:textId="77777777" w:rsidR="006E04A4" w:rsidRDefault="00543C35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E3C1339" w14:textId="77777777" w:rsidR="006E04A4" w:rsidRDefault="00543C35" w:rsidP="00C84F80">
            <w:pPr>
              <w:keepNext/>
            </w:pPr>
          </w:p>
        </w:tc>
      </w:tr>
      <w:tr w:rsidR="001750D0" w14:paraId="4E3C133E" w14:textId="77777777" w:rsidTr="00055526">
        <w:trPr>
          <w:cantSplit/>
        </w:trPr>
        <w:tc>
          <w:tcPr>
            <w:tcW w:w="567" w:type="dxa"/>
          </w:tcPr>
          <w:p w14:paraId="4E3C133B" w14:textId="77777777" w:rsidR="001D7AF0" w:rsidRDefault="00543C3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E3C133C" w14:textId="77777777" w:rsidR="006E04A4" w:rsidRDefault="00543C35" w:rsidP="000326E3">
            <w:r>
              <w:t>Bet. 2023/24:MJU5 Sänkning av reduktionsplikten för bensin och diesel</w:t>
            </w:r>
          </w:p>
        </w:tc>
        <w:tc>
          <w:tcPr>
            <w:tcW w:w="2055" w:type="dxa"/>
          </w:tcPr>
          <w:p w14:paraId="4E3C133D" w14:textId="77777777" w:rsidR="006E04A4" w:rsidRDefault="00543C35" w:rsidP="00C84F80">
            <w:r>
              <w:t>8 res. (S, V, C, MP)</w:t>
            </w:r>
          </w:p>
        </w:tc>
      </w:tr>
      <w:tr w:rsidR="001750D0" w14:paraId="4E3C1342" w14:textId="77777777" w:rsidTr="00055526">
        <w:trPr>
          <w:cantSplit/>
        </w:trPr>
        <w:tc>
          <w:tcPr>
            <w:tcW w:w="567" w:type="dxa"/>
          </w:tcPr>
          <w:p w14:paraId="4E3C133F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40" w14:textId="4C8191B8" w:rsidR="006E04A4" w:rsidRDefault="00543C35" w:rsidP="000326E3">
            <w:pPr>
              <w:pStyle w:val="HuvudrubrikEnsam"/>
              <w:keepNext/>
            </w:pPr>
            <w:r>
              <w:t xml:space="preserve">Ärenden för </w:t>
            </w:r>
            <w:r>
              <w:t>debatt</w:t>
            </w:r>
            <w:r w:rsidR="00F23FA5">
              <w:br/>
              <w:t xml:space="preserve">avgörs onsdagen den 29 november </w:t>
            </w:r>
          </w:p>
        </w:tc>
        <w:tc>
          <w:tcPr>
            <w:tcW w:w="2055" w:type="dxa"/>
          </w:tcPr>
          <w:p w14:paraId="4E3C1341" w14:textId="77777777" w:rsidR="006E04A4" w:rsidRDefault="00543C35" w:rsidP="00C84F80">
            <w:pPr>
              <w:keepNext/>
            </w:pPr>
          </w:p>
        </w:tc>
      </w:tr>
      <w:tr w:rsidR="001750D0" w14:paraId="4E3C1346" w14:textId="77777777" w:rsidTr="00055526">
        <w:trPr>
          <w:cantSplit/>
        </w:trPr>
        <w:tc>
          <w:tcPr>
            <w:tcW w:w="567" w:type="dxa"/>
          </w:tcPr>
          <w:p w14:paraId="4E3C1343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44" w14:textId="77777777" w:rsidR="006E04A4" w:rsidRDefault="00543C35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E3C1345" w14:textId="77777777" w:rsidR="006E04A4" w:rsidRDefault="00543C35" w:rsidP="00C84F80">
            <w:pPr>
              <w:keepNext/>
            </w:pPr>
          </w:p>
        </w:tc>
      </w:tr>
      <w:tr w:rsidR="001750D0" w14:paraId="4E3C134A" w14:textId="77777777" w:rsidTr="00055526">
        <w:trPr>
          <w:cantSplit/>
        </w:trPr>
        <w:tc>
          <w:tcPr>
            <w:tcW w:w="567" w:type="dxa"/>
          </w:tcPr>
          <w:p w14:paraId="4E3C1347" w14:textId="77777777" w:rsidR="001D7AF0" w:rsidRDefault="00543C3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E3C1348" w14:textId="77777777" w:rsidR="006E04A4" w:rsidRDefault="00543C35" w:rsidP="000326E3">
            <w:r>
              <w:t>Bet. 2023/24:NU5 Ny kärnkraft i Sverige</w:t>
            </w:r>
          </w:p>
        </w:tc>
        <w:tc>
          <w:tcPr>
            <w:tcW w:w="2055" w:type="dxa"/>
          </w:tcPr>
          <w:p w14:paraId="4E3C1349" w14:textId="77777777" w:rsidR="006E04A4" w:rsidRDefault="00543C35" w:rsidP="00C84F80">
            <w:r>
              <w:t>8 res. (S, V, C, MP)</w:t>
            </w:r>
          </w:p>
        </w:tc>
      </w:tr>
      <w:tr w:rsidR="001750D0" w14:paraId="4E3C134E" w14:textId="77777777" w:rsidTr="00055526">
        <w:trPr>
          <w:cantSplit/>
        </w:trPr>
        <w:tc>
          <w:tcPr>
            <w:tcW w:w="567" w:type="dxa"/>
          </w:tcPr>
          <w:p w14:paraId="4E3C134B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4C" w14:textId="77777777" w:rsidR="006E04A4" w:rsidRDefault="00543C3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E3C134D" w14:textId="77777777" w:rsidR="006E04A4" w:rsidRDefault="00543C35" w:rsidP="00C84F80">
            <w:pPr>
              <w:keepNext/>
            </w:pPr>
          </w:p>
        </w:tc>
      </w:tr>
      <w:tr w:rsidR="001750D0" w14:paraId="4E3C1352" w14:textId="77777777" w:rsidTr="00055526">
        <w:trPr>
          <w:cantSplit/>
        </w:trPr>
        <w:tc>
          <w:tcPr>
            <w:tcW w:w="567" w:type="dxa"/>
          </w:tcPr>
          <w:p w14:paraId="4E3C134F" w14:textId="77777777" w:rsidR="001D7AF0" w:rsidRDefault="00543C3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E3C1350" w14:textId="77777777" w:rsidR="006E04A4" w:rsidRDefault="00543C35" w:rsidP="000326E3">
            <w:r>
              <w:t>Bet. 2023/24:SoU3 Välfärdsteknik inom äldreomsorgen</w:t>
            </w:r>
          </w:p>
        </w:tc>
        <w:tc>
          <w:tcPr>
            <w:tcW w:w="2055" w:type="dxa"/>
          </w:tcPr>
          <w:p w14:paraId="4E3C1351" w14:textId="77777777" w:rsidR="006E04A4" w:rsidRDefault="00543C35" w:rsidP="00C84F80">
            <w:r>
              <w:t>6 res. (S, V, MP)</w:t>
            </w:r>
          </w:p>
        </w:tc>
      </w:tr>
      <w:tr w:rsidR="001750D0" w14:paraId="4E3C1356" w14:textId="77777777" w:rsidTr="00055526">
        <w:trPr>
          <w:cantSplit/>
        </w:trPr>
        <w:tc>
          <w:tcPr>
            <w:tcW w:w="567" w:type="dxa"/>
          </w:tcPr>
          <w:p w14:paraId="4E3C1353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54" w14:textId="77777777" w:rsidR="006E04A4" w:rsidRDefault="00543C35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4E3C1355" w14:textId="77777777" w:rsidR="006E04A4" w:rsidRDefault="00543C35" w:rsidP="00C84F80">
            <w:pPr>
              <w:keepNext/>
            </w:pPr>
          </w:p>
        </w:tc>
      </w:tr>
      <w:tr w:rsidR="001750D0" w14:paraId="4E3C135A" w14:textId="77777777" w:rsidTr="00055526">
        <w:trPr>
          <w:cantSplit/>
        </w:trPr>
        <w:tc>
          <w:tcPr>
            <w:tcW w:w="567" w:type="dxa"/>
          </w:tcPr>
          <w:p w14:paraId="4E3C1357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58" w14:textId="77777777" w:rsidR="006E04A4" w:rsidRDefault="00543C35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4E3C1359" w14:textId="77777777" w:rsidR="006E04A4" w:rsidRDefault="00543C35" w:rsidP="00C84F80">
            <w:pPr>
              <w:keepNext/>
            </w:pPr>
          </w:p>
        </w:tc>
      </w:tr>
      <w:tr w:rsidR="001750D0" w14:paraId="4E3C135E" w14:textId="77777777" w:rsidTr="00055526">
        <w:trPr>
          <w:cantSplit/>
        </w:trPr>
        <w:tc>
          <w:tcPr>
            <w:tcW w:w="567" w:type="dxa"/>
          </w:tcPr>
          <w:p w14:paraId="4E3C135B" w14:textId="77777777" w:rsidR="001D7AF0" w:rsidRDefault="00543C3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E3C135C" w14:textId="77777777" w:rsidR="006E04A4" w:rsidRDefault="00543C35" w:rsidP="000326E3">
            <w:r>
              <w:t>2023/24:142 av Mikael Damberg (S)</w:t>
            </w:r>
            <w:r>
              <w:br/>
              <w:t>Inflation och förändrat prissättningsbeteende i näringslivet</w:t>
            </w:r>
          </w:p>
        </w:tc>
        <w:tc>
          <w:tcPr>
            <w:tcW w:w="2055" w:type="dxa"/>
          </w:tcPr>
          <w:p w14:paraId="4E3C135D" w14:textId="77777777" w:rsidR="006E04A4" w:rsidRDefault="00543C35" w:rsidP="00C84F80"/>
        </w:tc>
      </w:tr>
      <w:tr w:rsidR="001750D0" w14:paraId="4E3C1362" w14:textId="77777777" w:rsidTr="00055526">
        <w:trPr>
          <w:cantSplit/>
        </w:trPr>
        <w:tc>
          <w:tcPr>
            <w:tcW w:w="567" w:type="dxa"/>
          </w:tcPr>
          <w:p w14:paraId="4E3C135F" w14:textId="77777777" w:rsidR="001D7AF0" w:rsidRDefault="00543C35" w:rsidP="00C84F80">
            <w:pPr>
              <w:keepNext/>
            </w:pPr>
          </w:p>
        </w:tc>
        <w:tc>
          <w:tcPr>
            <w:tcW w:w="6663" w:type="dxa"/>
          </w:tcPr>
          <w:p w14:paraId="4E3C1360" w14:textId="77777777" w:rsidR="006E04A4" w:rsidRDefault="00543C35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4E3C1361" w14:textId="77777777" w:rsidR="006E04A4" w:rsidRDefault="00543C35" w:rsidP="00C84F80">
            <w:pPr>
              <w:keepNext/>
            </w:pPr>
          </w:p>
        </w:tc>
      </w:tr>
      <w:tr w:rsidR="001750D0" w14:paraId="4E3C1366" w14:textId="77777777" w:rsidTr="00055526">
        <w:trPr>
          <w:cantSplit/>
        </w:trPr>
        <w:tc>
          <w:tcPr>
            <w:tcW w:w="567" w:type="dxa"/>
          </w:tcPr>
          <w:p w14:paraId="4E3C1363" w14:textId="77777777" w:rsidR="001D7AF0" w:rsidRDefault="00543C3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E3C1364" w14:textId="77777777" w:rsidR="006E04A4" w:rsidRDefault="00543C35" w:rsidP="000326E3">
            <w:r>
              <w:t xml:space="preserve">2023/24:128 av </w:t>
            </w:r>
            <w:r>
              <w:t>Serkan Köse (S)</w:t>
            </w:r>
            <w:r>
              <w:br/>
              <w:t>Nationellt engagemang mot segregationen</w:t>
            </w:r>
          </w:p>
        </w:tc>
        <w:tc>
          <w:tcPr>
            <w:tcW w:w="2055" w:type="dxa"/>
          </w:tcPr>
          <w:p w14:paraId="4E3C1365" w14:textId="77777777" w:rsidR="006E04A4" w:rsidRDefault="00543C35" w:rsidP="00C84F80"/>
        </w:tc>
      </w:tr>
      <w:tr w:rsidR="001750D0" w14:paraId="4E3C136A" w14:textId="77777777" w:rsidTr="00055526">
        <w:trPr>
          <w:cantSplit/>
        </w:trPr>
        <w:tc>
          <w:tcPr>
            <w:tcW w:w="567" w:type="dxa"/>
          </w:tcPr>
          <w:p w14:paraId="4E3C1367" w14:textId="77777777" w:rsidR="001D7AF0" w:rsidRDefault="00543C35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E3C1368" w14:textId="77777777" w:rsidR="006E04A4" w:rsidRDefault="00543C35" w:rsidP="000326E3">
            <w:r>
              <w:t>2023/24:134 av Serkan Köse (S)</w:t>
            </w:r>
            <w:r>
              <w:br/>
              <w:t>Regeringens målsättning med arbetsmarknadspolitiken</w:t>
            </w:r>
          </w:p>
        </w:tc>
        <w:tc>
          <w:tcPr>
            <w:tcW w:w="2055" w:type="dxa"/>
          </w:tcPr>
          <w:p w14:paraId="4E3C1369" w14:textId="77777777" w:rsidR="006E04A4" w:rsidRDefault="00543C35" w:rsidP="00C84F80"/>
        </w:tc>
      </w:tr>
      <w:tr w:rsidR="001750D0" w14:paraId="4E3C136E" w14:textId="77777777" w:rsidTr="00055526">
        <w:trPr>
          <w:cantSplit/>
        </w:trPr>
        <w:tc>
          <w:tcPr>
            <w:tcW w:w="567" w:type="dxa"/>
          </w:tcPr>
          <w:p w14:paraId="4E3C136B" w14:textId="77777777" w:rsidR="001D7AF0" w:rsidRDefault="00543C35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E3C136C" w14:textId="77777777" w:rsidR="006E04A4" w:rsidRDefault="00543C35" w:rsidP="000326E3">
            <w:r>
              <w:t>2023/24:141 av Jonathan Svensson (S)</w:t>
            </w:r>
            <w:r>
              <w:br/>
              <w:t>Åtgärder mot stigande ungdomsarbetslöshet</w:t>
            </w:r>
          </w:p>
        </w:tc>
        <w:tc>
          <w:tcPr>
            <w:tcW w:w="2055" w:type="dxa"/>
          </w:tcPr>
          <w:p w14:paraId="4E3C136D" w14:textId="77777777" w:rsidR="006E04A4" w:rsidRDefault="00543C35" w:rsidP="00C84F80"/>
        </w:tc>
      </w:tr>
      <w:tr w:rsidR="001750D0" w14:paraId="4E3C1372" w14:textId="77777777" w:rsidTr="00055526">
        <w:trPr>
          <w:cantSplit/>
        </w:trPr>
        <w:tc>
          <w:tcPr>
            <w:tcW w:w="567" w:type="dxa"/>
          </w:tcPr>
          <w:p w14:paraId="4E3C136F" w14:textId="77777777" w:rsidR="001D7AF0" w:rsidRDefault="00543C35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E3C1370" w14:textId="77777777" w:rsidR="006E04A4" w:rsidRDefault="00543C35" w:rsidP="000326E3">
            <w:r>
              <w:t xml:space="preserve">2023/24:162 av </w:t>
            </w:r>
            <w:r>
              <w:t>Sofia Amloh (S)</w:t>
            </w:r>
            <w:r>
              <w:br/>
              <w:t>Statsbidraget för fackförbund</w:t>
            </w:r>
          </w:p>
        </w:tc>
        <w:tc>
          <w:tcPr>
            <w:tcW w:w="2055" w:type="dxa"/>
          </w:tcPr>
          <w:p w14:paraId="4E3C1371" w14:textId="77777777" w:rsidR="006E04A4" w:rsidRDefault="00543C35" w:rsidP="00C84F80"/>
        </w:tc>
      </w:tr>
      <w:tr w:rsidR="001750D0" w14:paraId="4E3C1376" w14:textId="77777777" w:rsidTr="00055526">
        <w:trPr>
          <w:cantSplit/>
        </w:trPr>
        <w:tc>
          <w:tcPr>
            <w:tcW w:w="567" w:type="dxa"/>
          </w:tcPr>
          <w:p w14:paraId="4E3C1373" w14:textId="77777777" w:rsidR="001D7AF0" w:rsidRDefault="00543C35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E3C1374" w14:textId="77777777" w:rsidR="006E04A4" w:rsidRDefault="00543C35" w:rsidP="000326E3">
            <w:r>
              <w:t>2023/24:182 av Serkan Köse (S)</w:t>
            </w:r>
            <w:r>
              <w:br/>
              <w:t>Stiftelsen Nordkalottens roll i den gröna omställningen och kompetensförsörjningen i norra Sverige</w:t>
            </w:r>
          </w:p>
        </w:tc>
        <w:tc>
          <w:tcPr>
            <w:tcW w:w="2055" w:type="dxa"/>
          </w:tcPr>
          <w:p w14:paraId="4E3C1375" w14:textId="77777777" w:rsidR="006E04A4" w:rsidRDefault="00543C35" w:rsidP="00C84F80"/>
        </w:tc>
      </w:tr>
    </w:tbl>
    <w:p w14:paraId="4E3C1377" w14:textId="77777777" w:rsidR="00517888" w:rsidRPr="00F221DA" w:rsidRDefault="00543C35" w:rsidP="00137840">
      <w:pPr>
        <w:pStyle w:val="Blankrad"/>
      </w:pPr>
      <w:r>
        <w:t xml:space="preserve">     </w:t>
      </w:r>
    </w:p>
    <w:p w14:paraId="4E3C1378" w14:textId="77777777" w:rsidR="00121B42" w:rsidRDefault="00543C35" w:rsidP="00121B42">
      <w:pPr>
        <w:pStyle w:val="Blankrad"/>
      </w:pPr>
      <w:r>
        <w:t xml:space="preserve">     </w:t>
      </w:r>
    </w:p>
    <w:p w14:paraId="4E3C1379" w14:textId="77777777" w:rsidR="006E04A4" w:rsidRPr="00F221DA" w:rsidRDefault="00543C3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750D0" w14:paraId="4E3C137C" w14:textId="77777777" w:rsidTr="00D774A8">
        <w:tc>
          <w:tcPr>
            <w:tcW w:w="567" w:type="dxa"/>
          </w:tcPr>
          <w:p w14:paraId="4E3C137A" w14:textId="77777777" w:rsidR="00D774A8" w:rsidRDefault="00543C35">
            <w:pPr>
              <w:pStyle w:val="IngenText"/>
            </w:pPr>
          </w:p>
        </w:tc>
        <w:tc>
          <w:tcPr>
            <w:tcW w:w="8718" w:type="dxa"/>
          </w:tcPr>
          <w:p w14:paraId="4E3C137B" w14:textId="77777777" w:rsidR="00D774A8" w:rsidRDefault="00543C3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E3C137D" w14:textId="77777777" w:rsidR="006E04A4" w:rsidRPr="00852BA1" w:rsidRDefault="00543C3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138F" w14:textId="77777777" w:rsidR="00000000" w:rsidRDefault="00543C35">
      <w:pPr>
        <w:spacing w:line="240" w:lineRule="auto"/>
      </w:pPr>
      <w:r>
        <w:separator/>
      </w:r>
    </w:p>
  </w:endnote>
  <w:endnote w:type="continuationSeparator" w:id="0">
    <w:p w14:paraId="4E3C1391" w14:textId="77777777" w:rsidR="00000000" w:rsidRDefault="00543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383" w14:textId="77777777" w:rsidR="00BE217A" w:rsidRDefault="00543C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384" w14:textId="77777777" w:rsidR="00D73249" w:rsidRDefault="00543C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E3C1385" w14:textId="77777777" w:rsidR="00D73249" w:rsidRDefault="00543C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389" w14:textId="77777777" w:rsidR="00D73249" w:rsidRDefault="00543C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E3C138A" w14:textId="77777777" w:rsidR="00D73249" w:rsidRDefault="00543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138B" w14:textId="77777777" w:rsidR="00000000" w:rsidRDefault="00543C35">
      <w:pPr>
        <w:spacing w:line="240" w:lineRule="auto"/>
      </w:pPr>
      <w:r>
        <w:separator/>
      </w:r>
    </w:p>
  </w:footnote>
  <w:footnote w:type="continuationSeparator" w:id="0">
    <w:p w14:paraId="4E3C138D" w14:textId="77777777" w:rsidR="00000000" w:rsidRDefault="00543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37E" w14:textId="77777777" w:rsidR="00BE217A" w:rsidRDefault="00543C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37F" w14:textId="77777777" w:rsidR="00D73249" w:rsidRDefault="00543C3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28 november 2023</w:t>
    </w:r>
    <w:r>
      <w:fldChar w:fldCharType="end"/>
    </w:r>
  </w:p>
  <w:p w14:paraId="4E3C1380" w14:textId="77777777" w:rsidR="00D73249" w:rsidRDefault="00543C3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3C1381" w14:textId="77777777" w:rsidR="00D73249" w:rsidRDefault="00543C35"/>
  <w:p w14:paraId="4E3C1382" w14:textId="77777777" w:rsidR="00D73249" w:rsidRDefault="00543C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386" w14:textId="77777777" w:rsidR="00D73249" w:rsidRDefault="00543C3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E3C138B" wp14:editId="4E3C138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C1387" w14:textId="77777777" w:rsidR="00D73249" w:rsidRDefault="00543C35" w:rsidP="00BE217A">
    <w:pPr>
      <w:pStyle w:val="Dokumentrubrik"/>
      <w:spacing w:after="360"/>
    </w:pPr>
    <w:r>
      <w:t>Föredragningslista</w:t>
    </w:r>
  </w:p>
  <w:p w14:paraId="4E3C1388" w14:textId="77777777" w:rsidR="00D73249" w:rsidRDefault="00543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24A95C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DB80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AE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E2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CB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0B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4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41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6E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750D0"/>
    <w:rsid w:val="001750D0"/>
    <w:rsid w:val="00543C35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129A"/>
  <w15:docId w15:val="{03B7C885-F2AB-4EDE-910A-CFF46785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2023-11-28</SAFIR_Sammantradesdatum_Doc>
    <SAFIR_SammantradeID xmlns="C07A1A6C-0B19-41D9-BDF8-F523BA3921EB">93b1ec50-2895-4a9d-9091-45f62dea12e3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4FD39C04-BE12-45EF-B4D5-9E2AFEB0E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446</Words>
  <Characters>2870</Characters>
  <Application>Microsoft Office Word</Application>
  <DocSecurity>0</DocSecurity>
  <Lines>220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2023-11-27T14:50:00Z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