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3F6EF3408F4AC8BDE03951BE662E80"/>
        </w:placeholder>
        <w:text/>
      </w:sdtPr>
      <w:sdtEndPr/>
      <w:sdtContent>
        <w:p w:rsidRPr="009B062B" w:rsidR="00AF30DD" w:rsidP="009A28E7" w:rsidRDefault="00AF30DD" w14:paraId="179791AA" w14:textId="77777777">
          <w:pPr>
            <w:pStyle w:val="Rubrik1"/>
            <w:spacing w:after="300"/>
          </w:pPr>
          <w:r w:rsidRPr="009B062B">
            <w:t>Förslag till riksdagsbeslut</w:t>
          </w:r>
        </w:p>
      </w:sdtContent>
    </w:sdt>
    <w:sdt>
      <w:sdtPr>
        <w:alias w:val="Yrkande 1"/>
        <w:tag w:val="d2381589-1b53-4d15-b26e-ccb700c7845a"/>
        <w:id w:val="1986203185"/>
        <w:lock w:val="sdtLocked"/>
      </w:sdtPr>
      <w:sdtEndPr/>
      <w:sdtContent>
        <w:p w:rsidR="008C1015" w:rsidRDefault="00D36E89" w14:paraId="179791AB" w14:textId="77777777">
          <w:pPr>
            <w:pStyle w:val="Frslagstext"/>
            <w:numPr>
              <w:ilvl w:val="0"/>
              <w:numId w:val="0"/>
            </w:numPr>
          </w:pPr>
          <w:r>
            <w:t>Riksdagen ställer sig bakom det som anförs i motionen om att överväga nya modeller för såväl den statliga som den kommunala styrningen av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F8332110AF40F0B5094D97FA7C5BDE"/>
        </w:placeholder>
        <w:text/>
      </w:sdtPr>
      <w:sdtEndPr/>
      <w:sdtContent>
        <w:p w:rsidRPr="009B062B" w:rsidR="006D79C9" w:rsidP="00333E95" w:rsidRDefault="006D79C9" w14:paraId="179791AC" w14:textId="77777777">
          <w:pPr>
            <w:pStyle w:val="Rubrik1"/>
          </w:pPr>
          <w:r>
            <w:t>Motivering</w:t>
          </w:r>
        </w:p>
      </w:sdtContent>
    </w:sdt>
    <w:p w:rsidRPr="009A28E7" w:rsidR="00B9175E" w:rsidP="009A28E7" w:rsidRDefault="00B9175E" w14:paraId="179791AD" w14:textId="77777777">
      <w:pPr>
        <w:pStyle w:val="Normalutanindragellerluft"/>
      </w:pPr>
      <w:r w:rsidRPr="009A28E7">
        <w:t>Grunden för vårt starka samhälle och våra barns framtid läggs i skolan. När vi investerar i skolan så investerar vi i vår gemensamma framtid. Sverige ska bli tryggare, med en bättre och mer jämlik kunskapsskola.</w:t>
      </w:r>
    </w:p>
    <w:p w:rsidRPr="009A28E7" w:rsidR="00B9175E" w:rsidP="009A28E7" w:rsidRDefault="00B9175E" w14:paraId="179791AE" w14:textId="6BB8366B">
      <w:r w:rsidRPr="009A28E7">
        <w:t>Alla barn har samma rätt till en god utbildning. Men ojämlikheten är påtaglig i den svenska skolan. Det behövs en kraftsamling och ett flertal åtgärder för att öka jämlik</w:t>
      </w:r>
      <w:r w:rsidR="00597303">
        <w:softHyphen/>
      </w:r>
      <w:bookmarkStart w:name="_GoBack" w:id="1"/>
      <w:bookmarkEnd w:id="1"/>
      <w:r w:rsidRPr="009A28E7">
        <w:t xml:space="preserve">heten. Regeringen har påbörjat ett viktigt arbete med att utjämna klyftorna, jämna ut förutsättningarna och höja resultaten i skolan, men det är ett arbete som måste fortsätta och växlas upp. Det krävs för att alla barn och unga ska få lika möjligheter att klara kunskapsmålen i skolan. Viktiga ingredienser är att rikta mer av resurserna till de skolor som har tuffast förutsättningar och att elever med de svåraste förutsättningarna får möta de skickligaste lärarna. Därför bör nya modeller för såväl den statliga som den kommunala styrningen av skolan övervägas. </w:t>
      </w:r>
    </w:p>
    <w:sdt>
      <w:sdtPr>
        <w:rPr>
          <w:i/>
          <w:noProof/>
        </w:rPr>
        <w:alias w:val="CC_Underskrifter"/>
        <w:tag w:val="CC_Underskrifter"/>
        <w:id w:val="583496634"/>
        <w:lock w:val="sdtContentLocked"/>
        <w:placeholder>
          <w:docPart w:val="FF1DC82AFAF74A09860AE5A2A383B255"/>
        </w:placeholder>
      </w:sdtPr>
      <w:sdtEndPr>
        <w:rPr>
          <w:i w:val="0"/>
          <w:noProof w:val="0"/>
        </w:rPr>
      </w:sdtEndPr>
      <w:sdtContent>
        <w:p w:rsidR="009A28E7" w:rsidP="009A28E7" w:rsidRDefault="009A28E7" w14:paraId="179791AF" w14:textId="77777777"/>
        <w:p w:rsidRPr="008E0FE2" w:rsidR="004801AC" w:rsidP="009A28E7" w:rsidRDefault="00597303" w14:paraId="179791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0B3E8A" w:rsidRDefault="000B3E8A" w14:paraId="179791B4" w14:textId="77777777"/>
    <w:sectPr w:rsidR="000B3E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791B6" w14:textId="77777777" w:rsidR="002B35DB" w:rsidRDefault="002B35DB" w:rsidP="000C1CAD">
      <w:pPr>
        <w:spacing w:line="240" w:lineRule="auto"/>
      </w:pPr>
      <w:r>
        <w:separator/>
      </w:r>
    </w:p>
  </w:endnote>
  <w:endnote w:type="continuationSeparator" w:id="0">
    <w:p w14:paraId="179791B7" w14:textId="77777777" w:rsidR="002B35DB" w:rsidRDefault="002B35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1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1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91C5" w14:textId="77777777" w:rsidR="00262EA3" w:rsidRPr="009A28E7" w:rsidRDefault="00262EA3" w:rsidP="009A28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791B4" w14:textId="77777777" w:rsidR="002B35DB" w:rsidRDefault="002B35DB" w:rsidP="000C1CAD">
      <w:pPr>
        <w:spacing w:line="240" w:lineRule="auto"/>
      </w:pPr>
      <w:r>
        <w:separator/>
      </w:r>
    </w:p>
  </w:footnote>
  <w:footnote w:type="continuationSeparator" w:id="0">
    <w:p w14:paraId="179791B5" w14:textId="77777777" w:rsidR="002B35DB" w:rsidRDefault="002B35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9791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9791C7" wp14:anchorId="179791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303" w14:paraId="179791CA" w14:textId="77777777">
                          <w:pPr>
                            <w:jc w:val="right"/>
                          </w:pPr>
                          <w:sdt>
                            <w:sdtPr>
                              <w:alias w:val="CC_Noformat_Partikod"/>
                              <w:tag w:val="CC_Noformat_Partikod"/>
                              <w:id w:val="-53464382"/>
                              <w:placeholder>
                                <w:docPart w:val="7A92ED38E25A475897BF7C8E795C91A7"/>
                              </w:placeholder>
                              <w:text/>
                            </w:sdtPr>
                            <w:sdtEndPr/>
                            <w:sdtContent>
                              <w:r w:rsidR="00B9175E">
                                <w:t>S</w:t>
                              </w:r>
                            </w:sdtContent>
                          </w:sdt>
                          <w:sdt>
                            <w:sdtPr>
                              <w:alias w:val="CC_Noformat_Partinummer"/>
                              <w:tag w:val="CC_Noformat_Partinummer"/>
                              <w:id w:val="-1709555926"/>
                              <w:placeholder>
                                <w:docPart w:val="C37CBD85E4B948CF8CAB04DFB53BD580"/>
                              </w:placeholder>
                              <w:text/>
                            </w:sdtPr>
                            <w:sdtEndPr/>
                            <w:sdtContent>
                              <w:r w:rsidR="00B9175E">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9791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303" w14:paraId="179791CA" w14:textId="77777777">
                    <w:pPr>
                      <w:jc w:val="right"/>
                    </w:pPr>
                    <w:sdt>
                      <w:sdtPr>
                        <w:alias w:val="CC_Noformat_Partikod"/>
                        <w:tag w:val="CC_Noformat_Partikod"/>
                        <w:id w:val="-53464382"/>
                        <w:placeholder>
                          <w:docPart w:val="7A92ED38E25A475897BF7C8E795C91A7"/>
                        </w:placeholder>
                        <w:text/>
                      </w:sdtPr>
                      <w:sdtEndPr/>
                      <w:sdtContent>
                        <w:r w:rsidR="00B9175E">
                          <w:t>S</w:t>
                        </w:r>
                      </w:sdtContent>
                    </w:sdt>
                    <w:sdt>
                      <w:sdtPr>
                        <w:alias w:val="CC_Noformat_Partinummer"/>
                        <w:tag w:val="CC_Noformat_Partinummer"/>
                        <w:id w:val="-1709555926"/>
                        <w:placeholder>
                          <w:docPart w:val="C37CBD85E4B948CF8CAB04DFB53BD580"/>
                        </w:placeholder>
                        <w:text/>
                      </w:sdtPr>
                      <w:sdtEndPr/>
                      <w:sdtContent>
                        <w:r w:rsidR="00B9175E">
                          <w:t>1307</w:t>
                        </w:r>
                      </w:sdtContent>
                    </w:sdt>
                  </w:p>
                </w:txbxContent>
              </v:textbox>
              <w10:wrap anchorx="page"/>
            </v:shape>
          </w:pict>
        </mc:Fallback>
      </mc:AlternateContent>
    </w:r>
  </w:p>
  <w:p w:rsidRPr="00293C4F" w:rsidR="00262EA3" w:rsidP="00776B74" w:rsidRDefault="00262EA3" w14:paraId="179791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9791BA" w14:textId="77777777">
    <w:pPr>
      <w:jc w:val="right"/>
    </w:pPr>
  </w:p>
  <w:p w:rsidR="00262EA3" w:rsidP="00776B74" w:rsidRDefault="00262EA3" w14:paraId="179791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7303" w14:paraId="179791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9791C9" wp14:anchorId="179791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303" w14:paraId="179791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175E">
          <w:t>S</w:t>
        </w:r>
      </w:sdtContent>
    </w:sdt>
    <w:sdt>
      <w:sdtPr>
        <w:alias w:val="CC_Noformat_Partinummer"/>
        <w:tag w:val="CC_Noformat_Partinummer"/>
        <w:id w:val="-2014525982"/>
        <w:text/>
      </w:sdtPr>
      <w:sdtEndPr/>
      <w:sdtContent>
        <w:r w:rsidR="00B9175E">
          <w:t>1307</w:t>
        </w:r>
      </w:sdtContent>
    </w:sdt>
  </w:p>
  <w:p w:rsidRPr="008227B3" w:rsidR="00262EA3" w:rsidP="008227B3" w:rsidRDefault="00597303" w14:paraId="179791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303" w14:paraId="179791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:2448</w:t>
        </w:r>
      </w:sdtContent>
    </w:sdt>
  </w:p>
  <w:p w:rsidR="00262EA3" w:rsidP="00E03A3D" w:rsidRDefault="00597303" w14:paraId="179791C2" w14:textId="77777777">
    <w:pPr>
      <w:pStyle w:val="Motionr"/>
    </w:pPr>
    <w:sdt>
      <w:sdtPr>
        <w:alias w:val="CC_Noformat_Avtext"/>
        <w:tag w:val="CC_Noformat_Avtext"/>
        <w:id w:val="-2020768203"/>
        <w:lock w:val="sdtContentLocked"/>
        <w15:appearance w15:val="hidden"/>
        <w:text/>
      </w:sdtPr>
      <w:sdtEndPr/>
      <w:sdtContent>
        <w:r>
          <w:t>av Teresa Carvalho (S)</w:t>
        </w:r>
      </w:sdtContent>
    </w:sdt>
  </w:p>
  <w:sdt>
    <w:sdtPr>
      <w:alias w:val="CC_Noformat_Rubtext"/>
      <w:tag w:val="CC_Noformat_Rubtext"/>
      <w:id w:val="-218060500"/>
      <w:lock w:val="sdtLocked"/>
      <w:text/>
    </w:sdtPr>
    <w:sdtEndPr/>
    <w:sdtContent>
      <w:p w:rsidR="00262EA3" w:rsidP="00283E0F" w:rsidRDefault="00B9175E" w14:paraId="179791C3" w14:textId="77777777">
        <w:pPr>
          <w:pStyle w:val="FSHRub2"/>
        </w:pPr>
        <w:r>
          <w:t>Resursfördelning till skolor med tuffast förutsättningar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9791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917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3E8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10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5DB"/>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98"/>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03"/>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C6"/>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67"/>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1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E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75E"/>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8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E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5C"/>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791A9"/>
  <w15:chartTrackingRefBased/>
  <w15:docId w15:val="{23528816-13A3-4AB2-93E2-BF09A8B8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062943">
      <w:bodyDiv w:val="1"/>
      <w:marLeft w:val="0"/>
      <w:marRight w:val="0"/>
      <w:marTop w:val="0"/>
      <w:marBottom w:val="0"/>
      <w:divBdr>
        <w:top w:val="none" w:sz="0" w:space="0" w:color="auto"/>
        <w:left w:val="none" w:sz="0" w:space="0" w:color="auto"/>
        <w:bottom w:val="none" w:sz="0" w:space="0" w:color="auto"/>
        <w:right w:val="none" w:sz="0" w:space="0" w:color="auto"/>
      </w:divBdr>
      <w:divsChild>
        <w:div w:id="1546604769">
          <w:marLeft w:val="0"/>
          <w:marRight w:val="0"/>
          <w:marTop w:val="0"/>
          <w:marBottom w:val="300"/>
          <w:divBdr>
            <w:top w:val="single" w:sz="6" w:space="0" w:color="DDDDDD"/>
            <w:left w:val="single" w:sz="6" w:space="0" w:color="DDDDDD"/>
            <w:bottom w:val="single" w:sz="6" w:space="0" w:color="DDDDDD"/>
            <w:right w:val="single" w:sz="6" w:space="0" w:color="DDDDDD"/>
          </w:divBdr>
          <w:divsChild>
            <w:div w:id="678116028">
              <w:marLeft w:val="0"/>
              <w:marRight w:val="0"/>
              <w:marTop w:val="0"/>
              <w:marBottom w:val="0"/>
              <w:divBdr>
                <w:top w:val="none" w:sz="0" w:space="0" w:color="auto"/>
                <w:left w:val="none" w:sz="0" w:space="0" w:color="auto"/>
                <w:bottom w:val="none" w:sz="0" w:space="0" w:color="auto"/>
                <w:right w:val="none" w:sz="0" w:space="0" w:color="auto"/>
              </w:divBdr>
              <w:divsChild>
                <w:div w:id="500389943">
                  <w:marLeft w:val="0"/>
                  <w:marRight w:val="0"/>
                  <w:marTop w:val="0"/>
                  <w:marBottom w:val="225"/>
                  <w:divBdr>
                    <w:top w:val="none" w:sz="0" w:space="0" w:color="auto"/>
                    <w:left w:val="none" w:sz="0" w:space="0" w:color="auto"/>
                    <w:bottom w:val="none" w:sz="0" w:space="0" w:color="auto"/>
                    <w:right w:val="none" w:sz="0" w:space="0" w:color="auto"/>
                  </w:divBdr>
                </w:div>
                <w:div w:id="1546597835">
                  <w:marLeft w:val="0"/>
                  <w:marRight w:val="0"/>
                  <w:marTop w:val="0"/>
                  <w:marBottom w:val="225"/>
                  <w:divBdr>
                    <w:top w:val="none" w:sz="0" w:space="0" w:color="auto"/>
                    <w:left w:val="none" w:sz="0" w:space="0" w:color="auto"/>
                    <w:bottom w:val="none" w:sz="0" w:space="0" w:color="auto"/>
                    <w:right w:val="none" w:sz="0" w:space="0" w:color="auto"/>
                  </w:divBdr>
                </w:div>
                <w:div w:id="1392145826">
                  <w:marLeft w:val="0"/>
                  <w:marRight w:val="0"/>
                  <w:marTop w:val="0"/>
                  <w:marBottom w:val="225"/>
                  <w:divBdr>
                    <w:top w:val="none" w:sz="0" w:space="0" w:color="auto"/>
                    <w:left w:val="none" w:sz="0" w:space="0" w:color="auto"/>
                    <w:bottom w:val="none" w:sz="0" w:space="0" w:color="auto"/>
                    <w:right w:val="none" w:sz="0" w:space="0" w:color="auto"/>
                  </w:divBdr>
                </w:div>
                <w:div w:id="1920018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F6EF3408F4AC8BDE03951BE662E80"/>
        <w:category>
          <w:name w:val="Allmänt"/>
          <w:gallery w:val="placeholder"/>
        </w:category>
        <w:types>
          <w:type w:val="bbPlcHdr"/>
        </w:types>
        <w:behaviors>
          <w:behavior w:val="content"/>
        </w:behaviors>
        <w:guid w:val="{A8A093A5-DC42-4CFF-A5A5-B2D4A637E0C0}"/>
      </w:docPartPr>
      <w:docPartBody>
        <w:p w:rsidR="00E822CF" w:rsidRDefault="00E82040">
          <w:pPr>
            <w:pStyle w:val="1E3F6EF3408F4AC8BDE03951BE662E80"/>
          </w:pPr>
          <w:r w:rsidRPr="005A0A93">
            <w:rPr>
              <w:rStyle w:val="Platshllartext"/>
            </w:rPr>
            <w:t>Förslag till riksdagsbeslut</w:t>
          </w:r>
        </w:p>
      </w:docPartBody>
    </w:docPart>
    <w:docPart>
      <w:docPartPr>
        <w:name w:val="DEF8332110AF40F0B5094D97FA7C5BDE"/>
        <w:category>
          <w:name w:val="Allmänt"/>
          <w:gallery w:val="placeholder"/>
        </w:category>
        <w:types>
          <w:type w:val="bbPlcHdr"/>
        </w:types>
        <w:behaviors>
          <w:behavior w:val="content"/>
        </w:behaviors>
        <w:guid w:val="{3B80A9EC-E905-4682-B23F-7B623A579913}"/>
      </w:docPartPr>
      <w:docPartBody>
        <w:p w:rsidR="00E822CF" w:rsidRDefault="00E82040">
          <w:pPr>
            <w:pStyle w:val="DEF8332110AF40F0B5094D97FA7C5BDE"/>
          </w:pPr>
          <w:r w:rsidRPr="005A0A93">
            <w:rPr>
              <w:rStyle w:val="Platshllartext"/>
            </w:rPr>
            <w:t>Motivering</w:t>
          </w:r>
        </w:p>
      </w:docPartBody>
    </w:docPart>
    <w:docPart>
      <w:docPartPr>
        <w:name w:val="7A92ED38E25A475897BF7C8E795C91A7"/>
        <w:category>
          <w:name w:val="Allmänt"/>
          <w:gallery w:val="placeholder"/>
        </w:category>
        <w:types>
          <w:type w:val="bbPlcHdr"/>
        </w:types>
        <w:behaviors>
          <w:behavior w:val="content"/>
        </w:behaviors>
        <w:guid w:val="{4B52C9AA-C706-44A4-BB45-78FCEB20D17D}"/>
      </w:docPartPr>
      <w:docPartBody>
        <w:p w:rsidR="00E822CF" w:rsidRDefault="00E82040">
          <w:pPr>
            <w:pStyle w:val="7A92ED38E25A475897BF7C8E795C91A7"/>
          </w:pPr>
          <w:r>
            <w:rPr>
              <w:rStyle w:val="Platshllartext"/>
            </w:rPr>
            <w:t xml:space="preserve"> </w:t>
          </w:r>
        </w:p>
      </w:docPartBody>
    </w:docPart>
    <w:docPart>
      <w:docPartPr>
        <w:name w:val="C37CBD85E4B948CF8CAB04DFB53BD580"/>
        <w:category>
          <w:name w:val="Allmänt"/>
          <w:gallery w:val="placeholder"/>
        </w:category>
        <w:types>
          <w:type w:val="bbPlcHdr"/>
        </w:types>
        <w:behaviors>
          <w:behavior w:val="content"/>
        </w:behaviors>
        <w:guid w:val="{A9CD03D3-8ADF-4F86-B479-D6F13C804A2F}"/>
      </w:docPartPr>
      <w:docPartBody>
        <w:p w:rsidR="00E822CF" w:rsidRDefault="00E82040">
          <w:pPr>
            <w:pStyle w:val="C37CBD85E4B948CF8CAB04DFB53BD580"/>
          </w:pPr>
          <w:r>
            <w:t xml:space="preserve"> </w:t>
          </w:r>
        </w:p>
      </w:docPartBody>
    </w:docPart>
    <w:docPart>
      <w:docPartPr>
        <w:name w:val="FF1DC82AFAF74A09860AE5A2A383B255"/>
        <w:category>
          <w:name w:val="Allmänt"/>
          <w:gallery w:val="placeholder"/>
        </w:category>
        <w:types>
          <w:type w:val="bbPlcHdr"/>
        </w:types>
        <w:behaviors>
          <w:behavior w:val="content"/>
        </w:behaviors>
        <w:guid w:val="{32F4B0DF-5F42-4A42-8FEA-4F18C800CC18}"/>
      </w:docPartPr>
      <w:docPartBody>
        <w:p w:rsidR="001D7608" w:rsidRDefault="001D76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40"/>
    <w:rsid w:val="001D7608"/>
    <w:rsid w:val="00E82040"/>
    <w:rsid w:val="00E82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3F6EF3408F4AC8BDE03951BE662E80">
    <w:name w:val="1E3F6EF3408F4AC8BDE03951BE662E80"/>
  </w:style>
  <w:style w:type="paragraph" w:customStyle="1" w:styleId="88A7DFD3375A431D972F51C69955BB75">
    <w:name w:val="88A7DFD3375A431D972F51C69955BB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CDAAA898294705A37CB362CBDDF38A">
    <w:name w:val="81CDAAA898294705A37CB362CBDDF38A"/>
  </w:style>
  <w:style w:type="paragraph" w:customStyle="1" w:styleId="DEF8332110AF40F0B5094D97FA7C5BDE">
    <w:name w:val="DEF8332110AF40F0B5094D97FA7C5BDE"/>
  </w:style>
  <w:style w:type="paragraph" w:customStyle="1" w:styleId="2F3FB494471B4D77944A4D90D25E1C56">
    <w:name w:val="2F3FB494471B4D77944A4D90D25E1C56"/>
  </w:style>
  <w:style w:type="paragraph" w:customStyle="1" w:styleId="3EB3AA0ABDE441F3A337192B34D6D863">
    <w:name w:val="3EB3AA0ABDE441F3A337192B34D6D863"/>
  </w:style>
  <w:style w:type="paragraph" w:customStyle="1" w:styleId="7A92ED38E25A475897BF7C8E795C91A7">
    <w:name w:val="7A92ED38E25A475897BF7C8E795C91A7"/>
  </w:style>
  <w:style w:type="paragraph" w:customStyle="1" w:styleId="C37CBD85E4B948CF8CAB04DFB53BD580">
    <w:name w:val="C37CBD85E4B948CF8CAB04DFB53BD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BFA58-9F53-4CC0-AEF0-F5C6B301121B}"/>
</file>

<file path=customXml/itemProps2.xml><?xml version="1.0" encoding="utf-8"?>
<ds:datastoreItem xmlns:ds="http://schemas.openxmlformats.org/officeDocument/2006/customXml" ds:itemID="{11637EAE-231F-43AA-84F6-D8A336DD6A8F}"/>
</file>

<file path=customXml/itemProps3.xml><?xml version="1.0" encoding="utf-8"?>
<ds:datastoreItem xmlns:ds="http://schemas.openxmlformats.org/officeDocument/2006/customXml" ds:itemID="{88037708-598D-44F8-A982-B5A9058BDB59}"/>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1016</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S1307 Resursfördelning till skolor med tuffast förutsättningar</vt:lpstr>
      <vt:lpstr>
      </vt:lpstr>
    </vt:vector>
  </TitlesOfParts>
  <Company>Sveriges riksdag</Company>
  <LinksUpToDate>false</LinksUpToDate>
  <CharactersWithSpaces>1199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