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1754A" w:rsidTr="00DA713A">
        <w:tc>
          <w:tcPr>
            <w:tcW w:w="9141" w:type="dxa"/>
          </w:tcPr>
          <w:p w:rsidR="0041754A" w:rsidRDefault="0041754A" w:rsidP="00DA713A">
            <w:bookmarkStart w:id="0" w:name="_GoBack"/>
            <w:bookmarkEnd w:id="0"/>
            <w:r>
              <w:t>RIKSDAGEN</w:t>
            </w:r>
          </w:p>
          <w:p w:rsidR="0041754A" w:rsidRDefault="0041754A" w:rsidP="00DA713A">
            <w:r>
              <w:t>NÄRINGSUTSKOTTET</w:t>
            </w:r>
          </w:p>
        </w:tc>
      </w:tr>
    </w:tbl>
    <w:p w:rsidR="0015326D" w:rsidRDefault="0015326D" w:rsidP="0041754A"/>
    <w:p w:rsidR="00ED746C" w:rsidRDefault="00ED746C" w:rsidP="0041754A"/>
    <w:p w:rsidR="00A46833" w:rsidRDefault="00A46833" w:rsidP="0041754A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1754A" w:rsidTr="00DA713A">
        <w:trPr>
          <w:cantSplit/>
          <w:trHeight w:val="742"/>
        </w:trPr>
        <w:tc>
          <w:tcPr>
            <w:tcW w:w="1985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>UTSKOTTSSAMMANTRÄDE 2017/18:</w:t>
            </w:r>
            <w:r w:rsidR="00866457">
              <w:rPr>
                <w:b/>
              </w:rPr>
              <w:t>2</w:t>
            </w:r>
            <w:r w:rsidR="00223570">
              <w:rPr>
                <w:b/>
              </w:rPr>
              <w:t>5</w:t>
            </w:r>
          </w:p>
          <w:p w:rsidR="0041754A" w:rsidRDefault="0041754A" w:rsidP="00DA713A">
            <w:pPr>
              <w:rPr>
                <w:b/>
              </w:rPr>
            </w:pP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DATUM</w:t>
            </w:r>
          </w:p>
        </w:tc>
        <w:tc>
          <w:tcPr>
            <w:tcW w:w="6463" w:type="dxa"/>
          </w:tcPr>
          <w:p w:rsidR="0041754A" w:rsidRDefault="0041754A" w:rsidP="00223570">
            <w:r>
              <w:t>201</w:t>
            </w:r>
            <w:r w:rsidR="00633735">
              <w:t>8</w:t>
            </w:r>
            <w:r>
              <w:t>–</w:t>
            </w:r>
            <w:r w:rsidR="00633735">
              <w:t>0</w:t>
            </w:r>
            <w:r w:rsidR="00223570">
              <w:t>5</w:t>
            </w:r>
            <w:r>
              <w:t>–</w:t>
            </w:r>
            <w:r w:rsidR="00223570">
              <w:t>03</w:t>
            </w:r>
          </w:p>
        </w:tc>
      </w:tr>
      <w:tr w:rsidR="0041754A" w:rsidTr="00DA713A">
        <w:tc>
          <w:tcPr>
            <w:tcW w:w="1985" w:type="dxa"/>
          </w:tcPr>
          <w:p w:rsidR="0041754A" w:rsidRPr="00421D57" w:rsidRDefault="0041754A" w:rsidP="00DA713A">
            <w:r w:rsidRPr="00421D57">
              <w:t>TID</w:t>
            </w:r>
          </w:p>
        </w:tc>
        <w:tc>
          <w:tcPr>
            <w:tcW w:w="6463" w:type="dxa"/>
          </w:tcPr>
          <w:p w:rsidR="0041754A" w:rsidRPr="00421D57" w:rsidRDefault="00FD00DC" w:rsidP="00EE02E9">
            <w:r w:rsidRPr="00421D57">
              <w:t>1</w:t>
            </w:r>
            <w:r w:rsidR="00E155C7">
              <w:t>0</w:t>
            </w:r>
            <w:r w:rsidR="007B5B04" w:rsidRPr="00421D57">
              <w:t>.00–</w:t>
            </w:r>
            <w:r w:rsidR="00E554BF">
              <w:t>10:25</w:t>
            </w: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NÄRVARANDE</w:t>
            </w:r>
          </w:p>
        </w:tc>
        <w:tc>
          <w:tcPr>
            <w:tcW w:w="6463" w:type="dxa"/>
          </w:tcPr>
          <w:p w:rsidR="0041754A" w:rsidRDefault="0041754A" w:rsidP="00DA713A">
            <w:r>
              <w:t>Se bilaga 1</w:t>
            </w:r>
          </w:p>
        </w:tc>
      </w:tr>
    </w:tbl>
    <w:p w:rsidR="0041754A" w:rsidRDefault="0041754A" w:rsidP="0041754A">
      <w:pPr>
        <w:tabs>
          <w:tab w:val="left" w:pos="1701"/>
        </w:tabs>
        <w:rPr>
          <w:snapToGrid w:val="0"/>
          <w:color w:val="000000"/>
        </w:rPr>
      </w:pPr>
    </w:p>
    <w:p w:rsidR="003C09BC" w:rsidRDefault="003C09BC" w:rsidP="0041754A">
      <w:pPr>
        <w:tabs>
          <w:tab w:val="left" w:pos="1701"/>
        </w:tabs>
        <w:rPr>
          <w:snapToGrid w:val="0"/>
          <w:color w:val="000000"/>
        </w:rPr>
      </w:pPr>
    </w:p>
    <w:p w:rsidR="00ED746C" w:rsidRDefault="00ED746C" w:rsidP="00417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302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6662"/>
      </w:tblGrid>
      <w:tr w:rsidR="00043345" w:rsidRPr="004D2785" w:rsidTr="001E703B">
        <w:trPr>
          <w:trHeight w:val="851"/>
        </w:trPr>
        <w:tc>
          <w:tcPr>
            <w:tcW w:w="640" w:type="dxa"/>
          </w:tcPr>
          <w:p w:rsidR="00043345" w:rsidRDefault="00F169FE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2" w:type="dxa"/>
          </w:tcPr>
          <w:p w:rsidR="00866457" w:rsidRDefault="00866457" w:rsidP="008664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866457" w:rsidRDefault="00866457" w:rsidP="0086645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66457" w:rsidRDefault="00866457" w:rsidP="00866457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</w:rPr>
              <w:t>Utskottet justerade protokoll 2017/18:</w:t>
            </w:r>
            <w:r w:rsidR="00EE02E9">
              <w:rPr>
                <w:snapToGrid w:val="0"/>
              </w:rPr>
              <w:t>2</w:t>
            </w:r>
            <w:r w:rsidR="00223570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:rsidR="00043345" w:rsidRPr="004D2785" w:rsidRDefault="00043345" w:rsidP="00866457">
            <w:pPr>
              <w:rPr>
                <w:b/>
                <w:snapToGrid w:val="0"/>
              </w:rPr>
            </w:pPr>
          </w:p>
        </w:tc>
      </w:tr>
      <w:tr w:rsidR="00F169FE" w:rsidTr="001E703B">
        <w:trPr>
          <w:trHeight w:val="851"/>
        </w:trPr>
        <w:tc>
          <w:tcPr>
            <w:tcW w:w="640" w:type="dxa"/>
          </w:tcPr>
          <w:p w:rsidR="00F169FE" w:rsidRDefault="00573FB1" w:rsidP="006447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47CA">
              <w:rPr>
                <w:b/>
                <w:snapToGrid w:val="0"/>
              </w:rPr>
              <w:t>2</w:t>
            </w:r>
          </w:p>
        </w:tc>
        <w:tc>
          <w:tcPr>
            <w:tcW w:w="6662" w:type="dxa"/>
          </w:tcPr>
          <w:p w:rsidR="000D58E2" w:rsidRDefault="00BE20B4" w:rsidP="000D58E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Förbud mot utvinning av uran</w:t>
            </w:r>
            <w:r w:rsidR="000D58E2">
              <w:rPr>
                <w:b/>
              </w:rPr>
              <w:t xml:space="preserve"> (NU</w:t>
            </w:r>
            <w:r>
              <w:rPr>
                <w:b/>
              </w:rPr>
              <w:t>13</w:t>
            </w:r>
            <w:r w:rsidR="000D58E2">
              <w:rPr>
                <w:b/>
              </w:rPr>
              <w:t>)</w:t>
            </w:r>
          </w:p>
          <w:p w:rsidR="00BE20B4" w:rsidRDefault="000D58E2" w:rsidP="00BE20B4">
            <w:pPr>
              <w:tabs>
                <w:tab w:val="left" w:pos="1701"/>
              </w:tabs>
              <w:rPr>
                <w:snapToGrid w:val="0"/>
              </w:rPr>
            </w:pPr>
            <w:r w:rsidRPr="00206391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="00BE20B4">
              <w:rPr>
                <w:snapToGrid w:val="0"/>
              </w:rPr>
              <w:t>proposition 2017/18:212 om förbud mot utvinning av uran och motioner.</w:t>
            </w:r>
            <w:r w:rsidRPr="00206391">
              <w:rPr>
                <w:snapToGrid w:val="0"/>
              </w:rPr>
              <w:t xml:space="preserve"> </w:t>
            </w:r>
          </w:p>
          <w:p w:rsidR="00BE20B4" w:rsidRDefault="00BE20B4" w:rsidP="00BE20B4">
            <w:pPr>
              <w:tabs>
                <w:tab w:val="left" w:pos="1701"/>
              </w:tabs>
              <w:rPr>
                <w:snapToGrid w:val="0"/>
              </w:rPr>
            </w:pPr>
          </w:p>
          <w:p w:rsidR="00BE20B4" w:rsidRDefault="000D58E2" w:rsidP="00BE20B4">
            <w:pPr>
              <w:tabs>
                <w:tab w:val="left" w:pos="1701"/>
              </w:tabs>
            </w:pPr>
            <w:r w:rsidRPr="000D58E2">
              <w:t xml:space="preserve">Utskottet fattade beslut i ärendet. Förslag till </w:t>
            </w:r>
            <w:r w:rsidR="00BE20B4">
              <w:t>betänkande</w:t>
            </w:r>
            <w:r w:rsidRPr="000D58E2">
              <w:t xml:space="preserve"> NU</w:t>
            </w:r>
            <w:r w:rsidR="00BE20B4">
              <w:t>13</w:t>
            </w:r>
            <w:r w:rsidRPr="000D58E2">
              <w:t xml:space="preserve"> justerades. </w:t>
            </w:r>
          </w:p>
          <w:p w:rsidR="00BE20B4" w:rsidRPr="00BE20B4" w:rsidRDefault="00BE20B4" w:rsidP="00BE20B4">
            <w:pPr>
              <w:spacing w:before="100" w:beforeAutospacing="1" w:after="100" w:afterAutospacing="1"/>
            </w:pPr>
            <w:r w:rsidRPr="00BE20B4">
              <w:t>Reservation anmäldes</w:t>
            </w:r>
          </w:p>
          <w:p w:rsidR="00BE20B4" w:rsidRPr="00BE20B4" w:rsidRDefault="00BE20B4" w:rsidP="00BE20B4">
            <w:pPr>
              <w:spacing w:before="100" w:beforeAutospacing="1" w:after="100" w:afterAutospacing="1"/>
            </w:pPr>
            <w:r w:rsidRPr="00BE20B4">
              <w:t xml:space="preserve">vid punkt 1 av M-, </w:t>
            </w:r>
            <w:r w:rsidR="001B0E73">
              <w:t xml:space="preserve">SD- och </w:t>
            </w:r>
            <w:r w:rsidRPr="00BE20B4">
              <w:t>L- ledamöterna,</w:t>
            </w:r>
          </w:p>
          <w:p w:rsidR="00E554BF" w:rsidRDefault="00BE20B4" w:rsidP="00260FE6">
            <w:pPr>
              <w:spacing w:before="100" w:beforeAutospacing="1" w:after="100" w:afterAutospacing="1"/>
            </w:pPr>
            <w:r w:rsidRPr="00BE20B4">
              <w:t>vid punkt</w:t>
            </w:r>
            <w:r w:rsidR="001B0E73">
              <w:t xml:space="preserve"> 2 av M- och L</w:t>
            </w:r>
            <w:r w:rsidR="00260FE6">
              <w:t>-ledamöterna.</w:t>
            </w:r>
          </w:p>
          <w:p w:rsidR="00E554BF" w:rsidRDefault="00E554BF" w:rsidP="00260FE6">
            <w:pPr>
              <w:spacing w:before="100" w:beforeAutospacing="1" w:after="100" w:afterAutospacing="1"/>
            </w:pPr>
            <w:r>
              <w:t>Särskilt yttrande anmäldes</w:t>
            </w:r>
          </w:p>
          <w:p w:rsidR="000D58E2" w:rsidRPr="00260FE6" w:rsidRDefault="00E554BF" w:rsidP="00260FE6">
            <w:pPr>
              <w:spacing w:before="100" w:beforeAutospacing="1" w:after="100" w:afterAutospacing="1"/>
            </w:pPr>
            <w:r>
              <w:t>vid punkt 1 dels av SD-ledamöterna, dels av C-ledamoten.</w:t>
            </w:r>
            <w:r w:rsidR="00260FE6">
              <w:br/>
            </w:r>
          </w:p>
        </w:tc>
      </w:tr>
      <w:tr w:rsidR="0026622F" w:rsidTr="001E703B">
        <w:trPr>
          <w:trHeight w:val="1622"/>
        </w:trPr>
        <w:tc>
          <w:tcPr>
            <w:tcW w:w="640" w:type="dxa"/>
          </w:tcPr>
          <w:p w:rsidR="0026622F" w:rsidRDefault="000263F9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2" w:type="dxa"/>
          </w:tcPr>
          <w:p w:rsidR="00BE20B4" w:rsidRDefault="00BE20B4" w:rsidP="00BE20B4">
            <w:pPr>
              <w:spacing w:before="100" w:beforeAutospacing="1" w:after="100" w:afterAutospacing="1"/>
              <w:rPr>
                <w:b/>
              </w:rPr>
            </w:pPr>
            <w:r w:rsidRPr="00BE20B4">
              <w:rPr>
                <w:b/>
              </w:rPr>
              <w:t>Förstärkt följerätt (NU14)</w:t>
            </w:r>
          </w:p>
          <w:p w:rsidR="00BE20B4" w:rsidRDefault="00BE20B4" w:rsidP="00BE20B4">
            <w:pPr>
              <w:tabs>
                <w:tab w:val="left" w:pos="1701"/>
              </w:tabs>
              <w:rPr>
                <w:snapToGrid w:val="0"/>
              </w:rPr>
            </w:pPr>
            <w:r w:rsidRPr="00206391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 proposition 2017/18:92 om förstärkt följerätt och motioner.</w:t>
            </w:r>
            <w:r w:rsidRPr="00206391">
              <w:rPr>
                <w:snapToGrid w:val="0"/>
              </w:rPr>
              <w:t xml:space="preserve"> </w:t>
            </w:r>
          </w:p>
          <w:p w:rsidR="00BE20B4" w:rsidRDefault="00BE20B4" w:rsidP="00BE20B4">
            <w:pPr>
              <w:tabs>
                <w:tab w:val="left" w:pos="1701"/>
              </w:tabs>
              <w:rPr>
                <w:snapToGrid w:val="0"/>
              </w:rPr>
            </w:pPr>
          </w:p>
          <w:p w:rsidR="00BE20B4" w:rsidRDefault="00BE20B4" w:rsidP="00BE20B4">
            <w:pPr>
              <w:tabs>
                <w:tab w:val="left" w:pos="1701"/>
              </w:tabs>
            </w:pPr>
            <w:r w:rsidRPr="000D58E2">
              <w:t xml:space="preserve">Utskottet fattade beslut i ärendet. Förslag till </w:t>
            </w:r>
            <w:r>
              <w:t>betänkande</w:t>
            </w:r>
            <w:r w:rsidRPr="000D58E2">
              <w:t xml:space="preserve"> NU</w:t>
            </w:r>
            <w:r>
              <w:t>14</w:t>
            </w:r>
            <w:r w:rsidRPr="000D58E2">
              <w:t xml:space="preserve"> justerades. </w:t>
            </w:r>
          </w:p>
          <w:p w:rsidR="00BE20B4" w:rsidRPr="00BE20B4" w:rsidRDefault="00BE20B4" w:rsidP="00BE20B4">
            <w:pPr>
              <w:spacing w:before="100" w:beforeAutospacing="1" w:after="100" w:afterAutospacing="1"/>
            </w:pPr>
            <w:r w:rsidRPr="00BE20B4">
              <w:t>Reservation anmäldes</w:t>
            </w:r>
          </w:p>
          <w:p w:rsidR="00332E5F" w:rsidRDefault="00BE20B4" w:rsidP="00260FE6">
            <w:pPr>
              <w:spacing w:before="100" w:beforeAutospacing="1" w:after="100" w:afterAutospacing="1"/>
            </w:pPr>
            <w:r w:rsidRPr="00BE20B4">
              <w:t>vid punkt 3 dels av M-</w:t>
            </w:r>
            <w:r w:rsidR="00260FE6">
              <w:t>, C-</w:t>
            </w:r>
            <w:r w:rsidR="001B0E73">
              <w:t xml:space="preserve"> och L</w:t>
            </w:r>
            <w:r w:rsidR="00260FE6">
              <w:t>-</w:t>
            </w:r>
            <w:r w:rsidRPr="00BE20B4">
              <w:t>leda</w:t>
            </w:r>
            <w:r w:rsidR="00260FE6">
              <w:t>möterna, dels av SD-ledamöterna</w:t>
            </w:r>
            <w:r w:rsidRPr="00BE20B4">
              <w:t>.</w:t>
            </w:r>
          </w:p>
          <w:p w:rsidR="00260FE6" w:rsidRPr="0026622F" w:rsidRDefault="00260FE6" w:rsidP="00260FE6">
            <w:pPr>
              <w:spacing w:before="100" w:beforeAutospacing="1" w:after="100" w:afterAutospacing="1"/>
            </w:pPr>
            <w:r>
              <w:t>vid punkt 4 av M-ledamöterna.</w:t>
            </w:r>
            <w:r w:rsidR="001F7DEA">
              <w:br/>
            </w:r>
          </w:p>
        </w:tc>
      </w:tr>
      <w:tr w:rsidR="000D58E2" w:rsidTr="001F7DEA">
        <w:trPr>
          <w:trHeight w:val="1135"/>
        </w:trPr>
        <w:tc>
          <w:tcPr>
            <w:tcW w:w="640" w:type="dxa"/>
          </w:tcPr>
          <w:p w:rsidR="000D58E2" w:rsidRDefault="000D58E2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6662" w:type="dxa"/>
          </w:tcPr>
          <w:p w:rsidR="00546C92" w:rsidRDefault="00BE20B4" w:rsidP="00546C9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Kompletterande bestämmelser till EU:s förordningar om energi- och däckmärkning (NU15)</w:t>
            </w:r>
          </w:p>
          <w:p w:rsidR="00BE20B4" w:rsidRDefault="00BE20B4" w:rsidP="00BE20B4">
            <w:pPr>
              <w:tabs>
                <w:tab w:val="left" w:pos="1701"/>
              </w:tabs>
              <w:rPr>
                <w:snapToGrid w:val="0"/>
              </w:rPr>
            </w:pPr>
            <w:r w:rsidRPr="00206391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 proposition 2017/18:227 om kompletterande bestämmelser till EU:s förordningar om energi- och däckmärkning.</w:t>
            </w:r>
            <w:r w:rsidRPr="00206391">
              <w:rPr>
                <w:snapToGrid w:val="0"/>
              </w:rPr>
              <w:t xml:space="preserve"> </w:t>
            </w:r>
          </w:p>
          <w:p w:rsidR="00BE20B4" w:rsidRDefault="00BE20B4" w:rsidP="00BE20B4">
            <w:pPr>
              <w:spacing w:before="100" w:beforeAutospacing="1" w:after="100" w:afterAutospacing="1"/>
              <w:rPr>
                <w:b/>
              </w:rPr>
            </w:pPr>
            <w:r w:rsidRPr="000D58E2">
              <w:t xml:space="preserve">Utskottet fattade beslut i ärendet. Förslag till </w:t>
            </w:r>
            <w:r>
              <w:t>betänkande</w:t>
            </w:r>
            <w:r w:rsidRPr="000D58E2">
              <w:t xml:space="preserve"> NU</w:t>
            </w:r>
            <w:r>
              <w:t>15</w:t>
            </w:r>
            <w:r w:rsidRPr="000D58E2">
              <w:t xml:space="preserve"> justerades.</w:t>
            </w:r>
            <w:r>
              <w:br/>
            </w:r>
            <w:r>
              <w:rPr>
                <w:b/>
              </w:rPr>
              <w:t xml:space="preserve"> </w:t>
            </w:r>
          </w:p>
        </w:tc>
      </w:tr>
      <w:tr w:rsidR="000263F9" w:rsidTr="00546C92">
        <w:trPr>
          <w:trHeight w:val="851"/>
        </w:trPr>
        <w:tc>
          <w:tcPr>
            <w:tcW w:w="640" w:type="dxa"/>
          </w:tcPr>
          <w:p w:rsidR="000263F9" w:rsidRDefault="000D58E2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2" w:type="dxa"/>
          </w:tcPr>
          <w:p w:rsidR="000263F9" w:rsidRDefault="00BE20B4" w:rsidP="002575B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Riksrevisionens rapport om det samlade stödet till solel (NU18)</w:t>
            </w:r>
          </w:p>
          <w:p w:rsidR="000263F9" w:rsidRPr="009D0E39" w:rsidRDefault="000263F9" w:rsidP="000263F9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 w:rsidR="00BE20B4">
              <w:rPr>
                <w:snapToGrid w:val="0"/>
                <w:szCs w:val="20"/>
              </w:rPr>
              <w:t>skrivelse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 w:rsidR="00BE20B4">
              <w:rPr>
                <w:snapToGrid w:val="0"/>
                <w:szCs w:val="20"/>
              </w:rPr>
              <w:t>181</w:t>
            </w:r>
            <w:r w:rsidR="000D58E2">
              <w:rPr>
                <w:snapToGrid w:val="0"/>
                <w:szCs w:val="20"/>
              </w:rPr>
              <w:t xml:space="preserve"> om </w:t>
            </w:r>
            <w:r w:rsidR="00BE20B4">
              <w:rPr>
                <w:snapToGrid w:val="0"/>
                <w:szCs w:val="20"/>
              </w:rPr>
              <w:t>Riksrevisionens rapport om det samlade stödet till solel och motioner</w:t>
            </w:r>
            <w:r w:rsidR="000D58E2">
              <w:rPr>
                <w:snapToGrid w:val="0"/>
                <w:szCs w:val="20"/>
              </w:rPr>
              <w:t>.</w:t>
            </w:r>
          </w:p>
          <w:p w:rsidR="000263F9" w:rsidRPr="009D0E39" w:rsidRDefault="000263F9" w:rsidP="000263F9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0263F9" w:rsidRDefault="000263F9" w:rsidP="000D58E2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FE42FF">
              <w:rPr>
                <w:b/>
              </w:rPr>
              <w:t xml:space="preserve"> </w:t>
            </w:r>
          </w:p>
          <w:p w:rsidR="00546C92" w:rsidRPr="002575B4" w:rsidRDefault="00546C92" w:rsidP="000D58E2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E155C7" w:rsidTr="001E703B">
        <w:trPr>
          <w:trHeight w:val="1269"/>
        </w:trPr>
        <w:tc>
          <w:tcPr>
            <w:tcW w:w="640" w:type="dxa"/>
          </w:tcPr>
          <w:p w:rsidR="00E155C7" w:rsidRDefault="002F1395" w:rsidP="000D58E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D58E2">
              <w:rPr>
                <w:b/>
                <w:snapToGrid w:val="0"/>
              </w:rPr>
              <w:t>6</w:t>
            </w:r>
          </w:p>
        </w:tc>
        <w:tc>
          <w:tcPr>
            <w:tcW w:w="6662" w:type="dxa"/>
          </w:tcPr>
          <w:p w:rsidR="002575B4" w:rsidRPr="002575B4" w:rsidRDefault="00BE20B4" w:rsidP="002575B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Nordiskt avtal om samarbete i konkurrensfrågor (NU20)</w:t>
            </w:r>
          </w:p>
          <w:p w:rsidR="000D58E2" w:rsidRPr="009D0E39" w:rsidRDefault="000D58E2" w:rsidP="000D58E2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proposition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 w:rsidR="00BE20B4">
              <w:rPr>
                <w:snapToGrid w:val="0"/>
                <w:szCs w:val="20"/>
              </w:rPr>
              <w:t>222</w:t>
            </w:r>
            <w:r>
              <w:rPr>
                <w:snapToGrid w:val="0"/>
                <w:szCs w:val="20"/>
              </w:rPr>
              <w:t xml:space="preserve"> om </w:t>
            </w:r>
            <w:r w:rsidR="00BE20B4">
              <w:rPr>
                <w:snapToGrid w:val="0"/>
                <w:szCs w:val="20"/>
              </w:rPr>
              <w:t>nordiskt avtal om samarbete i konkurrensfrågor.</w:t>
            </w:r>
          </w:p>
          <w:p w:rsidR="000D58E2" w:rsidRDefault="000D58E2" w:rsidP="000D58E2">
            <w:pPr>
              <w:spacing w:before="100" w:beforeAutospacing="1" w:after="100" w:afterAutospacing="1"/>
              <w:rPr>
                <w:b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>
              <w:rPr>
                <w:snapToGrid w:val="0"/>
                <w:szCs w:val="20"/>
              </w:rPr>
              <w:br/>
            </w:r>
            <w:r>
              <w:rPr>
                <w:b/>
              </w:rPr>
              <w:t xml:space="preserve"> </w:t>
            </w:r>
          </w:p>
        </w:tc>
      </w:tr>
      <w:tr w:rsidR="00AA26C4" w:rsidTr="001E703B">
        <w:tc>
          <w:tcPr>
            <w:tcW w:w="640" w:type="dxa"/>
          </w:tcPr>
          <w:p w:rsidR="00AA26C4" w:rsidRDefault="000D58E2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2" w:type="dxa"/>
          </w:tcPr>
          <w:p w:rsidR="00BE20B4" w:rsidRPr="00BE20B4" w:rsidRDefault="00BE20B4" w:rsidP="00BE20B4">
            <w:pPr>
              <w:spacing w:before="100" w:beforeAutospacing="1" w:after="100" w:afterAutospacing="1"/>
              <w:rPr>
                <w:b/>
              </w:rPr>
            </w:pPr>
            <w:r w:rsidRPr="00BE20B4">
              <w:rPr>
                <w:b/>
              </w:rPr>
              <w:t>Vårändringsbudget för 2018</w:t>
            </w:r>
          </w:p>
          <w:p w:rsidR="00BE20B4" w:rsidRPr="00BE20B4" w:rsidRDefault="00BE20B4" w:rsidP="00BE20B4">
            <w:pPr>
              <w:spacing w:before="100" w:beforeAutospacing="1" w:after="100" w:afterAutospacing="1"/>
            </w:pPr>
            <w:r w:rsidRPr="00BE20B4">
              <w:t xml:space="preserve">Utskottet behandlade fråga om yttrande till finansutskottet över </w:t>
            </w:r>
            <w:r w:rsidR="001B0E73">
              <w:t>proposition</w:t>
            </w:r>
            <w:r w:rsidRPr="00BE20B4">
              <w:t xml:space="preserve"> 201</w:t>
            </w:r>
            <w:r>
              <w:t>7</w:t>
            </w:r>
            <w:r w:rsidRPr="00BE20B4">
              <w:t>/1</w:t>
            </w:r>
            <w:r>
              <w:t>8</w:t>
            </w:r>
            <w:r w:rsidRPr="00BE20B4">
              <w:t>:99 om vårändringsbudget för 201</w:t>
            </w:r>
            <w:r>
              <w:t>8</w:t>
            </w:r>
            <w:r w:rsidRPr="00BE20B4">
              <w:t>.</w:t>
            </w:r>
          </w:p>
          <w:p w:rsidR="000D58E2" w:rsidRDefault="00BE20B4" w:rsidP="00BE20B4">
            <w:pPr>
              <w:tabs>
                <w:tab w:val="left" w:pos="1701"/>
              </w:tabs>
            </w:pPr>
            <w:r w:rsidRPr="00BE20B4">
              <w:t>Utskottet beslutade att inte avge yttrande.</w:t>
            </w:r>
          </w:p>
          <w:p w:rsidR="00BE20B4" w:rsidRPr="00AA26C4" w:rsidRDefault="00BE20B4" w:rsidP="00BE20B4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</w:tc>
      </w:tr>
      <w:tr w:rsidR="00BE20B4" w:rsidTr="001E703B">
        <w:tc>
          <w:tcPr>
            <w:tcW w:w="640" w:type="dxa"/>
          </w:tcPr>
          <w:p w:rsidR="00BE20B4" w:rsidRDefault="00BE20B4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662" w:type="dxa"/>
          </w:tcPr>
          <w:p w:rsidR="00BE20B4" w:rsidRPr="00BE20B4" w:rsidRDefault="00BE20B4" w:rsidP="00BE20B4">
            <w:pPr>
              <w:spacing w:before="100" w:beforeAutospacing="1" w:after="100" w:afterAutospacing="1"/>
              <w:rPr>
                <w:b/>
              </w:rPr>
            </w:pPr>
            <w:r w:rsidRPr="00BE20B4">
              <w:rPr>
                <w:b/>
              </w:rPr>
              <w:t>Årsredovisning för staten 2017</w:t>
            </w:r>
          </w:p>
          <w:p w:rsidR="00BE20B4" w:rsidRPr="00BE20B4" w:rsidRDefault="00BE20B4" w:rsidP="00BE20B4">
            <w:pPr>
              <w:spacing w:before="100" w:beforeAutospacing="1" w:after="100" w:afterAutospacing="1"/>
            </w:pPr>
            <w:r w:rsidRPr="00BE20B4">
              <w:t>Utskottet behandlade fråga om yttrande till finansutskottet över skrivelse 201</w:t>
            </w:r>
            <w:r w:rsidR="00E554BF">
              <w:t>7</w:t>
            </w:r>
            <w:r w:rsidRPr="00BE20B4">
              <w:t>/1</w:t>
            </w:r>
            <w:r w:rsidR="00E554BF">
              <w:t>8</w:t>
            </w:r>
            <w:r w:rsidRPr="00BE20B4">
              <w:t>:101 om årsredovisning för staten 201</w:t>
            </w:r>
            <w:r>
              <w:t>7</w:t>
            </w:r>
            <w:r w:rsidRPr="00BE20B4">
              <w:t>.</w:t>
            </w:r>
          </w:p>
          <w:p w:rsidR="00BE20B4" w:rsidRPr="00BE20B4" w:rsidRDefault="00BE20B4" w:rsidP="00E554BF">
            <w:pPr>
              <w:spacing w:before="100" w:beforeAutospacing="1" w:after="100" w:afterAutospacing="1"/>
              <w:rPr>
                <w:b/>
              </w:rPr>
            </w:pPr>
            <w:r w:rsidRPr="00BE20B4">
              <w:t xml:space="preserve">Utskottet beslutade att </w:t>
            </w:r>
            <w:r w:rsidR="00E554BF">
              <w:t xml:space="preserve">inte </w:t>
            </w:r>
            <w:r w:rsidRPr="00BE20B4">
              <w:t>avge yttrande.</w:t>
            </w:r>
            <w:r w:rsidR="00E554BF">
              <w:br/>
            </w:r>
            <w:r w:rsidR="00E554BF" w:rsidRPr="00BE20B4">
              <w:rPr>
                <w:b/>
              </w:rPr>
              <w:t xml:space="preserve"> </w:t>
            </w:r>
          </w:p>
        </w:tc>
      </w:tr>
      <w:tr w:rsidR="00BE20B4" w:rsidTr="001E703B">
        <w:tc>
          <w:tcPr>
            <w:tcW w:w="640" w:type="dxa"/>
          </w:tcPr>
          <w:p w:rsidR="00BE20B4" w:rsidRDefault="00BE20B4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662" w:type="dxa"/>
          </w:tcPr>
          <w:p w:rsidR="00BE20B4" w:rsidRPr="00BE20B4" w:rsidRDefault="00BE20B4" w:rsidP="00BE20B4">
            <w:pPr>
              <w:spacing w:before="100" w:beforeAutospacing="1" w:after="100" w:afterAutospacing="1"/>
              <w:rPr>
                <w:b/>
              </w:rPr>
            </w:pPr>
            <w:r w:rsidRPr="00BE20B4">
              <w:rPr>
                <w:b/>
              </w:rPr>
              <w:t>2018 års ekonomiska vårproposition</w:t>
            </w:r>
          </w:p>
          <w:p w:rsidR="00BE20B4" w:rsidRPr="00BE20B4" w:rsidRDefault="00BE20B4" w:rsidP="00BE20B4">
            <w:pPr>
              <w:spacing w:before="100" w:beforeAutospacing="1" w:after="100" w:afterAutospacing="1"/>
            </w:pPr>
            <w:r w:rsidRPr="00BE20B4">
              <w:t>Utskottet behandlade fråga om yttrande till konstitutionsutskottet över proposition 201</w:t>
            </w:r>
            <w:r>
              <w:t>7</w:t>
            </w:r>
            <w:r w:rsidRPr="00BE20B4">
              <w:t>/1</w:t>
            </w:r>
            <w:r>
              <w:t>8</w:t>
            </w:r>
            <w:r w:rsidRPr="00BE20B4">
              <w:t>:100 om 201</w:t>
            </w:r>
            <w:r>
              <w:t>8</w:t>
            </w:r>
            <w:r w:rsidRPr="00BE20B4">
              <w:t xml:space="preserve"> års ekonomiska vårproposition förslagspunkterna </w:t>
            </w:r>
            <w:r w:rsidR="001B0E73">
              <w:t>2–</w:t>
            </w:r>
            <w:r w:rsidR="00E554BF">
              <w:t>5.</w:t>
            </w:r>
          </w:p>
          <w:p w:rsidR="00BE20B4" w:rsidRPr="00BE20B4" w:rsidRDefault="00BE20B4" w:rsidP="00E554BF">
            <w:pPr>
              <w:spacing w:before="100" w:beforeAutospacing="1" w:after="100" w:afterAutospacing="1"/>
              <w:rPr>
                <w:b/>
              </w:rPr>
            </w:pPr>
            <w:r w:rsidRPr="00BE20B4">
              <w:t>Utskottet beslutade att inte avge yttrande.</w:t>
            </w:r>
            <w:r w:rsidR="00E554BF">
              <w:br/>
            </w:r>
            <w:r w:rsidR="00E554BF" w:rsidRPr="00BE20B4">
              <w:rPr>
                <w:b/>
              </w:rPr>
              <w:t xml:space="preserve"> </w:t>
            </w:r>
          </w:p>
        </w:tc>
      </w:tr>
      <w:tr w:rsidR="00BE20B4" w:rsidTr="001E703B">
        <w:tc>
          <w:tcPr>
            <w:tcW w:w="640" w:type="dxa"/>
          </w:tcPr>
          <w:p w:rsidR="00BE20B4" w:rsidRDefault="00BE20B4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662" w:type="dxa"/>
          </w:tcPr>
          <w:p w:rsidR="00BE20B4" w:rsidRDefault="00BE20B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Vattenmiljö och vattenkraft</w:t>
            </w:r>
          </w:p>
          <w:p w:rsidR="00BE20B4" w:rsidRDefault="00BE20B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BE20B4" w:rsidRDefault="00BE20B4" w:rsidP="00823184">
            <w:pPr>
              <w:tabs>
                <w:tab w:val="left" w:pos="1701"/>
              </w:tabs>
            </w:pPr>
            <w:r w:rsidRPr="00BE20B4">
              <w:t xml:space="preserve">Utskottet behandlade fråga om yttrande till </w:t>
            </w:r>
            <w:r>
              <w:t>civil</w:t>
            </w:r>
            <w:r w:rsidRPr="00BE20B4">
              <w:t>utskottet över proposition</w:t>
            </w:r>
            <w:r>
              <w:t xml:space="preserve"> 2017/18:243 om vattenmiljö och vattenkraft och motioner.</w:t>
            </w:r>
          </w:p>
          <w:p w:rsidR="00E554BF" w:rsidRDefault="00E554BF" w:rsidP="00823184">
            <w:pPr>
              <w:tabs>
                <w:tab w:val="left" w:pos="1701"/>
              </w:tabs>
            </w:pPr>
          </w:p>
          <w:p w:rsidR="00BE20B4" w:rsidRDefault="001B0E73" w:rsidP="00823184">
            <w:pPr>
              <w:tabs>
                <w:tab w:val="left" w:pos="1701"/>
              </w:tabs>
            </w:pPr>
            <w:r>
              <w:t>Ärendet bordlades.</w:t>
            </w:r>
          </w:p>
          <w:p w:rsidR="00E554BF" w:rsidRDefault="00E554BF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BE20B4" w:rsidRDefault="00BE20B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E554BF" w:rsidTr="001E703B">
        <w:tc>
          <w:tcPr>
            <w:tcW w:w="640" w:type="dxa"/>
          </w:tcPr>
          <w:p w:rsidR="00E554BF" w:rsidRDefault="00E554BF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11</w:t>
            </w:r>
          </w:p>
        </w:tc>
        <w:tc>
          <w:tcPr>
            <w:tcW w:w="6662" w:type="dxa"/>
          </w:tcPr>
          <w:p w:rsidR="00E554BF" w:rsidRPr="000D58E2" w:rsidRDefault="00E554BF" w:rsidP="00E554BF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0D58E2">
              <w:rPr>
                <w:b/>
                <w:bCs/>
                <w:snapToGrid w:val="0"/>
                <w:color w:val="000000"/>
              </w:rPr>
              <w:t>En sammanhållen politik för Sveriges landsbygder (NU19)</w:t>
            </w:r>
          </w:p>
          <w:p w:rsidR="00E554BF" w:rsidRDefault="00E554BF" w:rsidP="00E554BF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E554BF" w:rsidRDefault="00E554BF" w:rsidP="00E554BF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proposition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179 om en sammanhållen politik för Sveriges landsbygder och motioner.</w:t>
            </w:r>
          </w:p>
          <w:p w:rsidR="00E554BF" w:rsidRPr="009D0E39" w:rsidRDefault="00E554BF" w:rsidP="00E554BF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E554BF" w:rsidRDefault="00E554BF" w:rsidP="00E554BF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</w:p>
          <w:p w:rsidR="00E554BF" w:rsidRDefault="00E554BF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E554BF" w:rsidTr="001E703B">
        <w:tc>
          <w:tcPr>
            <w:tcW w:w="640" w:type="dxa"/>
          </w:tcPr>
          <w:p w:rsidR="00E554BF" w:rsidRDefault="00E554BF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662" w:type="dxa"/>
          </w:tcPr>
          <w:p w:rsidR="00E554BF" w:rsidRDefault="00E554BF" w:rsidP="00E554B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Information om</w:t>
            </w:r>
            <w:r w:rsidRPr="00E554BF">
              <w:rPr>
                <w:b/>
              </w:rPr>
              <w:t xml:space="preserve"> </w:t>
            </w:r>
            <w:r w:rsidR="001B0E73">
              <w:rPr>
                <w:b/>
              </w:rPr>
              <w:t>näringsutskottets uppföljnings- och utvärderingsprojekt</w:t>
            </w:r>
          </w:p>
          <w:p w:rsidR="00E554BF" w:rsidRPr="00E554BF" w:rsidRDefault="001B0E73" w:rsidP="00F63229">
            <w:pPr>
              <w:spacing w:before="100" w:beforeAutospacing="1" w:after="100" w:afterAutospacing="1"/>
            </w:pPr>
            <w:r>
              <w:t>Utskottet informerades om s</w:t>
            </w:r>
            <w:r w:rsidR="00F63229">
              <w:t>tatusen</w:t>
            </w:r>
            <w:r>
              <w:t xml:space="preserve"> för pågående uppföljnings- och utvärderingsprojekt.</w:t>
            </w:r>
            <w:r>
              <w:br/>
            </w:r>
            <w:r w:rsidRPr="00E554BF">
              <w:t xml:space="preserve"> </w:t>
            </w:r>
          </w:p>
        </w:tc>
      </w:tr>
      <w:tr w:rsidR="00823184" w:rsidTr="001E703B">
        <w:tc>
          <w:tcPr>
            <w:tcW w:w="640" w:type="dxa"/>
          </w:tcPr>
          <w:p w:rsidR="00823184" w:rsidRDefault="00E554BF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6662" w:type="dxa"/>
          </w:tcPr>
          <w:p w:rsidR="00823184" w:rsidRDefault="0082318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color w:val="000000"/>
              </w:rPr>
            </w:pPr>
          </w:p>
          <w:p w:rsidR="00866457" w:rsidRDefault="00823184" w:rsidP="00823184">
            <w:pPr>
              <w:tabs>
                <w:tab w:val="left" w:pos="1701"/>
              </w:tabs>
            </w:pPr>
            <w:r w:rsidRPr="002B3A7F">
              <w:t>Utskottet beslutade at</w:t>
            </w:r>
            <w:r>
              <w:t xml:space="preserve">t nästa sammanträde ska äga rum </w:t>
            </w:r>
            <w:r w:rsidR="000D58E2">
              <w:t>t</w:t>
            </w:r>
            <w:r w:rsidR="00BE20B4">
              <w:t>is</w:t>
            </w:r>
            <w:r>
              <w:t xml:space="preserve">dagen </w:t>
            </w:r>
          </w:p>
          <w:p w:rsidR="00823184" w:rsidRDefault="00A62B16" w:rsidP="00823184">
            <w:pPr>
              <w:tabs>
                <w:tab w:val="left" w:pos="1701"/>
              </w:tabs>
            </w:pPr>
            <w:r>
              <w:t xml:space="preserve">den </w:t>
            </w:r>
            <w:r w:rsidR="00BE20B4">
              <w:t>15</w:t>
            </w:r>
            <w:r w:rsidR="000D58E2">
              <w:t xml:space="preserve"> maj</w:t>
            </w:r>
            <w:r>
              <w:t xml:space="preserve"> kl. 1</w:t>
            </w:r>
            <w:r w:rsidR="00BE20B4">
              <w:t>1</w:t>
            </w:r>
            <w:r>
              <w:t>.00</w:t>
            </w:r>
            <w:r w:rsidR="00DC49B8">
              <w:t>.</w:t>
            </w:r>
          </w:p>
          <w:p w:rsidR="00DA2B7E" w:rsidRPr="000A290D" w:rsidRDefault="00DA2B7E" w:rsidP="00AA26C4">
            <w:pPr>
              <w:tabs>
                <w:tab w:val="left" w:pos="1701"/>
              </w:tabs>
            </w:pPr>
          </w:p>
        </w:tc>
      </w:tr>
      <w:tr w:rsidR="00AA26C4" w:rsidTr="001E703B">
        <w:tc>
          <w:tcPr>
            <w:tcW w:w="640" w:type="dxa"/>
          </w:tcPr>
          <w:p w:rsidR="00AA26C4" w:rsidRDefault="00AA26C4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2" w:type="dxa"/>
          </w:tcPr>
          <w:p w:rsidR="00AA26C4" w:rsidRDefault="00AA26C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823184" w:rsidTr="00FE5F72">
        <w:tc>
          <w:tcPr>
            <w:tcW w:w="7302" w:type="dxa"/>
            <w:gridSpan w:val="2"/>
          </w:tcPr>
          <w:p w:rsidR="00823184" w:rsidRDefault="00823184" w:rsidP="00823184">
            <w:pPr>
              <w:tabs>
                <w:tab w:val="left" w:pos="1701"/>
              </w:tabs>
            </w:pPr>
            <w:r>
              <w:t>Vid protokollet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4B4F23" w:rsidP="00823184">
            <w:pPr>
              <w:tabs>
                <w:tab w:val="left" w:pos="1701"/>
              </w:tabs>
            </w:pPr>
            <w:r>
              <w:t>Bibi Junttila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  <w:r>
              <w:t xml:space="preserve">Justeras den </w:t>
            </w:r>
            <w:r w:rsidR="00BE20B4">
              <w:t>15</w:t>
            </w:r>
            <w:r w:rsidR="000D58E2">
              <w:t xml:space="preserve"> maj </w:t>
            </w:r>
            <w:r w:rsidR="00BD741D">
              <w:t>2018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BD741D" w:rsidP="00823184">
            <w:pPr>
              <w:tabs>
                <w:tab w:val="left" w:pos="1701"/>
              </w:tabs>
            </w:pPr>
            <w:r>
              <w:t>Jennie Nilsson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FE5F72" w:rsidRDefault="00FE5F72">
      <w:r>
        <w:br w:type="page"/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57"/>
        <w:gridCol w:w="304"/>
        <w:gridCol w:w="29"/>
        <w:gridCol w:w="370"/>
        <w:gridCol w:w="185"/>
        <w:gridCol w:w="241"/>
        <w:gridCol w:w="567"/>
        <w:gridCol w:w="417"/>
        <w:gridCol w:w="349"/>
        <w:gridCol w:w="365"/>
        <w:gridCol w:w="387"/>
        <w:gridCol w:w="322"/>
        <w:gridCol w:w="366"/>
        <w:gridCol w:w="387"/>
        <w:gridCol w:w="402"/>
        <w:gridCol w:w="396"/>
        <w:gridCol w:w="333"/>
        <w:gridCol w:w="299"/>
      </w:tblGrid>
      <w:tr w:rsidR="00E554BF" w:rsidRPr="00211D32" w:rsidTr="008C282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  <w:t>NÄRINGSUTSKOTTET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NÄRVAROFÖRTECKNING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Bilaga 1</w:t>
            </w:r>
          </w:p>
          <w:p w:rsidR="00E554BF" w:rsidRPr="00211D32" w:rsidRDefault="00E554BF" w:rsidP="008C282D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till protokoll</w:t>
            </w:r>
          </w:p>
          <w:p w:rsidR="00E554BF" w:rsidRPr="00211D32" w:rsidRDefault="00E554BF" w:rsidP="001B0E73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211D3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  <w:r w:rsidRPr="00211D3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</w:t>
            </w:r>
            <w:r w:rsidR="001B0E73">
              <w:rPr>
                <w:sz w:val="20"/>
                <w:szCs w:val="20"/>
              </w:rPr>
              <w:t>5</w:t>
            </w: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1-2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4-13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Jennie Nilsson (S),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Lars Hjälmered (M),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Anna-Caren Sätherberg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Hans Rothenberg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Per-Arne Håkansson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Josef Fransson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Hanif Bali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 Wallén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Helena Lindahl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Lise Nordin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Ann-Charlotte Hammar Johnsson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Mattias Jonsson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Mattias Bäckström Johansson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Maria Weimer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Birger Lahti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 Westerén (S)</w:t>
            </w:r>
            <w:r w:rsidRPr="00211D32">
              <w:rPr>
                <w:sz w:val="20"/>
                <w:szCs w:val="20"/>
              </w:rPr>
              <w:fldChar w:fldCharType="begin"/>
            </w:r>
            <w:r w:rsidRPr="00211D32">
              <w:rPr>
                <w:sz w:val="20"/>
                <w:szCs w:val="20"/>
              </w:rPr>
              <w:instrText xml:space="preserve">  </w:instrText>
            </w:r>
            <w:r w:rsidRPr="00211D3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  <w:lang w:val="en-US"/>
              </w:rPr>
            </w:pPr>
            <w:r w:rsidRPr="00211D32">
              <w:rPr>
                <w:sz w:val="20"/>
                <w:szCs w:val="20"/>
                <w:lang w:val="en-US"/>
              </w:rPr>
              <w:t>Sofia Fölster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Karl Längberg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Gunilla Nordgren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Jasenko Omanovic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Johan Nissinen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Jessika Roswall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Hannah Bergstedt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Lorentz Tovatt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Sten Bergheden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Isak From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Olle Felten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Said Abdu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Håkan Svenneling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Mikael Oscarsson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Krister Örnfjäder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Sven-Olof Sällström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Cassandra Sundin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Eriksson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Rickard Nordin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Christina Höj Larsen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Aron Modig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Mathias Sundin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Maria Arnholm (L)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Matilda Ernkrans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Jessica Polfjärd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ClasGöran Carlsson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Lindvall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Linus Sköld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E554BF" w:rsidRPr="00211D32" w:rsidTr="008C282D">
        <w:trPr>
          <w:trHeight w:val="263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 = Närvarande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x = ledamöter som deltagit i handläggningen</w:t>
            </w:r>
          </w:p>
        </w:tc>
      </w:tr>
      <w:tr w:rsidR="00E554BF" w:rsidRPr="00211D32" w:rsidTr="008C282D">
        <w:trPr>
          <w:trHeight w:val="262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 = Votering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54BF" w:rsidRPr="00211D32" w:rsidRDefault="00E554BF" w:rsidP="008C28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o = ledamöter som härutöver har varit närvarande</w:t>
            </w:r>
          </w:p>
        </w:tc>
      </w:tr>
    </w:tbl>
    <w:p w:rsidR="009B712E" w:rsidRPr="006273E4" w:rsidRDefault="009B712E" w:rsidP="00BE20B4"/>
    <w:sectPr w:rsidR="009B712E" w:rsidRPr="006273E4" w:rsidSect="001F7DEA">
      <w:pgSz w:w="11910" w:h="16840"/>
      <w:pgMar w:top="1134" w:right="1678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A2" w:rsidRDefault="000C0BA2">
      <w:r>
        <w:separator/>
      </w:r>
    </w:p>
  </w:endnote>
  <w:endnote w:type="continuationSeparator" w:id="0">
    <w:p w:rsidR="000C0BA2" w:rsidRDefault="000C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A2" w:rsidRDefault="000C0BA2">
      <w:r>
        <w:separator/>
      </w:r>
    </w:p>
  </w:footnote>
  <w:footnote w:type="continuationSeparator" w:id="0">
    <w:p w:rsidR="000C0BA2" w:rsidRDefault="000C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03E63"/>
    <w:multiLevelType w:val="hybridMultilevel"/>
    <w:tmpl w:val="1CE6EE4A"/>
    <w:lvl w:ilvl="0" w:tplc="1B6C3F70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1B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4AB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C07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E1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AFB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82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B8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48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961C32"/>
    <w:multiLevelType w:val="hybridMultilevel"/>
    <w:tmpl w:val="CF14B6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2753"/>
    <w:multiLevelType w:val="hybridMultilevel"/>
    <w:tmpl w:val="0712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D69C4"/>
    <w:multiLevelType w:val="hybridMultilevel"/>
    <w:tmpl w:val="950A4E90"/>
    <w:lvl w:ilvl="0" w:tplc="66D8EC64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0CB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84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8C9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A63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6F7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A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D1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A7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626B3"/>
    <w:multiLevelType w:val="hybridMultilevel"/>
    <w:tmpl w:val="EDCEA42A"/>
    <w:lvl w:ilvl="0" w:tplc="4EFED2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D6F1B"/>
    <w:multiLevelType w:val="hybridMultilevel"/>
    <w:tmpl w:val="7352700E"/>
    <w:lvl w:ilvl="0" w:tplc="25FA420C">
      <w:start w:val="1"/>
      <w:numFmt w:val="bullet"/>
      <w:lvlText w:val="-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FC9A">
      <w:start w:val="1"/>
      <w:numFmt w:val="bullet"/>
      <w:lvlText w:val="o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869A">
      <w:start w:val="1"/>
      <w:numFmt w:val="bullet"/>
      <w:lvlText w:val="▪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03AE2">
      <w:start w:val="1"/>
      <w:numFmt w:val="bullet"/>
      <w:lvlText w:val="•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25A24">
      <w:start w:val="1"/>
      <w:numFmt w:val="bullet"/>
      <w:lvlText w:val="o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CCC4A">
      <w:start w:val="1"/>
      <w:numFmt w:val="bullet"/>
      <w:lvlText w:val="▪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C8FCE">
      <w:start w:val="1"/>
      <w:numFmt w:val="bullet"/>
      <w:lvlText w:val="•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EEF0C">
      <w:start w:val="1"/>
      <w:numFmt w:val="bullet"/>
      <w:lvlText w:val="o"/>
      <w:lvlJc w:val="left"/>
      <w:pPr>
        <w:ind w:left="7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4D16">
      <w:start w:val="1"/>
      <w:numFmt w:val="bullet"/>
      <w:lvlText w:val="▪"/>
      <w:lvlJc w:val="left"/>
      <w:pPr>
        <w:ind w:left="7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9"/>
  </w:num>
  <w:num w:numId="15">
    <w:abstractNumId w:val="20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fi-FI" w:vendorID="64" w:dllVersion="131078" w:nlCheck="1" w:checkStyle="0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0"/>
    <w:rsid w:val="000039C7"/>
    <w:rsid w:val="00007904"/>
    <w:rsid w:val="000079FA"/>
    <w:rsid w:val="000263F9"/>
    <w:rsid w:val="00041F06"/>
    <w:rsid w:val="00043345"/>
    <w:rsid w:val="000472E6"/>
    <w:rsid w:val="0006043F"/>
    <w:rsid w:val="00072835"/>
    <w:rsid w:val="00077243"/>
    <w:rsid w:val="000807B2"/>
    <w:rsid w:val="00094A50"/>
    <w:rsid w:val="000A5F35"/>
    <w:rsid w:val="000B03C9"/>
    <w:rsid w:val="000C0BA2"/>
    <w:rsid w:val="000C295A"/>
    <w:rsid w:val="000D58E2"/>
    <w:rsid w:val="000D5F02"/>
    <w:rsid w:val="000E786C"/>
    <w:rsid w:val="000F153E"/>
    <w:rsid w:val="000F4326"/>
    <w:rsid w:val="000F5121"/>
    <w:rsid w:val="00101E78"/>
    <w:rsid w:val="00102298"/>
    <w:rsid w:val="00102AC4"/>
    <w:rsid w:val="00111ED8"/>
    <w:rsid w:val="001124A9"/>
    <w:rsid w:val="001356DA"/>
    <w:rsid w:val="00140147"/>
    <w:rsid w:val="00142DA2"/>
    <w:rsid w:val="001507F5"/>
    <w:rsid w:val="00150CF2"/>
    <w:rsid w:val="0015326D"/>
    <w:rsid w:val="00154489"/>
    <w:rsid w:val="001678D3"/>
    <w:rsid w:val="00181C76"/>
    <w:rsid w:val="0018513A"/>
    <w:rsid w:val="00195A4A"/>
    <w:rsid w:val="001A1476"/>
    <w:rsid w:val="001A5041"/>
    <w:rsid w:val="001B0E73"/>
    <w:rsid w:val="001B214C"/>
    <w:rsid w:val="001B749A"/>
    <w:rsid w:val="001C3E3C"/>
    <w:rsid w:val="001E703B"/>
    <w:rsid w:val="001F7DEA"/>
    <w:rsid w:val="00212F00"/>
    <w:rsid w:val="00221C54"/>
    <w:rsid w:val="00223570"/>
    <w:rsid w:val="00225C13"/>
    <w:rsid w:val="00226DC0"/>
    <w:rsid w:val="00226F82"/>
    <w:rsid w:val="0023602C"/>
    <w:rsid w:val="00241615"/>
    <w:rsid w:val="002500D3"/>
    <w:rsid w:val="002575B4"/>
    <w:rsid w:val="00257B3B"/>
    <w:rsid w:val="00260FE6"/>
    <w:rsid w:val="00265E09"/>
    <w:rsid w:val="0026622F"/>
    <w:rsid w:val="0028015F"/>
    <w:rsid w:val="00280BC7"/>
    <w:rsid w:val="00285749"/>
    <w:rsid w:val="00292E43"/>
    <w:rsid w:val="002A1D5C"/>
    <w:rsid w:val="002A6912"/>
    <w:rsid w:val="002B18C4"/>
    <w:rsid w:val="002B7046"/>
    <w:rsid w:val="002D2F4B"/>
    <w:rsid w:val="002D60A3"/>
    <w:rsid w:val="002E03C6"/>
    <w:rsid w:val="002E196D"/>
    <w:rsid w:val="002F05D3"/>
    <w:rsid w:val="002F1395"/>
    <w:rsid w:val="002F383B"/>
    <w:rsid w:val="002F3A26"/>
    <w:rsid w:val="003023D7"/>
    <w:rsid w:val="003071B0"/>
    <w:rsid w:val="00324BD0"/>
    <w:rsid w:val="0033072C"/>
    <w:rsid w:val="00332E5F"/>
    <w:rsid w:val="00342D51"/>
    <w:rsid w:val="00372F12"/>
    <w:rsid w:val="00380EF1"/>
    <w:rsid w:val="00386CC5"/>
    <w:rsid w:val="003A4D6F"/>
    <w:rsid w:val="003C09BC"/>
    <w:rsid w:val="003C56BA"/>
    <w:rsid w:val="003D11D3"/>
    <w:rsid w:val="00412B48"/>
    <w:rsid w:val="0041754A"/>
    <w:rsid w:val="00421D57"/>
    <w:rsid w:val="004301B1"/>
    <w:rsid w:val="00434B6E"/>
    <w:rsid w:val="00467D12"/>
    <w:rsid w:val="00472976"/>
    <w:rsid w:val="00477CD5"/>
    <w:rsid w:val="0048175B"/>
    <w:rsid w:val="0048297B"/>
    <w:rsid w:val="00484BCD"/>
    <w:rsid w:val="00491251"/>
    <w:rsid w:val="004A7B33"/>
    <w:rsid w:val="004B04AF"/>
    <w:rsid w:val="004B4F23"/>
    <w:rsid w:val="004C1149"/>
    <w:rsid w:val="004C68B9"/>
    <w:rsid w:val="004C7ED3"/>
    <w:rsid w:val="004D2785"/>
    <w:rsid w:val="004D7CA1"/>
    <w:rsid w:val="004E3F74"/>
    <w:rsid w:val="004E5B10"/>
    <w:rsid w:val="004F72B9"/>
    <w:rsid w:val="00505D7A"/>
    <w:rsid w:val="005161CC"/>
    <w:rsid w:val="005315D0"/>
    <w:rsid w:val="00532180"/>
    <w:rsid w:val="005338EA"/>
    <w:rsid w:val="00534013"/>
    <w:rsid w:val="00546C92"/>
    <w:rsid w:val="00547444"/>
    <w:rsid w:val="00570266"/>
    <w:rsid w:val="005734E2"/>
    <w:rsid w:val="00573FB1"/>
    <w:rsid w:val="00580FF3"/>
    <w:rsid w:val="0058346D"/>
    <w:rsid w:val="00583ED9"/>
    <w:rsid w:val="00585C22"/>
    <w:rsid w:val="005934FD"/>
    <w:rsid w:val="005A1466"/>
    <w:rsid w:val="005A52D0"/>
    <w:rsid w:val="005A7914"/>
    <w:rsid w:val="005D0701"/>
    <w:rsid w:val="005E22C2"/>
    <w:rsid w:val="005E3904"/>
    <w:rsid w:val="005E5545"/>
    <w:rsid w:val="006043FA"/>
    <w:rsid w:val="00612555"/>
    <w:rsid w:val="00613ABA"/>
    <w:rsid w:val="00614C3C"/>
    <w:rsid w:val="00617F8D"/>
    <w:rsid w:val="00633735"/>
    <w:rsid w:val="006447CA"/>
    <w:rsid w:val="00646262"/>
    <w:rsid w:val="00666DE1"/>
    <w:rsid w:val="00682CC8"/>
    <w:rsid w:val="0069785A"/>
    <w:rsid w:val="006A0830"/>
    <w:rsid w:val="006B3701"/>
    <w:rsid w:val="006B3BAE"/>
    <w:rsid w:val="006B6654"/>
    <w:rsid w:val="006C2036"/>
    <w:rsid w:val="006C22A0"/>
    <w:rsid w:val="006D3AF9"/>
    <w:rsid w:val="006E6B09"/>
    <w:rsid w:val="006F4033"/>
    <w:rsid w:val="006F703A"/>
    <w:rsid w:val="007057B2"/>
    <w:rsid w:val="007115F5"/>
    <w:rsid w:val="00712851"/>
    <w:rsid w:val="0071294F"/>
    <w:rsid w:val="007149F6"/>
    <w:rsid w:val="00723D71"/>
    <w:rsid w:val="00727D7C"/>
    <w:rsid w:val="007376E7"/>
    <w:rsid w:val="007456ED"/>
    <w:rsid w:val="007569B9"/>
    <w:rsid w:val="00761E9A"/>
    <w:rsid w:val="007730F5"/>
    <w:rsid w:val="007733D7"/>
    <w:rsid w:val="00773D46"/>
    <w:rsid w:val="00780901"/>
    <w:rsid w:val="00780A07"/>
    <w:rsid w:val="0079424B"/>
    <w:rsid w:val="007A2340"/>
    <w:rsid w:val="007A3971"/>
    <w:rsid w:val="007A63E6"/>
    <w:rsid w:val="007B087F"/>
    <w:rsid w:val="007B5B04"/>
    <w:rsid w:val="007B6A85"/>
    <w:rsid w:val="007C4C60"/>
    <w:rsid w:val="007C5820"/>
    <w:rsid w:val="007D3F80"/>
    <w:rsid w:val="007F37CB"/>
    <w:rsid w:val="007F4192"/>
    <w:rsid w:val="007F4758"/>
    <w:rsid w:val="008050CD"/>
    <w:rsid w:val="008076D9"/>
    <w:rsid w:val="00822799"/>
    <w:rsid w:val="00823184"/>
    <w:rsid w:val="00826524"/>
    <w:rsid w:val="00836D91"/>
    <w:rsid w:val="00863040"/>
    <w:rsid w:val="00866457"/>
    <w:rsid w:val="008707D5"/>
    <w:rsid w:val="00874A67"/>
    <w:rsid w:val="00877D23"/>
    <w:rsid w:val="008835D1"/>
    <w:rsid w:val="008A11C8"/>
    <w:rsid w:val="008A4B86"/>
    <w:rsid w:val="008B15A7"/>
    <w:rsid w:val="008B3265"/>
    <w:rsid w:val="008B408B"/>
    <w:rsid w:val="008C4E01"/>
    <w:rsid w:val="008D3404"/>
    <w:rsid w:val="008D3BE8"/>
    <w:rsid w:val="008D43E4"/>
    <w:rsid w:val="008D54D8"/>
    <w:rsid w:val="008E7CCF"/>
    <w:rsid w:val="008F1D07"/>
    <w:rsid w:val="008F3C1E"/>
    <w:rsid w:val="008F5C48"/>
    <w:rsid w:val="008F62B3"/>
    <w:rsid w:val="0090767A"/>
    <w:rsid w:val="00914934"/>
    <w:rsid w:val="00925EF5"/>
    <w:rsid w:val="00943DEE"/>
    <w:rsid w:val="00960DA0"/>
    <w:rsid w:val="00973C34"/>
    <w:rsid w:val="00980BA4"/>
    <w:rsid w:val="009855B9"/>
    <w:rsid w:val="009B712E"/>
    <w:rsid w:val="009C0216"/>
    <w:rsid w:val="009C5916"/>
    <w:rsid w:val="009D08BA"/>
    <w:rsid w:val="009D1020"/>
    <w:rsid w:val="009D64AF"/>
    <w:rsid w:val="009E1B3F"/>
    <w:rsid w:val="009E61F9"/>
    <w:rsid w:val="009F11D9"/>
    <w:rsid w:val="009F77CA"/>
    <w:rsid w:val="00A01700"/>
    <w:rsid w:val="00A35FA5"/>
    <w:rsid w:val="00A37376"/>
    <w:rsid w:val="00A46833"/>
    <w:rsid w:val="00A62B16"/>
    <w:rsid w:val="00A83279"/>
    <w:rsid w:val="00A914FF"/>
    <w:rsid w:val="00AA08B7"/>
    <w:rsid w:val="00AA26C4"/>
    <w:rsid w:val="00AA3698"/>
    <w:rsid w:val="00AA58AD"/>
    <w:rsid w:val="00AC3606"/>
    <w:rsid w:val="00AC4C19"/>
    <w:rsid w:val="00AC4C97"/>
    <w:rsid w:val="00AC5410"/>
    <w:rsid w:val="00AD6607"/>
    <w:rsid w:val="00AD7E94"/>
    <w:rsid w:val="00B017A1"/>
    <w:rsid w:val="00B026D0"/>
    <w:rsid w:val="00B02A6A"/>
    <w:rsid w:val="00B060F0"/>
    <w:rsid w:val="00B2137E"/>
    <w:rsid w:val="00B23550"/>
    <w:rsid w:val="00B417B6"/>
    <w:rsid w:val="00B45FFC"/>
    <w:rsid w:val="00B46B25"/>
    <w:rsid w:val="00B67B6E"/>
    <w:rsid w:val="00B714F3"/>
    <w:rsid w:val="00B7488D"/>
    <w:rsid w:val="00B75B18"/>
    <w:rsid w:val="00B80107"/>
    <w:rsid w:val="00BB668D"/>
    <w:rsid w:val="00BC04AB"/>
    <w:rsid w:val="00BC35A0"/>
    <w:rsid w:val="00BD4DFF"/>
    <w:rsid w:val="00BD741D"/>
    <w:rsid w:val="00BE20B4"/>
    <w:rsid w:val="00BF7825"/>
    <w:rsid w:val="00C421E6"/>
    <w:rsid w:val="00C5729F"/>
    <w:rsid w:val="00C645E6"/>
    <w:rsid w:val="00C70C4C"/>
    <w:rsid w:val="00C71E0E"/>
    <w:rsid w:val="00C73A55"/>
    <w:rsid w:val="00C776D1"/>
    <w:rsid w:val="00CA1995"/>
    <w:rsid w:val="00CA3A2B"/>
    <w:rsid w:val="00CA43BF"/>
    <w:rsid w:val="00CA7AE9"/>
    <w:rsid w:val="00CB19A1"/>
    <w:rsid w:val="00CB3FAB"/>
    <w:rsid w:val="00CC0D11"/>
    <w:rsid w:val="00CE3674"/>
    <w:rsid w:val="00D0316C"/>
    <w:rsid w:val="00D04B56"/>
    <w:rsid w:val="00D11651"/>
    <w:rsid w:val="00D12CDB"/>
    <w:rsid w:val="00D16B83"/>
    <w:rsid w:val="00D17551"/>
    <w:rsid w:val="00D3775F"/>
    <w:rsid w:val="00D47381"/>
    <w:rsid w:val="00D4739E"/>
    <w:rsid w:val="00D60A2D"/>
    <w:rsid w:val="00D654B6"/>
    <w:rsid w:val="00D66118"/>
    <w:rsid w:val="00D70CA2"/>
    <w:rsid w:val="00D75DF6"/>
    <w:rsid w:val="00D76336"/>
    <w:rsid w:val="00D765E5"/>
    <w:rsid w:val="00D812A8"/>
    <w:rsid w:val="00D8468E"/>
    <w:rsid w:val="00D860C6"/>
    <w:rsid w:val="00D86A0C"/>
    <w:rsid w:val="00DA2B7E"/>
    <w:rsid w:val="00DB0FA2"/>
    <w:rsid w:val="00DB20A5"/>
    <w:rsid w:val="00DB2938"/>
    <w:rsid w:val="00DB779B"/>
    <w:rsid w:val="00DC281A"/>
    <w:rsid w:val="00DC49B8"/>
    <w:rsid w:val="00DD67E1"/>
    <w:rsid w:val="00DE09FF"/>
    <w:rsid w:val="00DE3D8E"/>
    <w:rsid w:val="00DF1E40"/>
    <w:rsid w:val="00E155C7"/>
    <w:rsid w:val="00E17F49"/>
    <w:rsid w:val="00E506AD"/>
    <w:rsid w:val="00E554BF"/>
    <w:rsid w:val="00E57594"/>
    <w:rsid w:val="00E60A90"/>
    <w:rsid w:val="00E6124F"/>
    <w:rsid w:val="00E73191"/>
    <w:rsid w:val="00E73B0F"/>
    <w:rsid w:val="00E81731"/>
    <w:rsid w:val="00E8241C"/>
    <w:rsid w:val="00E824F8"/>
    <w:rsid w:val="00EA1195"/>
    <w:rsid w:val="00EA30B0"/>
    <w:rsid w:val="00EA5D11"/>
    <w:rsid w:val="00EC346C"/>
    <w:rsid w:val="00ED2DA5"/>
    <w:rsid w:val="00ED36E6"/>
    <w:rsid w:val="00ED37EB"/>
    <w:rsid w:val="00ED746C"/>
    <w:rsid w:val="00ED79F7"/>
    <w:rsid w:val="00EE02E9"/>
    <w:rsid w:val="00EF0B9D"/>
    <w:rsid w:val="00EF5767"/>
    <w:rsid w:val="00EF71F8"/>
    <w:rsid w:val="00F044CD"/>
    <w:rsid w:val="00F063C4"/>
    <w:rsid w:val="00F169FE"/>
    <w:rsid w:val="00F21990"/>
    <w:rsid w:val="00F275F8"/>
    <w:rsid w:val="00F36B9B"/>
    <w:rsid w:val="00F44697"/>
    <w:rsid w:val="00F51169"/>
    <w:rsid w:val="00F52E72"/>
    <w:rsid w:val="00F55AE8"/>
    <w:rsid w:val="00F565D4"/>
    <w:rsid w:val="00F62976"/>
    <w:rsid w:val="00F63229"/>
    <w:rsid w:val="00F66E5F"/>
    <w:rsid w:val="00F835AE"/>
    <w:rsid w:val="00F9272D"/>
    <w:rsid w:val="00FA1937"/>
    <w:rsid w:val="00FB20C8"/>
    <w:rsid w:val="00FC1811"/>
    <w:rsid w:val="00FC61FF"/>
    <w:rsid w:val="00FD00DC"/>
    <w:rsid w:val="00FD2E55"/>
    <w:rsid w:val="00FE5F72"/>
    <w:rsid w:val="00FF092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55C6-1471-4180-BC6B-2823A95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uiPriority w:val="1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uiPriority w:val="1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uiPriority w:val="1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A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9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bold1">
    <w:name w:val="bold1"/>
    <w:rsid w:val="0041754A"/>
    <w:rPr>
      <w:b/>
      <w:bCs/>
    </w:rPr>
  </w:style>
  <w:style w:type="paragraph" w:customStyle="1" w:styleId="Default">
    <w:name w:val="Default"/>
    <w:rsid w:val="00863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7733D7"/>
    <w:pPr>
      <w:spacing w:before="100" w:beforeAutospacing="1" w:after="192"/>
    </w:pPr>
  </w:style>
  <w:style w:type="paragraph" w:styleId="Sidhuvud">
    <w:name w:val="header"/>
    <w:basedOn w:val="Normal"/>
    <w:link w:val="SidhuvudChar"/>
    <w:uiPriority w:val="99"/>
    <w:rsid w:val="00EA1195"/>
    <w:pPr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A1195"/>
    <w:rPr>
      <w:rFonts w:asciiTheme="majorHAnsi" w:hAnsiTheme="majorHAnsi"/>
      <w:sz w:val="19"/>
      <w:szCs w:val="25"/>
      <w:lang w:val="sv-SE"/>
    </w:rPr>
  </w:style>
  <w:style w:type="table" w:styleId="Tabellrutnt">
    <w:name w:val="Table Grid"/>
    <w:aliases w:val="Ärendeförteckning"/>
    <w:basedOn w:val="Normaltabell"/>
    <w:uiPriority w:val="39"/>
    <w:rsid w:val="00EA1195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A1195"/>
    <w:rPr>
      <w:color w:val="808080"/>
    </w:rPr>
  </w:style>
  <w:style w:type="paragraph" w:styleId="Brdtext">
    <w:name w:val="Body Text"/>
    <w:basedOn w:val="Normal"/>
    <w:link w:val="BrdtextChar"/>
    <w:qFormat/>
    <w:rsid w:val="00EA1195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A1195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EA1195"/>
    <w:pPr>
      <w:keepNext/>
      <w:keepLines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A1195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A1195"/>
    <w:pPr>
      <w:keepLines/>
      <w:tabs>
        <w:tab w:val="clear" w:pos="284"/>
        <w:tab w:val="left" w:pos="1701"/>
        <w:tab w:val="left" w:pos="3600"/>
        <w:tab w:val="left" w:pos="5387"/>
      </w:tabs>
      <w:spacing w:before="32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RKnormal">
    <w:name w:val="RKnormal"/>
    <w:basedOn w:val="Normal"/>
    <w:link w:val="RKnormalChar"/>
    <w:rsid w:val="00EA119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locked/>
    <w:rsid w:val="00EA1195"/>
    <w:rPr>
      <w:rFonts w:ascii="OrigGarmnd BT" w:eastAsia="Times New Roman" w:hAnsi="OrigGarmnd BT" w:cs="Times New Roman"/>
      <w:sz w:val="24"/>
      <w:szCs w:val="20"/>
      <w:lang w:val="sv-SE"/>
    </w:rPr>
  </w:style>
  <w:style w:type="numbering" w:customStyle="1" w:styleId="RKNumreraderubriker">
    <w:name w:val="RK Numrerade rubriker"/>
    <w:uiPriority w:val="99"/>
    <w:rsid w:val="009D1020"/>
    <w:pPr>
      <w:numPr>
        <w:numId w:val="18"/>
      </w:numPr>
    </w:pPr>
  </w:style>
  <w:style w:type="paragraph" w:styleId="Normaltindrag">
    <w:name w:val="Normal Indent"/>
    <w:basedOn w:val="Normal"/>
    <w:unhideWhenUsed/>
    <w:rsid w:val="009D1020"/>
    <w:pPr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9D1020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C1E"/>
    <w:rPr>
      <w:color w:val="0563C1"/>
      <w:u w:val="single"/>
    </w:rPr>
  </w:style>
  <w:style w:type="paragraph" w:customStyle="1" w:styleId="HuvudRubrik">
    <w:name w:val="HuvudRubrik"/>
    <w:basedOn w:val="Normal"/>
    <w:rsid w:val="007730F5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7730F5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7730F5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7730F5"/>
    <w:rPr>
      <w:sz w:val="28"/>
    </w:rPr>
  </w:style>
  <w:style w:type="paragraph" w:customStyle="1" w:styleId="Departement">
    <w:name w:val="Departement"/>
    <w:basedOn w:val="Normal"/>
    <w:rsid w:val="007730F5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7730F5"/>
    <w:pPr>
      <w:spacing w:line="360" w:lineRule="atLeast"/>
    </w:pPr>
    <w:rPr>
      <w:sz w:val="22"/>
      <w:szCs w:val="20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9B712E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i w:val="0"/>
      <w:kern w:val="0"/>
      <w:sz w:val="22"/>
      <w:szCs w:val="26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rsid w:val="009B712E"/>
    <w:pPr>
      <w:keepLines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712E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B712E"/>
    <w:rPr>
      <w:noProof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4FD1-EBB1-438F-B726-1C81E16A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786</Words>
  <Characters>4412</Characters>
  <Application>Microsoft Office Word</Application>
  <DocSecurity>4</DocSecurity>
  <Lines>1470</Lines>
  <Paragraphs>288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Anna Bolmström</cp:lastModifiedBy>
  <cp:revision>2</cp:revision>
  <cp:lastPrinted>2018-04-27T09:33:00Z</cp:lastPrinted>
  <dcterms:created xsi:type="dcterms:W3CDTF">2018-05-23T11:12:00Z</dcterms:created>
  <dcterms:modified xsi:type="dcterms:W3CDTF">2018-05-23T11:12:00Z</dcterms:modified>
</cp:coreProperties>
</file>