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616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E081E" w:rsidTr="00DE081E">
        <w:tc>
          <w:tcPr>
            <w:tcW w:w="9141" w:type="dxa"/>
          </w:tcPr>
          <w:p w:rsidR="00DE081E" w:rsidRDefault="00DE081E" w:rsidP="00DE081E">
            <w:r>
              <w:t>RIKSDAGEN</w:t>
            </w:r>
          </w:p>
          <w:p w:rsidR="00DE081E" w:rsidRDefault="00DE081E" w:rsidP="00DE081E">
            <w:r>
              <w:t>ARBETSMARKNADSUTSKOTTET</w:t>
            </w:r>
          </w:p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39"/>
        <w:gridCol w:w="5824"/>
        <w:gridCol w:w="693"/>
        <w:gridCol w:w="358"/>
      </w:tblGrid>
      <w:tr w:rsidR="0096348C" w:rsidTr="00B9563E">
        <w:trPr>
          <w:gridAfter w:val="2"/>
          <w:wAfter w:w="1051" w:type="dxa"/>
          <w:cantSplit/>
          <w:trHeight w:val="443"/>
        </w:trPr>
        <w:tc>
          <w:tcPr>
            <w:tcW w:w="1984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  <w:gridSpan w:val="2"/>
          </w:tcPr>
          <w:p w:rsidR="0096348C" w:rsidRDefault="000E055F" w:rsidP="001709BA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40690D">
              <w:rPr>
                <w:b/>
              </w:rPr>
              <w:t>3</w:t>
            </w:r>
            <w:r w:rsidR="001709BA">
              <w:rPr>
                <w:b/>
              </w:rPr>
              <w:t>4</w:t>
            </w:r>
          </w:p>
        </w:tc>
      </w:tr>
      <w:tr w:rsidR="0096348C" w:rsidTr="00B9563E">
        <w:trPr>
          <w:gridAfter w:val="2"/>
          <w:wAfter w:w="1051" w:type="dxa"/>
        </w:trPr>
        <w:tc>
          <w:tcPr>
            <w:tcW w:w="1984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2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1709BA">
              <w:t>06-02</w:t>
            </w:r>
          </w:p>
        </w:tc>
      </w:tr>
      <w:tr w:rsidR="00DB45DF" w:rsidTr="00B9563E">
        <w:trPr>
          <w:gridAfter w:val="2"/>
          <w:wAfter w:w="1051" w:type="dxa"/>
        </w:trPr>
        <w:tc>
          <w:tcPr>
            <w:tcW w:w="1984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2"/>
          </w:tcPr>
          <w:p w:rsidR="00657032" w:rsidRDefault="00D72B66" w:rsidP="00EF00E6">
            <w:r>
              <w:t>1</w:t>
            </w:r>
            <w:r w:rsidR="001709BA">
              <w:t>0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9823FD">
              <w:t>10.03</w:t>
            </w:r>
          </w:p>
        </w:tc>
      </w:tr>
      <w:tr w:rsidR="00DB45DF" w:rsidTr="00B9563E">
        <w:trPr>
          <w:gridAfter w:val="2"/>
          <w:wAfter w:w="1051" w:type="dxa"/>
        </w:trPr>
        <w:tc>
          <w:tcPr>
            <w:tcW w:w="1984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2"/>
          </w:tcPr>
          <w:p w:rsidR="00055736" w:rsidRDefault="00DB45DF" w:rsidP="000E055F">
            <w:r>
              <w:t>Se bilaga</w:t>
            </w:r>
          </w:p>
          <w:p w:rsidR="00082E35" w:rsidRDefault="00082E35" w:rsidP="000E055F"/>
        </w:tc>
      </w:tr>
      <w:tr w:rsidR="001623A5" w:rsidTr="00B956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639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5" w:type="dxa"/>
            <w:gridSpan w:val="3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423522">
              <w:rPr>
                <w:szCs w:val="26"/>
              </w:rPr>
              <w:t>3</w:t>
            </w:r>
            <w:r w:rsidR="001709BA">
              <w:rPr>
                <w:szCs w:val="26"/>
              </w:rPr>
              <w:t>3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3522" w:rsidTr="00B956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639" w:type="dxa"/>
          </w:tcPr>
          <w:p w:rsidR="00423522" w:rsidRDefault="0042352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5" w:type="dxa"/>
            <w:gridSpan w:val="3"/>
          </w:tcPr>
          <w:p w:rsidR="0023706E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Flexibilitet, omställningsförmåga och trygghet på arbetsmarknaden (AU12)</w:t>
            </w:r>
          </w:p>
          <w:p w:rsidR="0023706E" w:rsidRPr="00E40E3A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</w:p>
          <w:p w:rsidR="0023706E" w:rsidRDefault="0023706E" w:rsidP="0023706E">
            <w:pPr>
              <w:rPr>
                <w:szCs w:val="24"/>
              </w:rPr>
            </w:pPr>
            <w:r>
              <w:rPr>
                <w:szCs w:val="24"/>
              </w:rPr>
              <w:t>Utskottet fortsatte behandlingen av proposition 2021/22:</w:t>
            </w:r>
            <w:r w:rsidR="001709BA">
              <w:rPr>
                <w:szCs w:val="24"/>
              </w:rPr>
              <w:t>176</w:t>
            </w:r>
            <w:r>
              <w:rPr>
                <w:szCs w:val="24"/>
              </w:rPr>
              <w:t xml:space="preserve"> och motion</w:t>
            </w:r>
            <w:r w:rsidR="003E2529">
              <w:rPr>
                <w:szCs w:val="24"/>
              </w:rPr>
              <w:t>.</w:t>
            </w:r>
          </w:p>
          <w:p w:rsidR="0023706E" w:rsidRDefault="0023706E" w:rsidP="0023706E">
            <w:pPr>
              <w:rPr>
                <w:szCs w:val="24"/>
              </w:rPr>
            </w:pPr>
          </w:p>
          <w:p w:rsidR="00423522" w:rsidRDefault="001709BA" w:rsidP="0023706E">
            <w:pPr>
              <w:pStyle w:val="Liststycke"/>
              <w:widowControl/>
              <w:ind w:left="0"/>
              <w:textAlignment w:val="center"/>
            </w:pPr>
            <w:r>
              <w:t>Utskottet justerade betänkande 2021/22:AU12.</w:t>
            </w:r>
          </w:p>
          <w:p w:rsidR="001709BA" w:rsidRDefault="001709BA" w:rsidP="0023706E">
            <w:pPr>
              <w:pStyle w:val="Liststycke"/>
              <w:widowControl/>
              <w:ind w:left="0"/>
              <w:textAlignment w:val="center"/>
              <w:rPr>
                <w:b/>
                <w:sz w:val="28"/>
                <w:szCs w:val="22"/>
              </w:rPr>
            </w:pPr>
          </w:p>
          <w:p w:rsidR="001709BA" w:rsidRPr="001709BA" w:rsidRDefault="001709BA" w:rsidP="0023706E">
            <w:pPr>
              <w:pStyle w:val="Liststycke"/>
              <w:widowControl/>
              <w:ind w:left="0"/>
              <w:textAlignment w:val="center"/>
            </w:pPr>
            <w:r w:rsidRPr="001709BA">
              <w:t>V-ledamoten anmälde reservationer. M-, SD-, och L-ledamöterna anmälde särskilda yttranden.</w:t>
            </w:r>
          </w:p>
          <w:p w:rsidR="00423522" w:rsidRDefault="00423522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</w:tc>
      </w:tr>
      <w:tr w:rsidR="004223D2" w:rsidTr="00B956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639" w:type="dxa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3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5" w:type="dxa"/>
            <w:gridSpan w:val="3"/>
          </w:tcPr>
          <w:p w:rsidR="003E108C" w:rsidRDefault="0017134D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Genomförande av </w:t>
            </w:r>
            <w:r w:rsidR="0023706E">
              <w:rPr>
                <w:b/>
                <w:szCs w:val="22"/>
              </w:rPr>
              <w:t>balans</w:t>
            </w:r>
            <w:r>
              <w:rPr>
                <w:b/>
                <w:szCs w:val="22"/>
              </w:rPr>
              <w:t>direktivet (AU1</w:t>
            </w:r>
            <w:r w:rsidR="0023706E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)</w:t>
            </w:r>
          </w:p>
          <w:p w:rsidR="00EF00E6" w:rsidRDefault="00EF00E6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EF00E6" w:rsidRDefault="0017134D" w:rsidP="00EF00E6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1709BA">
              <w:rPr>
                <w:szCs w:val="24"/>
              </w:rPr>
              <w:t>fortsatte behandlingen av</w:t>
            </w:r>
            <w:r w:rsidR="0023706E">
              <w:rPr>
                <w:szCs w:val="24"/>
              </w:rPr>
              <w:t xml:space="preserve"> </w:t>
            </w:r>
            <w:r>
              <w:rPr>
                <w:szCs w:val="24"/>
              </w:rPr>
              <w:t>proposition 2021/22:1</w:t>
            </w:r>
            <w:r w:rsidR="0023706E">
              <w:rPr>
                <w:szCs w:val="24"/>
              </w:rPr>
              <w:t>75</w:t>
            </w:r>
            <w:r>
              <w:rPr>
                <w:szCs w:val="24"/>
              </w:rPr>
              <w:t xml:space="preserve"> och motioner.</w:t>
            </w:r>
          </w:p>
          <w:p w:rsidR="0017134D" w:rsidRDefault="0017134D" w:rsidP="00EF00E6">
            <w:pPr>
              <w:rPr>
                <w:szCs w:val="24"/>
              </w:rPr>
            </w:pPr>
          </w:p>
          <w:p w:rsidR="00423522" w:rsidRDefault="0023706E" w:rsidP="00423522">
            <w:pPr>
              <w:pStyle w:val="Liststycke"/>
              <w:widowControl/>
              <w:ind w:left="0"/>
              <w:textAlignment w:val="center"/>
            </w:pPr>
            <w:r>
              <w:t>Ärendet bordlades.</w:t>
            </w:r>
          </w:p>
          <w:p w:rsidR="0017134D" w:rsidRPr="0017134D" w:rsidRDefault="0017134D" w:rsidP="00EF00E6">
            <w:pPr>
              <w:rPr>
                <w:szCs w:val="24"/>
              </w:rPr>
            </w:pPr>
          </w:p>
        </w:tc>
      </w:tr>
      <w:bookmarkEnd w:id="0"/>
      <w:bookmarkEnd w:id="1"/>
      <w:tr w:rsidR="00BC1C24" w:rsidTr="00B956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639" w:type="dxa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4</w:t>
            </w:r>
          </w:p>
        </w:tc>
        <w:tc>
          <w:tcPr>
            <w:tcW w:w="6875" w:type="dxa"/>
            <w:gridSpan w:val="3"/>
          </w:tcPr>
          <w:p w:rsidR="0023706E" w:rsidRPr="00E40E3A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  <w:r>
              <w:rPr>
                <w:b/>
                <w:szCs w:val="22"/>
              </w:rPr>
              <w:t>Förbättrade förutsättningar för den arbetsmarknadspolitiska verksamheten (AU15)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17134D" w:rsidRDefault="0017134D" w:rsidP="0017134D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1709BA">
              <w:rPr>
                <w:szCs w:val="24"/>
              </w:rPr>
              <w:t xml:space="preserve">fortsatte behandlingen </w:t>
            </w:r>
            <w:r w:rsidR="00496181">
              <w:rPr>
                <w:szCs w:val="24"/>
              </w:rPr>
              <w:t xml:space="preserve">av </w:t>
            </w:r>
            <w:r w:rsidR="0023706E">
              <w:rPr>
                <w:szCs w:val="24"/>
              </w:rPr>
              <w:t>proposition</w:t>
            </w:r>
            <w:r>
              <w:rPr>
                <w:szCs w:val="24"/>
              </w:rPr>
              <w:t xml:space="preserve"> 2021/22:</w:t>
            </w:r>
            <w:r w:rsidR="0023706E">
              <w:rPr>
                <w:szCs w:val="24"/>
              </w:rPr>
              <w:t>216</w:t>
            </w:r>
            <w:r>
              <w:rPr>
                <w:szCs w:val="24"/>
              </w:rPr>
              <w:t xml:space="preserve"> och motioner.</w:t>
            </w:r>
          </w:p>
          <w:p w:rsidR="0017134D" w:rsidRDefault="0017134D" w:rsidP="0017134D">
            <w:pPr>
              <w:rPr>
                <w:szCs w:val="24"/>
              </w:rPr>
            </w:pPr>
          </w:p>
          <w:p w:rsidR="00263497" w:rsidRDefault="0023706E" w:rsidP="00423522">
            <w:pPr>
              <w:pStyle w:val="Liststycke"/>
              <w:widowControl/>
              <w:ind w:left="0"/>
              <w:textAlignment w:val="center"/>
            </w:pPr>
            <w:r>
              <w:t>Ärendet bordlades.</w:t>
            </w:r>
          </w:p>
          <w:p w:rsidR="00423522" w:rsidRPr="00940319" w:rsidRDefault="00423522" w:rsidP="00423522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</w:tc>
      </w:tr>
      <w:tr w:rsidR="006F1DDE" w:rsidTr="00B956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639" w:type="dxa"/>
          </w:tcPr>
          <w:p w:rsidR="006F1DDE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 xml:space="preserve">§ </w:t>
            </w:r>
            <w:r w:rsidR="001709BA">
              <w:rPr>
                <w:b/>
                <w:snapToGrid w:val="0"/>
              </w:rPr>
              <w:t>5</w:t>
            </w:r>
          </w:p>
        </w:tc>
        <w:tc>
          <w:tcPr>
            <w:tcW w:w="6875" w:type="dxa"/>
            <w:gridSpan w:val="3"/>
          </w:tcPr>
          <w:p w:rsidR="00423522" w:rsidRDefault="00423522" w:rsidP="00423522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C7439C" w:rsidRPr="00C7439C" w:rsidRDefault="00C7439C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9823FD" w:rsidTr="00B956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639" w:type="dxa"/>
          </w:tcPr>
          <w:p w:rsidR="009823FD" w:rsidRDefault="009823FD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5" w:type="dxa"/>
            <w:gridSpan w:val="3"/>
          </w:tcPr>
          <w:p w:rsidR="006706AB" w:rsidRPr="00B9563E" w:rsidRDefault="009823FD" w:rsidP="00423522">
            <w:pPr>
              <w:widowControl/>
              <w:textAlignment w:val="center"/>
              <w:rPr>
                <w:szCs w:val="24"/>
              </w:rPr>
            </w:pPr>
            <w:r w:rsidRPr="00B9563E">
              <w:rPr>
                <w:b/>
                <w:szCs w:val="24"/>
              </w:rPr>
              <w:t>Sammanträde</w:t>
            </w:r>
            <w:r w:rsidR="006706AB" w:rsidRPr="00B9563E">
              <w:rPr>
                <w:b/>
                <w:szCs w:val="24"/>
              </w:rPr>
              <w:t>stid</w:t>
            </w:r>
            <w:r w:rsidRPr="00B9563E">
              <w:rPr>
                <w:b/>
                <w:szCs w:val="24"/>
              </w:rPr>
              <w:br/>
            </w:r>
            <w:r w:rsidRPr="00B9563E">
              <w:rPr>
                <w:b/>
                <w:szCs w:val="24"/>
              </w:rPr>
              <w:br/>
            </w:r>
            <w:r w:rsidRPr="00B9563E">
              <w:rPr>
                <w:szCs w:val="24"/>
              </w:rPr>
              <w:t>Utskottet beslutade att sammanträ</w:t>
            </w:r>
            <w:r w:rsidR="006706AB" w:rsidRPr="00B9563E">
              <w:rPr>
                <w:szCs w:val="24"/>
              </w:rPr>
              <w:t xml:space="preserve">dena tisdagen den 14 juni </w:t>
            </w:r>
            <w:r w:rsidR="00B9563E">
              <w:rPr>
                <w:szCs w:val="24"/>
              </w:rPr>
              <w:t xml:space="preserve">2022 </w:t>
            </w:r>
            <w:r w:rsidR="006706AB" w:rsidRPr="00B9563E">
              <w:rPr>
                <w:szCs w:val="24"/>
              </w:rPr>
              <w:t xml:space="preserve">och tisdagen den 21 juni 2022 får pågå under arbetsplenum i kammaren. </w:t>
            </w:r>
            <w:r w:rsidRPr="00B9563E">
              <w:rPr>
                <w:szCs w:val="24"/>
              </w:rPr>
              <w:t xml:space="preserve"> </w:t>
            </w:r>
          </w:p>
          <w:p w:rsidR="006706AB" w:rsidRPr="00B9563E" w:rsidRDefault="006706AB" w:rsidP="00423522">
            <w:pPr>
              <w:widowControl/>
              <w:textAlignment w:val="center"/>
              <w:rPr>
                <w:szCs w:val="24"/>
              </w:rPr>
            </w:pPr>
          </w:p>
          <w:p w:rsidR="009823FD" w:rsidRDefault="006706AB" w:rsidP="00423522">
            <w:pPr>
              <w:widowControl/>
              <w:textAlignment w:val="center"/>
              <w:rPr>
                <w:szCs w:val="24"/>
              </w:rPr>
            </w:pPr>
            <w:r w:rsidRPr="00B9563E">
              <w:rPr>
                <w:szCs w:val="24"/>
              </w:rPr>
              <w:t>Denna paragraf förklarades omedelbart justerad.</w:t>
            </w:r>
            <w:r w:rsidR="009823FD">
              <w:rPr>
                <w:szCs w:val="24"/>
              </w:rPr>
              <w:t xml:space="preserve"> </w:t>
            </w:r>
          </w:p>
          <w:p w:rsidR="009823FD" w:rsidRPr="00196B11" w:rsidRDefault="009823FD" w:rsidP="00423522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05724" w:rsidTr="00B956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639" w:type="dxa"/>
          </w:tcPr>
          <w:p w:rsidR="00105724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823FD">
              <w:rPr>
                <w:b/>
                <w:snapToGrid w:val="0"/>
              </w:rPr>
              <w:t>7</w:t>
            </w:r>
          </w:p>
        </w:tc>
        <w:tc>
          <w:tcPr>
            <w:tcW w:w="6875" w:type="dxa"/>
            <w:gridSpan w:val="3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40690D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40690D">
              <w:rPr>
                <w:szCs w:val="24"/>
              </w:rPr>
              <w:t>i</w:t>
            </w:r>
            <w:r w:rsidRPr="00BD18CE">
              <w:rPr>
                <w:szCs w:val="24"/>
              </w:rPr>
              <w:t xml:space="preserve">sdagen den </w:t>
            </w:r>
          </w:p>
          <w:p w:rsidR="00105724" w:rsidRDefault="001709BA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14 juni</w:t>
            </w:r>
            <w:r w:rsidR="00105724" w:rsidRPr="00BD18CE">
              <w:rPr>
                <w:szCs w:val="24"/>
              </w:rPr>
              <w:t xml:space="preserve"> 2022 kl. 1</w:t>
            </w:r>
            <w:r w:rsidR="0040690D">
              <w:rPr>
                <w:szCs w:val="24"/>
              </w:rPr>
              <w:t>1</w:t>
            </w:r>
            <w:r w:rsidR="00105724" w:rsidRPr="00BD18CE">
              <w:rPr>
                <w:szCs w:val="24"/>
              </w:rPr>
              <w:t>.00</w:t>
            </w:r>
            <w:r w:rsidR="00105724"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B9563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984" w:type="dxa"/>
          <w:wAfter w:w="358" w:type="dxa"/>
        </w:trPr>
        <w:tc>
          <w:tcPr>
            <w:tcW w:w="7156" w:type="dxa"/>
            <w:gridSpan w:val="3"/>
          </w:tcPr>
          <w:p w:rsidR="00B9563E" w:rsidRDefault="009823FD" w:rsidP="00D91C74">
            <w:pPr>
              <w:tabs>
                <w:tab w:val="left" w:pos="1701"/>
              </w:tabs>
            </w:pPr>
            <w:r>
              <w:lastRenderedPageBreak/>
              <w:br w:type="page"/>
            </w:r>
          </w:p>
          <w:p w:rsidR="00B9563E" w:rsidRDefault="00B9563E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1709BA" w:rsidRDefault="001709BA" w:rsidP="00D91C74">
            <w:pPr>
              <w:tabs>
                <w:tab w:val="left" w:pos="1701"/>
              </w:tabs>
            </w:pPr>
          </w:p>
          <w:p w:rsidR="00D91C74" w:rsidRDefault="001709BA" w:rsidP="00D91C74">
            <w:pPr>
              <w:tabs>
                <w:tab w:val="left" w:pos="1701"/>
              </w:tabs>
            </w:pPr>
            <w:r>
              <w:t>J</w:t>
            </w:r>
            <w:r w:rsidR="00D91C74">
              <w:t xml:space="preserve">usteras den </w:t>
            </w:r>
            <w:r>
              <w:t>14 juni</w:t>
            </w:r>
            <w:r w:rsidR="00BD18CE">
              <w:t xml:space="preserve"> 2022</w:t>
            </w:r>
          </w:p>
          <w:p w:rsidR="001709BA" w:rsidRDefault="001709BA" w:rsidP="00D91C74">
            <w:pPr>
              <w:tabs>
                <w:tab w:val="left" w:pos="1701"/>
              </w:tabs>
            </w:pPr>
          </w:p>
          <w:p w:rsidR="00B9563E" w:rsidRDefault="00B9563E" w:rsidP="00D91C74">
            <w:pPr>
              <w:tabs>
                <w:tab w:val="left" w:pos="1701"/>
              </w:tabs>
            </w:pPr>
          </w:p>
          <w:p w:rsidR="001709BA" w:rsidRDefault="001709BA" w:rsidP="00D91C74">
            <w:pPr>
              <w:tabs>
                <w:tab w:val="left" w:pos="1701"/>
              </w:tabs>
            </w:pPr>
          </w:p>
          <w:p w:rsidR="00B9563E" w:rsidRPr="00142088" w:rsidRDefault="00B9563E" w:rsidP="001709BA">
            <w:pPr>
              <w:tabs>
                <w:tab w:val="left" w:pos="1701"/>
              </w:tabs>
            </w:pPr>
            <w:bookmarkStart w:id="3" w:name="_GoBack"/>
            <w:bookmarkEnd w:id="3"/>
          </w:p>
        </w:tc>
      </w:tr>
    </w:tbl>
    <w:p w:rsidR="009823FD" w:rsidRDefault="009823FD">
      <w:r>
        <w:br w:type="page"/>
      </w:r>
    </w:p>
    <w:tbl>
      <w:tblPr>
        <w:tblW w:w="8858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A6453B" w:rsidTr="009823FD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63E" w:rsidRPr="00465CBB" w:rsidRDefault="00B9563E" w:rsidP="00E82437">
            <w:pPr>
              <w:tabs>
                <w:tab w:val="left" w:pos="1701"/>
              </w:tabs>
              <w:rPr>
                <w:sz w:val="22"/>
              </w:rPr>
            </w:pPr>
          </w:p>
          <w:p w:rsidR="00A6453B" w:rsidRPr="00465CBB" w:rsidRDefault="00094133" w:rsidP="00E82437">
            <w:pPr>
              <w:tabs>
                <w:tab w:val="left" w:pos="1701"/>
              </w:tabs>
              <w:rPr>
                <w:sz w:val="22"/>
              </w:rPr>
            </w:pPr>
            <w:r w:rsidRPr="00465CBB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563E" w:rsidRPr="00465CBB" w:rsidRDefault="00B9563E" w:rsidP="00E82437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  <w:p w:rsidR="003E4431" w:rsidRPr="00465CBB" w:rsidRDefault="0058530B" w:rsidP="00E82437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465CBB">
              <w:rPr>
                <w:b/>
                <w:sz w:val="22"/>
              </w:rPr>
              <w:t>NÄRVAROFÖRTECKNING</w:t>
            </w:r>
          </w:p>
          <w:p w:rsidR="00A6453B" w:rsidRPr="00465CBB" w:rsidRDefault="00A6453B" w:rsidP="00E82437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63E" w:rsidRPr="00465CBB" w:rsidRDefault="00B9563E" w:rsidP="00E82437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A6453B" w:rsidRPr="00465CBB" w:rsidRDefault="00A6453B" w:rsidP="00E82437">
            <w:pPr>
              <w:tabs>
                <w:tab w:val="left" w:pos="1701"/>
              </w:tabs>
              <w:rPr>
                <w:b/>
                <w:sz w:val="20"/>
              </w:rPr>
            </w:pPr>
            <w:r w:rsidRPr="00465CBB">
              <w:rPr>
                <w:b/>
                <w:sz w:val="20"/>
              </w:rPr>
              <w:t>Bilaga</w:t>
            </w:r>
          </w:p>
          <w:p w:rsidR="00A6453B" w:rsidRPr="00465CBB" w:rsidRDefault="00A6453B" w:rsidP="00E82437">
            <w:pPr>
              <w:tabs>
                <w:tab w:val="left" w:pos="1701"/>
              </w:tabs>
              <w:rPr>
                <w:sz w:val="20"/>
              </w:rPr>
            </w:pPr>
            <w:r w:rsidRPr="00465CBB">
              <w:rPr>
                <w:sz w:val="20"/>
              </w:rPr>
              <w:t>till protokoll</w:t>
            </w:r>
          </w:p>
          <w:p w:rsidR="00A6453B" w:rsidRPr="00465CBB" w:rsidRDefault="00094133" w:rsidP="00E82437">
            <w:pPr>
              <w:tabs>
                <w:tab w:val="left" w:pos="1701"/>
              </w:tabs>
              <w:rPr>
                <w:sz w:val="22"/>
              </w:rPr>
            </w:pPr>
            <w:r w:rsidRPr="00465CBB">
              <w:rPr>
                <w:sz w:val="20"/>
              </w:rPr>
              <w:t>2021/22:</w:t>
            </w:r>
            <w:r w:rsidR="0040690D" w:rsidRPr="00465CBB">
              <w:rPr>
                <w:sz w:val="20"/>
              </w:rPr>
              <w:t>3</w:t>
            </w:r>
            <w:r w:rsidR="001709BA" w:rsidRPr="00465CBB">
              <w:rPr>
                <w:sz w:val="20"/>
              </w:rPr>
              <w:t>4</w:t>
            </w:r>
          </w:p>
        </w:tc>
      </w:tr>
      <w:tr w:rsidR="00A6453B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3273DC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9823FD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0C6ED6" w:rsidRDefault="006F1DDE" w:rsidP="006F1D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9823FD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520732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Fredrik Christensson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520732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3" w:type="dxa"/>
            <w:gridSpan w:val="17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6F1DDE" w:rsidTr="0098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3" w:type="dxa"/>
            <w:gridSpan w:val="17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282856" w:rsidRPr="009823FD" w:rsidRDefault="00282856" w:rsidP="00B9563E">
      <w:pPr>
        <w:widowControl/>
        <w:rPr>
          <w:rStyle w:val="Stark"/>
          <w:b w:val="0"/>
          <w:bCs w:val="0"/>
        </w:rPr>
      </w:pPr>
    </w:p>
    <w:sectPr w:rsidR="00282856" w:rsidRPr="009823FD" w:rsidSect="00465CBB">
      <w:pgSz w:w="11910" w:h="16840"/>
      <w:pgMar w:top="142" w:right="1680" w:bottom="1560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7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20"/>
  </w:num>
  <w:num w:numId="17">
    <w:abstractNumId w:val="20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36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3C42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0EC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D78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9BA"/>
    <w:rsid w:val="00170FE0"/>
    <w:rsid w:val="0017134D"/>
    <w:rsid w:val="00171A99"/>
    <w:rsid w:val="00171BDF"/>
    <w:rsid w:val="00171DD5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06E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3497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1FA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4EE9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3DC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9FE"/>
    <w:rsid w:val="003C6CB0"/>
    <w:rsid w:val="003C6DBF"/>
    <w:rsid w:val="003C6E0E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529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90D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52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4107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5CBB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181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732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6CBA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971F4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128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767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6AB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1DDE"/>
    <w:rsid w:val="006F2770"/>
    <w:rsid w:val="006F2AAB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159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51BB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27B4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D76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19B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23FD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68B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BAC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63E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7B7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69C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3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0F7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439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348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6E84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4DC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81E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6DD2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6E6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1526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1AB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2C8A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8873D62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F619-E869-42B8-A6DF-E8BB9393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</TotalTime>
  <Pages>4</Pages>
  <Words>351</Words>
  <Characters>2821</Characters>
  <Application>Microsoft Office Word</Application>
  <DocSecurity>0</DocSecurity>
  <Lines>1410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13</cp:revision>
  <cp:lastPrinted>2022-06-09T07:05:00Z</cp:lastPrinted>
  <dcterms:created xsi:type="dcterms:W3CDTF">2022-05-31T14:20:00Z</dcterms:created>
  <dcterms:modified xsi:type="dcterms:W3CDTF">2022-06-09T09:29:00Z</dcterms:modified>
</cp:coreProperties>
</file>