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6397EBA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35761B">
              <w:rPr>
                <w:b/>
                <w:sz w:val="22"/>
                <w:szCs w:val="22"/>
              </w:rPr>
              <w:t>52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74C351B1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965DCD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965DCD">
              <w:rPr>
                <w:sz w:val="22"/>
                <w:szCs w:val="22"/>
              </w:rPr>
              <w:t>04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7D00C2D4" w:rsidR="00725D41" w:rsidRPr="00AA46EB" w:rsidRDefault="00FB0AE9" w:rsidP="0062295E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</w:t>
            </w:r>
            <w:r w:rsidR="00965DCD">
              <w:rPr>
                <w:sz w:val="22"/>
                <w:szCs w:val="22"/>
              </w:rPr>
              <w:t>5</w:t>
            </w:r>
            <w:r w:rsidR="00725D41" w:rsidRPr="00AA46EB">
              <w:rPr>
                <w:sz w:val="22"/>
                <w:szCs w:val="22"/>
              </w:rPr>
              <w:t>–</w:t>
            </w:r>
            <w:r w:rsidR="00965DCD">
              <w:rPr>
                <w:sz w:val="22"/>
                <w:szCs w:val="22"/>
              </w:rPr>
              <w:t>9.08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2DDF5C66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2509E6F" w14:textId="77777777" w:rsidR="001256F8" w:rsidRPr="001256F8" w:rsidRDefault="001256F8" w:rsidP="00965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56F8">
              <w:rPr>
                <w:b/>
                <w:snapToGrid w:val="0"/>
                <w:sz w:val="22"/>
                <w:szCs w:val="22"/>
              </w:rPr>
              <w:t xml:space="preserve">Avgångsvillkor och karens för riksrevisorn och riksrevisionsdirektören (KU8) </w:t>
            </w:r>
          </w:p>
          <w:p w14:paraId="09B95E40" w14:textId="77777777" w:rsidR="001256F8" w:rsidRPr="001256F8" w:rsidRDefault="001256F8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1D8AE6" w14:textId="2033A5A0" w:rsidR="001256F8" w:rsidRPr="00DE4259" w:rsidRDefault="00965DCD" w:rsidP="001256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Utskottet fortsatte behandlingen </w:t>
            </w:r>
            <w:r w:rsidRPr="00500093">
              <w:rPr>
                <w:snapToGrid w:val="0"/>
                <w:sz w:val="22"/>
                <w:szCs w:val="22"/>
              </w:rPr>
              <w:t>a</w:t>
            </w:r>
            <w:r w:rsidR="001256F8">
              <w:rPr>
                <w:snapToGrid w:val="0"/>
                <w:sz w:val="22"/>
                <w:szCs w:val="22"/>
              </w:rPr>
              <w:t>v f</w:t>
            </w:r>
            <w:r w:rsidR="001256F8" w:rsidRPr="001256F8">
              <w:rPr>
                <w:snapToGrid w:val="0"/>
                <w:sz w:val="22"/>
                <w:szCs w:val="22"/>
              </w:rPr>
              <w:t>ramst</w:t>
            </w:r>
            <w:r w:rsidR="001256F8">
              <w:rPr>
                <w:snapToGrid w:val="0"/>
                <w:sz w:val="22"/>
                <w:szCs w:val="22"/>
              </w:rPr>
              <w:t>ällning</w:t>
            </w:r>
            <w:r w:rsidR="001256F8" w:rsidRPr="001256F8">
              <w:rPr>
                <w:snapToGrid w:val="0"/>
                <w:sz w:val="22"/>
                <w:szCs w:val="22"/>
              </w:rPr>
              <w:t xml:space="preserve"> 2019/20:RS7</w:t>
            </w:r>
            <w:r w:rsidR="001256F8">
              <w:rPr>
                <w:snapToGrid w:val="0"/>
                <w:sz w:val="22"/>
                <w:szCs w:val="22"/>
              </w:rPr>
              <w:t>.</w:t>
            </w:r>
          </w:p>
          <w:p w14:paraId="346B25DA" w14:textId="77777777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97F404" w14:textId="7A919EE6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DE4259">
              <w:rPr>
                <w:snapToGrid w:val="0"/>
                <w:sz w:val="22"/>
                <w:szCs w:val="22"/>
              </w:rPr>
              <w:t>20:KU</w:t>
            </w:r>
            <w:proofErr w:type="gramEnd"/>
            <w:r w:rsidR="001256F8">
              <w:rPr>
                <w:snapToGrid w:val="0"/>
                <w:sz w:val="22"/>
                <w:szCs w:val="22"/>
              </w:rPr>
              <w:t>8</w:t>
            </w:r>
            <w:r w:rsidRPr="00DE4259">
              <w:rPr>
                <w:snapToGrid w:val="0"/>
                <w:sz w:val="22"/>
                <w:szCs w:val="22"/>
              </w:rPr>
              <w:t>.</w:t>
            </w:r>
          </w:p>
          <w:p w14:paraId="23269BA7" w14:textId="77777777" w:rsidR="00725D41" w:rsidRPr="00AA46EB" w:rsidRDefault="00725D41" w:rsidP="001256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77777777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45C3BDE5" w14:textId="41962386" w:rsidR="00965DCD" w:rsidRPr="001256F8" w:rsidRDefault="001256F8" w:rsidP="00965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56F8">
              <w:rPr>
                <w:b/>
                <w:snapToGrid w:val="0"/>
                <w:sz w:val="22"/>
                <w:szCs w:val="22"/>
              </w:rPr>
              <w:t>Kommittéberättelse – kommittéernas verksamhet under 2019, m.m</w:t>
            </w:r>
            <w:r>
              <w:rPr>
                <w:b/>
                <w:snapToGrid w:val="0"/>
                <w:sz w:val="22"/>
                <w:szCs w:val="22"/>
              </w:rPr>
              <w:t>.</w:t>
            </w:r>
            <w:r w:rsidRPr="001256F8">
              <w:rPr>
                <w:b/>
                <w:snapToGrid w:val="0"/>
                <w:sz w:val="22"/>
                <w:szCs w:val="22"/>
              </w:rPr>
              <w:t xml:space="preserve"> (KU18) </w:t>
            </w:r>
          </w:p>
          <w:p w14:paraId="0B31D0E8" w14:textId="77777777" w:rsidR="001256F8" w:rsidRDefault="001256F8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58D78E" w14:textId="6740F223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Utskottet fortsatte behandlingen </w:t>
            </w:r>
            <w:r w:rsidRPr="00500093">
              <w:rPr>
                <w:snapToGrid w:val="0"/>
                <w:sz w:val="22"/>
                <w:szCs w:val="22"/>
              </w:rPr>
              <w:t>av</w:t>
            </w:r>
            <w:r w:rsidR="001256F8">
              <w:rPr>
                <w:snapToGrid w:val="0"/>
                <w:sz w:val="22"/>
                <w:szCs w:val="22"/>
              </w:rPr>
              <w:t xml:space="preserve"> s</w:t>
            </w:r>
            <w:r w:rsidR="001256F8" w:rsidRPr="001256F8">
              <w:rPr>
                <w:snapToGrid w:val="0"/>
                <w:sz w:val="22"/>
                <w:szCs w:val="22"/>
              </w:rPr>
              <w:t>kr</w:t>
            </w:r>
            <w:r w:rsidR="001256F8">
              <w:rPr>
                <w:snapToGrid w:val="0"/>
                <w:sz w:val="22"/>
                <w:szCs w:val="22"/>
              </w:rPr>
              <w:t>ivelse</w:t>
            </w:r>
            <w:r w:rsidR="001256F8" w:rsidRPr="001256F8">
              <w:rPr>
                <w:snapToGrid w:val="0"/>
                <w:sz w:val="22"/>
                <w:szCs w:val="22"/>
              </w:rPr>
              <w:t xml:space="preserve"> 2019/20:103 och motioner</w:t>
            </w:r>
            <w:r w:rsidR="001256F8">
              <w:rPr>
                <w:snapToGrid w:val="0"/>
                <w:sz w:val="22"/>
                <w:szCs w:val="22"/>
              </w:rPr>
              <w:t>.</w:t>
            </w:r>
          </w:p>
          <w:p w14:paraId="48522280" w14:textId="77777777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026005" w14:textId="54B3A96E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DE4259">
              <w:rPr>
                <w:snapToGrid w:val="0"/>
                <w:sz w:val="22"/>
                <w:szCs w:val="22"/>
              </w:rPr>
              <w:t>20:KU</w:t>
            </w:r>
            <w:proofErr w:type="gramEnd"/>
            <w:r w:rsidR="001256F8" w:rsidRPr="001256F8">
              <w:rPr>
                <w:snapToGrid w:val="0"/>
                <w:sz w:val="22"/>
                <w:szCs w:val="22"/>
              </w:rPr>
              <w:t>18</w:t>
            </w:r>
            <w:r w:rsidRPr="00DE4259">
              <w:rPr>
                <w:snapToGrid w:val="0"/>
                <w:sz w:val="22"/>
                <w:szCs w:val="22"/>
              </w:rPr>
              <w:t>.</w:t>
            </w:r>
          </w:p>
          <w:p w14:paraId="734F5D6D" w14:textId="4B776442" w:rsidR="00C905BC" w:rsidRPr="00AA46EB" w:rsidRDefault="00C905BC" w:rsidP="001256F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21831" w:rsidRPr="00AA46EB" w14:paraId="00D29F3D" w14:textId="77777777" w:rsidTr="00AA46EB">
        <w:tc>
          <w:tcPr>
            <w:tcW w:w="497" w:type="dxa"/>
          </w:tcPr>
          <w:p w14:paraId="385A6BC1" w14:textId="537FEC98" w:rsidR="00B21831" w:rsidRPr="00AA46EB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359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35981B3" w14:textId="7A2BF84A" w:rsidR="00965DCD" w:rsidRPr="00627CFB" w:rsidRDefault="00627CFB" w:rsidP="00965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27CFB">
              <w:rPr>
                <w:b/>
                <w:snapToGrid w:val="0"/>
                <w:sz w:val="22"/>
                <w:szCs w:val="22"/>
              </w:rPr>
              <w:t xml:space="preserve">Indelning i utgiftsområden (KU19) </w:t>
            </w:r>
          </w:p>
          <w:p w14:paraId="03E11A8F" w14:textId="77777777" w:rsidR="00627CFB" w:rsidRPr="00DE4259" w:rsidRDefault="00627CFB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D16812" w14:textId="7A762217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Utskottet fortsatte behandlingen </w:t>
            </w:r>
            <w:r w:rsidRPr="00500093">
              <w:rPr>
                <w:snapToGrid w:val="0"/>
                <w:sz w:val="22"/>
                <w:szCs w:val="22"/>
              </w:rPr>
              <w:t>av</w:t>
            </w:r>
            <w:r w:rsidR="00890DB0">
              <w:rPr>
                <w:snapToGrid w:val="0"/>
                <w:sz w:val="22"/>
                <w:szCs w:val="22"/>
              </w:rPr>
              <w:t xml:space="preserve"> proposition</w:t>
            </w:r>
            <w:r w:rsidR="00627CFB" w:rsidRPr="00627CFB">
              <w:rPr>
                <w:snapToGrid w:val="0"/>
                <w:sz w:val="22"/>
                <w:szCs w:val="22"/>
              </w:rPr>
              <w:t xml:space="preserve"> 2019/20:100 punkterna 2–4</w:t>
            </w:r>
            <w:r w:rsidR="00890DB0">
              <w:rPr>
                <w:snapToGrid w:val="0"/>
                <w:sz w:val="22"/>
                <w:szCs w:val="22"/>
              </w:rPr>
              <w:t>.</w:t>
            </w:r>
          </w:p>
          <w:p w14:paraId="5B9275A5" w14:textId="77777777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B82591" w14:textId="29754CFA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DE4259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627CFB">
              <w:rPr>
                <w:snapToGrid w:val="0"/>
                <w:sz w:val="22"/>
                <w:szCs w:val="22"/>
              </w:rPr>
              <w:t>1</w:t>
            </w:r>
            <w:r w:rsidR="00627CFB">
              <w:rPr>
                <w:snapToGrid w:val="0"/>
                <w:sz w:val="22"/>
                <w:szCs w:val="22"/>
              </w:rPr>
              <w:t>9</w:t>
            </w:r>
            <w:r w:rsidRPr="00DE4259">
              <w:rPr>
                <w:snapToGrid w:val="0"/>
                <w:sz w:val="22"/>
                <w:szCs w:val="22"/>
              </w:rPr>
              <w:t>.</w:t>
            </w:r>
          </w:p>
          <w:p w14:paraId="7FE49FC7" w14:textId="386F8DE7" w:rsidR="00FF0714" w:rsidRPr="00AA46EB" w:rsidRDefault="00FF0714" w:rsidP="00890DB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6DA473C2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359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2CB630A3" w14:textId="220A87B9" w:rsidR="00965DCD" w:rsidRPr="008A3595" w:rsidRDefault="008A3595" w:rsidP="00965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3595">
              <w:rPr>
                <w:b/>
                <w:snapToGrid w:val="0"/>
                <w:sz w:val="22"/>
                <w:szCs w:val="22"/>
              </w:rPr>
              <w:t>Valfrågor (KU12)</w:t>
            </w:r>
          </w:p>
          <w:p w14:paraId="333D35B2" w14:textId="77777777" w:rsidR="008A3595" w:rsidRDefault="008A3595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749D34" w14:textId="595BF95A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Utskottet fortsatte behandlingen </w:t>
            </w:r>
            <w:r w:rsidRPr="00500093">
              <w:rPr>
                <w:snapToGrid w:val="0"/>
                <w:sz w:val="22"/>
                <w:szCs w:val="22"/>
              </w:rPr>
              <w:t>av</w:t>
            </w:r>
            <w:r w:rsidR="008A3595">
              <w:rPr>
                <w:snapToGrid w:val="0"/>
                <w:sz w:val="22"/>
                <w:szCs w:val="22"/>
              </w:rPr>
              <w:t xml:space="preserve"> motioner.</w:t>
            </w:r>
          </w:p>
          <w:p w14:paraId="68BFB25F" w14:textId="77777777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2AE897" w14:textId="4C7B918E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DE4259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8A3595">
              <w:rPr>
                <w:snapToGrid w:val="0"/>
                <w:sz w:val="22"/>
                <w:szCs w:val="22"/>
              </w:rPr>
              <w:t>1</w:t>
            </w:r>
            <w:r w:rsidR="008A3595" w:rsidRPr="008A3595">
              <w:rPr>
                <w:snapToGrid w:val="0"/>
                <w:sz w:val="22"/>
                <w:szCs w:val="22"/>
              </w:rPr>
              <w:t>2</w:t>
            </w:r>
            <w:r w:rsidRPr="00DE4259">
              <w:rPr>
                <w:snapToGrid w:val="0"/>
                <w:sz w:val="22"/>
                <w:szCs w:val="22"/>
              </w:rPr>
              <w:t>.</w:t>
            </w:r>
          </w:p>
          <w:p w14:paraId="1229A8EC" w14:textId="77777777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3E803E" w14:textId="1D06B7A0" w:rsidR="00413CBB" w:rsidRPr="008A3595" w:rsidRDefault="00965DCD" w:rsidP="008A35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3595">
              <w:rPr>
                <w:snapToGrid w:val="0"/>
                <w:sz w:val="22"/>
                <w:szCs w:val="22"/>
              </w:rPr>
              <w:t xml:space="preserve">SD- </w:t>
            </w:r>
            <w:r w:rsidR="008A3595" w:rsidRPr="008A3595">
              <w:rPr>
                <w:snapToGrid w:val="0"/>
                <w:sz w:val="22"/>
                <w:szCs w:val="22"/>
              </w:rPr>
              <w:t>och C</w:t>
            </w:r>
            <w:r w:rsidRPr="008A3595">
              <w:rPr>
                <w:snapToGrid w:val="0"/>
                <w:sz w:val="22"/>
                <w:szCs w:val="22"/>
              </w:rPr>
              <w:t xml:space="preserve">-ledamöterna anmälde reservationer. </w:t>
            </w:r>
            <w:r w:rsidR="008A3595" w:rsidRPr="008A3595">
              <w:rPr>
                <w:snapToGrid w:val="0"/>
                <w:sz w:val="22"/>
                <w:szCs w:val="22"/>
              </w:rPr>
              <w:t>SD-, V- och L-ledamöterna anmälde särskilda yttranden.</w:t>
            </w:r>
          </w:p>
          <w:p w14:paraId="557ECEB0" w14:textId="08DFB564" w:rsidR="00B21831" w:rsidRPr="00AA46EB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905BC" w:rsidRPr="00AA46EB" w14:paraId="1AC6ED7C" w14:textId="77777777" w:rsidTr="00AA46EB">
        <w:tc>
          <w:tcPr>
            <w:tcW w:w="497" w:type="dxa"/>
          </w:tcPr>
          <w:p w14:paraId="53FA29C1" w14:textId="58F9D2EF" w:rsidR="00C905BC" w:rsidRPr="00AA46EB" w:rsidRDefault="00C905BC" w:rsidP="007C1C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34903557"/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359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33435353" w14:textId="251EBEB2" w:rsidR="00965DCD" w:rsidRDefault="008A3595" w:rsidP="00965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3595">
              <w:rPr>
                <w:b/>
                <w:snapToGrid w:val="0"/>
                <w:sz w:val="22"/>
                <w:szCs w:val="22"/>
              </w:rPr>
              <w:t xml:space="preserve">Riksrevisionens rapport om valförfarandet </w:t>
            </w:r>
            <w:r>
              <w:rPr>
                <w:b/>
                <w:snapToGrid w:val="0"/>
                <w:sz w:val="22"/>
                <w:szCs w:val="22"/>
              </w:rPr>
              <w:t>(KU23)</w:t>
            </w:r>
          </w:p>
          <w:p w14:paraId="04B3C624" w14:textId="77777777" w:rsidR="008A3595" w:rsidRPr="00DE4259" w:rsidRDefault="008A3595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E07916" w14:textId="186BC43F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 xml:space="preserve">Utskottet fortsatte behandlingen </w:t>
            </w:r>
            <w:r w:rsidRPr="00500093">
              <w:rPr>
                <w:snapToGrid w:val="0"/>
                <w:sz w:val="22"/>
                <w:szCs w:val="22"/>
              </w:rPr>
              <w:t>av</w:t>
            </w:r>
            <w:r w:rsidR="008A3595">
              <w:rPr>
                <w:snapToGrid w:val="0"/>
                <w:sz w:val="22"/>
                <w:szCs w:val="22"/>
              </w:rPr>
              <w:t xml:space="preserve"> skrivelse 2019/20:141 och motion.</w:t>
            </w:r>
          </w:p>
          <w:p w14:paraId="169203FB" w14:textId="77777777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AF767E" w14:textId="7481814E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DE4259">
              <w:rPr>
                <w:snapToGrid w:val="0"/>
                <w:sz w:val="22"/>
                <w:szCs w:val="22"/>
              </w:rPr>
              <w:t>20:KU</w:t>
            </w:r>
            <w:proofErr w:type="gramEnd"/>
            <w:r w:rsidR="008A3595">
              <w:rPr>
                <w:snapToGrid w:val="0"/>
                <w:sz w:val="22"/>
                <w:szCs w:val="22"/>
              </w:rPr>
              <w:t>23</w:t>
            </w:r>
            <w:r w:rsidRPr="00DE4259">
              <w:rPr>
                <w:snapToGrid w:val="0"/>
                <w:sz w:val="22"/>
                <w:szCs w:val="22"/>
              </w:rPr>
              <w:t>.</w:t>
            </w:r>
          </w:p>
          <w:p w14:paraId="3861B676" w14:textId="77777777" w:rsidR="00965DCD" w:rsidRPr="00DE4259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A19BEB" w14:textId="7EB511A1" w:rsidR="00965DCD" w:rsidRPr="008A3595" w:rsidRDefault="00965DCD" w:rsidP="00965D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3595">
              <w:rPr>
                <w:snapToGrid w:val="0"/>
                <w:sz w:val="22"/>
                <w:szCs w:val="22"/>
              </w:rPr>
              <w:t xml:space="preserve">SD-ledamöterna anmälde </w:t>
            </w:r>
            <w:r w:rsidR="008A3595" w:rsidRPr="008A3595">
              <w:rPr>
                <w:snapToGrid w:val="0"/>
                <w:sz w:val="22"/>
                <w:szCs w:val="22"/>
              </w:rPr>
              <w:t xml:space="preserve">en </w:t>
            </w:r>
            <w:r w:rsidRPr="008A3595">
              <w:rPr>
                <w:snapToGrid w:val="0"/>
                <w:sz w:val="22"/>
                <w:szCs w:val="22"/>
              </w:rPr>
              <w:t xml:space="preserve">reservation. </w:t>
            </w:r>
          </w:p>
          <w:p w14:paraId="76684FB6" w14:textId="0A4591E8" w:rsidR="00435E54" w:rsidRPr="00AA46EB" w:rsidRDefault="00435E54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bookmarkEnd w:id="0"/>
      <w:tr w:rsidR="00C74C63" w:rsidRPr="00CD3B1E" w14:paraId="590C7DBA" w14:textId="77777777" w:rsidTr="00AA46EB">
        <w:tc>
          <w:tcPr>
            <w:tcW w:w="7585" w:type="dxa"/>
            <w:gridSpan w:val="2"/>
          </w:tcPr>
          <w:p w14:paraId="4DA423C9" w14:textId="7262EF40" w:rsidR="00F66346" w:rsidRPr="00AA46EB" w:rsidRDefault="00156572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A3595">
              <w:br w:type="page"/>
            </w:r>
            <w:r w:rsidR="00965DCD"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20B1BDCE" w:rsidR="00F66346" w:rsidRPr="00902422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D3B1E">
              <w:rPr>
                <w:sz w:val="22"/>
                <w:szCs w:val="22"/>
              </w:rPr>
              <w:t>Justera</w:t>
            </w:r>
            <w:r w:rsidR="00CA5A77">
              <w:rPr>
                <w:sz w:val="22"/>
                <w:szCs w:val="22"/>
              </w:rPr>
              <w:t xml:space="preserve">t </w:t>
            </w:r>
            <w:r w:rsidR="00902422">
              <w:rPr>
                <w:sz w:val="22"/>
                <w:szCs w:val="22"/>
              </w:rPr>
              <w:t>2020-06-</w:t>
            </w:r>
            <w:r w:rsidR="002A77E7">
              <w:rPr>
                <w:sz w:val="22"/>
                <w:szCs w:val="22"/>
              </w:rPr>
              <w:t>09</w:t>
            </w:r>
            <w:r w:rsidRPr="00902422">
              <w:rPr>
                <w:sz w:val="22"/>
                <w:szCs w:val="22"/>
              </w:rPr>
              <w:t xml:space="preserve"> </w:t>
            </w:r>
          </w:p>
          <w:p w14:paraId="5664187E" w14:textId="05CEE4D2" w:rsidR="00865055" w:rsidRPr="0090242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02422">
              <w:rPr>
                <w:sz w:val="22"/>
                <w:szCs w:val="22"/>
              </w:rPr>
              <w:t>Karin Enström</w:t>
            </w:r>
          </w:p>
        </w:tc>
      </w:tr>
    </w:tbl>
    <w:p w14:paraId="6C17D015" w14:textId="77777777" w:rsidR="00156572" w:rsidRPr="00902422" w:rsidRDefault="00156572">
      <w:pPr>
        <w:widowControl/>
        <w:spacing w:after="160" w:line="259" w:lineRule="auto"/>
      </w:pPr>
      <w:r w:rsidRPr="00902422"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31B7246E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8337D2"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 w:rsidR="001F750B">
              <w:rPr>
                <w:sz w:val="22"/>
                <w:szCs w:val="22"/>
              </w:rPr>
              <w:t>1</w:t>
            </w:r>
            <w:r w:rsidR="00BC7ED8">
              <w:rPr>
                <w:sz w:val="22"/>
                <w:szCs w:val="22"/>
              </w:rPr>
              <w:t>9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64071655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965DCD">
              <w:rPr>
                <w:sz w:val="16"/>
                <w:szCs w:val="16"/>
              </w:rPr>
              <w:t>52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125697D2" w:rsidR="004055FE" w:rsidRPr="00A318A0" w:rsidRDefault="004055FE" w:rsidP="00B11F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 1-</w:t>
            </w:r>
            <w:r w:rsidR="00B11FA1"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4055FE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6E6C49AD" w:rsidR="004055FE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4055FE" w:rsidRPr="00A318A0" w:rsidRDefault="004055FE" w:rsidP="00E403B6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5B0BF150" w:rsidR="004055FE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55FE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28FA46D8" w:rsidR="004055FE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42572349" w:rsidR="004055FE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010E0E58" w:rsidR="004055FE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Ingela Nylund </w:t>
            </w:r>
            <w:proofErr w:type="spellStart"/>
            <w:r w:rsidRPr="00A318A0">
              <w:rPr>
                <w:sz w:val="22"/>
                <w:szCs w:val="22"/>
              </w:rPr>
              <w:t>Watz</w:t>
            </w:r>
            <w:proofErr w:type="spellEnd"/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0ED2CAB6" w:rsidR="004055FE" w:rsidRPr="00FB3EE7" w:rsidRDefault="001F750B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1348E4EB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bookmarkStart w:id="1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3944D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4055FE" w:rsidRPr="000C5482" w14:paraId="26A17B1F" w14:textId="77777777" w:rsidTr="00901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bottom w:val="single" w:sz="6" w:space="0" w:color="auto"/>
            </w:tcBorders>
          </w:tcPr>
          <w:p w14:paraId="6B6656BD" w14:textId="1DC5FFD8" w:rsidR="004055FE" w:rsidRPr="00A318A0" w:rsidRDefault="009016BB" w:rsidP="00E403B6">
            <w:pPr>
              <w:spacing w:before="60"/>
              <w:ind w:right="-46"/>
              <w:rPr>
                <w:sz w:val="22"/>
                <w:szCs w:val="22"/>
              </w:rPr>
            </w:pPr>
            <w:r>
              <w:br w:type="page"/>
            </w:r>
            <w:r w:rsidR="004055FE" w:rsidRPr="00A318A0">
              <w:rPr>
                <w:sz w:val="22"/>
                <w:szCs w:val="22"/>
              </w:rPr>
              <w:br w:type="page"/>
            </w:r>
            <w:r w:rsidR="004055FE" w:rsidRPr="00A318A0">
              <w:rPr>
                <w:b/>
                <w:i/>
                <w:sz w:val="22"/>
                <w:szCs w:val="22"/>
              </w:rPr>
              <w:t>SUPPLEANTER</w:t>
            </w:r>
            <w:r w:rsidR="004055FE" w:rsidRPr="00A318A0">
              <w:rPr>
                <w:i/>
                <w:sz w:val="22"/>
                <w:szCs w:val="22"/>
              </w:rPr>
              <w:t xml:space="preserve"> </w:t>
            </w:r>
            <w:r w:rsidR="004055FE" w:rsidRPr="00A318A0">
              <w:rPr>
                <w:i/>
                <w:sz w:val="20"/>
              </w:rPr>
              <w:t>fr.o.m. 2020-0</w:t>
            </w:r>
            <w:r w:rsidR="00C91D61">
              <w:rPr>
                <w:i/>
                <w:sz w:val="20"/>
              </w:rPr>
              <w:t>5</w:t>
            </w:r>
            <w:r w:rsidR="004055FE" w:rsidRPr="00A318A0">
              <w:rPr>
                <w:i/>
                <w:sz w:val="20"/>
              </w:rPr>
              <w:t>-</w:t>
            </w:r>
            <w:r w:rsidR="001F750B">
              <w:rPr>
                <w:i/>
                <w:sz w:val="20"/>
              </w:rPr>
              <w:t>1</w:t>
            </w:r>
            <w:r w:rsidR="00F573DC">
              <w:rPr>
                <w:i/>
                <w:sz w:val="20"/>
              </w:rPr>
              <w:t>9</w:t>
            </w:r>
          </w:p>
        </w:tc>
        <w:tc>
          <w:tcPr>
            <w:tcW w:w="5698" w:type="dxa"/>
            <w:gridSpan w:val="14"/>
            <w:tcBorders>
              <w:bottom w:val="single" w:sz="4" w:space="0" w:color="auto"/>
            </w:tcBorders>
          </w:tcPr>
          <w:p w14:paraId="501A93B6" w14:textId="77777777" w:rsidR="004055FE" w:rsidRPr="00A318A0" w:rsidRDefault="004055FE" w:rsidP="00E403B6">
            <w:pPr>
              <w:spacing w:before="60"/>
              <w:rPr>
                <w:sz w:val="22"/>
                <w:szCs w:val="22"/>
              </w:rPr>
            </w:pPr>
          </w:p>
        </w:tc>
      </w:tr>
      <w:tr w:rsidR="004055FE" w:rsidRPr="000C5482" w14:paraId="43D117B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FD0B1D" w14:textId="51342016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bookmarkStart w:id="2" w:name="_Hlk35519050"/>
            <w:r>
              <w:rPr>
                <w:sz w:val="22"/>
                <w:szCs w:val="22"/>
              </w:rPr>
              <w:t>Helena Antoni</w:t>
            </w:r>
            <w:r w:rsidR="004055FE"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8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65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36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6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DA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A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42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2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67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AF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F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9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9E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0B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4A08C5E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888C6" w14:textId="764EB206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Finstorp</w:t>
            </w:r>
            <w:r w:rsidR="004055FE"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8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88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4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B7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7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6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69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E7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24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7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F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9E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0D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D7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2"/>
      <w:tr w:rsidR="00965DCD" w:rsidRPr="000C5482" w14:paraId="4C6A897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938507" w14:textId="70202D31" w:rsidR="00965DCD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Hans Wallmark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17E" w14:textId="47497004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F3AA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93E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C5C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149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B84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A88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563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05C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882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9F5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7D3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21B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2139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D" w:rsidRPr="000C5482" w14:paraId="4AA5B0F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778065" w14:textId="5E42E9D3" w:rsidR="00965DCD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</w:t>
            </w:r>
            <w:r w:rsidRPr="00A318A0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E12" w14:textId="675B180D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809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6C1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320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396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8DD7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D9B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E9B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6E57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E3D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CBC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970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251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52B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51E30EA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29D92" w14:textId="72EEF52D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</w:t>
            </w:r>
            <w:r w:rsidR="004055FE" w:rsidRPr="00A318A0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35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88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0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E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3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AF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60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F2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8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2B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32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D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11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A5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6BDDA06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619F4" w14:textId="4944E268" w:rsidR="004055FE" w:rsidRPr="00A318A0" w:rsidRDefault="00965DCD" w:rsidP="00965DCD">
            <w:pPr>
              <w:ind w:righ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Helene Hellmark Knutsson (</w:t>
            </w:r>
            <w:r w:rsidR="004055FE" w:rsidRPr="00A318A0">
              <w:rPr>
                <w:sz w:val="22"/>
                <w:szCs w:val="22"/>
              </w:rPr>
              <w:t>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DB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93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C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A2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5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E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03A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F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23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A0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1B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53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DE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C1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689A8A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5F9385" w14:textId="248319D5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Isak From</w:t>
            </w:r>
            <w:r w:rsidR="004055FE" w:rsidRPr="00A318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1C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5E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62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7E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DB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9B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6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9D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B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0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F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7D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7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6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06B060E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B70223" w14:textId="5FAEF5F5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Sandell</w:t>
            </w:r>
            <w:r w:rsidR="004055FE" w:rsidRPr="00A318A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B5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6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F8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E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8A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A6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7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E6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7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B2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B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9A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C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C6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D" w:rsidRPr="000C5482" w14:paraId="5F322BD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6DE78F" w14:textId="1430AC8A" w:rsidR="00965DCD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Olle Thorell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66C" w14:textId="2CB69951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666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F97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7F5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59F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2A7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BDB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C91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8FA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3DC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558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15B6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1AB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BD5" w14:textId="77777777" w:rsidR="00965DCD" w:rsidRPr="00A318A0" w:rsidRDefault="00965DCD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4D126A3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819A0A" w14:textId="242A530A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Angelika Bengtsson</w:t>
            </w:r>
            <w:r w:rsidR="004055FE"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6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B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0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6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4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F8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B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39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6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B4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07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5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B2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E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0C45C6B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18A3C" w14:textId="3D89888F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</w:t>
            </w:r>
            <w:r w:rsidR="004055FE"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9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38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2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46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7E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D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9A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B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D6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6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C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4E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17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B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0C92507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E457BA" w14:textId="587EF6BE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4055FE" w:rsidRPr="00A318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4055FE" w:rsidRPr="00A318A0">
              <w:rPr>
                <w:sz w:val="22"/>
                <w:szCs w:val="22"/>
              </w:rPr>
              <w:t>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C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D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C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9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0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C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E5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F8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2F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F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C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F0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D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9F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50699D8E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26AEFD" w14:textId="1675FBCC" w:rsidR="004055FE" w:rsidRPr="00A318A0" w:rsidRDefault="00965DCD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Bodin</w:t>
            </w:r>
            <w:r w:rsidR="004055FE" w:rsidRPr="00A318A0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9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1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0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5E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B1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F9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BA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36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AC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4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A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A5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8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A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1DF8" w:rsidRPr="000C5482" w14:paraId="035C40A2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E9185" w14:textId="1D97BE31" w:rsidR="00531DF8" w:rsidRDefault="00531DF8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32A" w14:textId="61682B93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905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AD5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B4D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E6F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A6A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FED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283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625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904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48C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D62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03A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2EE" w14:textId="77777777" w:rsidR="00531DF8" w:rsidRPr="00A318A0" w:rsidRDefault="00531DF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1709B534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4055FE" w:rsidRPr="0087112D" w:rsidRDefault="004055FE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4055FE" w:rsidRPr="0087112D" w:rsidRDefault="004055FE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4055FE" w:rsidRPr="0087112D" w:rsidRDefault="004055FE" w:rsidP="00E403B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77777777" w:rsidR="004055FE" w:rsidRPr="0087112D" w:rsidRDefault="004055FE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14:paraId="646C8863" w14:textId="77777777" w:rsidR="003B25C0" w:rsidRDefault="003B25C0" w:rsidP="00220710"/>
    <w:p w14:paraId="069B946B" w14:textId="77777777" w:rsidR="00865055" w:rsidRDefault="00865055" w:rsidP="00220710">
      <w:bookmarkStart w:id="3" w:name="_GoBack"/>
      <w:bookmarkEnd w:id="3"/>
    </w:p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F2853"/>
    <w:rsid w:val="000F5776"/>
    <w:rsid w:val="00107412"/>
    <w:rsid w:val="001150B1"/>
    <w:rsid w:val="001256F8"/>
    <w:rsid w:val="00131C6A"/>
    <w:rsid w:val="00136DBE"/>
    <w:rsid w:val="0014124C"/>
    <w:rsid w:val="00147CC0"/>
    <w:rsid w:val="00156572"/>
    <w:rsid w:val="001738B7"/>
    <w:rsid w:val="00175973"/>
    <w:rsid w:val="00182EF0"/>
    <w:rsid w:val="001A6F90"/>
    <w:rsid w:val="001D6F36"/>
    <w:rsid w:val="001F750B"/>
    <w:rsid w:val="00220710"/>
    <w:rsid w:val="0026777C"/>
    <w:rsid w:val="0028015F"/>
    <w:rsid w:val="00280BC7"/>
    <w:rsid w:val="00282A12"/>
    <w:rsid w:val="002A77E7"/>
    <w:rsid w:val="002B7046"/>
    <w:rsid w:val="002C00A0"/>
    <w:rsid w:val="002C1744"/>
    <w:rsid w:val="003155B1"/>
    <w:rsid w:val="00321CAF"/>
    <w:rsid w:val="00325519"/>
    <w:rsid w:val="0035761B"/>
    <w:rsid w:val="003750A3"/>
    <w:rsid w:val="00375A1E"/>
    <w:rsid w:val="00386CC5"/>
    <w:rsid w:val="003972E5"/>
    <w:rsid w:val="003A6FCA"/>
    <w:rsid w:val="003B0F58"/>
    <w:rsid w:val="003B25C0"/>
    <w:rsid w:val="003B68E1"/>
    <w:rsid w:val="003D7E7B"/>
    <w:rsid w:val="003E5814"/>
    <w:rsid w:val="003F38F6"/>
    <w:rsid w:val="004055FE"/>
    <w:rsid w:val="004118CB"/>
    <w:rsid w:val="00413CBB"/>
    <w:rsid w:val="00430B29"/>
    <w:rsid w:val="00435AD7"/>
    <w:rsid w:val="00435E54"/>
    <w:rsid w:val="00454B9F"/>
    <w:rsid w:val="00473B85"/>
    <w:rsid w:val="004941EE"/>
    <w:rsid w:val="004A64CA"/>
    <w:rsid w:val="004A6B49"/>
    <w:rsid w:val="004D19CC"/>
    <w:rsid w:val="004F5341"/>
    <w:rsid w:val="00500093"/>
    <w:rsid w:val="00506AFB"/>
    <w:rsid w:val="00527B22"/>
    <w:rsid w:val="005315D0"/>
    <w:rsid w:val="00531DF8"/>
    <w:rsid w:val="0054539E"/>
    <w:rsid w:val="00585C22"/>
    <w:rsid w:val="005955A8"/>
    <w:rsid w:val="005A06A0"/>
    <w:rsid w:val="005B4221"/>
    <w:rsid w:val="005F4CC7"/>
    <w:rsid w:val="005F51E5"/>
    <w:rsid w:val="0062295E"/>
    <w:rsid w:val="00627CFB"/>
    <w:rsid w:val="00643703"/>
    <w:rsid w:val="00655861"/>
    <w:rsid w:val="006605FF"/>
    <w:rsid w:val="00674C4D"/>
    <w:rsid w:val="00685881"/>
    <w:rsid w:val="006C7DC9"/>
    <w:rsid w:val="006D1877"/>
    <w:rsid w:val="006D3AF9"/>
    <w:rsid w:val="00712851"/>
    <w:rsid w:val="007149F6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90DB0"/>
    <w:rsid w:val="008A3595"/>
    <w:rsid w:val="008D3BE8"/>
    <w:rsid w:val="008F5C48"/>
    <w:rsid w:val="008F5E64"/>
    <w:rsid w:val="009016BB"/>
    <w:rsid w:val="00902422"/>
    <w:rsid w:val="00920F2C"/>
    <w:rsid w:val="00925EF5"/>
    <w:rsid w:val="00965DCD"/>
    <w:rsid w:val="00966DA6"/>
    <w:rsid w:val="00971BA3"/>
    <w:rsid w:val="00977A26"/>
    <w:rsid w:val="00980BA4"/>
    <w:rsid w:val="009855B9"/>
    <w:rsid w:val="0099322A"/>
    <w:rsid w:val="009E3885"/>
    <w:rsid w:val="009F0B3F"/>
    <w:rsid w:val="009F3280"/>
    <w:rsid w:val="00A148DE"/>
    <w:rsid w:val="00A2412F"/>
    <w:rsid w:val="00A27F07"/>
    <w:rsid w:val="00A318A0"/>
    <w:rsid w:val="00A37376"/>
    <w:rsid w:val="00A9524D"/>
    <w:rsid w:val="00A955FF"/>
    <w:rsid w:val="00AA46EB"/>
    <w:rsid w:val="00AB22B8"/>
    <w:rsid w:val="00AD561F"/>
    <w:rsid w:val="00B026D0"/>
    <w:rsid w:val="00B11FA1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B3810"/>
    <w:rsid w:val="00BC7ED8"/>
    <w:rsid w:val="00BD7A57"/>
    <w:rsid w:val="00C04BEE"/>
    <w:rsid w:val="00C5500B"/>
    <w:rsid w:val="00C74C63"/>
    <w:rsid w:val="00C754DE"/>
    <w:rsid w:val="00C905BC"/>
    <w:rsid w:val="00C91D61"/>
    <w:rsid w:val="00C92F8A"/>
    <w:rsid w:val="00CA08EE"/>
    <w:rsid w:val="00CA5A77"/>
    <w:rsid w:val="00CA7261"/>
    <w:rsid w:val="00CB1CB4"/>
    <w:rsid w:val="00CB5D85"/>
    <w:rsid w:val="00CC08C4"/>
    <w:rsid w:val="00CD3B1E"/>
    <w:rsid w:val="00D10CCE"/>
    <w:rsid w:val="00D66118"/>
    <w:rsid w:val="00D6635B"/>
    <w:rsid w:val="00D8468E"/>
    <w:rsid w:val="00DB5CF8"/>
    <w:rsid w:val="00DB6C3D"/>
    <w:rsid w:val="00DC044B"/>
    <w:rsid w:val="00DE3D8E"/>
    <w:rsid w:val="00DE593B"/>
    <w:rsid w:val="00E51E4F"/>
    <w:rsid w:val="00E7376D"/>
    <w:rsid w:val="00EB23A9"/>
    <w:rsid w:val="00ED054E"/>
    <w:rsid w:val="00F0167C"/>
    <w:rsid w:val="00F063C4"/>
    <w:rsid w:val="00F12699"/>
    <w:rsid w:val="00F36225"/>
    <w:rsid w:val="00F573DC"/>
    <w:rsid w:val="00F66346"/>
    <w:rsid w:val="00F66E5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596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5</cp:revision>
  <cp:lastPrinted>2020-06-04T17:30:00Z</cp:lastPrinted>
  <dcterms:created xsi:type="dcterms:W3CDTF">2020-06-04T17:30:00Z</dcterms:created>
  <dcterms:modified xsi:type="dcterms:W3CDTF">2020-07-01T07:37:00Z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