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EA4418BB4B496BBB47E73ED65F967E"/>
        </w:placeholder>
        <w15:appearance w15:val="hidden"/>
        <w:text/>
      </w:sdtPr>
      <w:sdtEndPr/>
      <w:sdtContent>
        <w:p w:rsidRPr="009B062B" w:rsidR="00AF30DD" w:rsidP="009B062B" w:rsidRDefault="00AF30DD" w14:paraId="128410BC" w14:textId="77777777">
          <w:pPr>
            <w:pStyle w:val="RubrikFrslagTIllRiksdagsbeslut"/>
          </w:pPr>
          <w:r w:rsidRPr="009B062B">
            <w:t>Förslag till riksdagsbeslut</w:t>
          </w:r>
        </w:p>
      </w:sdtContent>
    </w:sdt>
    <w:sdt>
      <w:sdtPr>
        <w:alias w:val="Yrkande 1"/>
        <w:tag w:val="6f6cfa43-0d75-4ff1-8a43-4e1b9c9343ab"/>
        <w:id w:val="62459573"/>
        <w:lock w:val="sdtLocked"/>
      </w:sdtPr>
      <w:sdtEndPr/>
      <w:sdtContent>
        <w:p w:rsidR="00817ABD" w:rsidRDefault="008B4A93" w14:paraId="128410BD" w14:textId="1349256E">
          <w:pPr>
            <w:pStyle w:val="Frslagstext"/>
            <w:numPr>
              <w:ilvl w:val="0"/>
              <w:numId w:val="0"/>
            </w:numPr>
          </w:pPr>
          <w:r>
            <w:t>Riksdagen ställer sig bakom det som anförs i motionen om att tillåta att fristående skolor inkluderas i lagen om valfrihetssystem (LOV),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2CE69C54F9448183CA092D61B4C15A"/>
        </w:placeholder>
        <w15:appearance w15:val="hidden"/>
        <w:text/>
      </w:sdtPr>
      <w:sdtEndPr/>
      <w:sdtContent>
        <w:p w:rsidRPr="009B062B" w:rsidR="006D79C9" w:rsidP="00333E95" w:rsidRDefault="006D79C9" w14:paraId="128410BE" w14:textId="77777777">
          <w:pPr>
            <w:pStyle w:val="Rubrik1"/>
          </w:pPr>
          <w:r>
            <w:t>Motivering</w:t>
          </w:r>
        </w:p>
      </w:sdtContent>
    </w:sdt>
    <w:p w:rsidRPr="00DB2D52" w:rsidR="00B86423" w:rsidP="00DB2D52" w:rsidRDefault="00B86423" w14:paraId="128410BF" w14:textId="77777777">
      <w:pPr>
        <w:pStyle w:val="Normalutanindragellerluft"/>
      </w:pPr>
      <w:r w:rsidRPr="00DB2D52">
        <w:t>Majoriteten av de fristående skolor som opererar i Sverige idag erbjuder goda och likvärdiga alternativ till kommunala skolor för föräldrar och elever. Statistik och de erfarenheter som finns visar att kommuner med fler fristående skolor ger ett totalt sett bättre resultatmässigt utfall tack vare en sund kvalitetskonkurrens. Individens valfrihet är ett av demokratins ädla märken.</w:t>
      </w:r>
    </w:p>
    <w:p w:rsidRPr="009F6369" w:rsidR="00B86423" w:rsidP="00B86423" w:rsidRDefault="00B86423" w14:paraId="128410C0" w14:textId="77777777">
      <w:r w:rsidRPr="009F6369">
        <w:t xml:space="preserve">Arbetsgången för att öppna eller bygga ut en fristående skola sker genom att man ansöker hos Statens skolinspektion. Vänsterstyrda kommuner kan därmed motverka etableringar genom negativa remissyttranden. Detta </w:t>
      </w:r>
      <w:r w:rsidRPr="009F6369">
        <w:lastRenderedPageBreak/>
        <w:t>strider mot intentionerna i barnkonventionen där rätten att välja skola tydligt framgår.</w:t>
      </w:r>
    </w:p>
    <w:p w:rsidRPr="009F6369" w:rsidR="00B86423" w:rsidP="00B86423" w:rsidRDefault="00B86423" w14:paraId="128410C1" w14:textId="77777777">
      <w:r w:rsidRPr="009F6369">
        <w:t>Ökad statlig styrning och ökad reglering motverkar friskolereformens syfte, nämligen att fristående skolor ska utgöra ett komplement till de kommunala skolorna. Enligt min och många andras bedömning bör statens roll begränsas till att enbart auktorisera och inspektera skolorna. Därtill bör inte kommuner ha möjlighet att lägga veton mot nya etableringar av fristående skolor.</w:t>
      </w:r>
    </w:p>
    <w:p w:rsidRPr="009F6369" w:rsidR="00B86423" w:rsidP="00B86423" w:rsidRDefault="00B86423" w14:paraId="128410C2" w14:textId="77777777">
      <w:r w:rsidRPr="009F6369">
        <w:t>Lagstiftningen bör därför ändras på detta område till en nationell regelbok där ytterst skollagen samt godkännande av den sökande huvudmannen ligger till grund för beslut. Därefter sker en auktorisation via lagen om valfrihetssystem, LOV.</w:t>
      </w:r>
    </w:p>
    <w:p w:rsidRPr="009F6369" w:rsidR="00B86423" w:rsidP="00B86423" w:rsidRDefault="00B86423" w14:paraId="128410C3" w14:textId="77777777">
      <w:r w:rsidRPr="009F6369">
        <w:t>Inom ramen för ovanstående resonemang och anförda motiv uppmanas regeringen att snarast inleda arbetet med att tillåta fristående skolor att inkluderas i LOV.</w:t>
      </w:r>
    </w:p>
    <w:p w:rsidR="00652B73" w:rsidP="00B53D64" w:rsidRDefault="00652B73" w14:paraId="128410C4" w14:textId="77777777">
      <w:pPr>
        <w:pStyle w:val="Normalutanindragellerluft"/>
      </w:pPr>
    </w:p>
    <w:sdt>
      <w:sdtPr>
        <w:rPr>
          <w:i/>
          <w:noProof/>
        </w:rPr>
        <w:alias w:val="CC_Underskrifter"/>
        <w:tag w:val="CC_Underskrifter"/>
        <w:id w:val="583496634"/>
        <w:lock w:val="sdtContentLocked"/>
        <w:placeholder>
          <w:docPart w:val="9329E7BC1CAA49A4B31F426CDDE82504"/>
        </w:placeholder>
        <w15:appearance w15:val="hidden"/>
      </w:sdtPr>
      <w:sdtEndPr>
        <w:rPr>
          <w:i w:val="0"/>
          <w:noProof w:val="0"/>
        </w:rPr>
      </w:sdtEndPr>
      <w:sdtContent>
        <w:p w:rsidR="004801AC" w:rsidP="00786D46" w:rsidRDefault="00DB2D52" w14:paraId="128410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Sotiris Delis (M)</w:t>
            </w:r>
          </w:p>
        </w:tc>
        <w:tc>
          <w:tcPr>
            <w:tcW w:w="50" w:type="pct"/>
            <w:vAlign w:val="bottom"/>
          </w:tcPr>
          <w:p>
            <w:pPr>
              <w:pStyle w:val="Underskrifter"/>
            </w:pPr>
            <w:r>
              <w:t> </w:t>
            </w:r>
          </w:p>
        </w:tc>
      </w:tr>
    </w:tbl>
    <w:p w:rsidR="00B4574C" w:rsidP="00DB2D52" w:rsidRDefault="00B4574C" w14:paraId="128410C9" w14:textId="77777777">
      <w:pPr>
        <w:spacing w:line="80" w:lineRule="exact"/>
      </w:pPr>
      <w:bookmarkStart w:name="_GoBack" w:id="1"/>
      <w:bookmarkEnd w:id="1"/>
    </w:p>
    <w:sectPr w:rsidR="00B457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410CB" w14:textId="77777777" w:rsidR="00B86423" w:rsidRDefault="00B86423" w:rsidP="000C1CAD">
      <w:pPr>
        <w:spacing w:line="240" w:lineRule="auto"/>
      </w:pPr>
      <w:r>
        <w:separator/>
      </w:r>
    </w:p>
  </w:endnote>
  <w:endnote w:type="continuationSeparator" w:id="0">
    <w:p w14:paraId="128410CC" w14:textId="77777777" w:rsidR="00B86423" w:rsidRDefault="00B864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10D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10D2" w14:textId="5BA7306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2D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410C9" w14:textId="77777777" w:rsidR="00B86423" w:rsidRDefault="00B86423" w:rsidP="000C1CAD">
      <w:pPr>
        <w:spacing w:line="240" w:lineRule="auto"/>
      </w:pPr>
      <w:r>
        <w:separator/>
      </w:r>
    </w:p>
  </w:footnote>
  <w:footnote w:type="continuationSeparator" w:id="0">
    <w:p w14:paraId="128410CA" w14:textId="77777777" w:rsidR="00B86423" w:rsidRDefault="00B864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8410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8410DC" wp14:anchorId="128410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B2D52" w14:paraId="128410DD" w14:textId="77777777">
                          <w:pPr>
                            <w:jc w:val="right"/>
                          </w:pPr>
                          <w:sdt>
                            <w:sdtPr>
                              <w:alias w:val="CC_Noformat_Partikod"/>
                              <w:tag w:val="CC_Noformat_Partikod"/>
                              <w:id w:val="-53464382"/>
                              <w:placeholder>
                                <w:docPart w:val="C750133B1F664B21974B6DB144FA38F0"/>
                              </w:placeholder>
                              <w:text/>
                            </w:sdtPr>
                            <w:sdtEndPr/>
                            <w:sdtContent>
                              <w:r w:rsidR="00B86423">
                                <w:t>M</w:t>
                              </w:r>
                            </w:sdtContent>
                          </w:sdt>
                          <w:sdt>
                            <w:sdtPr>
                              <w:alias w:val="CC_Noformat_Partinummer"/>
                              <w:tag w:val="CC_Noformat_Partinummer"/>
                              <w:id w:val="-1709555926"/>
                              <w:placeholder>
                                <w:docPart w:val="3FFEBEEEF6504DF3A08B7E20C191CEF3"/>
                              </w:placeholder>
                              <w:text/>
                            </w:sdtPr>
                            <w:sdtEndPr/>
                            <w:sdtContent>
                              <w:r w:rsidR="00B86423">
                                <w:t>1101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8410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B2D52" w14:paraId="128410DD" w14:textId="77777777">
                    <w:pPr>
                      <w:jc w:val="right"/>
                    </w:pPr>
                    <w:sdt>
                      <w:sdtPr>
                        <w:alias w:val="CC_Noformat_Partikod"/>
                        <w:tag w:val="CC_Noformat_Partikod"/>
                        <w:id w:val="-53464382"/>
                        <w:placeholder>
                          <w:docPart w:val="C750133B1F664B21974B6DB144FA38F0"/>
                        </w:placeholder>
                        <w:text/>
                      </w:sdtPr>
                      <w:sdtEndPr/>
                      <w:sdtContent>
                        <w:r w:rsidR="00B86423">
                          <w:t>M</w:t>
                        </w:r>
                      </w:sdtContent>
                    </w:sdt>
                    <w:sdt>
                      <w:sdtPr>
                        <w:alias w:val="CC_Noformat_Partinummer"/>
                        <w:tag w:val="CC_Noformat_Partinummer"/>
                        <w:id w:val="-1709555926"/>
                        <w:placeholder>
                          <w:docPart w:val="3FFEBEEEF6504DF3A08B7E20C191CEF3"/>
                        </w:placeholder>
                        <w:text/>
                      </w:sdtPr>
                      <w:sdtEndPr/>
                      <w:sdtContent>
                        <w:r w:rsidR="00B86423">
                          <w:t>1101</w:t>
                        </w:r>
                      </w:sdtContent>
                    </w:sdt>
                  </w:p>
                </w:txbxContent>
              </v:textbox>
              <w10:wrap anchorx="page"/>
            </v:shape>
          </w:pict>
        </mc:Fallback>
      </mc:AlternateContent>
    </w:r>
  </w:p>
  <w:p w:rsidRPr="00293C4F" w:rsidR="004F35FE" w:rsidP="00776B74" w:rsidRDefault="004F35FE" w14:paraId="128410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2D52" w14:paraId="128410CF" w14:textId="77777777">
    <w:pPr>
      <w:jc w:val="right"/>
    </w:pPr>
    <w:sdt>
      <w:sdtPr>
        <w:alias w:val="CC_Noformat_Partikod"/>
        <w:tag w:val="CC_Noformat_Partikod"/>
        <w:id w:val="559911109"/>
        <w:placeholder>
          <w:docPart w:val="3FFEBEEEF6504DF3A08B7E20C191CEF3"/>
        </w:placeholder>
        <w:text/>
      </w:sdtPr>
      <w:sdtEndPr/>
      <w:sdtContent>
        <w:r w:rsidR="00B86423">
          <w:t>M</w:t>
        </w:r>
      </w:sdtContent>
    </w:sdt>
    <w:sdt>
      <w:sdtPr>
        <w:alias w:val="CC_Noformat_Partinummer"/>
        <w:tag w:val="CC_Noformat_Partinummer"/>
        <w:id w:val="1197820850"/>
        <w:text/>
      </w:sdtPr>
      <w:sdtEndPr/>
      <w:sdtContent>
        <w:r w:rsidR="00B86423">
          <w:t>1101</w:t>
        </w:r>
      </w:sdtContent>
    </w:sdt>
  </w:p>
  <w:p w:rsidR="004F35FE" w:rsidP="00776B74" w:rsidRDefault="004F35FE" w14:paraId="128410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2D52" w14:paraId="128410D3" w14:textId="77777777">
    <w:pPr>
      <w:jc w:val="right"/>
    </w:pPr>
    <w:sdt>
      <w:sdtPr>
        <w:alias w:val="CC_Noformat_Partikod"/>
        <w:tag w:val="CC_Noformat_Partikod"/>
        <w:id w:val="1471015553"/>
        <w:text/>
      </w:sdtPr>
      <w:sdtEndPr/>
      <w:sdtContent>
        <w:r w:rsidR="00B86423">
          <w:t>M</w:t>
        </w:r>
      </w:sdtContent>
    </w:sdt>
    <w:sdt>
      <w:sdtPr>
        <w:alias w:val="CC_Noformat_Partinummer"/>
        <w:tag w:val="CC_Noformat_Partinummer"/>
        <w:id w:val="-2014525982"/>
        <w:text/>
      </w:sdtPr>
      <w:sdtEndPr/>
      <w:sdtContent>
        <w:r w:rsidR="00B86423">
          <w:t>1101</w:t>
        </w:r>
      </w:sdtContent>
    </w:sdt>
  </w:p>
  <w:p w:rsidR="004F35FE" w:rsidP="00A314CF" w:rsidRDefault="00DB2D52" w14:paraId="128410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B2D52" w14:paraId="128410D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B2D52" w14:paraId="128410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:1243</w:t>
        </w:r>
      </w:sdtContent>
    </w:sdt>
  </w:p>
  <w:p w:rsidR="004F35FE" w:rsidP="00E03A3D" w:rsidRDefault="00DB2D52" w14:paraId="128410D7" w14:textId="77777777">
    <w:pPr>
      <w:pStyle w:val="Motionr"/>
    </w:pPr>
    <w:sdt>
      <w:sdtPr>
        <w:alias w:val="CC_Noformat_Avtext"/>
        <w:tag w:val="CC_Noformat_Avtext"/>
        <w:id w:val="-2020768203"/>
        <w:lock w:val="sdtContentLocked"/>
        <w15:appearance w15:val="hidden"/>
        <w:text/>
      </w:sdtPr>
      <w:sdtEndPr/>
      <w:sdtContent>
        <w:r>
          <w:t>av Sotiris Delis (M)</w:t>
        </w:r>
      </w:sdtContent>
    </w:sdt>
  </w:p>
  <w:sdt>
    <w:sdtPr>
      <w:alias w:val="CC_Noformat_Rubtext"/>
      <w:tag w:val="CC_Noformat_Rubtext"/>
      <w:id w:val="-218060500"/>
      <w:lock w:val="sdtLocked"/>
      <w15:appearance w15:val="hidden"/>
      <w:text/>
    </w:sdtPr>
    <w:sdtEndPr/>
    <w:sdtContent>
      <w:p w:rsidR="004F35FE" w:rsidP="00283E0F" w:rsidRDefault="00B86423" w14:paraId="128410D8" w14:textId="77777777">
        <w:pPr>
          <w:pStyle w:val="FSHRub2"/>
        </w:pPr>
        <w:r>
          <w:t>Inkludera fristående skolor i LOV</w:t>
        </w:r>
      </w:p>
    </w:sdtContent>
  </w:sdt>
  <w:sdt>
    <w:sdtPr>
      <w:alias w:val="CC_Boilerplate_3"/>
      <w:tag w:val="CC_Boilerplate_3"/>
      <w:id w:val="1606463544"/>
      <w:lock w:val="sdtContentLocked"/>
      <w15:appearance w15:val="hidden"/>
      <w:text w:multiLine="1"/>
    </w:sdtPr>
    <w:sdtEndPr/>
    <w:sdtContent>
      <w:p w:rsidR="004F35FE" w:rsidP="00283E0F" w:rsidRDefault="004F35FE" w14:paraId="128410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2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90B"/>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D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17ABD"/>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79A"/>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4A93"/>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74C"/>
    <w:rsid w:val="00B45E15"/>
    <w:rsid w:val="00B46973"/>
    <w:rsid w:val="00B46A70"/>
    <w:rsid w:val="00B46B52"/>
    <w:rsid w:val="00B4714F"/>
    <w:rsid w:val="00B47F71"/>
    <w:rsid w:val="00B5009F"/>
    <w:rsid w:val="00B50E67"/>
    <w:rsid w:val="00B51B94"/>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423"/>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B82"/>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2D52"/>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8410BB"/>
  <w15:chartTrackingRefBased/>
  <w15:docId w15:val="{49A4C0FE-D75D-48DB-96D9-4A33C962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EA4418BB4B496BBB47E73ED65F967E"/>
        <w:category>
          <w:name w:val="Allmänt"/>
          <w:gallery w:val="placeholder"/>
        </w:category>
        <w:types>
          <w:type w:val="bbPlcHdr"/>
        </w:types>
        <w:behaviors>
          <w:behavior w:val="content"/>
        </w:behaviors>
        <w:guid w:val="{DC92C464-9395-42E3-B8BE-C3167B5D7CF2}"/>
      </w:docPartPr>
      <w:docPartBody>
        <w:p w:rsidR="00D54D2D" w:rsidRDefault="00D54D2D">
          <w:pPr>
            <w:pStyle w:val="D9EA4418BB4B496BBB47E73ED65F967E"/>
          </w:pPr>
          <w:r w:rsidRPr="005A0A93">
            <w:rPr>
              <w:rStyle w:val="Platshllartext"/>
            </w:rPr>
            <w:t>Förslag till riksdagsbeslut</w:t>
          </w:r>
        </w:p>
      </w:docPartBody>
    </w:docPart>
    <w:docPart>
      <w:docPartPr>
        <w:name w:val="5D2CE69C54F9448183CA092D61B4C15A"/>
        <w:category>
          <w:name w:val="Allmänt"/>
          <w:gallery w:val="placeholder"/>
        </w:category>
        <w:types>
          <w:type w:val="bbPlcHdr"/>
        </w:types>
        <w:behaviors>
          <w:behavior w:val="content"/>
        </w:behaviors>
        <w:guid w:val="{6B73B7F7-E1D6-49AE-A0EF-384438573E04}"/>
      </w:docPartPr>
      <w:docPartBody>
        <w:p w:rsidR="00D54D2D" w:rsidRDefault="00D54D2D">
          <w:pPr>
            <w:pStyle w:val="5D2CE69C54F9448183CA092D61B4C15A"/>
          </w:pPr>
          <w:r w:rsidRPr="005A0A93">
            <w:rPr>
              <w:rStyle w:val="Platshllartext"/>
            </w:rPr>
            <w:t>Motivering</w:t>
          </w:r>
        </w:p>
      </w:docPartBody>
    </w:docPart>
    <w:docPart>
      <w:docPartPr>
        <w:name w:val="9329E7BC1CAA49A4B31F426CDDE82504"/>
        <w:category>
          <w:name w:val="Allmänt"/>
          <w:gallery w:val="placeholder"/>
        </w:category>
        <w:types>
          <w:type w:val="bbPlcHdr"/>
        </w:types>
        <w:behaviors>
          <w:behavior w:val="content"/>
        </w:behaviors>
        <w:guid w:val="{3D794CFC-EB7B-41A6-B320-CAE578339034}"/>
      </w:docPartPr>
      <w:docPartBody>
        <w:p w:rsidR="00D54D2D" w:rsidRDefault="00D54D2D">
          <w:pPr>
            <w:pStyle w:val="9329E7BC1CAA49A4B31F426CDDE82504"/>
          </w:pPr>
          <w:r w:rsidRPr="00490DAC">
            <w:rPr>
              <w:rStyle w:val="Platshllartext"/>
            </w:rPr>
            <w:t>Skriv ej här, motionärer infogas via panel!</w:t>
          </w:r>
        </w:p>
      </w:docPartBody>
    </w:docPart>
    <w:docPart>
      <w:docPartPr>
        <w:name w:val="C750133B1F664B21974B6DB144FA38F0"/>
        <w:category>
          <w:name w:val="Allmänt"/>
          <w:gallery w:val="placeholder"/>
        </w:category>
        <w:types>
          <w:type w:val="bbPlcHdr"/>
        </w:types>
        <w:behaviors>
          <w:behavior w:val="content"/>
        </w:behaviors>
        <w:guid w:val="{2887DCFA-E0D5-4390-8D83-8A625B73BF91}"/>
      </w:docPartPr>
      <w:docPartBody>
        <w:p w:rsidR="00D54D2D" w:rsidRDefault="00D54D2D">
          <w:pPr>
            <w:pStyle w:val="C750133B1F664B21974B6DB144FA38F0"/>
          </w:pPr>
          <w:r>
            <w:rPr>
              <w:rStyle w:val="Platshllartext"/>
            </w:rPr>
            <w:t xml:space="preserve"> </w:t>
          </w:r>
        </w:p>
      </w:docPartBody>
    </w:docPart>
    <w:docPart>
      <w:docPartPr>
        <w:name w:val="3FFEBEEEF6504DF3A08B7E20C191CEF3"/>
        <w:category>
          <w:name w:val="Allmänt"/>
          <w:gallery w:val="placeholder"/>
        </w:category>
        <w:types>
          <w:type w:val="bbPlcHdr"/>
        </w:types>
        <w:behaviors>
          <w:behavior w:val="content"/>
        </w:behaviors>
        <w:guid w:val="{054B9090-FF3E-47ED-BC75-F6F70C920AB6}"/>
      </w:docPartPr>
      <w:docPartBody>
        <w:p w:rsidR="00D54D2D" w:rsidRDefault="00D54D2D">
          <w:pPr>
            <w:pStyle w:val="3FFEBEEEF6504DF3A08B7E20C191CEF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2D"/>
    <w:rsid w:val="00D54D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EA4418BB4B496BBB47E73ED65F967E">
    <w:name w:val="D9EA4418BB4B496BBB47E73ED65F967E"/>
  </w:style>
  <w:style w:type="paragraph" w:customStyle="1" w:styleId="9DB1BCC4F9E04C53B3A27B0ECD998261">
    <w:name w:val="9DB1BCC4F9E04C53B3A27B0ECD998261"/>
  </w:style>
  <w:style w:type="paragraph" w:customStyle="1" w:styleId="2AE5C78671FE4F8B8F1689148E78E90D">
    <w:name w:val="2AE5C78671FE4F8B8F1689148E78E90D"/>
  </w:style>
  <w:style w:type="paragraph" w:customStyle="1" w:styleId="5D2CE69C54F9448183CA092D61B4C15A">
    <w:name w:val="5D2CE69C54F9448183CA092D61B4C15A"/>
  </w:style>
  <w:style w:type="paragraph" w:customStyle="1" w:styleId="9329E7BC1CAA49A4B31F426CDDE82504">
    <w:name w:val="9329E7BC1CAA49A4B31F426CDDE82504"/>
  </w:style>
  <w:style w:type="paragraph" w:customStyle="1" w:styleId="C750133B1F664B21974B6DB144FA38F0">
    <w:name w:val="C750133B1F664B21974B6DB144FA38F0"/>
  </w:style>
  <w:style w:type="paragraph" w:customStyle="1" w:styleId="3FFEBEEEF6504DF3A08B7E20C191CEF3">
    <w:name w:val="3FFEBEEEF6504DF3A08B7E20C191C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DD9A4-8E23-42EC-8C12-C084AA9E0875}"/>
</file>

<file path=customXml/itemProps2.xml><?xml version="1.0" encoding="utf-8"?>
<ds:datastoreItem xmlns:ds="http://schemas.openxmlformats.org/officeDocument/2006/customXml" ds:itemID="{4E600D92-1DD2-429F-9240-752C1A6C792C}"/>
</file>

<file path=customXml/itemProps3.xml><?xml version="1.0" encoding="utf-8"?>
<ds:datastoreItem xmlns:ds="http://schemas.openxmlformats.org/officeDocument/2006/customXml" ds:itemID="{AD499678-C9F1-471B-BCAE-EE8308C0C10F}"/>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1473</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M1101 Inkludera fristående skolor i LOV</vt:lpstr>
      <vt:lpstr>
      </vt:lpstr>
    </vt:vector>
  </TitlesOfParts>
  <Company>Sveriges riksdag</Company>
  <LinksUpToDate>false</LinksUpToDate>
  <CharactersWithSpaces>1704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