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6F1A253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BC6E9B">
              <w:rPr>
                <w:b/>
              </w:rPr>
              <w:t>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15251F6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10</w:t>
            </w:r>
            <w:r w:rsidR="007A17C6">
              <w:t>-</w:t>
            </w:r>
            <w:r w:rsidR="00BC6E9B">
              <w:t>26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10084100" w:rsidR="00D12EAD" w:rsidRDefault="007A17C6" w:rsidP="0096348C">
            <w:r>
              <w:t>1</w:t>
            </w:r>
            <w:r w:rsidR="008F470B">
              <w:t>0</w:t>
            </w:r>
            <w:r>
              <w:t>.00</w:t>
            </w:r>
            <w:r w:rsidR="002C03CD">
              <w:t>-</w:t>
            </w:r>
            <w:r w:rsidR="005B037F">
              <w:t>11.07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5EA6" w14:paraId="3C98794E" w14:textId="77777777" w:rsidTr="007E1B8E">
        <w:tc>
          <w:tcPr>
            <w:tcW w:w="567" w:type="dxa"/>
          </w:tcPr>
          <w:p w14:paraId="781AE8A1" w14:textId="57F1E208" w:rsidR="00545EA6" w:rsidRDefault="00545EA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5DB2785" w14:textId="77777777" w:rsidR="00545EA6" w:rsidRDefault="00545EA6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2F4D0A">
              <w:rPr>
                <w:b/>
              </w:rPr>
              <w:t>Information om kommande förslag om tilläggsskatt för företag i stora koncerner</w:t>
            </w:r>
          </w:p>
          <w:p w14:paraId="3B5B6758" w14:textId="57A8656D" w:rsidR="00545EA6" w:rsidRPr="00545EA6" w:rsidRDefault="00545EA6" w:rsidP="002E2F97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45EA6">
              <w:rPr>
                <w:bCs/>
              </w:rPr>
              <w:t xml:space="preserve">Statssekreterare Carolina Lindholm </w:t>
            </w:r>
            <w:r w:rsidR="00E94D62">
              <w:rPr>
                <w:bCs/>
              </w:rPr>
              <w:t>biträdd av medarbetare</w:t>
            </w:r>
            <w:r w:rsidRPr="00545EA6">
              <w:rPr>
                <w:bCs/>
              </w:rPr>
              <w:t xml:space="preserve"> från Finansdepartementet informerade och svarade på frågor.</w:t>
            </w:r>
          </w:p>
        </w:tc>
      </w:tr>
      <w:tr w:rsidR="00E57DF8" w14:paraId="610CD348" w14:textId="77777777" w:rsidTr="007E1B8E">
        <w:tc>
          <w:tcPr>
            <w:tcW w:w="567" w:type="dxa"/>
          </w:tcPr>
          <w:p w14:paraId="2C756C2A" w14:textId="7B4AB07E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C440E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009977F8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BC6E9B">
              <w:rPr>
                <w:bCs/>
              </w:rPr>
              <w:t>6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7367EE10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0E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8A209DE" w14:textId="206FCB26" w:rsidR="00171AE1" w:rsidRDefault="00545EA6" w:rsidP="000854D9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9B0195">
              <w:rPr>
                <w:b/>
              </w:rPr>
              <w:t>Ändring i skatteavtalet mellan Sverige och Frankrike (SkU4</w:t>
            </w:r>
            <w:r w:rsidR="00171AE1" w:rsidRPr="00FF7C06">
              <w:rPr>
                <w:b/>
              </w:rPr>
              <w:t>)</w:t>
            </w:r>
          </w:p>
          <w:p w14:paraId="1E47B6C0" w14:textId="74CA6829" w:rsidR="00171AE1" w:rsidRDefault="00171AE1" w:rsidP="00171AE1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 w:rsidR="00C440EC">
              <w:t>inledde</w:t>
            </w:r>
            <w:r w:rsidRPr="009C3B62">
              <w:t xml:space="preserve"> beredningen av proposition </w:t>
            </w:r>
            <w:r w:rsidR="00C440EC" w:rsidRPr="005442E2">
              <w:rPr>
                <w:bCs/>
              </w:rPr>
              <w:t>2023/24:11</w:t>
            </w:r>
            <w:r>
              <w:t>.</w:t>
            </w:r>
          </w:p>
          <w:p w14:paraId="27D2CE4F" w14:textId="4CFA5768" w:rsidR="00E94E12" w:rsidRDefault="00C440EC" w:rsidP="00171AE1">
            <w:pPr>
              <w:tabs>
                <w:tab w:val="left" w:pos="1701"/>
              </w:tabs>
              <w:spacing w:after="240"/>
              <w:rPr>
                <w:b/>
                <w:bCs/>
                <w:szCs w:val="23"/>
              </w:rPr>
            </w:pPr>
            <w:r>
              <w:t>Ärendet bordlades</w:t>
            </w:r>
            <w:r w:rsidR="00171AE1">
              <w:rPr>
                <w:bCs/>
                <w:snapToGrid w:val="0"/>
              </w:rPr>
              <w:t>.</w:t>
            </w:r>
          </w:p>
        </w:tc>
      </w:tr>
      <w:tr w:rsidR="00E356E9" w14:paraId="2AD21A61" w14:textId="77777777" w:rsidTr="007E1B8E">
        <w:tc>
          <w:tcPr>
            <w:tcW w:w="567" w:type="dxa"/>
          </w:tcPr>
          <w:p w14:paraId="59E4ABC1" w14:textId="21C31B1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0E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012F0D0" w14:textId="309D1093" w:rsidR="00171AE1" w:rsidRDefault="00C440EC" w:rsidP="00171A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9B0195">
              <w:rPr>
                <w:b/>
              </w:rPr>
              <w:t>EU-kommissionens arbetsprogram 2024</w:t>
            </w:r>
          </w:p>
          <w:p w14:paraId="5A0D38CA" w14:textId="2D4A2B41" w:rsidR="00E16627" w:rsidRDefault="00E16627" w:rsidP="00171AE1">
            <w:pPr>
              <w:tabs>
                <w:tab w:val="left" w:pos="1701"/>
              </w:tabs>
              <w:spacing w:before="240" w:after="240"/>
            </w:pPr>
            <w:r>
              <w:t>Utskottet behandlade frågan om yttrande till utrikesutskottet över kommissionens arbetsprogram 2024.</w:t>
            </w:r>
          </w:p>
          <w:p w14:paraId="78C5AF27" w14:textId="77777777" w:rsidR="00E356E9" w:rsidRDefault="00E16627" w:rsidP="009C3B62">
            <w:pPr>
              <w:tabs>
                <w:tab w:val="left" w:pos="1701"/>
              </w:tabs>
              <w:spacing w:before="240" w:after="240"/>
            </w:pPr>
            <w:r>
              <w:t>Utskottet beslutade att inte yttra sig.</w:t>
            </w:r>
          </w:p>
          <w:p w14:paraId="349DF523" w14:textId="77347BD2" w:rsidR="005B037F" w:rsidRPr="009C3B62" w:rsidRDefault="005B037F" w:rsidP="009C3B62">
            <w:pPr>
              <w:tabs>
                <w:tab w:val="left" w:pos="1701"/>
              </w:tabs>
              <w:spacing w:before="240" w:after="240"/>
            </w:pPr>
            <w:r>
              <w:t>Denna paragraf förklarades omedelbart justerad.</w:t>
            </w:r>
          </w:p>
        </w:tc>
      </w:tr>
      <w:tr w:rsidR="00E356E9" w14:paraId="389C22E3" w14:textId="77777777" w:rsidTr="007E1B8E">
        <w:tc>
          <w:tcPr>
            <w:tcW w:w="567" w:type="dxa"/>
          </w:tcPr>
          <w:p w14:paraId="42188681" w14:textId="7E6C8B5A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0E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9752703" w14:textId="77777777" w:rsidR="00B80267" w:rsidRPr="008D1CEB" w:rsidRDefault="00B80267" w:rsidP="00B80267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b/>
                <w:bCs/>
                <w:color w:val="auto"/>
                <w:u w:val="none"/>
              </w:rPr>
            </w:pPr>
            <w:r w:rsidRPr="008D1CEB">
              <w:rPr>
                <w:b/>
                <w:bCs/>
              </w:rPr>
              <w:t>Skattefrågor</w:t>
            </w:r>
            <w:r w:rsidRPr="008D1CEB">
              <w:rPr>
                <w:rStyle w:val="Hyperlnk"/>
                <w:b/>
                <w:bCs/>
                <w:color w:val="auto"/>
                <w:u w:val="none"/>
              </w:rPr>
              <w:t xml:space="preserve"> i </w:t>
            </w:r>
            <w:r w:rsidRPr="008D1CEB">
              <w:rPr>
                <w:b/>
                <w:bCs/>
              </w:rPr>
              <w:t>budgetpropositionen</w:t>
            </w:r>
            <w:r w:rsidRPr="008D1CEB">
              <w:rPr>
                <w:rStyle w:val="Hyperlnk"/>
                <w:b/>
                <w:bCs/>
                <w:color w:val="auto"/>
                <w:u w:val="none"/>
              </w:rPr>
              <w:t xml:space="preserve"> för 2024 (SkU1y)</w:t>
            </w:r>
          </w:p>
          <w:p w14:paraId="7DAA6D51" w14:textId="1BC6A9F0" w:rsidR="00E356E9" w:rsidRDefault="008D1CEB" w:rsidP="008E72AD">
            <w:pPr>
              <w:tabs>
                <w:tab w:val="left" w:pos="1701"/>
              </w:tabs>
              <w:spacing w:before="240" w:after="240"/>
            </w:pPr>
            <w:r>
              <w:t xml:space="preserve">Utskottet </w:t>
            </w:r>
            <w:r w:rsidR="00135FD2">
              <w:t xml:space="preserve">fortsatte </w:t>
            </w:r>
            <w:r w:rsidR="00EA3B59">
              <w:t>behandl</w:t>
            </w:r>
            <w:r w:rsidR="005B037F">
              <w:t>ingen av</w:t>
            </w:r>
            <w:r w:rsidR="00EA3B59">
              <w:t xml:space="preserve"> frågan om </w:t>
            </w:r>
            <w:r w:rsidR="005B037F">
              <w:t xml:space="preserve">ett </w:t>
            </w:r>
            <w:r w:rsidR="00EA3B59">
              <w:t>yttrande till finansutskottet över propositionerna 2023/24:1, 2023/24:13, 2023/16 och motioner</w:t>
            </w:r>
            <w:r w:rsidR="0010482D">
              <w:t>.</w:t>
            </w:r>
          </w:p>
          <w:p w14:paraId="41ECE864" w14:textId="55610BEC" w:rsidR="00EA3B59" w:rsidRPr="00424E5A" w:rsidRDefault="00EA3B59" w:rsidP="008E72AD">
            <w:pPr>
              <w:tabs>
                <w:tab w:val="left" w:pos="1701"/>
              </w:tabs>
              <w:spacing w:before="240" w:after="240"/>
            </w:pPr>
            <w:r>
              <w:t>Frågan bordlades.</w:t>
            </w:r>
          </w:p>
        </w:tc>
      </w:tr>
      <w:tr w:rsidR="00FF1408" w14:paraId="7C04F772" w14:textId="77777777" w:rsidTr="007E1B8E">
        <w:tc>
          <w:tcPr>
            <w:tcW w:w="567" w:type="dxa"/>
          </w:tcPr>
          <w:p w14:paraId="6E66B0D7" w14:textId="7EB7E528" w:rsidR="00FF1408" w:rsidRDefault="00424E5A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40E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2975DBA1" w14:textId="461230AB" w:rsidR="008D1CEB" w:rsidRDefault="00C440EC" w:rsidP="008D1CEB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440EC">
              <w:rPr>
                <w:rStyle w:val="Hyperlnk"/>
                <w:b/>
                <w:color w:val="auto"/>
                <w:u w:val="none"/>
              </w:rPr>
              <w:t>Utgiftsram för utgiftsområde 3 Skatt, tull och exekution (SkU2y</w:t>
            </w:r>
            <w:r>
              <w:rPr>
                <w:rStyle w:val="Hyperlnk"/>
                <w:b/>
                <w:color w:val="auto"/>
                <w:u w:val="none"/>
              </w:rPr>
              <w:t>)</w:t>
            </w:r>
          </w:p>
          <w:p w14:paraId="61D2BC88" w14:textId="0978C3C2" w:rsidR="00FF1408" w:rsidRDefault="00753F73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135FD2"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 w:rsidR="00E16627"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5B037F">
              <w:rPr>
                <w:rFonts w:eastAsiaTheme="minorHAnsi"/>
                <w:color w:val="000000"/>
                <w:szCs w:val="24"/>
                <w:lang w:eastAsia="en-US"/>
              </w:rPr>
              <w:t>ingen av</w:t>
            </w:r>
            <w:r w:rsidR="00E16627">
              <w:rPr>
                <w:rFonts w:eastAsiaTheme="minorHAnsi"/>
                <w:color w:val="000000"/>
                <w:szCs w:val="24"/>
                <w:lang w:eastAsia="en-US"/>
              </w:rPr>
              <w:t xml:space="preserve"> frågan om </w:t>
            </w:r>
            <w:r w:rsidR="005B037F">
              <w:rPr>
                <w:rFonts w:eastAsiaTheme="minorHAnsi"/>
                <w:color w:val="000000"/>
                <w:szCs w:val="24"/>
                <w:lang w:eastAsia="en-US"/>
              </w:rPr>
              <w:t xml:space="preserve">ett </w:t>
            </w:r>
            <w:r w:rsidR="00E16627">
              <w:rPr>
                <w:rFonts w:eastAsiaTheme="minorHAnsi"/>
                <w:color w:val="000000"/>
                <w:szCs w:val="24"/>
                <w:lang w:eastAsia="en-US"/>
              </w:rPr>
              <w:t>yttrande till finansutskottet över proposition 2023/24:1</w:t>
            </w:r>
            <w:r w:rsidR="00591888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</w:t>
            </w:r>
            <w:r w:rsidR="0010482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280D0F03" w14:textId="77777777" w:rsidR="00753F73" w:rsidRDefault="00753F73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Frågan bordlades.</w:t>
            </w:r>
          </w:p>
          <w:p w14:paraId="749B11C0" w14:textId="437985C1" w:rsidR="005B037F" w:rsidRDefault="005B037F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440EC" w14:paraId="3B3E4827" w14:textId="77777777" w:rsidTr="007E1B8E">
        <w:tc>
          <w:tcPr>
            <w:tcW w:w="567" w:type="dxa"/>
          </w:tcPr>
          <w:p w14:paraId="56A9908F" w14:textId="4572E5C5" w:rsidR="00C440EC" w:rsidRDefault="00C440EC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49CD10BB" w14:textId="2B7A9AF0" w:rsidR="00C440EC" w:rsidRDefault="00C440EC" w:rsidP="000854D9">
            <w:pPr>
              <w:tabs>
                <w:tab w:val="left" w:pos="1701"/>
              </w:tabs>
              <w:rPr>
                <w:rStyle w:val="Hyperlnk"/>
                <w:b/>
                <w:color w:val="auto"/>
                <w:sz w:val="26"/>
                <w:szCs w:val="22"/>
                <w:u w:val="none"/>
              </w:rPr>
            </w:pPr>
            <w:r w:rsidRPr="00C440EC">
              <w:rPr>
                <w:rStyle w:val="Hyperlnk"/>
                <w:b/>
                <w:color w:val="auto"/>
                <w:u w:val="none"/>
              </w:rPr>
              <w:t>Utgiftsområde 3 Skatt, tull och exekution (SkU1</w:t>
            </w:r>
            <w:r>
              <w:rPr>
                <w:rStyle w:val="Hyperlnk"/>
                <w:b/>
                <w:color w:val="auto"/>
                <w:sz w:val="26"/>
                <w:szCs w:val="22"/>
                <w:u w:val="none"/>
              </w:rPr>
              <w:t>)</w:t>
            </w:r>
          </w:p>
          <w:p w14:paraId="1996AAAD" w14:textId="5F5F981D" w:rsidR="00E16627" w:rsidRPr="003B4033" w:rsidRDefault="00E16627" w:rsidP="003B4033">
            <w:pPr>
              <w:tabs>
                <w:tab w:val="left" w:pos="1701"/>
              </w:tabs>
              <w:spacing w:before="240" w:after="240"/>
              <w:rPr>
                <w:rStyle w:val="Hyperlnk"/>
                <w:bCs/>
                <w:color w:val="auto"/>
                <w:sz w:val="26"/>
                <w:szCs w:val="22"/>
                <w:u w:val="none"/>
              </w:rPr>
            </w:pPr>
            <w:r w:rsidRPr="003B4033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 xml:space="preserve">Utskottet </w:t>
            </w:r>
            <w:r w:rsidRPr="003B4033">
              <w:rPr>
                <w:rFonts w:eastAsiaTheme="minorHAnsi"/>
                <w:color w:val="000000"/>
                <w:szCs w:val="24"/>
                <w:lang w:eastAsia="en-US"/>
              </w:rPr>
              <w:t>inledde</w:t>
            </w:r>
            <w:r w:rsidRPr="003B4033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 xml:space="preserve"> </w:t>
            </w:r>
            <w:r w:rsidR="003B4033" w:rsidRPr="003B4033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>beredningen</w:t>
            </w:r>
            <w:r w:rsidRPr="003B4033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 xml:space="preserve"> av proposition 2023/24:1 </w:t>
            </w:r>
            <w:r w:rsidR="005B037F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>och motioner</w:t>
            </w:r>
            <w:r w:rsidR="003B4033" w:rsidRPr="003B4033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>.</w:t>
            </w:r>
          </w:p>
          <w:p w14:paraId="421BB011" w14:textId="7D2F6F11" w:rsidR="00C440EC" w:rsidRPr="003B4033" w:rsidRDefault="003B4033" w:rsidP="005B037F">
            <w:pPr>
              <w:tabs>
                <w:tab w:val="left" w:pos="1701"/>
              </w:tabs>
              <w:spacing w:before="240" w:after="240"/>
              <w:rPr>
                <w:b/>
                <w:sz w:val="26"/>
                <w:szCs w:val="22"/>
              </w:rPr>
            </w:pPr>
            <w:r w:rsidRPr="003B4033">
              <w:rPr>
                <w:rStyle w:val="Hyperlnk"/>
                <w:bCs/>
                <w:color w:val="auto"/>
                <w:sz w:val="26"/>
                <w:szCs w:val="22"/>
                <w:u w:val="none"/>
              </w:rPr>
              <w:t xml:space="preserve">Ärendet </w:t>
            </w:r>
            <w:r w:rsidRPr="005B037F">
              <w:rPr>
                <w:rFonts w:eastAsiaTheme="minorHAnsi"/>
                <w:color w:val="000000"/>
                <w:szCs w:val="24"/>
                <w:lang w:eastAsia="en-US"/>
              </w:rPr>
              <w:t>bordlades</w:t>
            </w:r>
            <w:r>
              <w:rPr>
                <w:rStyle w:val="Hyperlnk"/>
                <w:b/>
                <w:color w:val="auto"/>
                <w:sz w:val="26"/>
                <w:szCs w:val="22"/>
                <w:u w:val="none"/>
              </w:rPr>
              <w:t>.</w:t>
            </w:r>
          </w:p>
        </w:tc>
      </w:tr>
      <w:tr w:rsidR="00C440EC" w14:paraId="1124401C" w14:textId="77777777" w:rsidTr="007E1B8E">
        <w:tc>
          <w:tcPr>
            <w:tcW w:w="567" w:type="dxa"/>
          </w:tcPr>
          <w:p w14:paraId="342A2AEC" w14:textId="610CC35A" w:rsidR="00C440EC" w:rsidRDefault="00C440EC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4A3E35C0" w14:textId="403983C6" w:rsidR="00C440EC" w:rsidRDefault="00C440EC" w:rsidP="000854D9">
            <w:pPr>
              <w:tabs>
                <w:tab w:val="left" w:pos="1701"/>
              </w:tabs>
              <w:rPr>
                <w:rStyle w:val="Hyperlnk"/>
                <w:b/>
                <w:color w:val="auto"/>
                <w:u w:val="none"/>
              </w:rPr>
            </w:pPr>
            <w:r w:rsidRPr="00C440EC">
              <w:rPr>
                <w:rStyle w:val="Hyperlnk"/>
                <w:b/>
                <w:color w:val="auto"/>
                <w:u w:val="none"/>
              </w:rPr>
              <w:t>KU:s uppföljning av riksdagens tillämpning av subsidiaritetsprincipen (SkU3y)</w:t>
            </w:r>
          </w:p>
          <w:p w14:paraId="2E90AAA3" w14:textId="431D7329" w:rsidR="00C440EC" w:rsidRDefault="003B4033" w:rsidP="003B4033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</w:t>
            </w:r>
            <w:r w:rsidRPr="00792440"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975CA0" w:rsidRPr="00792440">
              <w:rPr>
                <w:rFonts w:eastAsiaTheme="minorHAnsi"/>
                <w:color w:val="000000"/>
                <w:szCs w:val="24"/>
                <w:lang w:eastAsia="en-US"/>
              </w:rPr>
              <w:t>ingen</w:t>
            </w:r>
            <w:r w:rsidR="00975CA0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frågan om </w:t>
            </w:r>
            <w:r w:rsidR="00975CA0" w:rsidRPr="00792440">
              <w:rPr>
                <w:rFonts w:eastAsiaTheme="minorHAnsi"/>
                <w:color w:val="000000"/>
                <w:szCs w:val="24"/>
                <w:lang w:eastAsia="en-US"/>
              </w:rPr>
              <w:t>ett</w:t>
            </w:r>
            <w:r w:rsidR="00975CA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792440">
              <w:rPr>
                <w:rFonts w:eastAsiaTheme="minorHAnsi"/>
                <w:color w:val="000000"/>
                <w:szCs w:val="24"/>
                <w:lang w:eastAsia="en-US"/>
              </w:rPr>
              <w:t>yttrande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till konstitutionsutskottet.</w:t>
            </w:r>
          </w:p>
          <w:p w14:paraId="50BD81AA" w14:textId="42537A06" w:rsidR="003B4033" w:rsidRPr="00C440EC" w:rsidRDefault="003B4033" w:rsidP="003B4033">
            <w:pPr>
              <w:tabs>
                <w:tab w:val="left" w:pos="1701"/>
              </w:tabs>
              <w:spacing w:before="240" w:after="240"/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Frågan bordlades.</w:t>
            </w:r>
          </w:p>
        </w:tc>
      </w:tr>
      <w:tr w:rsidR="00C440EC" w14:paraId="0839C46D" w14:textId="77777777" w:rsidTr="007E1B8E">
        <w:tc>
          <w:tcPr>
            <w:tcW w:w="567" w:type="dxa"/>
          </w:tcPr>
          <w:p w14:paraId="6498D4A5" w14:textId="5A9FF954" w:rsidR="00C440EC" w:rsidRDefault="00C440EC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318E965C" w14:textId="77777777" w:rsidR="00C440EC" w:rsidRDefault="00C440EC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Utrikes resa</w:t>
            </w:r>
          </w:p>
          <w:p w14:paraId="5622984E" w14:textId="40F13F0F" w:rsidR="00C440EC" w:rsidRPr="005B037F" w:rsidRDefault="005B037F" w:rsidP="005B037F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5B037F">
              <w:rPr>
                <w:bCs/>
                <w:snapToGrid w:val="0"/>
              </w:rPr>
              <w:t xml:space="preserve">Utskottet beslutade att </w:t>
            </w:r>
            <w:r w:rsidRPr="005B037F">
              <w:rPr>
                <w:rFonts w:eastAsiaTheme="minorHAnsi"/>
                <w:bCs/>
                <w:color w:val="000000"/>
                <w:szCs w:val="24"/>
                <w:lang w:eastAsia="en-US"/>
              </w:rPr>
              <w:t>genomföra</w:t>
            </w:r>
            <w:r w:rsidRPr="005B037F">
              <w:rPr>
                <w:bCs/>
                <w:snapToGrid w:val="0"/>
              </w:rPr>
              <w:t xml:space="preserve"> två utrikes resor, dels en till USA våren </w:t>
            </w:r>
            <w:r w:rsidRPr="00792440">
              <w:rPr>
                <w:bCs/>
                <w:snapToGrid w:val="0"/>
              </w:rPr>
              <w:t>2024</w:t>
            </w:r>
            <w:r w:rsidR="00975CA0" w:rsidRPr="00792440">
              <w:rPr>
                <w:bCs/>
                <w:snapToGrid w:val="0"/>
              </w:rPr>
              <w:t>,</w:t>
            </w:r>
            <w:r w:rsidRPr="005B037F">
              <w:rPr>
                <w:bCs/>
                <w:snapToGrid w:val="0"/>
              </w:rPr>
              <w:t xml:space="preserve"> dels en till Brasilien hösten 2024.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60341B2F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C440EC">
              <w:rPr>
                <w:b/>
                <w:snapToGrid w:val="0"/>
              </w:rPr>
              <w:t>1</w:t>
            </w:r>
            <w:r w:rsidR="005B037F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5F8A7E8A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C440EC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den </w:t>
            </w:r>
            <w:r w:rsidR="00C440EC">
              <w:rPr>
                <w:snapToGrid w:val="0"/>
              </w:rPr>
              <w:t>7 november</w:t>
            </w:r>
            <w:r>
              <w:rPr>
                <w:snapToGrid w:val="0"/>
              </w:rPr>
              <w:t xml:space="preserve"> 2023 kl. 1</w:t>
            </w:r>
            <w:r w:rsidR="00C440EC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75A48D23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C440EC">
              <w:t>7 november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bookmarkEnd w:id="2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2463137" w:rsidR="0096348C" w:rsidRDefault="00246FAC" w:rsidP="00EA7B53">
            <w:r>
              <w:t>20</w:t>
            </w:r>
            <w:r w:rsidR="00481B64">
              <w:t>2</w:t>
            </w:r>
            <w:r w:rsidR="00C15FDC">
              <w:t>3</w:t>
            </w:r>
            <w:r>
              <w:t>/</w:t>
            </w:r>
            <w:r w:rsidR="00F236AC">
              <w:t>2</w:t>
            </w:r>
            <w:r w:rsidR="00C15FDC">
              <w:t>4</w:t>
            </w:r>
            <w:r w:rsidR="0096348C">
              <w:t>:</w:t>
            </w:r>
            <w:r w:rsidR="003B4033">
              <w:t>7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2C4FF2A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F93B25" w:rsidRPr="00792440">
              <w:rPr>
                <w:sz w:val="22"/>
              </w:rPr>
              <w:t>1</w:t>
            </w:r>
            <w:r w:rsidR="00C137FA" w:rsidRPr="00792440">
              <w:rPr>
                <w:sz w:val="22"/>
              </w:rPr>
              <w:t>–</w:t>
            </w:r>
            <w:r w:rsidR="00792440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4F2A0D0E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Pr="00406CFD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Pr="00406CFD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Pr="00406CFD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136AB8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1332D7B8" w:rsidR="000910E8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2789CADA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36AB8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208A6644" w:rsidR="000910E8" w:rsidRPr="001E1FAC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6C37DBA5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136AB8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</w:t>
            </w:r>
            <w:r w:rsidR="000910E8" w:rsidRPr="00136AB8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8820FEC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35F2299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30A9CD0B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2632B8B6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D2BDFA8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02E4E7B3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173026DF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22997FB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136AB8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</w:t>
            </w:r>
            <w:r w:rsidR="000910E8" w:rsidRPr="00136AB8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D4FEFC9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EAEC364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5C65AF6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18AB735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559C9663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01A34B0B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3423A1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136AB8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Marie Nicholson </w:t>
            </w:r>
            <w:r w:rsidR="000910E8" w:rsidRPr="00136AB8">
              <w:rPr>
                <w:szCs w:val="24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67AD6EC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EBB744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0828FDA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08696FD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BD59A80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4FF4319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C951311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662062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136AB8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</w:t>
            </w:r>
            <w:r w:rsidR="000910E8"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6E094299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036321C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136AB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Linus </w:t>
            </w:r>
            <w:proofErr w:type="spellStart"/>
            <w:r w:rsidRPr="00136AB8">
              <w:rPr>
                <w:szCs w:val="24"/>
              </w:rPr>
              <w:t>Lakso</w:t>
            </w:r>
            <w:proofErr w:type="spellEnd"/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10172646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0C782E2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3EB7C166" w:rsidR="000910E8" w:rsidRPr="00136AB8" w:rsidRDefault="00B304B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</w:t>
            </w:r>
            <w:r w:rsidR="000910E8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44CD619" w:rsidR="000910E8" w:rsidRPr="00E70A95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D13A96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Pr="00406CFD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F18A3C" w:rsidR="000910E8" w:rsidRPr="00136AB8" w:rsidRDefault="0084012B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Hellsborn</w:t>
            </w:r>
            <w:proofErr w:type="spellEnd"/>
            <w:r w:rsidR="00B304B3" w:rsidRPr="00136AB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42BE7A4A" w:rsidR="000910E8" w:rsidRPr="0078232D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4657CE82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20663071" w:rsidR="000910E8" w:rsidRPr="0078232D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319A1A22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136AB8" w:rsidRDefault="009801E5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Crister Carlsson </w:t>
            </w:r>
            <w:r w:rsidR="000910E8" w:rsidRPr="00136AB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B5D2470" w:rsidR="000910E8" w:rsidRPr="0078232D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FE95A12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F4B97CF" w:rsidR="000910E8" w:rsidRPr="0078232D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36316EEF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17BCAFFD" w:rsidR="000910E8" w:rsidRPr="00136AB8" w:rsidRDefault="00423BDD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Johnny Svedin </w:t>
            </w:r>
            <w:r w:rsidR="00B304B3" w:rsidRPr="00136AB8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Pr="00136AB8" w:rsidRDefault="00E73DF4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</w:t>
            </w:r>
            <w:r w:rsidR="000910E8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136AB8" w:rsidRDefault="000910E8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3E210070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Pr="00136AB8" w:rsidRDefault="00E73DF4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131AA3BA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136AB8" w:rsidRDefault="00751CCC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5861F1C8" w:rsidR="000910E8" w:rsidRPr="00136AB8" w:rsidRDefault="00B304B3" w:rsidP="000910E8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</w:t>
            </w:r>
            <w:r w:rsidR="007F2EDA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136AB8" w:rsidRDefault="000910E8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13BB46E0" w:rsidR="000910E8" w:rsidRPr="00136AB8" w:rsidRDefault="00841280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</w:t>
            </w:r>
            <w:r w:rsidR="000910E8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</w:t>
            </w:r>
            <w:r w:rsidR="00442491" w:rsidRPr="00136AB8">
              <w:rPr>
                <w:sz w:val="22"/>
                <w:szCs w:val="22"/>
              </w:rPr>
              <w:t>nders Karlsson</w:t>
            </w:r>
            <w:r w:rsidRPr="00136A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33069A9F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3B4873AF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Pr="00136AB8" w:rsidRDefault="00751CCC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Pr="00136AB8" w:rsidRDefault="00751CCC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Rebecka Le </w:t>
            </w:r>
            <w:proofErr w:type="spellStart"/>
            <w:r w:rsidRPr="00136AB8">
              <w:rPr>
                <w:sz w:val="22"/>
                <w:szCs w:val="22"/>
              </w:rPr>
              <w:t>Moine</w:t>
            </w:r>
            <w:proofErr w:type="spellEnd"/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620B9FBD" w:rsidR="00073002" w:rsidRPr="0078232D" w:rsidRDefault="008744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1F6686A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B7AB072" w:rsidR="00073002" w:rsidRPr="00136AB8" w:rsidRDefault="00B304B3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</w:t>
            </w:r>
            <w:r w:rsidR="00073002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Pr="00136AB8" w:rsidRDefault="00073002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Pr="00136AB8" w:rsidRDefault="00EA7B2F" w:rsidP="000910E8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625F" w:rsidRPr="00975CA0" w14:paraId="26E9E3F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4193" w14:textId="4B8780CA" w:rsidR="00E5625F" w:rsidRPr="00975CA0" w:rsidRDefault="00E5625F" w:rsidP="000910E8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="00136AB8"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76C0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6F21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147C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CE89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306B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39C3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ACDC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1E2E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B5A1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E97D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079A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5259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020A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0E13" w14:textId="77777777" w:rsidR="00E5625F" w:rsidRPr="00975CA0" w:rsidRDefault="00E5625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6595C4A0" w14:textId="77777777" w:rsidR="00FF1408" w:rsidRDefault="00FF1408" w:rsidP="00FF1408">
      <w:pPr>
        <w:tabs>
          <w:tab w:val="left" w:pos="1701"/>
        </w:tabs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D273" w14:textId="77777777" w:rsidR="00BF0D42" w:rsidRDefault="00BF0D42" w:rsidP="00406CFD">
      <w:r>
        <w:separator/>
      </w:r>
    </w:p>
  </w:endnote>
  <w:endnote w:type="continuationSeparator" w:id="0">
    <w:p w14:paraId="34BEBEC4" w14:textId="77777777" w:rsidR="00BF0D42" w:rsidRDefault="00BF0D42" w:rsidP="004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EF60" w14:textId="77777777" w:rsidR="00BF0D42" w:rsidRDefault="00BF0D42" w:rsidP="00406CFD">
      <w:r>
        <w:separator/>
      </w:r>
    </w:p>
  </w:footnote>
  <w:footnote w:type="continuationSeparator" w:id="0">
    <w:p w14:paraId="0D0DE829" w14:textId="77777777" w:rsidR="00BF0D42" w:rsidRDefault="00BF0D42" w:rsidP="0040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5FD2"/>
    <w:rsid w:val="00136AB8"/>
    <w:rsid w:val="00137E14"/>
    <w:rsid w:val="00140387"/>
    <w:rsid w:val="00144FCB"/>
    <w:rsid w:val="001507C0"/>
    <w:rsid w:val="001522CE"/>
    <w:rsid w:val="0015364B"/>
    <w:rsid w:val="00161AA6"/>
    <w:rsid w:val="001631CE"/>
    <w:rsid w:val="00171AE1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2668"/>
    <w:rsid w:val="002848F3"/>
    <w:rsid w:val="00286838"/>
    <w:rsid w:val="00296D10"/>
    <w:rsid w:val="002B1854"/>
    <w:rsid w:val="002B194F"/>
    <w:rsid w:val="002B51DB"/>
    <w:rsid w:val="002C03CD"/>
    <w:rsid w:val="002D2AB5"/>
    <w:rsid w:val="002E0540"/>
    <w:rsid w:val="002E1614"/>
    <w:rsid w:val="002E2F97"/>
    <w:rsid w:val="002F284C"/>
    <w:rsid w:val="00302E42"/>
    <w:rsid w:val="003075C2"/>
    <w:rsid w:val="003102EF"/>
    <w:rsid w:val="00314F14"/>
    <w:rsid w:val="00315D18"/>
    <w:rsid w:val="003276CE"/>
    <w:rsid w:val="003378A2"/>
    <w:rsid w:val="00340F42"/>
    <w:rsid w:val="0035321B"/>
    <w:rsid w:val="00360415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4033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06CFD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6C23"/>
    <w:rsid w:val="004D717F"/>
    <w:rsid w:val="004E0699"/>
    <w:rsid w:val="004F0FF4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45EA6"/>
    <w:rsid w:val="00555EB7"/>
    <w:rsid w:val="00562DA4"/>
    <w:rsid w:val="00565087"/>
    <w:rsid w:val="005727BD"/>
    <w:rsid w:val="00574036"/>
    <w:rsid w:val="00574897"/>
    <w:rsid w:val="00581568"/>
    <w:rsid w:val="00585B29"/>
    <w:rsid w:val="00591888"/>
    <w:rsid w:val="00592BE9"/>
    <w:rsid w:val="005B0262"/>
    <w:rsid w:val="005B037F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2BE6"/>
    <w:rsid w:val="006C33F2"/>
    <w:rsid w:val="006C34A5"/>
    <w:rsid w:val="006D3126"/>
    <w:rsid w:val="006E2693"/>
    <w:rsid w:val="006F03D9"/>
    <w:rsid w:val="006F5FFE"/>
    <w:rsid w:val="00723D66"/>
    <w:rsid w:val="0072602E"/>
    <w:rsid w:val="00726EE5"/>
    <w:rsid w:val="0073064C"/>
    <w:rsid w:val="00731EE4"/>
    <w:rsid w:val="00737785"/>
    <w:rsid w:val="00750FF0"/>
    <w:rsid w:val="007515BB"/>
    <w:rsid w:val="00751CCC"/>
    <w:rsid w:val="007534D9"/>
    <w:rsid w:val="00753F73"/>
    <w:rsid w:val="007557B6"/>
    <w:rsid w:val="00755B50"/>
    <w:rsid w:val="0075792B"/>
    <w:rsid w:val="00767BDA"/>
    <w:rsid w:val="00771B76"/>
    <w:rsid w:val="00774E8C"/>
    <w:rsid w:val="00780720"/>
    <w:rsid w:val="00785299"/>
    <w:rsid w:val="00791AAB"/>
    <w:rsid w:val="00792440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744AE"/>
    <w:rsid w:val="008808A5"/>
    <w:rsid w:val="008A5327"/>
    <w:rsid w:val="008B15BB"/>
    <w:rsid w:val="008B6C3B"/>
    <w:rsid w:val="008C2DE4"/>
    <w:rsid w:val="008C68ED"/>
    <w:rsid w:val="008D097C"/>
    <w:rsid w:val="008D12B1"/>
    <w:rsid w:val="008D1CEB"/>
    <w:rsid w:val="008E297D"/>
    <w:rsid w:val="008E72AD"/>
    <w:rsid w:val="008F1A6E"/>
    <w:rsid w:val="008F470B"/>
    <w:rsid w:val="008F4D68"/>
    <w:rsid w:val="008F656A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75CA0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F4E88"/>
    <w:rsid w:val="00AF7C8D"/>
    <w:rsid w:val="00B10295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0267"/>
    <w:rsid w:val="00B85160"/>
    <w:rsid w:val="00B9203B"/>
    <w:rsid w:val="00BC6E9B"/>
    <w:rsid w:val="00BE56A5"/>
    <w:rsid w:val="00BE7A1F"/>
    <w:rsid w:val="00BF03FD"/>
    <w:rsid w:val="00BF0D42"/>
    <w:rsid w:val="00BF4C14"/>
    <w:rsid w:val="00C00C2D"/>
    <w:rsid w:val="00C03BBC"/>
    <w:rsid w:val="00C137FA"/>
    <w:rsid w:val="00C15FDC"/>
    <w:rsid w:val="00C16B87"/>
    <w:rsid w:val="00C25306"/>
    <w:rsid w:val="00C25CDE"/>
    <w:rsid w:val="00C27E43"/>
    <w:rsid w:val="00C33FC2"/>
    <w:rsid w:val="00C3591B"/>
    <w:rsid w:val="00C3694B"/>
    <w:rsid w:val="00C440EC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273AC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046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16627"/>
    <w:rsid w:val="00E23475"/>
    <w:rsid w:val="00E31AA3"/>
    <w:rsid w:val="00E33857"/>
    <w:rsid w:val="00E356E9"/>
    <w:rsid w:val="00E45D77"/>
    <w:rsid w:val="00E5625F"/>
    <w:rsid w:val="00E57DF8"/>
    <w:rsid w:val="00E67EBA"/>
    <w:rsid w:val="00E70A95"/>
    <w:rsid w:val="00E73DF4"/>
    <w:rsid w:val="00E83750"/>
    <w:rsid w:val="00E916EA"/>
    <w:rsid w:val="00E91F39"/>
    <w:rsid w:val="00E92201"/>
    <w:rsid w:val="00E92A77"/>
    <w:rsid w:val="00E9326E"/>
    <w:rsid w:val="00E948E9"/>
    <w:rsid w:val="00E94D62"/>
    <w:rsid w:val="00E94E12"/>
    <w:rsid w:val="00E95126"/>
    <w:rsid w:val="00E96868"/>
    <w:rsid w:val="00EA2807"/>
    <w:rsid w:val="00EA3B59"/>
    <w:rsid w:val="00EA7B07"/>
    <w:rsid w:val="00EA7B2F"/>
    <w:rsid w:val="00EA7B53"/>
    <w:rsid w:val="00EB60FE"/>
    <w:rsid w:val="00EB6A08"/>
    <w:rsid w:val="00ED4EF3"/>
    <w:rsid w:val="00EE30AF"/>
    <w:rsid w:val="00EE3DCF"/>
    <w:rsid w:val="00EE76C1"/>
    <w:rsid w:val="00EE7FFE"/>
    <w:rsid w:val="00EF70DA"/>
    <w:rsid w:val="00F0569E"/>
    <w:rsid w:val="00F064EF"/>
    <w:rsid w:val="00F236AC"/>
    <w:rsid w:val="00F243E4"/>
    <w:rsid w:val="00F37A94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1408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8026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rsid w:val="00406C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06CFD"/>
    <w:rPr>
      <w:sz w:val="24"/>
    </w:rPr>
  </w:style>
  <w:style w:type="paragraph" w:styleId="Sidfot">
    <w:name w:val="footer"/>
    <w:basedOn w:val="Normal"/>
    <w:link w:val="SidfotChar"/>
    <w:rsid w:val="00406C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06C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11</TotalTime>
  <Pages>3</Pages>
  <Words>449</Words>
  <Characters>3270</Characters>
  <Application>Microsoft Office Word</Application>
  <DocSecurity>4</DocSecurity>
  <Lines>1090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2</cp:revision>
  <cp:lastPrinted>2023-10-26T06:00:00Z</cp:lastPrinted>
  <dcterms:created xsi:type="dcterms:W3CDTF">2023-10-26T13:37:00Z</dcterms:created>
  <dcterms:modified xsi:type="dcterms:W3CDTF">2023-10-26T13:37:00Z</dcterms:modified>
</cp:coreProperties>
</file>