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23473" w:rsidRDefault="002B7AD3" w14:paraId="516609B5" w14:textId="77777777">
      <w:pPr>
        <w:pStyle w:val="Rubrik1"/>
        <w:spacing w:after="300"/>
      </w:pPr>
      <w:sdt>
        <w:sdtPr>
          <w:alias w:val="CC_Boilerplate_4"/>
          <w:tag w:val="CC_Boilerplate_4"/>
          <w:id w:val="-1644581176"/>
          <w:lock w:val="sdtLocked"/>
          <w:placeholder>
            <w:docPart w:val="1C18847B699C4E7D82404F847A3A494E"/>
          </w:placeholder>
          <w:text/>
        </w:sdtPr>
        <w:sdtEndPr/>
        <w:sdtContent>
          <w:r w:rsidRPr="009B062B" w:rsidR="00AF30DD">
            <w:t>Förslag till riksdagsbeslut</w:t>
          </w:r>
        </w:sdtContent>
      </w:sdt>
      <w:bookmarkEnd w:id="0"/>
      <w:bookmarkEnd w:id="1"/>
    </w:p>
    <w:sdt>
      <w:sdtPr>
        <w:alias w:val="Yrkande 1"/>
        <w:tag w:val="68973904-011f-4e3d-8504-e79d49c32cfd"/>
        <w:id w:val="1965077346"/>
        <w:lock w:val="sdtLocked"/>
      </w:sdtPr>
      <w:sdtEndPr/>
      <w:sdtContent>
        <w:p w:rsidR="007402FB" w:rsidRDefault="00BF2B42" w14:paraId="7348A354" w14:textId="77777777">
          <w:pPr>
            <w:pStyle w:val="Frslagstext"/>
            <w:numPr>
              <w:ilvl w:val="0"/>
              <w:numId w:val="0"/>
            </w:numPr>
          </w:pPr>
          <w:r>
            <w:t>Riksdagen ställer sig bakom det som anförs i motionen om att burhållningen av hönor bör fasas ut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EBCCBFB2AB441F81BFA9CFB78EFA6B"/>
        </w:placeholder>
        <w:text/>
      </w:sdtPr>
      <w:sdtEndPr/>
      <w:sdtContent>
        <w:p w:rsidRPr="009B062B" w:rsidR="006D79C9" w:rsidP="00333E95" w:rsidRDefault="006D79C9" w14:paraId="5F693BF9" w14:textId="77777777">
          <w:pPr>
            <w:pStyle w:val="Rubrik1"/>
          </w:pPr>
          <w:r>
            <w:t>Motivering</w:t>
          </w:r>
        </w:p>
      </w:sdtContent>
    </w:sdt>
    <w:bookmarkEnd w:displacedByCustomXml="prev" w:id="3"/>
    <w:bookmarkEnd w:displacedByCustomXml="prev" w:id="4"/>
    <w:p w:rsidR="001A31B0" w:rsidP="002B7AD3" w:rsidRDefault="001A31B0" w14:paraId="405E34E9" w14:textId="53138E44">
      <w:pPr>
        <w:pStyle w:val="Normalutanindragellerluft"/>
      </w:pPr>
      <w:r>
        <w:t>Burhållning av hönor innebär stora inskränkningar i hönornas möjligheter att röra sig obehindrat. I Sverige hålls omkring 600</w:t>
      </w:r>
      <w:r w:rsidR="00F86A1A">
        <w:t> </w:t>
      </w:r>
      <w:r>
        <w:t>000 hönor i burar inom den svenska ägg</w:t>
      </w:r>
      <w:r w:rsidR="002B7AD3">
        <w:softHyphen/>
      </w:r>
      <w:r>
        <w:t>industrin. Internationellt sett så finns det en stor vilja att förbjuda burhållning av höns. Flera länder</w:t>
      </w:r>
      <w:r w:rsidR="00BF2B42">
        <w:t>,</w:t>
      </w:r>
      <w:r>
        <w:t xml:space="preserve"> såsom Luxemburg, Tjeckien, Tyskland, Schweiz samt Österrike</w:t>
      </w:r>
      <w:r w:rsidR="00BF2B42">
        <w:t>,</w:t>
      </w:r>
      <w:r>
        <w:t xml:space="preserve"> är föregångsländer då de har infört ett förbud. Det finns ett stort folkligt stöd för att förbjuda burhållning av höns</w:t>
      </w:r>
      <w:r w:rsidR="00BF2B42">
        <w:t>,</w:t>
      </w:r>
      <w:r>
        <w:t xml:space="preserve"> vilket gör det aktuellt även för Sverige att införa ett förbud. Efterfrågan från konsumenterna gör att allt fler producenter går över till att hålla höns frigående istället för i bur. Det finns med andra </w:t>
      </w:r>
      <w:r w:rsidR="00BF2B42">
        <w:t xml:space="preserve">ord </w:t>
      </w:r>
      <w:r>
        <w:t>ett stort stöd både från konsumenter och producenter för att genomdriva en förändring. Det är dags att politiken vågar sätta ned foten och därmed visa vägen framåt och fatta beslut om att införa ett förbud.</w:t>
      </w:r>
    </w:p>
    <w:p w:rsidRPr="009B61C3" w:rsidR="009B61C3" w:rsidP="002B7AD3" w:rsidRDefault="001A31B0" w14:paraId="49119068" w14:textId="566F672D">
      <w:r>
        <w:t>I ett modernt samhälle hör inte burhållning av höns hemma. Av den svenska djur</w:t>
      </w:r>
      <w:r w:rsidR="002B7AD3">
        <w:softHyphen/>
      </w:r>
      <w:r>
        <w:t>skyddslagen framgår det att djur ska kunna bete sig naturligt</w:t>
      </w:r>
      <w:r w:rsidR="00BF2B42">
        <w:t>,</w:t>
      </w:r>
      <w:r>
        <w:t xml:space="preserve"> vilket innebär att hönsen ska kunna krafsa och sprätta runt. Vilket de inte kan göra instängda i en bur. </w:t>
      </w:r>
    </w:p>
    <w:sdt>
      <w:sdtPr>
        <w:rPr>
          <w:i/>
          <w:noProof/>
        </w:rPr>
        <w:alias w:val="CC_Underskrifter"/>
        <w:tag w:val="CC_Underskrifter"/>
        <w:id w:val="583496634"/>
        <w:lock w:val="sdtContentLocked"/>
        <w:placeholder>
          <w:docPart w:val="8C04B6D57E454579B923B00E57F98438"/>
        </w:placeholder>
      </w:sdtPr>
      <w:sdtEndPr>
        <w:rPr>
          <w:i w:val="0"/>
          <w:noProof w:val="0"/>
        </w:rPr>
      </w:sdtEndPr>
      <w:sdtContent>
        <w:p w:rsidR="00623473" w:rsidP="002E484D" w:rsidRDefault="00623473" w14:paraId="275D9B24" w14:textId="77777777"/>
        <w:p w:rsidRPr="008E0FE2" w:rsidR="004801AC" w:rsidP="002E484D" w:rsidRDefault="002B7AD3" w14:paraId="7D1B1875" w14:textId="200438C5"/>
      </w:sdtContent>
    </w:sdt>
    <w:tbl>
      <w:tblPr>
        <w:tblW w:w="5000" w:type="pct"/>
        <w:tblLook w:val="04A0" w:firstRow="1" w:lastRow="0" w:firstColumn="1" w:lastColumn="0" w:noHBand="0" w:noVBand="1"/>
        <w:tblCaption w:val="underskrifter"/>
      </w:tblPr>
      <w:tblGrid>
        <w:gridCol w:w="4252"/>
        <w:gridCol w:w="4252"/>
      </w:tblGrid>
      <w:tr w:rsidR="007402FB" w14:paraId="7C1CECB5" w14:textId="77777777">
        <w:trPr>
          <w:cantSplit/>
        </w:trPr>
        <w:tc>
          <w:tcPr>
            <w:tcW w:w="50" w:type="pct"/>
            <w:vAlign w:val="bottom"/>
          </w:tcPr>
          <w:p w:rsidR="007402FB" w:rsidRDefault="00BF2B42" w14:paraId="051193B4" w14:textId="77777777">
            <w:pPr>
              <w:pStyle w:val="Underskrifter"/>
              <w:spacing w:after="0"/>
            </w:pPr>
            <w:r>
              <w:t>Magnus Manhammar (S)</w:t>
            </w:r>
          </w:p>
        </w:tc>
        <w:tc>
          <w:tcPr>
            <w:tcW w:w="50" w:type="pct"/>
            <w:vAlign w:val="bottom"/>
          </w:tcPr>
          <w:p w:rsidR="007402FB" w:rsidRDefault="007402FB" w14:paraId="0E5C0AF4" w14:textId="77777777">
            <w:pPr>
              <w:pStyle w:val="Underskrifter"/>
              <w:spacing w:after="0"/>
            </w:pPr>
          </w:p>
        </w:tc>
      </w:tr>
    </w:tbl>
    <w:p w:rsidR="00F758DD" w:rsidRDefault="00F758DD" w14:paraId="1E062E44" w14:textId="77777777"/>
    <w:sectPr w:rsidR="00F758D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241B" w14:textId="77777777" w:rsidR="007B12C8" w:rsidRDefault="007B12C8" w:rsidP="000C1CAD">
      <w:pPr>
        <w:spacing w:line="240" w:lineRule="auto"/>
      </w:pPr>
      <w:r>
        <w:separator/>
      </w:r>
    </w:p>
  </w:endnote>
  <w:endnote w:type="continuationSeparator" w:id="0">
    <w:p w14:paraId="3B98D61C" w14:textId="77777777" w:rsidR="007B12C8" w:rsidRDefault="007B12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F7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DD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19A7" w14:textId="454F7A6D" w:rsidR="00262EA3" w:rsidRPr="002E484D" w:rsidRDefault="00262EA3" w:rsidP="002E48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10CE" w14:textId="77777777" w:rsidR="007B12C8" w:rsidRDefault="007B12C8" w:rsidP="000C1CAD">
      <w:pPr>
        <w:spacing w:line="240" w:lineRule="auto"/>
      </w:pPr>
      <w:r>
        <w:separator/>
      </w:r>
    </w:p>
  </w:footnote>
  <w:footnote w:type="continuationSeparator" w:id="0">
    <w:p w14:paraId="75F1ED80" w14:textId="77777777" w:rsidR="007B12C8" w:rsidRDefault="007B12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74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E816B3" wp14:editId="41BBBA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CDBD20" w14:textId="4A670F79" w:rsidR="00262EA3" w:rsidRDefault="002B7AD3" w:rsidP="008103B5">
                          <w:pPr>
                            <w:jc w:val="right"/>
                          </w:pPr>
                          <w:sdt>
                            <w:sdtPr>
                              <w:alias w:val="CC_Noformat_Partikod"/>
                              <w:tag w:val="CC_Noformat_Partikod"/>
                              <w:id w:val="-53464382"/>
                              <w:text/>
                            </w:sdtPr>
                            <w:sdtEndPr/>
                            <w:sdtContent>
                              <w:r w:rsidR="001A31B0">
                                <w:t>S</w:t>
                              </w:r>
                            </w:sdtContent>
                          </w:sdt>
                          <w:sdt>
                            <w:sdtPr>
                              <w:alias w:val="CC_Noformat_Partinummer"/>
                              <w:tag w:val="CC_Noformat_Partinummer"/>
                              <w:id w:val="-1709555926"/>
                              <w:text/>
                            </w:sdtPr>
                            <w:sdtEndPr/>
                            <w:sdtContent>
                              <w:r w:rsidR="001A31B0">
                                <w:t>1906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816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CDBD20" w14:textId="4A670F79" w:rsidR="00262EA3" w:rsidRDefault="002B7AD3" w:rsidP="008103B5">
                    <w:pPr>
                      <w:jc w:val="right"/>
                    </w:pPr>
                    <w:sdt>
                      <w:sdtPr>
                        <w:alias w:val="CC_Noformat_Partikod"/>
                        <w:tag w:val="CC_Noformat_Partikod"/>
                        <w:id w:val="-53464382"/>
                        <w:text/>
                      </w:sdtPr>
                      <w:sdtEndPr/>
                      <w:sdtContent>
                        <w:r w:rsidR="001A31B0">
                          <w:t>S</w:t>
                        </w:r>
                      </w:sdtContent>
                    </w:sdt>
                    <w:sdt>
                      <w:sdtPr>
                        <w:alias w:val="CC_Noformat_Partinummer"/>
                        <w:tag w:val="CC_Noformat_Partinummer"/>
                        <w:id w:val="-1709555926"/>
                        <w:text/>
                      </w:sdtPr>
                      <w:sdtEndPr/>
                      <w:sdtContent>
                        <w:r w:rsidR="001A31B0">
                          <w:t>1906</w:t>
                        </w:r>
                      </w:sdtContent>
                    </w:sdt>
                  </w:p>
                </w:txbxContent>
              </v:textbox>
              <w10:wrap anchorx="page"/>
            </v:shape>
          </w:pict>
        </mc:Fallback>
      </mc:AlternateContent>
    </w:r>
  </w:p>
  <w:p w14:paraId="0A28CD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A79E" w14:textId="77777777" w:rsidR="00262EA3" w:rsidRDefault="00262EA3" w:rsidP="008563AC">
    <w:pPr>
      <w:jc w:val="right"/>
    </w:pPr>
  </w:p>
  <w:p w14:paraId="0FBB45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D461" w14:textId="77777777" w:rsidR="00262EA3" w:rsidRDefault="002B7A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FB1CC6" wp14:editId="118BB5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4081FA" w14:textId="43445BE8" w:rsidR="00262EA3" w:rsidRDefault="002B7AD3" w:rsidP="00A314CF">
    <w:pPr>
      <w:pStyle w:val="FSHNormal"/>
      <w:spacing w:before="40"/>
    </w:pPr>
    <w:sdt>
      <w:sdtPr>
        <w:alias w:val="CC_Noformat_Motionstyp"/>
        <w:tag w:val="CC_Noformat_Motionstyp"/>
        <w:id w:val="1162973129"/>
        <w:lock w:val="sdtContentLocked"/>
        <w15:appearance w15:val="hidden"/>
        <w:text/>
      </w:sdtPr>
      <w:sdtEndPr/>
      <w:sdtContent>
        <w:r w:rsidR="002E484D">
          <w:t>Enskild motion</w:t>
        </w:r>
      </w:sdtContent>
    </w:sdt>
    <w:r w:rsidR="00821B36">
      <w:t xml:space="preserve"> </w:t>
    </w:r>
    <w:sdt>
      <w:sdtPr>
        <w:alias w:val="CC_Noformat_Partikod"/>
        <w:tag w:val="CC_Noformat_Partikod"/>
        <w:id w:val="1471015553"/>
        <w:text/>
      </w:sdtPr>
      <w:sdtEndPr/>
      <w:sdtContent>
        <w:r w:rsidR="001A31B0">
          <w:t>S</w:t>
        </w:r>
      </w:sdtContent>
    </w:sdt>
    <w:sdt>
      <w:sdtPr>
        <w:alias w:val="CC_Noformat_Partinummer"/>
        <w:tag w:val="CC_Noformat_Partinummer"/>
        <w:id w:val="-2014525982"/>
        <w:text/>
      </w:sdtPr>
      <w:sdtEndPr/>
      <w:sdtContent>
        <w:r w:rsidR="001A31B0">
          <w:t>1906</w:t>
        </w:r>
      </w:sdtContent>
    </w:sdt>
  </w:p>
  <w:p w14:paraId="79C72D82" w14:textId="77777777" w:rsidR="00262EA3" w:rsidRPr="008227B3" w:rsidRDefault="002B7A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29BE53" w14:textId="0C46529C" w:rsidR="00262EA3" w:rsidRPr="008227B3" w:rsidRDefault="002B7A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484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484D">
          <w:t>:2011</w:t>
        </w:r>
      </w:sdtContent>
    </w:sdt>
  </w:p>
  <w:p w14:paraId="017757CA" w14:textId="29543B57" w:rsidR="00262EA3" w:rsidRDefault="002B7AD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E484D">
          <w:t>av Magnus Manhammar (S)</w:t>
        </w:r>
      </w:sdtContent>
    </w:sdt>
  </w:p>
  <w:sdt>
    <w:sdtPr>
      <w:alias w:val="CC_Noformat_Rubtext"/>
      <w:tag w:val="CC_Noformat_Rubtext"/>
      <w:id w:val="-218060500"/>
      <w:lock w:val="sdtLocked"/>
      <w:placeholder>
        <w:docPart w:val="CE73F34DE5B0479C8CB0444F13502044"/>
      </w:placeholder>
      <w:text/>
    </w:sdtPr>
    <w:sdtEndPr/>
    <w:sdtContent>
      <w:p w14:paraId="5A6F877E" w14:textId="1676EB24" w:rsidR="00262EA3" w:rsidRDefault="001A31B0" w:rsidP="00283E0F">
        <w:pPr>
          <w:pStyle w:val="FSHRub2"/>
        </w:pPr>
        <w:r>
          <w:t>Förbud mot burhållning av hönor i Sverige</w:t>
        </w:r>
      </w:p>
    </w:sdtContent>
  </w:sdt>
  <w:sdt>
    <w:sdtPr>
      <w:alias w:val="CC_Boilerplate_3"/>
      <w:tag w:val="CC_Boilerplate_3"/>
      <w:id w:val="1606463544"/>
      <w:lock w:val="sdtContentLocked"/>
      <w15:appearance w15:val="hidden"/>
      <w:text w:multiLine="1"/>
    </w:sdtPr>
    <w:sdtEndPr/>
    <w:sdtContent>
      <w:p w14:paraId="03ADE5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A31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1B0"/>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AD3"/>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84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473"/>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2F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C8"/>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1C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56E"/>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B42"/>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1A5"/>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8DD"/>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A1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D741C"/>
  <w15:chartTrackingRefBased/>
  <w15:docId w15:val="{769B9E31-16AD-40A6-98D0-7F86FCA9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18847B699C4E7D82404F847A3A494E"/>
        <w:category>
          <w:name w:val="Allmänt"/>
          <w:gallery w:val="placeholder"/>
        </w:category>
        <w:types>
          <w:type w:val="bbPlcHdr"/>
        </w:types>
        <w:behaviors>
          <w:behavior w:val="content"/>
        </w:behaviors>
        <w:guid w:val="{3A35C4E3-A0DA-4BB2-89E8-EADF7379F718}"/>
      </w:docPartPr>
      <w:docPartBody>
        <w:p w:rsidR="00EE16EA" w:rsidRDefault="0085017B">
          <w:pPr>
            <w:pStyle w:val="1C18847B699C4E7D82404F847A3A494E"/>
          </w:pPr>
          <w:r w:rsidRPr="005A0A93">
            <w:rPr>
              <w:rStyle w:val="Platshllartext"/>
            </w:rPr>
            <w:t>Förslag till riksdagsbeslut</w:t>
          </w:r>
        </w:p>
      </w:docPartBody>
    </w:docPart>
    <w:docPart>
      <w:docPartPr>
        <w:name w:val="E3EBCCBFB2AB441F81BFA9CFB78EFA6B"/>
        <w:category>
          <w:name w:val="Allmänt"/>
          <w:gallery w:val="placeholder"/>
        </w:category>
        <w:types>
          <w:type w:val="bbPlcHdr"/>
        </w:types>
        <w:behaviors>
          <w:behavior w:val="content"/>
        </w:behaviors>
        <w:guid w:val="{B46AA803-129C-4267-BA12-623ADAAFD47F}"/>
      </w:docPartPr>
      <w:docPartBody>
        <w:p w:rsidR="00EE16EA" w:rsidRDefault="0085017B">
          <w:pPr>
            <w:pStyle w:val="E3EBCCBFB2AB441F81BFA9CFB78EFA6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56CC24B-FBFC-4AED-9D24-C64702867856}"/>
      </w:docPartPr>
      <w:docPartBody>
        <w:p w:rsidR="00EE16EA" w:rsidRDefault="00395D5B">
          <w:r w:rsidRPr="00B97C90">
            <w:rPr>
              <w:rStyle w:val="Platshllartext"/>
            </w:rPr>
            <w:t>Klicka eller tryck här för att ange text.</w:t>
          </w:r>
        </w:p>
      </w:docPartBody>
    </w:docPart>
    <w:docPart>
      <w:docPartPr>
        <w:name w:val="CE73F34DE5B0479C8CB0444F13502044"/>
        <w:category>
          <w:name w:val="Allmänt"/>
          <w:gallery w:val="placeholder"/>
        </w:category>
        <w:types>
          <w:type w:val="bbPlcHdr"/>
        </w:types>
        <w:behaviors>
          <w:behavior w:val="content"/>
        </w:behaviors>
        <w:guid w:val="{A43BE11F-254A-4786-AAED-2BDF61A4E1BE}"/>
      </w:docPartPr>
      <w:docPartBody>
        <w:p w:rsidR="00EE16EA" w:rsidRDefault="00395D5B">
          <w:r w:rsidRPr="00B97C90">
            <w:rPr>
              <w:rStyle w:val="Platshllartext"/>
            </w:rPr>
            <w:t>[ange din text här]</w:t>
          </w:r>
        </w:p>
      </w:docPartBody>
    </w:docPart>
    <w:docPart>
      <w:docPartPr>
        <w:name w:val="8C04B6D57E454579B923B00E57F98438"/>
        <w:category>
          <w:name w:val="Allmänt"/>
          <w:gallery w:val="placeholder"/>
        </w:category>
        <w:types>
          <w:type w:val="bbPlcHdr"/>
        </w:types>
        <w:behaviors>
          <w:behavior w:val="content"/>
        </w:behaviors>
        <w:guid w:val="{86EBFC94-9DBF-43B5-A730-6EC1F0F29B24}"/>
      </w:docPartPr>
      <w:docPartBody>
        <w:p w:rsidR="00A27D05" w:rsidRDefault="00A27D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5B"/>
    <w:rsid w:val="00395D5B"/>
    <w:rsid w:val="00775C0D"/>
    <w:rsid w:val="0085017B"/>
    <w:rsid w:val="00A27D05"/>
    <w:rsid w:val="00EE16E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5D5B"/>
    <w:rPr>
      <w:color w:val="F4B083" w:themeColor="accent2" w:themeTint="99"/>
    </w:rPr>
  </w:style>
  <w:style w:type="paragraph" w:customStyle="1" w:styleId="1C18847B699C4E7D82404F847A3A494E">
    <w:name w:val="1C18847B699C4E7D82404F847A3A494E"/>
  </w:style>
  <w:style w:type="paragraph" w:customStyle="1" w:styleId="E3EBCCBFB2AB441F81BFA9CFB78EFA6B">
    <w:name w:val="E3EBCCBFB2AB441F81BFA9CFB78EF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85BA8-77AD-47F1-9612-EF4EEA54CD09}"/>
</file>

<file path=customXml/itemProps2.xml><?xml version="1.0" encoding="utf-8"?>
<ds:datastoreItem xmlns:ds="http://schemas.openxmlformats.org/officeDocument/2006/customXml" ds:itemID="{22D6B2BA-F46F-4102-852F-50BD939E885F}"/>
</file>

<file path=customXml/itemProps3.xml><?xml version="1.0" encoding="utf-8"?>
<ds:datastoreItem xmlns:ds="http://schemas.openxmlformats.org/officeDocument/2006/customXml" ds:itemID="{9F762E1E-078F-428C-BF61-90960C646706}"/>
</file>

<file path=docProps/app.xml><?xml version="1.0" encoding="utf-8"?>
<Properties xmlns="http://schemas.openxmlformats.org/officeDocument/2006/extended-properties" xmlns:vt="http://schemas.openxmlformats.org/officeDocument/2006/docPropsVTypes">
  <Template>Normal</Template>
  <TotalTime>21</TotalTime>
  <Pages>1</Pages>
  <Words>211</Words>
  <Characters>1114</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S1906 Förbud mot burhållning av hönor i Sverige</vt:lpstr>
      <vt:lpstr>
      </vt:lpstr>
    </vt:vector>
  </TitlesOfParts>
  <Company>Sveriges riksdag</Company>
  <LinksUpToDate>false</LinksUpToDate>
  <CharactersWithSpaces>1318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