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180EC" w14:textId="77777777" w:rsidR="006E04A4" w:rsidRPr="00CD7560" w:rsidRDefault="00105AFA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100</w:t>
      </w:r>
      <w:bookmarkEnd w:id="1"/>
    </w:p>
    <w:p w14:paraId="47A180ED" w14:textId="77777777" w:rsidR="006E04A4" w:rsidRDefault="00105AFA">
      <w:pPr>
        <w:pStyle w:val="Datum"/>
        <w:outlineLvl w:val="0"/>
      </w:pPr>
      <w:bookmarkStart w:id="2" w:name="DocumentDate"/>
      <w:r>
        <w:t>Onsdagen den 26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538CC" w14:paraId="47A180F2" w14:textId="77777777" w:rsidTr="00E47117">
        <w:trPr>
          <w:cantSplit/>
        </w:trPr>
        <w:tc>
          <w:tcPr>
            <w:tcW w:w="454" w:type="dxa"/>
          </w:tcPr>
          <w:p w14:paraId="47A180EE" w14:textId="77777777" w:rsidR="006E04A4" w:rsidRDefault="00105AF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7A180EF" w14:textId="77777777" w:rsidR="006E04A4" w:rsidRDefault="00105AF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7A180F0" w14:textId="77777777" w:rsidR="006E04A4" w:rsidRDefault="00105AFA"/>
        </w:tc>
        <w:tc>
          <w:tcPr>
            <w:tcW w:w="7512" w:type="dxa"/>
          </w:tcPr>
          <w:p w14:paraId="47A180F1" w14:textId="77777777" w:rsidR="006E04A4" w:rsidRDefault="00105AF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538CC" w14:paraId="47A180F7" w14:textId="77777777" w:rsidTr="00E47117">
        <w:trPr>
          <w:cantSplit/>
        </w:trPr>
        <w:tc>
          <w:tcPr>
            <w:tcW w:w="454" w:type="dxa"/>
          </w:tcPr>
          <w:p w14:paraId="47A180F3" w14:textId="77777777" w:rsidR="006E04A4" w:rsidRDefault="00105AFA"/>
        </w:tc>
        <w:tc>
          <w:tcPr>
            <w:tcW w:w="1134" w:type="dxa"/>
          </w:tcPr>
          <w:p w14:paraId="47A180F4" w14:textId="77777777" w:rsidR="006E04A4" w:rsidRDefault="00105AFA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7A180F5" w14:textId="77777777" w:rsidR="006E04A4" w:rsidRDefault="00105AFA"/>
        </w:tc>
        <w:tc>
          <w:tcPr>
            <w:tcW w:w="7512" w:type="dxa"/>
          </w:tcPr>
          <w:p w14:paraId="47A180F6" w14:textId="77777777" w:rsidR="006E04A4" w:rsidRDefault="00105AF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7A180F8" w14:textId="77777777" w:rsidR="006E04A4" w:rsidRDefault="00105AFA">
      <w:pPr>
        <w:pStyle w:val="StreckLngt"/>
      </w:pPr>
      <w:r>
        <w:tab/>
      </w:r>
    </w:p>
    <w:p w14:paraId="47A180F9" w14:textId="77777777" w:rsidR="00121B42" w:rsidRDefault="00105AFA" w:rsidP="00121B42">
      <w:pPr>
        <w:pStyle w:val="Blankrad"/>
      </w:pPr>
      <w:r>
        <w:t xml:space="preserve">      </w:t>
      </w:r>
    </w:p>
    <w:p w14:paraId="47A180FA" w14:textId="77777777" w:rsidR="00CF242C" w:rsidRDefault="00105AF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538CC" w14:paraId="47A180FE" w14:textId="77777777" w:rsidTr="00055526">
        <w:trPr>
          <w:cantSplit/>
        </w:trPr>
        <w:tc>
          <w:tcPr>
            <w:tcW w:w="567" w:type="dxa"/>
          </w:tcPr>
          <w:p w14:paraId="47A180FB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0FC" w14:textId="77777777" w:rsidR="006E04A4" w:rsidRDefault="00105AF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7A180FD" w14:textId="77777777" w:rsidR="006E04A4" w:rsidRDefault="00105AFA" w:rsidP="00C84F80">
            <w:pPr>
              <w:keepNext/>
            </w:pPr>
          </w:p>
        </w:tc>
      </w:tr>
      <w:tr w:rsidR="008538CC" w14:paraId="47A18102" w14:textId="77777777" w:rsidTr="00055526">
        <w:trPr>
          <w:cantSplit/>
        </w:trPr>
        <w:tc>
          <w:tcPr>
            <w:tcW w:w="567" w:type="dxa"/>
          </w:tcPr>
          <w:p w14:paraId="47A180FF" w14:textId="77777777" w:rsidR="001D7AF0" w:rsidRDefault="00105AF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7A18100" w14:textId="7D88A0A4" w:rsidR="006E04A4" w:rsidRDefault="00105AFA" w:rsidP="000326E3">
            <w:r>
              <w:t>Justering av protokoll från sammanträdet onsdagen den 5 april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7A18101" w14:textId="77777777" w:rsidR="006E04A4" w:rsidRDefault="00105AFA" w:rsidP="00C84F80"/>
        </w:tc>
      </w:tr>
      <w:tr w:rsidR="008538CC" w14:paraId="47A18106" w14:textId="77777777" w:rsidTr="00055526">
        <w:trPr>
          <w:cantSplit/>
        </w:trPr>
        <w:tc>
          <w:tcPr>
            <w:tcW w:w="567" w:type="dxa"/>
          </w:tcPr>
          <w:p w14:paraId="47A18103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04" w14:textId="77777777" w:rsidR="006E04A4" w:rsidRDefault="00105AF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7A18105" w14:textId="77777777" w:rsidR="006E04A4" w:rsidRDefault="00105AFA" w:rsidP="00C84F80">
            <w:pPr>
              <w:keepNext/>
            </w:pPr>
          </w:p>
        </w:tc>
      </w:tr>
      <w:tr w:rsidR="008538CC" w14:paraId="47A1810A" w14:textId="77777777" w:rsidTr="00055526">
        <w:trPr>
          <w:cantSplit/>
        </w:trPr>
        <w:tc>
          <w:tcPr>
            <w:tcW w:w="567" w:type="dxa"/>
          </w:tcPr>
          <w:p w14:paraId="47A18107" w14:textId="77777777" w:rsidR="001D7AF0" w:rsidRDefault="00105AF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7A18108" w14:textId="77777777" w:rsidR="006E04A4" w:rsidRDefault="00105AFA" w:rsidP="000326E3">
            <w:r>
              <w:t xml:space="preserve">2016/17:415 av Johan Forssell (M) </w:t>
            </w:r>
            <w:r>
              <w:br/>
              <w:t>Tillkännagivanden från riksdagen</w:t>
            </w:r>
          </w:p>
        </w:tc>
        <w:tc>
          <w:tcPr>
            <w:tcW w:w="2055" w:type="dxa"/>
          </w:tcPr>
          <w:p w14:paraId="47A18109" w14:textId="77777777" w:rsidR="006E04A4" w:rsidRDefault="00105AFA" w:rsidP="00C84F80"/>
        </w:tc>
      </w:tr>
      <w:tr w:rsidR="008538CC" w14:paraId="47A1810E" w14:textId="77777777" w:rsidTr="00055526">
        <w:trPr>
          <w:cantSplit/>
        </w:trPr>
        <w:tc>
          <w:tcPr>
            <w:tcW w:w="567" w:type="dxa"/>
          </w:tcPr>
          <w:p w14:paraId="47A1810B" w14:textId="77777777" w:rsidR="001D7AF0" w:rsidRDefault="00105AF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7A1810C" w14:textId="77777777" w:rsidR="006E04A4" w:rsidRDefault="00105AFA" w:rsidP="000326E3">
            <w:r>
              <w:t xml:space="preserve">2016/17:418 av Johan Forssell (M) </w:t>
            </w:r>
            <w:r>
              <w:br/>
              <w:t>Långa sjukskrivningar</w:t>
            </w:r>
          </w:p>
        </w:tc>
        <w:tc>
          <w:tcPr>
            <w:tcW w:w="2055" w:type="dxa"/>
          </w:tcPr>
          <w:p w14:paraId="47A1810D" w14:textId="77777777" w:rsidR="006E04A4" w:rsidRDefault="00105AFA" w:rsidP="00C84F80"/>
        </w:tc>
      </w:tr>
      <w:tr w:rsidR="008538CC" w14:paraId="47A18112" w14:textId="77777777" w:rsidTr="00055526">
        <w:trPr>
          <w:cantSplit/>
        </w:trPr>
        <w:tc>
          <w:tcPr>
            <w:tcW w:w="567" w:type="dxa"/>
          </w:tcPr>
          <w:p w14:paraId="47A1810F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10" w14:textId="77777777" w:rsidR="006E04A4" w:rsidRDefault="00105AFA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7A18111" w14:textId="77777777" w:rsidR="006E04A4" w:rsidRDefault="00105AF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538CC" w14:paraId="47A18116" w14:textId="77777777" w:rsidTr="00055526">
        <w:trPr>
          <w:cantSplit/>
        </w:trPr>
        <w:tc>
          <w:tcPr>
            <w:tcW w:w="567" w:type="dxa"/>
          </w:tcPr>
          <w:p w14:paraId="47A18113" w14:textId="77777777" w:rsidR="001D7AF0" w:rsidRDefault="00105AF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7A18114" w14:textId="08C706DA" w:rsidR="006E04A4" w:rsidRDefault="00105AFA" w:rsidP="00A50C74">
            <w:r>
              <w:t xml:space="preserve">2016/17:FPM84 </w:t>
            </w:r>
            <w:r w:rsidR="00A50C74">
              <w:t>S</w:t>
            </w:r>
            <w:r>
              <w:t>tärkta befogenheter för nationella k</w:t>
            </w:r>
            <w:r>
              <w:t xml:space="preserve">onkurrensmyndigheter </w:t>
            </w:r>
            <w:r w:rsidR="00A50C74">
              <w:rPr>
                <w:i/>
                <w:iCs/>
              </w:rPr>
              <w:t>KOM(2017) 142</w:t>
            </w:r>
          </w:p>
        </w:tc>
        <w:tc>
          <w:tcPr>
            <w:tcW w:w="2055" w:type="dxa"/>
          </w:tcPr>
          <w:p w14:paraId="47A18115" w14:textId="77777777" w:rsidR="006E04A4" w:rsidRDefault="00105AFA" w:rsidP="00C84F80">
            <w:r>
              <w:t>N</w:t>
            </w:r>
            <w:r>
              <w:t>U</w:t>
            </w:r>
          </w:p>
        </w:tc>
      </w:tr>
      <w:tr w:rsidR="008538CC" w14:paraId="47A1811A" w14:textId="77777777" w:rsidTr="00055526">
        <w:trPr>
          <w:cantSplit/>
        </w:trPr>
        <w:tc>
          <w:tcPr>
            <w:tcW w:w="567" w:type="dxa"/>
          </w:tcPr>
          <w:p w14:paraId="47A18117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18" w14:textId="77777777" w:rsidR="006E04A4" w:rsidRDefault="00105AF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7A18119" w14:textId="77777777" w:rsidR="006E04A4" w:rsidRDefault="00105AF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538CC" w14:paraId="47A1811E" w14:textId="77777777" w:rsidTr="00055526">
        <w:trPr>
          <w:cantSplit/>
        </w:trPr>
        <w:tc>
          <w:tcPr>
            <w:tcW w:w="567" w:type="dxa"/>
          </w:tcPr>
          <w:p w14:paraId="47A1811B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1C" w14:textId="77777777" w:rsidR="006E04A4" w:rsidRDefault="00105AFA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7A1811D" w14:textId="77777777" w:rsidR="006E04A4" w:rsidRDefault="00105AFA" w:rsidP="00C84F80">
            <w:pPr>
              <w:keepNext/>
            </w:pPr>
          </w:p>
        </w:tc>
      </w:tr>
      <w:tr w:rsidR="008538CC" w14:paraId="47A18122" w14:textId="77777777" w:rsidTr="00055526">
        <w:trPr>
          <w:cantSplit/>
        </w:trPr>
        <w:tc>
          <w:tcPr>
            <w:tcW w:w="567" w:type="dxa"/>
          </w:tcPr>
          <w:p w14:paraId="47A1811F" w14:textId="77777777" w:rsidR="001D7AF0" w:rsidRDefault="00105AF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7A18120" w14:textId="77777777" w:rsidR="006E04A4" w:rsidRDefault="00105AFA" w:rsidP="000326E3">
            <w:r>
              <w:t>2016/17:178 Skärpt ansvar för fartygsvrak</w:t>
            </w:r>
          </w:p>
        </w:tc>
        <w:tc>
          <w:tcPr>
            <w:tcW w:w="2055" w:type="dxa"/>
          </w:tcPr>
          <w:p w14:paraId="47A18121" w14:textId="77777777" w:rsidR="006E04A4" w:rsidRDefault="00105AFA" w:rsidP="00C84F80">
            <w:r>
              <w:t>CU</w:t>
            </w:r>
          </w:p>
        </w:tc>
      </w:tr>
      <w:tr w:rsidR="008538CC" w14:paraId="47A18126" w14:textId="77777777" w:rsidTr="00055526">
        <w:trPr>
          <w:cantSplit/>
        </w:trPr>
        <w:tc>
          <w:tcPr>
            <w:tcW w:w="567" w:type="dxa"/>
          </w:tcPr>
          <w:p w14:paraId="47A18123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24" w14:textId="77777777" w:rsidR="006E04A4" w:rsidRDefault="00105AF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7A18125" w14:textId="77777777" w:rsidR="006E04A4" w:rsidRDefault="00105AFA" w:rsidP="00C84F80">
            <w:pPr>
              <w:keepNext/>
            </w:pPr>
          </w:p>
        </w:tc>
      </w:tr>
      <w:tr w:rsidR="008538CC" w14:paraId="47A1812A" w14:textId="77777777" w:rsidTr="00055526">
        <w:trPr>
          <w:cantSplit/>
        </w:trPr>
        <w:tc>
          <w:tcPr>
            <w:tcW w:w="567" w:type="dxa"/>
          </w:tcPr>
          <w:p w14:paraId="47A18127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28" w14:textId="77777777" w:rsidR="006E04A4" w:rsidRDefault="00105AFA" w:rsidP="000326E3">
            <w:pPr>
              <w:pStyle w:val="Motionsrubrik"/>
            </w:pPr>
            <w:r>
              <w:t xml:space="preserve">med anledning av prop. 2016/17:162 Nya regler om marknader för finansiella </w:t>
            </w:r>
            <w:r>
              <w:t>instrument (MiFID II och MiFIR)</w:t>
            </w:r>
          </w:p>
        </w:tc>
        <w:tc>
          <w:tcPr>
            <w:tcW w:w="2055" w:type="dxa"/>
          </w:tcPr>
          <w:p w14:paraId="47A18129" w14:textId="77777777" w:rsidR="006E04A4" w:rsidRDefault="00105AFA" w:rsidP="00C84F80">
            <w:pPr>
              <w:keepNext/>
            </w:pPr>
          </w:p>
        </w:tc>
      </w:tr>
      <w:tr w:rsidR="008538CC" w14:paraId="47A1812E" w14:textId="77777777" w:rsidTr="00055526">
        <w:trPr>
          <w:cantSplit/>
        </w:trPr>
        <w:tc>
          <w:tcPr>
            <w:tcW w:w="567" w:type="dxa"/>
          </w:tcPr>
          <w:p w14:paraId="47A1812B" w14:textId="77777777" w:rsidR="001D7AF0" w:rsidRDefault="00105AF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7A1812C" w14:textId="77777777" w:rsidR="006E04A4" w:rsidRDefault="00105AFA" w:rsidP="000326E3">
            <w:r>
              <w:t>2016/17:3711 av Håkan Svenneling m.fl. (V)</w:t>
            </w:r>
          </w:p>
        </w:tc>
        <w:tc>
          <w:tcPr>
            <w:tcW w:w="2055" w:type="dxa"/>
          </w:tcPr>
          <w:p w14:paraId="47A1812D" w14:textId="77777777" w:rsidR="006E04A4" w:rsidRDefault="00105AFA" w:rsidP="00C84F80">
            <w:r>
              <w:t>FiU</w:t>
            </w:r>
          </w:p>
        </w:tc>
      </w:tr>
      <w:tr w:rsidR="008538CC" w14:paraId="47A18132" w14:textId="77777777" w:rsidTr="00055526">
        <w:trPr>
          <w:cantSplit/>
        </w:trPr>
        <w:tc>
          <w:tcPr>
            <w:tcW w:w="567" w:type="dxa"/>
          </w:tcPr>
          <w:p w14:paraId="47A1812F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30" w14:textId="77777777" w:rsidR="006E04A4" w:rsidRDefault="00105AFA" w:rsidP="000326E3">
            <w:pPr>
              <w:pStyle w:val="Motionsrubrik"/>
            </w:pPr>
            <w:r>
              <w:t>med anledning av prop. 2016/17:166 Privata sjukvårdsförsäkringar inom offentligt finansierad hälso- och sjukvård</w:t>
            </w:r>
          </w:p>
        </w:tc>
        <w:tc>
          <w:tcPr>
            <w:tcW w:w="2055" w:type="dxa"/>
          </w:tcPr>
          <w:p w14:paraId="47A18131" w14:textId="77777777" w:rsidR="006E04A4" w:rsidRDefault="00105AFA" w:rsidP="00C84F80">
            <w:pPr>
              <w:keepNext/>
            </w:pPr>
          </w:p>
        </w:tc>
      </w:tr>
      <w:tr w:rsidR="008538CC" w14:paraId="47A18136" w14:textId="77777777" w:rsidTr="00055526">
        <w:trPr>
          <w:cantSplit/>
        </w:trPr>
        <w:tc>
          <w:tcPr>
            <w:tcW w:w="567" w:type="dxa"/>
          </w:tcPr>
          <w:p w14:paraId="47A18133" w14:textId="77777777" w:rsidR="001D7AF0" w:rsidRDefault="00105AF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7A18134" w14:textId="77777777" w:rsidR="006E04A4" w:rsidRDefault="00105AFA" w:rsidP="000326E3">
            <w:r>
              <w:t>2016/17:3712 av Per Ramhorn m.fl. (SD)</w:t>
            </w:r>
          </w:p>
        </w:tc>
        <w:tc>
          <w:tcPr>
            <w:tcW w:w="2055" w:type="dxa"/>
          </w:tcPr>
          <w:p w14:paraId="47A18135" w14:textId="77777777" w:rsidR="006E04A4" w:rsidRDefault="00105AFA" w:rsidP="00C84F80">
            <w:r>
              <w:t>SoU</w:t>
            </w:r>
          </w:p>
        </w:tc>
      </w:tr>
      <w:tr w:rsidR="008538CC" w14:paraId="47A1813A" w14:textId="77777777" w:rsidTr="00055526">
        <w:trPr>
          <w:cantSplit/>
        </w:trPr>
        <w:tc>
          <w:tcPr>
            <w:tcW w:w="567" w:type="dxa"/>
          </w:tcPr>
          <w:p w14:paraId="47A18137" w14:textId="77777777" w:rsidR="001D7AF0" w:rsidRDefault="00105AF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7A18138" w14:textId="77777777" w:rsidR="006E04A4" w:rsidRDefault="00105AFA" w:rsidP="000326E3">
            <w:r>
              <w:t>2016/17:3715 av Emma Henriksson m.fl. (KD, C, M, L)</w:t>
            </w:r>
          </w:p>
        </w:tc>
        <w:tc>
          <w:tcPr>
            <w:tcW w:w="2055" w:type="dxa"/>
          </w:tcPr>
          <w:p w14:paraId="47A18139" w14:textId="77777777" w:rsidR="006E04A4" w:rsidRDefault="00105AFA" w:rsidP="00C84F80">
            <w:r>
              <w:t>SoU</w:t>
            </w:r>
          </w:p>
        </w:tc>
      </w:tr>
      <w:tr w:rsidR="008538CC" w14:paraId="47A1813E" w14:textId="77777777" w:rsidTr="00055526">
        <w:trPr>
          <w:cantSplit/>
        </w:trPr>
        <w:tc>
          <w:tcPr>
            <w:tcW w:w="567" w:type="dxa"/>
          </w:tcPr>
          <w:p w14:paraId="47A1813B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3C" w14:textId="77777777" w:rsidR="006E04A4" w:rsidRDefault="00105AFA" w:rsidP="000326E3">
            <w:pPr>
              <w:pStyle w:val="Motionsrubrik"/>
            </w:pPr>
            <w:r>
              <w:t>med anledning av prop. 2016/17:167 Driftsformer för universitetssjukhus</w:t>
            </w:r>
          </w:p>
        </w:tc>
        <w:tc>
          <w:tcPr>
            <w:tcW w:w="2055" w:type="dxa"/>
          </w:tcPr>
          <w:p w14:paraId="47A1813D" w14:textId="77777777" w:rsidR="006E04A4" w:rsidRDefault="00105AFA" w:rsidP="00C84F80">
            <w:pPr>
              <w:keepNext/>
            </w:pPr>
          </w:p>
        </w:tc>
      </w:tr>
      <w:tr w:rsidR="008538CC" w14:paraId="47A18142" w14:textId="77777777" w:rsidTr="00055526">
        <w:trPr>
          <w:cantSplit/>
        </w:trPr>
        <w:tc>
          <w:tcPr>
            <w:tcW w:w="567" w:type="dxa"/>
          </w:tcPr>
          <w:p w14:paraId="47A1813F" w14:textId="77777777" w:rsidR="001D7AF0" w:rsidRDefault="00105AF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7A18140" w14:textId="77777777" w:rsidR="006E04A4" w:rsidRDefault="00105AFA" w:rsidP="000326E3">
            <w:r>
              <w:t>2016/17:3713 av Per Ramhorn m.fl. (SD)</w:t>
            </w:r>
          </w:p>
        </w:tc>
        <w:tc>
          <w:tcPr>
            <w:tcW w:w="2055" w:type="dxa"/>
          </w:tcPr>
          <w:p w14:paraId="47A18141" w14:textId="77777777" w:rsidR="006E04A4" w:rsidRDefault="00105AFA" w:rsidP="00C84F80">
            <w:r>
              <w:t>SoU</w:t>
            </w:r>
          </w:p>
        </w:tc>
      </w:tr>
      <w:tr w:rsidR="008538CC" w14:paraId="47A18146" w14:textId="77777777" w:rsidTr="00055526">
        <w:trPr>
          <w:cantSplit/>
        </w:trPr>
        <w:tc>
          <w:tcPr>
            <w:tcW w:w="567" w:type="dxa"/>
          </w:tcPr>
          <w:p w14:paraId="47A18143" w14:textId="77777777" w:rsidR="001D7AF0" w:rsidRDefault="00105AF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7A18144" w14:textId="77777777" w:rsidR="006E04A4" w:rsidRDefault="00105AFA" w:rsidP="000326E3">
            <w:r>
              <w:t>2016/17:3716 av Emma Henriksson m.fl. (KD, M, C, L)</w:t>
            </w:r>
          </w:p>
        </w:tc>
        <w:tc>
          <w:tcPr>
            <w:tcW w:w="2055" w:type="dxa"/>
          </w:tcPr>
          <w:p w14:paraId="47A18145" w14:textId="77777777" w:rsidR="006E04A4" w:rsidRDefault="00105AFA" w:rsidP="00C84F80">
            <w:r>
              <w:t>SoU</w:t>
            </w:r>
          </w:p>
        </w:tc>
      </w:tr>
      <w:tr w:rsidR="008538CC" w14:paraId="47A1814A" w14:textId="77777777" w:rsidTr="00055526">
        <w:trPr>
          <w:cantSplit/>
        </w:trPr>
        <w:tc>
          <w:tcPr>
            <w:tcW w:w="567" w:type="dxa"/>
          </w:tcPr>
          <w:p w14:paraId="47A18147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48" w14:textId="77777777" w:rsidR="006E04A4" w:rsidRDefault="00105AFA" w:rsidP="000326E3">
            <w:pPr>
              <w:pStyle w:val="Motionsrubrik"/>
            </w:pPr>
            <w:r>
              <w:t xml:space="preserve">med anledning av </w:t>
            </w:r>
            <w:r>
              <w:t>prop. 2016/17:175 Ett nytt regelverk för nyanlända invandrares etablering i arbets- och samhällslivet</w:t>
            </w:r>
          </w:p>
        </w:tc>
        <w:tc>
          <w:tcPr>
            <w:tcW w:w="2055" w:type="dxa"/>
          </w:tcPr>
          <w:p w14:paraId="47A18149" w14:textId="77777777" w:rsidR="006E04A4" w:rsidRDefault="00105AFA" w:rsidP="00C84F80">
            <w:pPr>
              <w:keepNext/>
            </w:pPr>
          </w:p>
        </w:tc>
      </w:tr>
      <w:tr w:rsidR="008538CC" w14:paraId="47A1814E" w14:textId="77777777" w:rsidTr="00055526">
        <w:trPr>
          <w:cantSplit/>
        </w:trPr>
        <w:tc>
          <w:tcPr>
            <w:tcW w:w="567" w:type="dxa"/>
          </w:tcPr>
          <w:p w14:paraId="47A1814B" w14:textId="77777777" w:rsidR="001D7AF0" w:rsidRDefault="00105AF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7A1814C" w14:textId="77777777" w:rsidR="006E04A4" w:rsidRDefault="00105AFA" w:rsidP="000326E3">
            <w:r>
              <w:t>2016/17:3714 av Christina Höj Larsen m.fl. (V)</w:t>
            </w:r>
          </w:p>
        </w:tc>
        <w:tc>
          <w:tcPr>
            <w:tcW w:w="2055" w:type="dxa"/>
          </w:tcPr>
          <w:p w14:paraId="47A1814D" w14:textId="77777777" w:rsidR="006E04A4" w:rsidRDefault="00105AFA" w:rsidP="00C84F80">
            <w:r>
              <w:t>AU</w:t>
            </w:r>
          </w:p>
        </w:tc>
      </w:tr>
      <w:tr w:rsidR="008538CC" w14:paraId="47A18152" w14:textId="77777777" w:rsidTr="00055526">
        <w:trPr>
          <w:cantSplit/>
        </w:trPr>
        <w:tc>
          <w:tcPr>
            <w:tcW w:w="567" w:type="dxa"/>
          </w:tcPr>
          <w:p w14:paraId="47A1814F" w14:textId="77777777" w:rsidR="001D7AF0" w:rsidRDefault="00105AF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7A18150" w14:textId="77777777" w:rsidR="006E04A4" w:rsidRDefault="00105AFA" w:rsidP="000326E3">
            <w:r>
              <w:t>2016/17:3719 av Paula Bieler och Sven-Olof Sällström (båda SD)</w:t>
            </w:r>
          </w:p>
        </w:tc>
        <w:tc>
          <w:tcPr>
            <w:tcW w:w="2055" w:type="dxa"/>
          </w:tcPr>
          <w:p w14:paraId="47A18151" w14:textId="77777777" w:rsidR="006E04A4" w:rsidRDefault="00105AFA" w:rsidP="00C84F80">
            <w:r>
              <w:t>AU</w:t>
            </w:r>
          </w:p>
        </w:tc>
      </w:tr>
      <w:tr w:rsidR="008538CC" w14:paraId="47A18156" w14:textId="77777777" w:rsidTr="00055526">
        <w:trPr>
          <w:cantSplit/>
        </w:trPr>
        <w:tc>
          <w:tcPr>
            <w:tcW w:w="567" w:type="dxa"/>
          </w:tcPr>
          <w:p w14:paraId="47A18153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54" w14:textId="77777777" w:rsidR="006E04A4" w:rsidRDefault="00105AFA" w:rsidP="000326E3">
            <w:pPr>
              <w:pStyle w:val="Motionsrubrik"/>
            </w:pPr>
            <w:r>
              <w:t xml:space="preserve">med anledning av skr. </w:t>
            </w:r>
            <w:r>
              <w:t>2016/17:164 Riksrevisionens rapport om statliga investeringar i allmänna farleder</w:t>
            </w:r>
          </w:p>
        </w:tc>
        <w:tc>
          <w:tcPr>
            <w:tcW w:w="2055" w:type="dxa"/>
          </w:tcPr>
          <w:p w14:paraId="47A18155" w14:textId="77777777" w:rsidR="006E04A4" w:rsidRDefault="00105AFA" w:rsidP="00C84F80">
            <w:pPr>
              <w:keepNext/>
            </w:pPr>
          </w:p>
        </w:tc>
      </w:tr>
      <w:tr w:rsidR="008538CC" w14:paraId="47A1815A" w14:textId="77777777" w:rsidTr="00055526">
        <w:trPr>
          <w:cantSplit/>
        </w:trPr>
        <w:tc>
          <w:tcPr>
            <w:tcW w:w="567" w:type="dxa"/>
          </w:tcPr>
          <w:p w14:paraId="47A18157" w14:textId="77777777" w:rsidR="001D7AF0" w:rsidRDefault="00105AF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7A18158" w14:textId="77777777" w:rsidR="006E04A4" w:rsidRDefault="00105AFA" w:rsidP="000326E3">
            <w:r>
              <w:t>2016/17:3710 av Jimmy Ståhl och Per Klarberg (båda SD)</w:t>
            </w:r>
          </w:p>
        </w:tc>
        <w:tc>
          <w:tcPr>
            <w:tcW w:w="2055" w:type="dxa"/>
          </w:tcPr>
          <w:p w14:paraId="47A18159" w14:textId="77777777" w:rsidR="006E04A4" w:rsidRDefault="00105AFA" w:rsidP="00C84F80">
            <w:r>
              <w:t>TU</w:t>
            </w:r>
          </w:p>
        </w:tc>
      </w:tr>
      <w:tr w:rsidR="008538CC" w14:paraId="47A1815E" w14:textId="77777777" w:rsidTr="00055526">
        <w:trPr>
          <w:cantSplit/>
        </w:trPr>
        <w:tc>
          <w:tcPr>
            <w:tcW w:w="567" w:type="dxa"/>
          </w:tcPr>
          <w:p w14:paraId="47A1815B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5C" w14:textId="77777777" w:rsidR="006E04A4" w:rsidRDefault="00105AF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7A1815D" w14:textId="77777777" w:rsidR="006E04A4" w:rsidRDefault="00105AFA" w:rsidP="00C84F80">
            <w:pPr>
              <w:keepNext/>
            </w:pPr>
          </w:p>
        </w:tc>
      </w:tr>
      <w:tr w:rsidR="008538CC" w14:paraId="47A18162" w14:textId="77777777" w:rsidTr="00055526">
        <w:trPr>
          <w:cantSplit/>
        </w:trPr>
        <w:tc>
          <w:tcPr>
            <w:tcW w:w="567" w:type="dxa"/>
          </w:tcPr>
          <w:p w14:paraId="47A1815F" w14:textId="77777777" w:rsidR="001D7AF0" w:rsidRDefault="00105AF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7A18160" w14:textId="77777777" w:rsidR="006E04A4" w:rsidRDefault="00105AFA" w:rsidP="000326E3">
            <w:r>
              <w:t xml:space="preserve">KOM(2017) 142 Förslag till Europaparlamentets och rådets direktiv om att ge medlemsstaternas konkurrensmyndigheter befogenhet att mer effektivt kontrollera efterlevnaden av konkurrensreglerna och om att säkerställa en väl fungerande inre marknad </w:t>
            </w:r>
            <w:r>
              <w:br/>
            </w:r>
            <w:r>
              <w:rPr>
                <w:i/>
                <w:iCs/>
              </w:rPr>
              <w:t>Åttavecko</w:t>
            </w:r>
            <w:r>
              <w:rPr>
                <w:i/>
                <w:iCs/>
              </w:rPr>
              <w:t>rsfristen för att avge ett motiverat yttrande går ut den 19 juni 2017</w:t>
            </w:r>
          </w:p>
        </w:tc>
        <w:tc>
          <w:tcPr>
            <w:tcW w:w="2055" w:type="dxa"/>
          </w:tcPr>
          <w:p w14:paraId="47A18161" w14:textId="77777777" w:rsidR="006E04A4" w:rsidRDefault="00105AFA" w:rsidP="00C84F80">
            <w:r>
              <w:t>NU</w:t>
            </w:r>
          </w:p>
        </w:tc>
      </w:tr>
      <w:tr w:rsidR="008538CC" w14:paraId="47A18166" w14:textId="77777777" w:rsidTr="00055526">
        <w:trPr>
          <w:cantSplit/>
        </w:trPr>
        <w:tc>
          <w:tcPr>
            <w:tcW w:w="567" w:type="dxa"/>
          </w:tcPr>
          <w:p w14:paraId="47A18163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64" w14:textId="77777777" w:rsidR="006E04A4" w:rsidRDefault="00105AF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7A18165" w14:textId="77777777" w:rsidR="006E04A4" w:rsidRDefault="00105AF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538CC" w14:paraId="47A1816A" w14:textId="77777777" w:rsidTr="00055526">
        <w:trPr>
          <w:cantSplit/>
        </w:trPr>
        <w:tc>
          <w:tcPr>
            <w:tcW w:w="567" w:type="dxa"/>
          </w:tcPr>
          <w:p w14:paraId="47A18167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68" w14:textId="77777777" w:rsidR="006E04A4" w:rsidRDefault="00105AFA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7A18169" w14:textId="77777777" w:rsidR="006E04A4" w:rsidRDefault="00105AFA" w:rsidP="00C84F80">
            <w:pPr>
              <w:keepNext/>
            </w:pPr>
          </w:p>
        </w:tc>
      </w:tr>
      <w:tr w:rsidR="008538CC" w14:paraId="47A1816E" w14:textId="77777777" w:rsidTr="00055526">
        <w:trPr>
          <w:cantSplit/>
        </w:trPr>
        <w:tc>
          <w:tcPr>
            <w:tcW w:w="567" w:type="dxa"/>
          </w:tcPr>
          <w:p w14:paraId="47A1816B" w14:textId="77777777" w:rsidR="001D7AF0" w:rsidRDefault="00105AF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7A1816C" w14:textId="77777777" w:rsidR="006E04A4" w:rsidRDefault="00105AFA" w:rsidP="000326E3">
            <w:r>
              <w:t>Bet. 2016/17:SfU14 Medborgarskap</w:t>
            </w:r>
          </w:p>
        </w:tc>
        <w:tc>
          <w:tcPr>
            <w:tcW w:w="2055" w:type="dxa"/>
          </w:tcPr>
          <w:p w14:paraId="47A1816D" w14:textId="77777777" w:rsidR="006E04A4" w:rsidRDefault="00105AFA" w:rsidP="00C84F80">
            <w:r>
              <w:t>3 res. (SD, KD)</w:t>
            </w:r>
          </w:p>
        </w:tc>
      </w:tr>
      <w:tr w:rsidR="008538CC" w14:paraId="47A18172" w14:textId="77777777" w:rsidTr="00055526">
        <w:trPr>
          <w:cantSplit/>
        </w:trPr>
        <w:tc>
          <w:tcPr>
            <w:tcW w:w="567" w:type="dxa"/>
          </w:tcPr>
          <w:p w14:paraId="47A1816F" w14:textId="77777777" w:rsidR="001D7AF0" w:rsidRDefault="00105AF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7A18170" w14:textId="77777777" w:rsidR="006E04A4" w:rsidRDefault="00105AFA" w:rsidP="000326E3">
            <w:r>
              <w:t xml:space="preserve">Bet. 2016/17:SfU15 Migration och </w:t>
            </w:r>
            <w:r>
              <w:t>asylpolitik</w:t>
            </w:r>
          </w:p>
        </w:tc>
        <w:tc>
          <w:tcPr>
            <w:tcW w:w="2055" w:type="dxa"/>
          </w:tcPr>
          <w:p w14:paraId="47A18171" w14:textId="77777777" w:rsidR="006E04A4" w:rsidRDefault="00105AFA" w:rsidP="00C84F80">
            <w:r>
              <w:t>49 res. (M, SD, C, V, L, KD)</w:t>
            </w:r>
          </w:p>
        </w:tc>
      </w:tr>
      <w:tr w:rsidR="008538CC" w14:paraId="47A18176" w14:textId="77777777" w:rsidTr="00055526">
        <w:trPr>
          <w:cantSplit/>
        </w:trPr>
        <w:tc>
          <w:tcPr>
            <w:tcW w:w="567" w:type="dxa"/>
          </w:tcPr>
          <w:p w14:paraId="47A18173" w14:textId="77777777" w:rsidR="001D7AF0" w:rsidRDefault="00105AF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7A18174" w14:textId="77777777" w:rsidR="006E04A4" w:rsidRDefault="00105AFA" w:rsidP="000326E3">
            <w:r>
              <w:t>Bet. 2016/17:SfU16 Anhöriginvandring</w:t>
            </w:r>
          </w:p>
        </w:tc>
        <w:tc>
          <w:tcPr>
            <w:tcW w:w="2055" w:type="dxa"/>
          </w:tcPr>
          <w:p w14:paraId="47A18175" w14:textId="77777777" w:rsidR="006E04A4" w:rsidRDefault="00105AFA" w:rsidP="00C84F80">
            <w:r>
              <w:t>7 res. (M, SD, C, V, KD)</w:t>
            </w:r>
          </w:p>
        </w:tc>
      </w:tr>
      <w:tr w:rsidR="008538CC" w:rsidRPr="00A50C74" w14:paraId="47A1817A" w14:textId="77777777" w:rsidTr="00055526">
        <w:trPr>
          <w:cantSplit/>
        </w:trPr>
        <w:tc>
          <w:tcPr>
            <w:tcW w:w="567" w:type="dxa"/>
          </w:tcPr>
          <w:p w14:paraId="47A18177" w14:textId="77777777" w:rsidR="001D7AF0" w:rsidRDefault="00105AF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7A18178" w14:textId="77777777" w:rsidR="006E04A4" w:rsidRDefault="00105AFA" w:rsidP="000326E3">
            <w:r>
              <w:t>Bet. 2016/17:SfU17 Arbetskraftsinvandring</w:t>
            </w:r>
          </w:p>
        </w:tc>
        <w:tc>
          <w:tcPr>
            <w:tcW w:w="2055" w:type="dxa"/>
          </w:tcPr>
          <w:p w14:paraId="47A18179" w14:textId="77777777" w:rsidR="006E04A4" w:rsidRPr="00A50C74" w:rsidRDefault="00105AFA" w:rsidP="00C84F80">
            <w:pPr>
              <w:rPr>
                <w:lang w:val="en-GB"/>
              </w:rPr>
            </w:pPr>
            <w:r w:rsidRPr="00A50C74">
              <w:rPr>
                <w:lang w:val="en-GB"/>
              </w:rPr>
              <w:t>15 res. (S, M, SD, MP, C, V, L, KD)</w:t>
            </w:r>
          </w:p>
        </w:tc>
      </w:tr>
      <w:tr w:rsidR="008538CC" w14:paraId="47A1817E" w14:textId="77777777" w:rsidTr="00055526">
        <w:trPr>
          <w:cantSplit/>
        </w:trPr>
        <w:tc>
          <w:tcPr>
            <w:tcW w:w="567" w:type="dxa"/>
          </w:tcPr>
          <w:p w14:paraId="47A1817B" w14:textId="77777777" w:rsidR="001D7AF0" w:rsidRPr="00A50C74" w:rsidRDefault="00105AFA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7A1817C" w14:textId="77777777" w:rsidR="006E04A4" w:rsidRDefault="00105AF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7A1817D" w14:textId="77777777" w:rsidR="006E04A4" w:rsidRDefault="00105AFA" w:rsidP="00C84F80">
            <w:pPr>
              <w:keepNext/>
            </w:pPr>
          </w:p>
        </w:tc>
      </w:tr>
      <w:tr w:rsidR="008538CC" w14:paraId="47A18182" w14:textId="77777777" w:rsidTr="00055526">
        <w:trPr>
          <w:cantSplit/>
        </w:trPr>
        <w:tc>
          <w:tcPr>
            <w:tcW w:w="567" w:type="dxa"/>
          </w:tcPr>
          <w:p w14:paraId="47A1817F" w14:textId="77777777" w:rsidR="001D7AF0" w:rsidRDefault="00105AF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7A18180" w14:textId="77777777" w:rsidR="006E04A4" w:rsidRDefault="00105AFA" w:rsidP="000326E3">
            <w:r>
              <w:t>Bet. 2016/17:FiU33 Tillgång till</w:t>
            </w:r>
            <w:r>
              <w:t xml:space="preserve"> betalkonto med grundläggande funktioner</w:t>
            </w:r>
          </w:p>
        </w:tc>
        <w:tc>
          <w:tcPr>
            <w:tcW w:w="2055" w:type="dxa"/>
          </w:tcPr>
          <w:p w14:paraId="47A18181" w14:textId="77777777" w:rsidR="006E04A4" w:rsidRDefault="00105AFA" w:rsidP="00C84F80">
            <w:r>
              <w:t>1 res. (V)</w:t>
            </w:r>
          </w:p>
        </w:tc>
      </w:tr>
      <w:tr w:rsidR="008538CC" w14:paraId="47A18186" w14:textId="77777777" w:rsidTr="00055526">
        <w:trPr>
          <w:cantSplit/>
        </w:trPr>
        <w:tc>
          <w:tcPr>
            <w:tcW w:w="567" w:type="dxa"/>
          </w:tcPr>
          <w:p w14:paraId="47A18183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84" w14:textId="77777777" w:rsidR="006E04A4" w:rsidRDefault="00105AFA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7A18185" w14:textId="77777777" w:rsidR="006E04A4" w:rsidRDefault="00105AFA" w:rsidP="00C84F80">
            <w:pPr>
              <w:keepNext/>
            </w:pPr>
          </w:p>
        </w:tc>
      </w:tr>
      <w:tr w:rsidR="008538CC" w:rsidRPr="00A50C74" w14:paraId="47A1818A" w14:textId="77777777" w:rsidTr="00055526">
        <w:trPr>
          <w:cantSplit/>
        </w:trPr>
        <w:tc>
          <w:tcPr>
            <w:tcW w:w="567" w:type="dxa"/>
          </w:tcPr>
          <w:p w14:paraId="47A18187" w14:textId="77777777" w:rsidR="001D7AF0" w:rsidRDefault="00105AF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7A18188" w14:textId="77777777" w:rsidR="006E04A4" w:rsidRDefault="00105AFA" w:rsidP="000326E3">
            <w:r>
              <w:t>Bet. 2016/17:TU14 Väg- och fordonsfrågor</w:t>
            </w:r>
          </w:p>
        </w:tc>
        <w:tc>
          <w:tcPr>
            <w:tcW w:w="2055" w:type="dxa"/>
          </w:tcPr>
          <w:p w14:paraId="47A18189" w14:textId="77777777" w:rsidR="006E04A4" w:rsidRPr="00A50C74" w:rsidRDefault="00105AFA" w:rsidP="00C84F80">
            <w:pPr>
              <w:rPr>
                <w:lang w:val="en-GB"/>
              </w:rPr>
            </w:pPr>
            <w:r w:rsidRPr="00A50C74">
              <w:rPr>
                <w:lang w:val="en-GB"/>
              </w:rPr>
              <w:t>15 res. (S, M, SD, MP, C, V, L, KD)</w:t>
            </w:r>
          </w:p>
        </w:tc>
      </w:tr>
      <w:tr w:rsidR="008538CC" w14:paraId="47A1818E" w14:textId="77777777" w:rsidTr="00055526">
        <w:trPr>
          <w:cantSplit/>
        </w:trPr>
        <w:tc>
          <w:tcPr>
            <w:tcW w:w="567" w:type="dxa"/>
          </w:tcPr>
          <w:p w14:paraId="47A1818B" w14:textId="77777777" w:rsidR="001D7AF0" w:rsidRPr="00A50C74" w:rsidRDefault="00105AFA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7A1818C" w14:textId="77777777" w:rsidR="006E04A4" w:rsidRDefault="00105AFA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47A1818D" w14:textId="77777777" w:rsidR="006E04A4" w:rsidRDefault="00105AFA" w:rsidP="00C84F80">
            <w:pPr>
              <w:keepNext/>
            </w:pPr>
          </w:p>
        </w:tc>
      </w:tr>
      <w:tr w:rsidR="008538CC" w14:paraId="47A18192" w14:textId="77777777" w:rsidTr="00055526">
        <w:trPr>
          <w:cantSplit/>
        </w:trPr>
        <w:tc>
          <w:tcPr>
            <w:tcW w:w="567" w:type="dxa"/>
          </w:tcPr>
          <w:p w14:paraId="47A1818F" w14:textId="77777777" w:rsidR="001D7AF0" w:rsidRDefault="00105AF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7A18190" w14:textId="77777777" w:rsidR="006E04A4" w:rsidRDefault="00105AFA" w:rsidP="000326E3">
            <w:r>
              <w:t>Bet. 2016/17:MJU13 Skogspolitik</w:t>
            </w:r>
          </w:p>
        </w:tc>
        <w:tc>
          <w:tcPr>
            <w:tcW w:w="2055" w:type="dxa"/>
          </w:tcPr>
          <w:p w14:paraId="47A18191" w14:textId="77777777" w:rsidR="006E04A4" w:rsidRDefault="00105AFA" w:rsidP="00C84F80">
            <w:r>
              <w:t xml:space="preserve">14 res. </w:t>
            </w:r>
            <w:r>
              <w:t>(M, SD, C, V)</w:t>
            </w:r>
          </w:p>
        </w:tc>
      </w:tr>
      <w:tr w:rsidR="008538CC" w14:paraId="47A18196" w14:textId="77777777" w:rsidTr="00055526">
        <w:trPr>
          <w:cantSplit/>
        </w:trPr>
        <w:tc>
          <w:tcPr>
            <w:tcW w:w="567" w:type="dxa"/>
          </w:tcPr>
          <w:p w14:paraId="47A18193" w14:textId="77777777" w:rsidR="001D7AF0" w:rsidRDefault="00105AF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7A18194" w14:textId="77777777" w:rsidR="006E04A4" w:rsidRDefault="00105AFA" w:rsidP="000326E3">
            <w:r>
              <w:t>Bet. 2016/17:MJU14 Fiskeripolitik</w:t>
            </w:r>
          </w:p>
        </w:tc>
        <w:tc>
          <w:tcPr>
            <w:tcW w:w="2055" w:type="dxa"/>
          </w:tcPr>
          <w:p w14:paraId="47A18195" w14:textId="77777777" w:rsidR="006E04A4" w:rsidRDefault="00105AFA" w:rsidP="00C84F80">
            <w:r>
              <w:t>23 res. (M, SD, C, V, L, KD)</w:t>
            </w:r>
          </w:p>
        </w:tc>
      </w:tr>
      <w:tr w:rsidR="008538CC" w14:paraId="47A1819A" w14:textId="77777777" w:rsidTr="00055526">
        <w:trPr>
          <w:cantSplit/>
        </w:trPr>
        <w:tc>
          <w:tcPr>
            <w:tcW w:w="567" w:type="dxa"/>
          </w:tcPr>
          <w:p w14:paraId="47A18197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98" w14:textId="77777777" w:rsidR="006E04A4" w:rsidRDefault="00105AFA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47A18199" w14:textId="77777777" w:rsidR="006E04A4" w:rsidRDefault="00105AFA" w:rsidP="00C84F80">
            <w:pPr>
              <w:keepNext/>
            </w:pPr>
          </w:p>
        </w:tc>
      </w:tr>
      <w:tr w:rsidR="008538CC" w14:paraId="47A1819F" w14:textId="77777777" w:rsidTr="00055526">
        <w:trPr>
          <w:cantSplit/>
        </w:trPr>
        <w:tc>
          <w:tcPr>
            <w:tcW w:w="567" w:type="dxa"/>
          </w:tcPr>
          <w:p w14:paraId="47A1819B" w14:textId="77777777" w:rsidR="001D7AF0" w:rsidRDefault="00105AFA" w:rsidP="00C84F80"/>
        </w:tc>
        <w:tc>
          <w:tcPr>
            <w:tcW w:w="6663" w:type="dxa"/>
          </w:tcPr>
          <w:p w14:paraId="47A1819C" w14:textId="77777777" w:rsidR="006E04A4" w:rsidRDefault="00105AFA" w:rsidP="000326E3">
            <w:pPr>
              <w:pStyle w:val="Underrubrik"/>
            </w:pPr>
            <w:r>
              <w:t xml:space="preserve"> </w:t>
            </w:r>
          </w:p>
          <w:p w14:paraId="47A1819D" w14:textId="77777777" w:rsidR="006E04A4" w:rsidRDefault="00105AF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7A1819E" w14:textId="77777777" w:rsidR="006E04A4" w:rsidRDefault="00105AFA" w:rsidP="00C84F80"/>
        </w:tc>
      </w:tr>
      <w:tr w:rsidR="008538CC" w14:paraId="47A181A3" w14:textId="77777777" w:rsidTr="00055526">
        <w:trPr>
          <w:cantSplit/>
        </w:trPr>
        <w:tc>
          <w:tcPr>
            <w:tcW w:w="567" w:type="dxa"/>
          </w:tcPr>
          <w:p w14:paraId="47A181A0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A1" w14:textId="77777777" w:rsidR="006E04A4" w:rsidRDefault="00105AFA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7A181A2" w14:textId="77777777" w:rsidR="006E04A4" w:rsidRDefault="00105AFA" w:rsidP="00C84F80">
            <w:pPr>
              <w:keepNext/>
            </w:pPr>
          </w:p>
        </w:tc>
      </w:tr>
      <w:tr w:rsidR="008538CC" w14:paraId="47A181A7" w14:textId="77777777" w:rsidTr="00055526">
        <w:trPr>
          <w:cantSplit/>
        </w:trPr>
        <w:tc>
          <w:tcPr>
            <w:tcW w:w="567" w:type="dxa"/>
          </w:tcPr>
          <w:p w14:paraId="47A181A4" w14:textId="77777777" w:rsidR="001D7AF0" w:rsidRDefault="00105AF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7A181A5" w14:textId="77777777" w:rsidR="006E04A4" w:rsidRDefault="00105AFA" w:rsidP="000326E3">
            <w:r>
              <w:t>Bet. 2016/17:FöU7 Samhällets krisberedskap</w:t>
            </w:r>
          </w:p>
        </w:tc>
        <w:tc>
          <w:tcPr>
            <w:tcW w:w="2055" w:type="dxa"/>
          </w:tcPr>
          <w:p w14:paraId="47A181A6" w14:textId="77777777" w:rsidR="006E04A4" w:rsidRDefault="00105AFA" w:rsidP="00C84F80">
            <w:r>
              <w:t>21 res. (M, SD, C, V, L, KD)</w:t>
            </w:r>
          </w:p>
        </w:tc>
      </w:tr>
      <w:tr w:rsidR="008538CC" w14:paraId="47A181AB" w14:textId="77777777" w:rsidTr="00055526">
        <w:trPr>
          <w:cantSplit/>
        </w:trPr>
        <w:tc>
          <w:tcPr>
            <w:tcW w:w="567" w:type="dxa"/>
          </w:tcPr>
          <w:p w14:paraId="47A181A8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A9" w14:textId="77777777" w:rsidR="006E04A4" w:rsidRDefault="00105AF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7A181AA" w14:textId="77777777" w:rsidR="006E04A4" w:rsidRDefault="00105AFA" w:rsidP="00C84F80">
            <w:pPr>
              <w:keepNext/>
            </w:pPr>
          </w:p>
        </w:tc>
      </w:tr>
      <w:tr w:rsidR="008538CC" w14:paraId="47A181AF" w14:textId="77777777" w:rsidTr="00055526">
        <w:trPr>
          <w:cantSplit/>
        </w:trPr>
        <w:tc>
          <w:tcPr>
            <w:tcW w:w="567" w:type="dxa"/>
          </w:tcPr>
          <w:p w14:paraId="47A181AC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AD" w14:textId="77777777" w:rsidR="006E04A4" w:rsidRDefault="00105AFA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47A181AE" w14:textId="77777777" w:rsidR="006E04A4" w:rsidRDefault="00105AFA" w:rsidP="00C84F80">
            <w:pPr>
              <w:keepNext/>
            </w:pPr>
          </w:p>
        </w:tc>
      </w:tr>
      <w:tr w:rsidR="008538CC" w14:paraId="47A181B3" w14:textId="77777777" w:rsidTr="00055526">
        <w:trPr>
          <w:cantSplit/>
        </w:trPr>
        <w:tc>
          <w:tcPr>
            <w:tcW w:w="567" w:type="dxa"/>
          </w:tcPr>
          <w:p w14:paraId="47A181B0" w14:textId="77777777" w:rsidR="001D7AF0" w:rsidRDefault="00105AF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7A181B1" w14:textId="77777777" w:rsidR="006E04A4" w:rsidRDefault="00105AFA" w:rsidP="000326E3">
            <w:r>
              <w:t>Bet. 2016/17:AU9 Nya utstationeringsregler</w:t>
            </w:r>
          </w:p>
        </w:tc>
        <w:tc>
          <w:tcPr>
            <w:tcW w:w="2055" w:type="dxa"/>
          </w:tcPr>
          <w:p w14:paraId="47A181B2" w14:textId="77777777" w:rsidR="006E04A4" w:rsidRDefault="00105AFA" w:rsidP="00C84F80">
            <w:r>
              <w:t>2 res. (M, C, V, L, KD)</w:t>
            </w:r>
          </w:p>
        </w:tc>
      </w:tr>
      <w:tr w:rsidR="008538CC" w14:paraId="47A181B7" w14:textId="77777777" w:rsidTr="00055526">
        <w:trPr>
          <w:cantSplit/>
        </w:trPr>
        <w:tc>
          <w:tcPr>
            <w:tcW w:w="567" w:type="dxa"/>
          </w:tcPr>
          <w:p w14:paraId="47A181B4" w14:textId="77777777" w:rsidR="001D7AF0" w:rsidRDefault="00105AF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7A181B5" w14:textId="77777777" w:rsidR="006E04A4" w:rsidRDefault="00105AFA" w:rsidP="000326E3">
            <w:r>
              <w:t>Bet. 2016/17:AU10 Arbetsmiljö och arbetstid</w:t>
            </w:r>
          </w:p>
        </w:tc>
        <w:tc>
          <w:tcPr>
            <w:tcW w:w="2055" w:type="dxa"/>
          </w:tcPr>
          <w:p w14:paraId="47A181B6" w14:textId="77777777" w:rsidR="006E04A4" w:rsidRDefault="00105AFA" w:rsidP="00C84F80">
            <w:r>
              <w:t>11 res. (SD, C, V, KD)</w:t>
            </w:r>
          </w:p>
        </w:tc>
      </w:tr>
      <w:tr w:rsidR="008538CC" w14:paraId="47A181BB" w14:textId="77777777" w:rsidTr="00055526">
        <w:trPr>
          <w:cantSplit/>
        </w:trPr>
        <w:tc>
          <w:tcPr>
            <w:tcW w:w="567" w:type="dxa"/>
          </w:tcPr>
          <w:p w14:paraId="47A181B8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B9" w14:textId="77777777" w:rsidR="006E04A4" w:rsidRDefault="00105AF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7A181BA" w14:textId="77777777" w:rsidR="006E04A4" w:rsidRDefault="00105AFA" w:rsidP="00C84F80">
            <w:pPr>
              <w:keepNext/>
            </w:pPr>
          </w:p>
        </w:tc>
      </w:tr>
      <w:tr w:rsidR="008538CC" w14:paraId="47A181BF" w14:textId="77777777" w:rsidTr="00055526">
        <w:trPr>
          <w:cantSplit/>
        </w:trPr>
        <w:tc>
          <w:tcPr>
            <w:tcW w:w="567" w:type="dxa"/>
          </w:tcPr>
          <w:p w14:paraId="47A181BC" w14:textId="77777777" w:rsidR="001D7AF0" w:rsidRDefault="00105AF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7A181BD" w14:textId="77777777" w:rsidR="006E04A4" w:rsidRDefault="00105AFA" w:rsidP="000326E3">
            <w:r>
              <w:t>Bet.</w:t>
            </w:r>
            <w:r>
              <w:t xml:space="preserve"> 2016/17:FiU27 Riksrevisionens årsredovisning för 2016</w:t>
            </w:r>
          </w:p>
        </w:tc>
        <w:tc>
          <w:tcPr>
            <w:tcW w:w="2055" w:type="dxa"/>
          </w:tcPr>
          <w:p w14:paraId="47A181BE" w14:textId="77777777" w:rsidR="006E04A4" w:rsidRDefault="00105AFA" w:rsidP="00C84F80"/>
        </w:tc>
      </w:tr>
      <w:tr w:rsidR="008538CC" w14:paraId="47A181C3" w14:textId="77777777" w:rsidTr="00055526">
        <w:trPr>
          <w:cantSplit/>
        </w:trPr>
        <w:tc>
          <w:tcPr>
            <w:tcW w:w="567" w:type="dxa"/>
          </w:tcPr>
          <w:p w14:paraId="47A181C0" w14:textId="77777777" w:rsidR="001D7AF0" w:rsidRDefault="00105AF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7A181C1" w14:textId="77777777" w:rsidR="006E04A4" w:rsidRDefault="00105AFA" w:rsidP="000326E3">
            <w:r>
              <w:t>Bet. 2016/17:FiU23 Riksbankens förvaltning 2016</w:t>
            </w:r>
          </w:p>
        </w:tc>
        <w:tc>
          <w:tcPr>
            <w:tcW w:w="2055" w:type="dxa"/>
          </w:tcPr>
          <w:p w14:paraId="47A181C2" w14:textId="77777777" w:rsidR="006E04A4" w:rsidRDefault="00105AFA" w:rsidP="00C84F80"/>
        </w:tc>
      </w:tr>
      <w:tr w:rsidR="008538CC" w14:paraId="47A181C7" w14:textId="77777777" w:rsidTr="00055526">
        <w:trPr>
          <w:cantSplit/>
        </w:trPr>
        <w:tc>
          <w:tcPr>
            <w:tcW w:w="567" w:type="dxa"/>
          </w:tcPr>
          <w:p w14:paraId="47A181C4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47A181C5" w14:textId="77777777" w:rsidR="006E04A4" w:rsidRDefault="00105AFA" w:rsidP="000326E3">
            <w:pPr>
              <w:pStyle w:val="renderubrik"/>
            </w:pPr>
            <w:r>
              <w:t>Justitieutskottets betänkanden och utlåtande</w:t>
            </w:r>
          </w:p>
        </w:tc>
        <w:tc>
          <w:tcPr>
            <w:tcW w:w="2055" w:type="dxa"/>
          </w:tcPr>
          <w:p w14:paraId="47A181C6" w14:textId="77777777" w:rsidR="006E04A4" w:rsidRDefault="00105AFA" w:rsidP="00C84F80">
            <w:pPr>
              <w:keepNext/>
            </w:pPr>
          </w:p>
        </w:tc>
      </w:tr>
      <w:tr w:rsidR="008538CC" w14:paraId="47A181CB" w14:textId="77777777" w:rsidTr="00055526">
        <w:trPr>
          <w:cantSplit/>
        </w:trPr>
        <w:tc>
          <w:tcPr>
            <w:tcW w:w="567" w:type="dxa"/>
          </w:tcPr>
          <w:p w14:paraId="47A181C8" w14:textId="77777777" w:rsidR="001D7AF0" w:rsidRDefault="00105AF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7A181C9" w14:textId="77777777" w:rsidR="006E04A4" w:rsidRDefault="00105AFA" w:rsidP="000326E3">
            <w:r>
              <w:t>Utl. 2016/17:JuU30 Den parlamentariska kontrollen av Europol – reviderat förslag</w:t>
            </w:r>
          </w:p>
        </w:tc>
        <w:tc>
          <w:tcPr>
            <w:tcW w:w="2055" w:type="dxa"/>
          </w:tcPr>
          <w:p w14:paraId="47A181CA" w14:textId="77777777" w:rsidR="006E04A4" w:rsidRDefault="00105AFA" w:rsidP="00C84F80"/>
        </w:tc>
      </w:tr>
      <w:tr w:rsidR="008538CC" w14:paraId="47A181CF" w14:textId="77777777" w:rsidTr="00055526">
        <w:trPr>
          <w:cantSplit/>
        </w:trPr>
        <w:tc>
          <w:tcPr>
            <w:tcW w:w="567" w:type="dxa"/>
          </w:tcPr>
          <w:p w14:paraId="47A181CC" w14:textId="77777777" w:rsidR="001D7AF0" w:rsidRDefault="00105AF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7A181CD" w14:textId="77777777" w:rsidR="006E04A4" w:rsidRDefault="00105AFA" w:rsidP="000326E3">
            <w:r>
              <w:t xml:space="preserve">Bet. </w:t>
            </w:r>
            <w:r>
              <w:t>2016/17:JuU14 Straffskalorna för vissa allvarliga våldsbrott</w:t>
            </w:r>
          </w:p>
        </w:tc>
        <w:tc>
          <w:tcPr>
            <w:tcW w:w="2055" w:type="dxa"/>
          </w:tcPr>
          <w:p w14:paraId="47A181CE" w14:textId="77777777" w:rsidR="006E04A4" w:rsidRDefault="00105AFA" w:rsidP="00C84F80">
            <w:r>
              <w:t>3 res. (SD, V, L)</w:t>
            </w:r>
          </w:p>
        </w:tc>
      </w:tr>
      <w:tr w:rsidR="008538CC" w14:paraId="47A181D3" w14:textId="77777777" w:rsidTr="00055526">
        <w:trPr>
          <w:cantSplit/>
        </w:trPr>
        <w:tc>
          <w:tcPr>
            <w:tcW w:w="567" w:type="dxa"/>
          </w:tcPr>
          <w:p w14:paraId="47A181D0" w14:textId="77777777" w:rsidR="001D7AF0" w:rsidRDefault="00105AF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7A181D1" w14:textId="77777777" w:rsidR="006E04A4" w:rsidRDefault="00105AFA" w:rsidP="000326E3">
            <w:r>
              <w:t>Bet. 2016/17:JuU24 Vissa åtgärder för en effektivare och mer ändamålsenlig mark- och miljöprocess</w:t>
            </w:r>
          </w:p>
        </w:tc>
        <w:tc>
          <w:tcPr>
            <w:tcW w:w="2055" w:type="dxa"/>
          </w:tcPr>
          <w:p w14:paraId="47A181D2" w14:textId="77777777" w:rsidR="006E04A4" w:rsidRDefault="00105AFA" w:rsidP="00C84F80"/>
        </w:tc>
      </w:tr>
      <w:tr w:rsidR="008538CC" w14:paraId="47A181D7" w14:textId="77777777" w:rsidTr="00055526">
        <w:trPr>
          <w:cantSplit/>
        </w:trPr>
        <w:tc>
          <w:tcPr>
            <w:tcW w:w="567" w:type="dxa"/>
          </w:tcPr>
          <w:p w14:paraId="47A181D4" w14:textId="77777777" w:rsidR="001D7AF0" w:rsidRDefault="00105AFA" w:rsidP="00C84F80">
            <w:pPr>
              <w:keepNext/>
            </w:pPr>
          </w:p>
        </w:tc>
        <w:tc>
          <w:tcPr>
            <w:tcW w:w="6663" w:type="dxa"/>
          </w:tcPr>
          <w:p w14:paraId="5C0B50C7" w14:textId="77777777" w:rsidR="00A50C74" w:rsidRDefault="00A50C74" w:rsidP="00A50C74"/>
          <w:p w14:paraId="565E82B4" w14:textId="6745AED9" w:rsidR="00A50C74" w:rsidRPr="00A50C74" w:rsidRDefault="00A50C74" w:rsidP="00A50C74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Gemensam debatt bet. 2016/17: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CU14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och 2016/17: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CU15</w:t>
            </w:r>
          </w:p>
          <w:p w14:paraId="47A181D5" w14:textId="77777777" w:rsidR="006E04A4" w:rsidRDefault="00105AFA" w:rsidP="000326E3">
            <w:pPr>
              <w:pStyle w:val="renderubrik"/>
            </w:pPr>
            <w:r>
              <w:t>C</w:t>
            </w:r>
            <w:r>
              <w:t>ivilutskottets betänkanden</w:t>
            </w:r>
          </w:p>
        </w:tc>
        <w:tc>
          <w:tcPr>
            <w:tcW w:w="2055" w:type="dxa"/>
          </w:tcPr>
          <w:p w14:paraId="47A181D6" w14:textId="77777777" w:rsidR="006E04A4" w:rsidRDefault="00105AFA" w:rsidP="00C84F80">
            <w:pPr>
              <w:keepNext/>
            </w:pPr>
          </w:p>
        </w:tc>
      </w:tr>
      <w:tr w:rsidR="008538CC" w14:paraId="47A181DB" w14:textId="77777777" w:rsidTr="00055526">
        <w:trPr>
          <w:cantSplit/>
        </w:trPr>
        <w:tc>
          <w:tcPr>
            <w:tcW w:w="567" w:type="dxa"/>
          </w:tcPr>
          <w:p w14:paraId="47A181D8" w14:textId="77777777" w:rsidR="001D7AF0" w:rsidRDefault="00105AF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7A181D9" w14:textId="77777777" w:rsidR="006E04A4" w:rsidRDefault="00105AFA" w:rsidP="000326E3">
            <w:r>
              <w:t>Bet. 2016/17:CU14 Bostadspolitik</w:t>
            </w:r>
          </w:p>
        </w:tc>
        <w:tc>
          <w:tcPr>
            <w:tcW w:w="2055" w:type="dxa"/>
          </w:tcPr>
          <w:p w14:paraId="47A181DA" w14:textId="77777777" w:rsidR="006E04A4" w:rsidRDefault="00105AFA" w:rsidP="00C84F80">
            <w:r>
              <w:t xml:space="preserve">13 </w:t>
            </w:r>
            <w:r>
              <w:t>res. (M, SD, C, V, L, KD)</w:t>
            </w:r>
          </w:p>
        </w:tc>
      </w:tr>
      <w:tr w:rsidR="008538CC" w:rsidRPr="00A50C74" w14:paraId="47A181DF" w14:textId="77777777" w:rsidTr="00055526">
        <w:trPr>
          <w:cantSplit/>
        </w:trPr>
        <w:tc>
          <w:tcPr>
            <w:tcW w:w="567" w:type="dxa"/>
          </w:tcPr>
          <w:p w14:paraId="47A181DC" w14:textId="77777777" w:rsidR="001D7AF0" w:rsidRDefault="00105AF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7A181DD" w14:textId="77777777" w:rsidR="006E04A4" w:rsidRDefault="00105AFA" w:rsidP="000326E3">
            <w:r>
              <w:t>Bet. 2016/17:CU15 Planering och byggande</w:t>
            </w:r>
          </w:p>
        </w:tc>
        <w:tc>
          <w:tcPr>
            <w:tcW w:w="2055" w:type="dxa"/>
          </w:tcPr>
          <w:p w14:paraId="47A181DE" w14:textId="77777777" w:rsidR="006E04A4" w:rsidRPr="00A50C74" w:rsidRDefault="00105AFA" w:rsidP="00C84F80">
            <w:pPr>
              <w:rPr>
                <w:lang w:val="en-GB"/>
              </w:rPr>
            </w:pPr>
            <w:r w:rsidRPr="00A50C74">
              <w:rPr>
                <w:lang w:val="en-GB"/>
              </w:rPr>
              <w:t>30 res. (S, M, SD, MP, C, V, L, KD)</w:t>
            </w:r>
          </w:p>
        </w:tc>
      </w:tr>
      <w:tr w:rsidR="008538CC" w14:paraId="47A181E3" w14:textId="77777777" w:rsidTr="00055526">
        <w:trPr>
          <w:cantSplit/>
        </w:trPr>
        <w:tc>
          <w:tcPr>
            <w:tcW w:w="567" w:type="dxa"/>
          </w:tcPr>
          <w:p w14:paraId="47A181E0" w14:textId="77777777" w:rsidR="001D7AF0" w:rsidRPr="00A50C74" w:rsidRDefault="00105AFA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7A181E1" w14:textId="77777777" w:rsidR="006E04A4" w:rsidRDefault="00105AFA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7A181E2" w14:textId="77777777" w:rsidR="006E04A4" w:rsidRDefault="00105AFA" w:rsidP="00C84F80">
            <w:pPr>
              <w:keepNext/>
            </w:pPr>
          </w:p>
        </w:tc>
      </w:tr>
      <w:tr w:rsidR="008538CC" w14:paraId="47A181E7" w14:textId="77777777" w:rsidTr="00055526">
        <w:trPr>
          <w:cantSplit/>
        </w:trPr>
        <w:tc>
          <w:tcPr>
            <w:tcW w:w="567" w:type="dxa"/>
          </w:tcPr>
          <w:p w14:paraId="47A181E4" w14:textId="77777777" w:rsidR="001D7AF0" w:rsidRDefault="00105AFA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7A181E5" w14:textId="77777777" w:rsidR="006E04A4" w:rsidRDefault="00105AFA" w:rsidP="000326E3">
            <w:r>
              <w:t>Bet. 2016/17:UU11 Policyramverk för svenskt utvecklingssamarbete och humanitärt bistånd</w:t>
            </w:r>
          </w:p>
        </w:tc>
        <w:tc>
          <w:tcPr>
            <w:tcW w:w="2055" w:type="dxa"/>
          </w:tcPr>
          <w:p w14:paraId="47A181E6" w14:textId="77777777" w:rsidR="006E04A4" w:rsidRDefault="00105AFA" w:rsidP="00C84F80">
            <w:r>
              <w:t>2 res. (M, C, L, KD)</w:t>
            </w:r>
          </w:p>
        </w:tc>
      </w:tr>
    </w:tbl>
    <w:p w14:paraId="47A181E8" w14:textId="77777777" w:rsidR="00517888" w:rsidRPr="00F221DA" w:rsidRDefault="00105AFA" w:rsidP="00137840">
      <w:pPr>
        <w:pStyle w:val="Blankrad"/>
      </w:pPr>
      <w:r>
        <w:t xml:space="preserve">     </w:t>
      </w:r>
    </w:p>
    <w:p w14:paraId="47A181E9" w14:textId="77777777" w:rsidR="00121B42" w:rsidRDefault="00105AFA" w:rsidP="00121B42">
      <w:pPr>
        <w:pStyle w:val="Blankrad"/>
      </w:pPr>
      <w:r>
        <w:t xml:space="preserve">     </w:t>
      </w:r>
    </w:p>
    <w:p w14:paraId="47A181EA" w14:textId="77777777" w:rsidR="006E04A4" w:rsidRPr="00F221DA" w:rsidRDefault="00105AF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538CC" w14:paraId="47A181ED" w14:textId="77777777" w:rsidTr="00D774A8">
        <w:tc>
          <w:tcPr>
            <w:tcW w:w="567" w:type="dxa"/>
          </w:tcPr>
          <w:p w14:paraId="47A181EB" w14:textId="77777777" w:rsidR="00D774A8" w:rsidRDefault="00105AFA">
            <w:pPr>
              <w:pStyle w:val="IngenText"/>
            </w:pPr>
          </w:p>
        </w:tc>
        <w:tc>
          <w:tcPr>
            <w:tcW w:w="8718" w:type="dxa"/>
          </w:tcPr>
          <w:p w14:paraId="47A181EC" w14:textId="77777777" w:rsidR="00D774A8" w:rsidRDefault="00105AF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7A181EE" w14:textId="77777777" w:rsidR="006E04A4" w:rsidRPr="00852BA1" w:rsidRDefault="00105AF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8200" w14:textId="77777777" w:rsidR="00000000" w:rsidRDefault="00105AFA">
      <w:pPr>
        <w:spacing w:line="240" w:lineRule="auto"/>
      </w:pPr>
      <w:r>
        <w:separator/>
      </w:r>
    </w:p>
  </w:endnote>
  <w:endnote w:type="continuationSeparator" w:id="0">
    <w:p w14:paraId="47A18202" w14:textId="77777777" w:rsidR="00000000" w:rsidRDefault="00105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81F4" w14:textId="77777777" w:rsidR="00BE217A" w:rsidRDefault="00105AF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81F5" w14:textId="77777777" w:rsidR="00D73249" w:rsidRDefault="00105A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7A181F6" w14:textId="77777777" w:rsidR="00D73249" w:rsidRDefault="00105AF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81FA" w14:textId="77777777" w:rsidR="00D73249" w:rsidRDefault="00105A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7A181FB" w14:textId="77777777" w:rsidR="00D73249" w:rsidRDefault="00105A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181FC" w14:textId="77777777" w:rsidR="00000000" w:rsidRDefault="00105AFA">
      <w:pPr>
        <w:spacing w:line="240" w:lineRule="auto"/>
      </w:pPr>
      <w:r>
        <w:separator/>
      </w:r>
    </w:p>
  </w:footnote>
  <w:footnote w:type="continuationSeparator" w:id="0">
    <w:p w14:paraId="47A181FE" w14:textId="77777777" w:rsidR="00000000" w:rsidRDefault="00105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81EF" w14:textId="77777777" w:rsidR="00BE217A" w:rsidRDefault="00105AF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81F0" w14:textId="77777777" w:rsidR="00D73249" w:rsidRDefault="00105AF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26 april 2017</w:t>
    </w:r>
    <w:r>
      <w:fldChar w:fldCharType="end"/>
    </w:r>
  </w:p>
  <w:p w14:paraId="47A181F1" w14:textId="77777777" w:rsidR="00D73249" w:rsidRDefault="00105AF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A181F2" w14:textId="77777777" w:rsidR="00D73249" w:rsidRDefault="00105AFA"/>
  <w:p w14:paraId="47A181F3" w14:textId="77777777" w:rsidR="00D73249" w:rsidRDefault="00105A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81F7" w14:textId="77777777" w:rsidR="00D73249" w:rsidRDefault="00105AF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7A181FC" wp14:editId="47A181F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181F8" w14:textId="77777777" w:rsidR="00D73249" w:rsidRDefault="00105AFA" w:rsidP="00BE217A">
    <w:pPr>
      <w:pStyle w:val="Dokumentrubrik"/>
      <w:spacing w:after="360"/>
    </w:pPr>
    <w:r>
      <w:t>Föredragningslista</w:t>
    </w:r>
  </w:p>
  <w:p w14:paraId="47A181F9" w14:textId="77777777" w:rsidR="00D73249" w:rsidRDefault="00105A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78C512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CBA2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E4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69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E8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0C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A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60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66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538CC"/>
    <w:rsid w:val="00105AFA"/>
    <w:rsid w:val="008538CC"/>
    <w:rsid w:val="00A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80EC"/>
  <w15:docId w15:val="{EEB88785-F8D1-46AA-A271-12D27CB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2017-04-26</SAFIR_Sammantradesdatum_Doc>
    <SAFIR_SammantradeID xmlns="C07A1A6C-0B19-41D9-BDF8-F523BA3921EB">f147feb2-b184-4038-a726-5fa6eb63c329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322A-7DA1-4DEB-A8D1-85D89F125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6EE08A-625B-4226-B21B-4745C7C0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564</Words>
  <Characters>3418</Characters>
  <Application>Microsoft Office Word</Application>
  <DocSecurity>0</DocSecurity>
  <Lines>244</Lines>
  <Paragraphs>153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2017-04-25T12:57:00Z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