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11EE9231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2B7BC8">
              <w:rPr>
                <w:b/>
              </w:rPr>
              <w:t>3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2B7BC8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815C55">
              <w:rPr>
                <w:b/>
              </w:rPr>
              <w:t>3</w:t>
            </w:r>
            <w:r w:rsidR="00C52679">
              <w:rPr>
                <w:b/>
              </w:rPr>
              <w:t>5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783654A0" w:rsidR="0096348C" w:rsidRDefault="00841169" w:rsidP="000E055F">
            <w:r>
              <w:t>20</w:t>
            </w:r>
            <w:r w:rsidR="007A3DA7">
              <w:t>2</w:t>
            </w:r>
            <w:r w:rsidR="00A970F0">
              <w:t>4</w:t>
            </w:r>
            <w:r w:rsidR="007B4607">
              <w:t>-</w:t>
            </w:r>
            <w:r w:rsidR="00A970F0">
              <w:t>0</w:t>
            </w:r>
            <w:r w:rsidR="00C52679">
              <w:t>5</w:t>
            </w:r>
            <w:r w:rsidR="00745634">
              <w:t>-</w:t>
            </w:r>
            <w:r w:rsidR="00C52679">
              <w:t>07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01FB1293" w:rsidR="0096348C" w:rsidRDefault="00B5095E" w:rsidP="00214E90">
            <w:r>
              <w:t>1</w:t>
            </w:r>
            <w:r w:rsidR="00BB72E0">
              <w:t>1</w:t>
            </w:r>
            <w:r w:rsidR="00497FA3" w:rsidRPr="00BE690A">
              <w:t>.</w:t>
            </w:r>
            <w:r>
              <w:t>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BB72E0">
              <w:t>1</w:t>
            </w:r>
            <w:r w:rsidR="00CD6B96" w:rsidRPr="00BE690A">
              <w:t>.</w:t>
            </w:r>
            <w:r w:rsidR="00EF5347">
              <w:t>25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E92AAC" w14:paraId="629273F1" w14:textId="77777777" w:rsidTr="00121808">
        <w:tc>
          <w:tcPr>
            <w:tcW w:w="567" w:type="dxa"/>
            <w:shd w:val="clear" w:color="auto" w:fill="auto"/>
          </w:tcPr>
          <w:p w14:paraId="1029FBB7" w14:textId="26BD791A" w:rsidR="00E92AAC" w:rsidRDefault="00E92AAC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01D0A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584C148B" w14:textId="77777777" w:rsidR="00315C64" w:rsidRDefault="00315C64" w:rsidP="00315C6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79BD0AFC" w14:textId="77777777" w:rsidR="00315C64" w:rsidRDefault="00315C64" w:rsidP="00315C64">
            <w:pPr>
              <w:tabs>
                <w:tab w:val="left" w:pos="1701"/>
              </w:tabs>
              <w:rPr>
                <w:b/>
              </w:rPr>
            </w:pPr>
          </w:p>
          <w:p w14:paraId="645B545D" w14:textId="4C32C134" w:rsidR="00315C64" w:rsidRPr="0077665F" w:rsidRDefault="00315C64" w:rsidP="00315C6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7665F">
              <w:rPr>
                <w:bCs/>
              </w:rPr>
              <w:t>Utskottet justerade protokoll 2023/24:</w:t>
            </w:r>
            <w:r>
              <w:rPr>
                <w:bCs/>
              </w:rPr>
              <w:t>3</w:t>
            </w:r>
            <w:r w:rsidR="00C52679">
              <w:rPr>
                <w:bCs/>
              </w:rPr>
              <w:t>4</w:t>
            </w:r>
            <w:r w:rsidRPr="0077665F">
              <w:rPr>
                <w:bCs/>
              </w:rPr>
              <w:t>.</w:t>
            </w:r>
          </w:p>
          <w:p w14:paraId="35AA552D" w14:textId="02B727D3" w:rsidR="00E92AAC" w:rsidRPr="00E92AAC" w:rsidRDefault="00E92AAC" w:rsidP="00466837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0E6A97" w14:paraId="2DC1CB6E" w14:textId="77777777" w:rsidTr="00121808">
        <w:tc>
          <w:tcPr>
            <w:tcW w:w="567" w:type="dxa"/>
            <w:shd w:val="clear" w:color="auto" w:fill="auto"/>
          </w:tcPr>
          <w:p w14:paraId="6BD60C8D" w14:textId="7BBDBE72" w:rsidR="000E6A97" w:rsidRDefault="000E6A9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01D0A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77AF9C6E" w14:textId="77777777" w:rsidR="00C52679" w:rsidRDefault="00C52679" w:rsidP="00C526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EU:s färdplan för att bekämpa narkotikahandel och organiserad brottslighet (JuU22)</w:t>
            </w:r>
          </w:p>
          <w:p w14:paraId="271115CF" w14:textId="77777777" w:rsidR="00C52679" w:rsidRDefault="00C52679" w:rsidP="00C52679">
            <w:pPr>
              <w:tabs>
                <w:tab w:val="left" w:pos="1701"/>
              </w:tabs>
              <w:rPr>
                <w:b/>
              </w:rPr>
            </w:pPr>
          </w:p>
          <w:p w14:paraId="3E702A6F" w14:textId="11E41851" w:rsidR="00315C64" w:rsidRPr="00C52679" w:rsidRDefault="00C52679" w:rsidP="00315C64">
            <w:pPr>
              <w:tabs>
                <w:tab w:val="left" w:pos="1701"/>
              </w:tabs>
              <w:rPr>
                <w:bCs/>
              </w:rPr>
            </w:pPr>
            <w:r w:rsidRPr="001D3D1F">
              <w:rPr>
                <w:bCs/>
              </w:rPr>
              <w:t xml:space="preserve">Utskottet </w:t>
            </w:r>
            <w:r>
              <w:rPr>
                <w:bCs/>
              </w:rPr>
              <w:t>fortsatte</w:t>
            </w:r>
            <w:r w:rsidRPr="001D3D1F">
              <w:rPr>
                <w:bCs/>
              </w:rPr>
              <w:t xml:space="preserve"> </w:t>
            </w:r>
            <w:r w:rsidR="002A750B">
              <w:rPr>
                <w:bCs/>
              </w:rPr>
              <w:t>granskningen av COM(2023) 641.</w:t>
            </w:r>
          </w:p>
          <w:p w14:paraId="7018C92D" w14:textId="77777777" w:rsidR="00315C64" w:rsidRPr="00727F9D" w:rsidRDefault="00315C64" w:rsidP="00315C6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11E4D7C" w14:textId="3A54278A" w:rsidR="00315C64" w:rsidRDefault="00315C64" w:rsidP="00315C64">
            <w:pPr>
              <w:rPr>
                <w:snapToGrid w:val="0"/>
              </w:rPr>
            </w:pPr>
            <w:r>
              <w:rPr>
                <w:snapToGrid w:val="0"/>
              </w:rPr>
              <w:t xml:space="preserve">Utskottet justerade </w:t>
            </w:r>
            <w:r w:rsidR="006337BE">
              <w:rPr>
                <w:snapToGrid w:val="0"/>
              </w:rPr>
              <w:t>utlåtande</w:t>
            </w:r>
            <w:r>
              <w:rPr>
                <w:snapToGrid w:val="0"/>
              </w:rPr>
              <w:t xml:space="preserve"> 2023/24:JuU2</w:t>
            </w:r>
            <w:r w:rsidR="00C52679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  <w:p w14:paraId="728F6808" w14:textId="77777777" w:rsidR="00315C64" w:rsidRDefault="00315C64" w:rsidP="00315C64">
            <w:pPr>
              <w:rPr>
                <w:snapToGrid w:val="0"/>
              </w:rPr>
            </w:pPr>
          </w:p>
          <w:p w14:paraId="029700E2" w14:textId="07EC1B0B" w:rsidR="00315C64" w:rsidRDefault="00F01D0A" w:rsidP="00315C64">
            <w:pPr>
              <w:rPr>
                <w:snapToGrid w:val="0"/>
              </w:rPr>
            </w:pPr>
            <w:r>
              <w:rPr>
                <w:snapToGrid w:val="0"/>
              </w:rPr>
              <w:t>V</w:t>
            </w:r>
            <w:r w:rsidR="00315C64">
              <w:rPr>
                <w:snapToGrid w:val="0"/>
              </w:rPr>
              <w:t>-ledam</w:t>
            </w:r>
            <w:r>
              <w:rPr>
                <w:snapToGrid w:val="0"/>
              </w:rPr>
              <w:t>oten</w:t>
            </w:r>
            <w:r w:rsidR="00315C64">
              <w:rPr>
                <w:snapToGrid w:val="0"/>
              </w:rPr>
              <w:t xml:space="preserve"> anmälde </w:t>
            </w:r>
            <w:r>
              <w:rPr>
                <w:snapToGrid w:val="0"/>
              </w:rPr>
              <w:t>en motiv</w:t>
            </w:r>
            <w:r w:rsidR="00315C64">
              <w:rPr>
                <w:snapToGrid w:val="0"/>
              </w:rPr>
              <w:t>reservati</w:t>
            </w:r>
            <w:r>
              <w:rPr>
                <w:snapToGrid w:val="0"/>
              </w:rPr>
              <w:t>on</w:t>
            </w:r>
            <w:r w:rsidR="00315C64">
              <w:rPr>
                <w:snapToGrid w:val="0"/>
              </w:rPr>
              <w:t>.</w:t>
            </w:r>
          </w:p>
          <w:p w14:paraId="0DAC8047" w14:textId="32872265" w:rsidR="000E6A97" w:rsidRDefault="000E6A97" w:rsidP="0077665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F01D0A" w14:paraId="01061098" w14:textId="77777777" w:rsidTr="00121808">
        <w:tc>
          <w:tcPr>
            <w:tcW w:w="567" w:type="dxa"/>
            <w:shd w:val="clear" w:color="auto" w:fill="auto"/>
          </w:tcPr>
          <w:p w14:paraId="5893A786" w14:textId="6400CD4A" w:rsidR="00F01D0A" w:rsidRDefault="00F01D0A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shd w:val="clear" w:color="auto" w:fill="auto"/>
          </w:tcPr>
          <w:p w14:paraId="013D0487" w14:textId="77777777" w:rsidR="00F01D0A" w:rsidRDefault="00F01D0A" w:rsidP="00C526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EU-information</w:t>
            </w:r>
          </w:p>
          <w:p w14:paraId="581F72D2" w14:textId="77777777" w:rsidR="00F01D0A" w:rsidRDefault="00F01D0A" w:rsidP="00C52679">
            <w:pPr>
              <w:tabs>
                <w:tab w:val="left" w:pos="1701"/>
              </w:tabs>
              <w:rPr>
                <w:b/>
              </w:rPr>
            </w:pPr>
          </w:p>
          <w:p w14:paraId="6A1289C5" w14:textId="442348E1" w:rsidR="00F01D0A" w:rsidRPr="00022729" w:rsidRDefault="00F01D0A" w:rsidP="00F01D0A">
            <w:pPr>
              <w:tabs>
                <w:tab w:val="left" w:pos="1701"/>
              </w:tabs>
              <w:rPr>
                <w:bCs/>
              </w:rPr>
            </w:pPr>
            <w:r w:rsidRPr="00022729">
              <w:rPr>
                <w:bCs/>
              </w:rPr>
              <w:t>Statssekreterare Charlotte Kugelberg</w:t>
            </w:r>
            <w:r w:rsidR="00EF5347">
              <w:rPr>
                <w:bCs/>
              </w:rPr>
              <w:t>, biträdd av</w:t>
            </w:r>
            <w:r w:rsidRPr="00022729">
              <w:rPr>
                <w:bCs/>
              </w:rPr>
              <w:t xml:space="preserve"> medarbetare </w:t>
            </w:r>
            <w:r w:rsidR="00EF5347">
              <w:rPr>
                <w:bCs/>
              </w:rPr>
              <w:t xml:space="preserve">från Justitiedepartementet, </w:t>
            </w:r>
            <w:r w:rsidRPr="00022729">
              <w:rPr>
                <w:bCs/>
              </w:rPr>
              <w:t>informerade om direktiv</w:t>
            </w:r>
            <w:r w:rsidR="00EF5347">
              <w:rPr>
                <w:bCs/>
              </w:rPr>
              <w:t>förslaget</w:t>
            </w:r>
            <w:r w:rsidRPr="00022729">
              <w:rPr>
                <w:bCs/>
              </w:rPr>
              <w:t xml:space="preserve"> om bekämpningen av korruption</w:t>
            </w:r>
            <w:r w:rsidR="00FD4487">
              <w:rPr>
                <w:bCs/>
              </w:rPr>
              <w:t>,</w:t>
            </w:r>
            <w:r w:rsidR="00EF5347">
              <w:rPr>
                <w:bCs/>
              </w:rPr>
              <w:t xml:space="preserve"> förslag</w:t>
            </w:r>
            <w:r w:rsidR="002A750B">
              <w:rPr>
                <w:bCs/>
              </w:rPr>
              <w:t>et</w:t>
            </w:r>
            <w:r w:rsidR="00EF5347">
              <w:rPr>
                <w:bCs/>
              </w:rPr>
              <w:t xml:space="preserve"> </w:t>
            </w:r>
            <w:r w:rsidR="002A750B">
              <w:rPr>
                <w:bCs/>
              </w:rPr>
              <w:t>om</w:t>
            </w:r>
            <w:r w:rsidR="00FD4487">
              <w:rPr>
                <w:bCs/>
              </w:rPr>
              <w:t xml:space="preserve"> ändring av brottsofferdirektivet</w:t>
            </w:r>
            <w:r w:rsidRPr="00022729">
              <w:rPr>
                <w:bCs/>
              </w:rPr>
              <w:t xml:space="preserve"> och </w:t>
            </w:r>
            <w:r w:rsidR="00EF5347">
              <w:rPr>
                <w:bCs/>
              </w:rPr>
              <w:t>om EU:s</w:t>
            </w:r>
            <w:r w:rsidRPr="00022729">
              <w:rPr>
                <w:bCs/>
              </w:rPr>
              <w:t xml:space="preserve"> strategiska agenda</w:t>
            </w:r>
            <w:r w:rsidR="00022729" w:rsidRPr="00022729">
              <w:rPr>
                <w:bCs/>
              </w:rPr>
              <w:t>.</w:t>
            </w:r>
          </w:p>
          <w:p w14:paraId="338E9C11" w14:textId="643C45D2" w:rsidR="00F01D0A" w:rsidRDefault="00F01D0A" w:rsidP="00C52679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A01DA" w14:paraId="37ED802E" w14:textId="77777777" w:rsidTr="00121808">
        <w:tc>
          <w:tcPr>
            <w:tcW w:w="567" w:type="dxa"/>
            <w:shd w:val="clear" w:color="auto" w:fill="auto"/>
          </w:tcPr>
          <w:p w14:paraId="7C9F448E" w14:textId="01DF03CE" w:rsidR="00EA01DA" w:rsidRDefault="00EA01DA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97F25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1D8C1A79" w14:textId="77777777" w:rsidR="00EA01DA" w:rsidRDefault="00EA01DA" w:rsidP="00C526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Ny tullbefogenhetslag</w:t>
            </w:r>
          </w:p>
          <w:p w14:paraId="1343666D" w14:textId="77777777" w:rsidR="00EA01DA" w:rsidRDefault="00EA01DA" w:rsidP="00C52679">
            <w:pPr>
              <w:tabs>
                <w:tab w:val="left" w:pos="1701"/>
              </w:tabs>
              <w:rPr>
                <w:b/>
              </w:rPr>
            </w:pPr>
          </w:p>
          <w:p w14:paraId="306163E7" w14:textId="5EF7C75A" w:rsidR="00EA01DA" w:rsidRPr="00B97F25" w:rsidRDefault="00EA01DA" w:rsidP="00C52679">
            <w:pPr>
              <w:tabs>
                <w:tab w:val="left" w:pos="1701"/>
              </w:tabs>
              <w:rPr>
                <w:bCs/>
              </w:rPr>
            </w:pPr>
            <w:r w:rsidRPr="00B97F25">
              <w:rPr>
                <w:bCs/>
              </w:rPr>
              <w:t>Utskottet behandlade frågan om yttrande till skatteutskottet över proposition 2023/24:1</w:t>
            </w:r>
            <w:r w:rsidR="008612A3">
              <w:rPr>
                <w:bCs/>
              </w:rPr>
              <w:t>32</w:t>
            </w:r>
            <w:r w:rsidRPr="00B97F25">
              <w:rPr>
                <w:bCs/>
              </w:rPr>
              <w:t>.</w:t>
            </w:r>
          </w:p>
          <w:p w14:paraId="45BFA43C" w14:textId="77777777" w:rsidR="00EA01DA" w:rsidRPr="00B97F25" w:rsidRDefault="00EA01DA" w:rsidP="00C52679">
            <w:pPr>
              <w:tabs>
                <w:tab w:val="left" w:pos="1701"/>
              </w:tabs>
              <w:rPr>
                <w:bCs/>
              </w:rPr>
            </w:pPr>
          </w:p>
          <w:p w14:paraId="72BFE75E" w14:textId="77777777" w:rsidR="00EA01DA" w:rsidRPr="00B97F25" w:rsidRDefault="00EA01DA" w:rsidP="00C52679">
            <w:pPr>
              <w:tabs>
                <w:tab w:val="left" w:pos="1701"/>
              </w:tabs>
              <w:rPr>
                <w:bCs/>
              </w:rPr>
            </w:pPr>
            <w:r w:rsidRPr="00B97F25">
              <w:rPr>
                <w:bCs/>
              </w:rPr>
              <w:t>Frågan bordlades.</w:t>
            </w:r>
          </w:p>
          <w:p w14:paraId="0515FF3D" w14:textId="208D95FE" w:rsidR="00EA01DA" w:rsidRDefault="00EA01DA" w:rsidP="00C52679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97F25" w14:paraId="6BF4EDB1" w14:textId="77777777" w:rsidTr="00121808">
        <w:tc>
          <w:tcPr>
            <w:tcW w:w="567" w:type="dxa"/>
            <w:shd w:val="clear" w:color="auto" w:fill="auto"/>
          </w:tcPr>
          <w:p w14:paraId="620DF5F4" w14:textId="488178AE" w:rsidR="00B97F25" w:rsidRDefault="00B97F25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shd w:val="clear" w:color="auto" w:fill="auto"/>
          </w:tcPr>
          <w:p w14:paraId="29FF8FD7" w14:textId="52064317" w:rsidR="00B97F25" w:rsidRDefault="00B97F25" w:rsidP="00B97F2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Vårändringsbudget för 2024 </w:t>
            </w:r>
          </w:p>
          <w:p w14:paraId="4C3E02C5" w14:textId="0F8E30AC" w:rsidR="00B97F25" w:rsidRDefault="00B97F25" w:rsidP="00B97F2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Utskottet behandlade frågan om yttrande till finansutskottet över proposition 2023/24:99</w:t>
            </w:r>
            <w:r w:rsidR="002A750B">
              <w:rPr>
                <w:snapToGrid w:val="0"/>
              </w:rPr>
              <w:t>.</w:t>
            </w:r>
          </w:p>
          <w:p w14:paraId="01FD2D57" w14:textId="77777777" w:rsidR="00B97F25" w:rsidRDefault="00B97F25" w:rsidP="00B97F25">
            <w:pPr>
              <w:tabs>
                <w:tab w:val="left" w:pos="1701"/>
              </w:tabs>
              <w:rPr>
                <w:snapToGrid w:val="0"/>
              </w:rPr>
            </w:pPr>
          </w:p>
          <w:p w14:paraId="68C11A0D" w14:textId="77777777" w:rsidR="00B97F25" w:rsidRDefault="00B97F25" w:rsidP="00B97F2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yttra sig.</w:t>
            </w:r>
          </w:p>
          <w:p w14:paraId="4CA18840" w14:textId="77777777" w:rsidR="00B97F25" w:rsidRDefault="00B97F25" w:rsidP="00C52679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97F25" w14:paraId="35564C7F" w14:textId="77777777" w:rsidTr="00121808">
        <w:tc>
          <w:tcPr>
            <w:tcW w:w="567" w:type="dxa"/>
            <w:shd w:val="clear" w:color="auto" w:fill="auto"/>
          </w:tcPr>
          <w:p w14:paraId="67AEAE1E" w14:textId="300AE67C" w:rsidR="00B97F25" w:rsidRDefault="00B97F25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shd w:val="clear" w:color="auto" w:fill="auto"/>
          </w:tcPr>
          <w:p w14:paraId="26D16901" w14:textId="77777777" w:rsidR="00B97F25" w:rsidRDefault="00B97F25" w:rsidP="00B97F2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Årsredovisning för staten 2023</w:t>
            </w:r>
          </w:p>
          <w:p w14:paraId="4323AE19" w14:textId="77777777" w:rsidR="00B97F25" w:rsidRDefault="00B97F25" w:rsidP="00B97F2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0685D40" w14:textId="5E04CCD0" w:rsidR="00B97F25" w:rsidRDefault="00B97F25" w:rsidP="00B97F2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frågan om yttrande till finansutskottet över </w:t>
            </w:r>
            <w:r w:rsidR="00022729">
              <w:rPr>
                <w:snapToGrid w:val="0"/>
              </w:rPr>
              <w:t>skrivelse</w:t>
            </w:r>
            <w:r>
              <w:rPr>
                <w:snapToGrid w:val="0"/>
              </w:rPr>
              <w:t xml:space="preserve"> 202</w:t>
            </w:r>
            <w:r w:rsidR="002A750B">
              <w:rPr>
                <w:snapToGrid w:val="0"/>
              </w:rPr>
              <w:t>3</w:t>
            </w:r>
            <w:r>
              <w:rPr>
                <w:snapToGrid w:val="0"/>
              </w:rPr>
              <w:t>/2</w:t>
            </w:r>
            <w:r w:rsidR="002A750B">
              <w:rPr>
                <w:snapToGrid w:val="0"/>
              </w:rPr>
              <w:t>4</w:t>
            </w:r>
            <w:r>
              <w:rPr>
                <w:snapToGrid w:val="0"/>
              </w:rPr>
              <w:t>:</w:t>
            </w:r>
            <w:r w:rsidR="008612A3">
              <w:rPr>
                <w:snapToGrid w:val="0"/>
              </w:rPr>
              <w:t>101</w:t>
            </w:r>
            <w:r>
              <w:rPr>
                <w:snapToGrid w:val="0"/>
              </w:rPr>
              <w:t>.</w:t>
            </w:r>
          </w:p>
          <w:p w14:paraId="4ECE360B" w14:textId="77777777" w:rsidR="00B97F25" w:rsidRDefault="00B97F25" w:rsidP="00B97F25">
            <w:pPr>
              <w:tabs>
                <w:tab w:val="left" w:pos="1701"/>
              </w:tabs>
              <w:rPr>
                <w:snapToGrid w:val="0"/>
              </w:rPr>
            </w:pPr>
          </w:p>
          <w:p w14:paraId="57FC1D03" w14:textId="77777777" w:rsidR="00B97F25" w:rsidRDefault="00B97F25" w:rsidP="00B97F2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yttra sig.</w:t>
            </w:r>
          </w:p>
          <w:p w14:paraId="335A96C2" w14:textId="4AB5FFD0" w:rsidR="00B97F25" w:rsidRDefault="00B97F25" w:rsidP="00B97F2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D51E8" w14:paraId="0C3F1F17" w14:textId="77777777" w:rsidTr="00121808">
        <w:tc>
          <w:tcPr>
            <w:tcW w:w="567" w:type="dxa"/>
            <w:shd w:val="clear" w:color="auto" w:fill="auto"/>
          </w:tcPr>
          <w:p w14:paraId="0F1624D0" w14:textId="5178E7D8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1F330F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61675FE5" w14:textId="4B07F184" w:rsidR="004D51E8" w:rsidRDefault="00756F82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2A4EFE84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4B4D191" w14:textId="39EB78F5" w:rsidR="004D51E8" w:rsidRPr="00314730" w:rsidRDefault="004D51E8" w:rsidP="004D51E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14730">
              <w:rPr>
                <w:bCs/>
                <w:snapToGrid w:val="0"/>
              </w:rPr>
              <w:t>Kanslichefen informerade om</w:t>
            </w:r>
            <w:r w:rsidR="008612A3">
              <w:rPr>
                <w:bCs/>
                <w:snapToGrid w:val="0"/>
              </w:rPr>
              <w:t xml:space="preserve"> kommande besök till utskottet. </w:t>
            </w:r>
          </w:p>
          <w:p w14:paraId="5F8F01A6" w14:textId="5E238BBE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D51E8" w14:paraId="06DA1A6F" w14:textId="77777777" w:rsidTr="005F3412">
        <w:tc>
          <w:tcPr>
            <w:tcW w:w="567" w:type="dxa"/>
          </w:tcPr>
          <w:p w14:paraId="09263E9D" w14:textId="4611AB11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F330F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</w:tcPr>
          <w:p w14:paraId="36F011DE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2BF60F2E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 xml:space="preserve">Nästa sammanträde äger rum </w:t>
            </w:r>
            <w:r w:rsidR="00D6622C">
              <w:rPr>
                <w:snapToGrid w:val="0"/>
              </w:rPr>
              <w:t>t</w:t>
            </w:r>
            <w:r w:rsidR="00E1108B">
              <w:rPr>
                <w:snapToGrid w:val="0"/>
              </w:rPr>
              <w:t>i</w:t>
            </w:r>
            <w:r w:rsidR="00D6622C">
              <w:rPr>
                <w:snapToGrid w:val="0"/>
              </w:rPr>
              <w:t>sdagen</w:t>
            </w:r>
            <w:r>
              <w:rPr>
                <w:snapToGrid w:val="0"/>
              </w:rPr>
              <w:t xml:space="preserve"> den </w:t>
            </w:r>
            <w:r w:rsidR="00C52679">
              <w:rPr>
                <w:snapToGrid w:val="0"/>
              </w:rPr>
              <w:t>1</w:t>
            </w:r>
            <w:r w:rsidR="00E1108B">
              <w:rPr>
                <w:snapToGrid w:val="0"/>
              </w:rPr>
              <w:t>4</w:t>
            </w:r>
            <w:r w:rsidR="00315C64">
              <w:rPr>
                <w:snapToGrid w:val="0"/>
              </w:rPr>
              <w:t xml:space="preserve"> maj </w:t>
            </w:r>
            <w:r>
              <w:rPr>
                <w:snapToGrid w:val="0"/>
              </w:rPr>
              <w:t>202</w:t>
            </w:r>
            <w:r w:rsidR="00AD1525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kl. 1</w:t>
            </w:r>
            <w:r w:rsidR="00E1108B">
              <w:rPr>
                <w:snapToGrid w:val="0"/>
              </w:rPr>
              <w:t>1</w:t>
            </w:r>
            <w:r>
              <w:rPr>
                <w:snapToGrid w:val="0"/>
              </w:rPr>
              <w:t>.00.</w:t>
            </w:r>
          </w:p>
          <w:p w14:paraId="1B3CCEE6" w14:textId="67EC8F31" w:rsidR="004D51E8" w:rsidRDefault="004D51E8" w:rsidP="004D51E8">
            <w:pPr>
              <w:rPr>
                <w:b/>
                <w:bCs/>
                <w:snapToGrid w:val="0"/>
              </w:rPr>
            </w:pPr>
          </w:p>
        </w:tc>
      </w:tr>
    </w:tbl>
    <w:p w14:paraId="5685E348" w14:textId="77777777" w:rsidR="00060B50" w:rsidRDefault="00060B5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00411C79" w:rsidR="008E3AF3" w:rsidRDefault="00EF5347" w:rsidP="008E3AF3">
            <w:pPr>
              <w:tabs>
                <w:tab w:val="left" w:pos="1701"/>
              </w:tabs>
            </w:pPr>
            <w:r>
              <w:t>Sara Dadnahal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3A0F4AB4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C52679">
              <w:t>1</w:t>
            </w:r>
            <w:r w:rsidR="00E1108B">
              <w:t>4</w:t>
            </w:r>
            <w:r w:rsidR="00315C64">
              <w:t xml:space="preserve"> maj</w:t>
            </w:r>
            <w:r w:rsidR="00D7713D">
              <w:t xml:space="preserve"> </w:t>
            </w:r>
            <w:r>
              <w:t>202</w:t>
            </w:r>
            <w:r w:rsidR="00475625">
              <w:t>4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4BD23539" w14:textId="7D0BA2F2" w:rsidR="00B22510" w:rsidRPr="00ED345C" w:rsidRDefault="00A50134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Jomsfof</w:t>
            </w:r>
            <w:r w:rsidR="00EF5347">
              <w:rPr>
                <w:szCs w:val="24"/>
              </w:rPr>
              <w:t xml:space="preserve"> </w:t>
            </w:r>
          </w:p>
        </w:tc>
      </w:tr>
    </w:tbl>
    <w:p w14:paraId="7780A59F" w14:textId="1E9E08A5" w:rsidR="00AA153E" w:rsidRDefault="00AA153E">
      <w:pPr>
        <w:widowControl/>
      </w:pPr>
    </w:p>
    <w:p w14:paraId="0F558510" w14:textId="049F90C5" w:rsidR="00F01D0A" w:rsidRDefault="00AA153E" w:rsidP="00F01D0A">
      <w:pPr>
        <w:tabs>
          <w:tab w:val="left" w:pos="1701"/>
        </w:tabs>
        <w:rPr>
          <w:b/>
        </w:rPr>
      </w:pPr>
      <w:r>
        <w:br w:type="page"/>
      </w:r>
    </w:p>
    <w:p w14:paraId="30625750" w14:textId="5EDE6617" w:rsidR="00C50E21" w:rsidRDefault="00C50E21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1FEE473A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B7BC8">
              <w:t>3</w:t>
            </w:r>
            <w:r>
              <w:t>/2</w:t>
            </w:r>
            <w:r w:rsidR="002B7BC8">
              <w:t>4</w:t>
            </w:r>
            <w:r>
              <w:t>:</w:t>
            </w:r>
            <w:r w:rsidR="00815C55">
              <w:t>3</w:t>
            </w:r>
            <w:r w:rsidR="00C52679">
              <w:t>5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722A402B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3141358E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  <w:r w:rsidR="008612A3">
              <w:rPr>
                <w:sz w:val="22"/>
              </w:rPr>
              <w:t>2–8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4F629C35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45B517E6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C7C3F2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12955251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2864113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40E677C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1C42F9E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46476649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DEC13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A90DAD" w:rsidRPr="007379A1" w:rsidRDefault="00A90DAD" w:rsidP="00A90DAD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79323A93" w:rsidR="00A90DAD" w:rsidRPr="00F72CCB" w:rsidRDefault="002A750B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16FE12A4" w:rsidR="00A90DAD" w:rsidRPr="00F72CCB" w:rsidRDefault="002A750B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2111D3A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42FB9B42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525B77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A90DAD" w:rsidRPr="009841C1" w:rsidRDefault="00A90DAD" w:rsidP="00A90DAD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7E261DF5" w:rsidR="00A90DAD" w:rsidRPr="00F72CCB" w:rsidRDefault="00EF5347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0F64A42E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6A28B84A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AE7656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A90DAD" w:rsidRPr="00C04C3F" w:rsidRDefault="00A90DAD" w:rsidP="00A90DAD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2C1DCD29" w:rsidR="00A90DAD" w:rsidRDefault="002A750B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0E545E7C" w:rsidR="00A90DAD" w:rsidRDefault="002A750B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A480EB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07CB2C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4FA779A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A90DAD" w:rsidRPr="00A74BA5" w:rsidRDefault="00A90DAD" w:rsidP="00A90DAD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1364CE2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17583186" w:rsidR="00A90DAD" w:rsidRDefault="00EF5347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0E06624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2D3DA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4C7E883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A90DAD" w:rsidRPr="00A74BA5" w:rsidRDefault="00A90DAD" w:rsidP="00A90DAD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2D709C5A" w:rsidR="00A90DAD" w:rsidRDefault="00EF5347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7B24E8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5BB49C2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6052989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A90DAD" w:rsidRPr="00F85329" w:rsidRDefault="00A90DAD" w:rsidP="00A90DAD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55B9848D" w:rsidR="00A90DAD" w:rsidRDefault="002A750B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491EF654" w:rsidR="00A90DAD" w:rsidRDefault="002A750B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3FF466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46E295F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C4B7C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A90DAD" w:rsidRPr="00A74BA5" w:rsidRDefault="00A90DAD" w:rsidP="00A90DAD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542AE4C9" w:rsidR="00A90DAD" w:rsidRDefault="00EF5347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691CB85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1A1D253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C7972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5A8195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0C97E6CA" w:rsidR="00A90DAD" w:rsidRDefault="00EF5347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6DE42D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08E474B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9F0E0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3A7D78D9" w:rsidR="00A90DAD" w:rsidRDefault="00EF5347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950C9D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194F7AD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5D802D1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7A91EFC6" w:rsidR="00A90DAD" w:rsidRDefault="00EF5347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094FC0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2E7ECB8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CB7A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A90DAD" w:rsidRPr="00A74BA5" w:rsidRDefault="00A90DAD" w:rsidP="00A90DAD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4BA8820E" w:rsidR="00A90DAD" w:rsidRDefault="00EF5347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40C876E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220F18E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EAA306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A90DAD" w:rsidRPr="00A74BA5" w:rsidRDefault="00A90DAD" w:rsidP="00A90DAD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1A922822" w:rsidR="00A90DAD" w:rsidRDefault="00EF5347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5EBF8FF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536BC1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0AEF7F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A90DAD" w:rsidRPr="00A74BA5" w:rsidRDefault="00A90DAD" w:rsidP="00A90DAD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741A5A0B" w:rsidR="00A90DAD" w:rsidRDefault="00EF5347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06E89C8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43B448D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3D14029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A90DAD" w:rsidRPr="00A74BA5" w:rsidRDefault="00A90DAD" w:rsidP="00A90DAD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4AF3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31FD52F4" w:rsidR="00A90DAD" w:rsidRDefault="00EF5347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75E3721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DEF000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2FC399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061914E0" w:rsidR="00A90DAD" w:rsidRPr="00A74BA5" w:rsidRDefault="00A90DAD" w:rsidP="00A90DAD">
            <w:pPr>
              <w:rPr>
                <w:szCs w:val="24"/>
              </w:rPr>
            </w:pPr>
            <w:r w:rsidRPr="00F85329">
              <w:t xml:space="preserve">Pontus Andersson </w:t>
            </w:r>
            <w:r w:rsidR="00D1792B" w:rsidRPr="00D1792B">
              <w:t>Garpvall</w:t>
            </w:r>
            <w:r w:rsidR="00D1792B">
              <w:t xml:space="preserve"> </w:t>
            </w:r>
            <w:r w:rsidRPr="00F85329"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5E643753" w:rsidR="00A90DAD" w:rsidRDefault="00EF5347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44D515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07687FB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4BB8B0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A90DAD" w:rsidRPr="000253CD" w:rsidRDefault="00A90DAD" w:rsidP="00A90DAD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43DCDDF1" w:rsidR="00A90DAD" w:rsidRDefault="002A750B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45AB5F71" w:rsidR="00A90DAD" w:rsidRDefault="00EF5347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63F1F1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0B061CA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02DA47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13D3FA10" w:rsidR="00A90DAD" w:rsidRPr="00A74BA5" w:rsidRDefault="000E1D8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t>Martin Melin</w:t>
            </w:r>
            <w:r w:rsidR="00A90DAD" w:rsidRPr="00F85329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5A79484B" w:rsidR="00A90DAD" w:rsidRPr="00B20174" w:rsidRDefault="00EF5347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4A282692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22728154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1A6435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A90DAD" w:rsidRPr="00CD65BC" w:rsidRDefault="00A90DAD" w:rsidP="00A90DAD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7C72CD64" w:rsidR="00A90DAD" w:rsidRPr="0078232D" w:rsidRDefault="00EF5347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5B3E7DFF" w:rsidR="00A90DAD" w:rsidRPr="0078232D" w:rsidRDefault="00EF5347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55FED14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6AB5BED6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407CFA4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A90DAD" w:rsidRPr="00A23450" w:rsidRDefault="00A90DAD" w:rsidP="00A90DAD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5AE56B2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07748578" w:rsidR="00A90DAD" w:rsidRPr="0078232D" w:rsidRDefault="00EF5347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08AB0BA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2369331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368B91E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A90DAD" w:rsidRPr="00A23450" w:rsidRDefault="00A90DAD" w:rsidP="00A90DAD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1DFF2E2C" w:rsidR="00A90DAD" w:rsidRPr="0078232D" w:rsidRDefault="00EF5347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619B0B6D" w:rsidR="00A90DAD" w:rsidRPr="0078232D" w:rsidRDefault="00EF5347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6EF5757B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2360E8E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05C85A1F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125D57" w:rsidRDefault="00125D57" w:rsidP="00125D5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5B6EDBC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19E1FF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125D57" w:rsidRDefault="00125D57" w:rsidP="00125D57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125D57" w:rsidRPr="00A23450" w:rsidRDefault="00125D57" w:rsidP="00125D57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125D57" w:rsidRPr="00A23450" w:rsidRDefault="00125D57" w:rsidP="00125D57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125D57" w:rsidRPr="00A23450" w:rsidRDefault="00125D57" w:rsidP="00125D57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25D57" w:rsidRDefault="00125D57" w:rsidP="00125D57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25D57" w:rsidRDefault="00125D57" w:rsidP="00125D57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25D57" w:rsidRPr="00A23450" w:rsidRDefault="00125D57" w:rsidP="00125D57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25D57" w:rsidRPr="00A23450" w:rsidRDefault="00125D57" w:rsidP="00125D57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14122C57" w:rsidR="00125D57" w:rsidRPr="0078232D" w:rsidRDefault="00EF534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183BD3FC" w:rsidR="00125D57" w:rsidRPr="0078232D" w:rsidRDefault="00EF534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F9C382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0B498C6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F1F4D0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AD921C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6DF2D4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0E86D0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0F717449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3F753B51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012A" w14:paraId="2CE51BB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2E2" w14:textId="5691C734" w:rsidR="006A012A" w:rsidRPr="002F723A" w:rsidRDefault="00DB1D4D" w:rsidP="004F206C">
            <w:r>
              <w:lastRenderedPageBreak/>
              <w:t>Patrik</w:t>
            </w:r>
            <w:r w:rsidR="000E1D88">
              <w:t xml:space="preserve"> Karlson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B9F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E5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EAB2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7F70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BE2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EA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59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DB5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0C1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5A2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34A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818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CE1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2C3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C2F9E" w14:paraId="6AB64B9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165D" w14:textId="35F222D8" w:rsidR="00BC2F9E" w:rsidRPr="00171B74" w:rsidRDefault="001C319A" w:rsidP="004F206C">
            <w:r w:rsidRPr="001C319A">
              <w:rPr>
                <w:color w:val="000000"/>
                <w:szCs w:val="24"/>
                <w:shd w:val="clear" w:color="auto" w:fill="FFFFFF"/>
              </w:rPr>
              <w:t xml:space="preserve">Amanda Palmstierna (MP)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A5E9" w14:textId="77777777" w:rsidR="00BC2F9E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90F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4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267B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144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A83C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C15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F622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5F06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5FDF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9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1CB5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10C4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EDD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5DE84B1E" w:rsidR="001452CD" w:rsidRDefault="006B4F0E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1452CD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  <w:r w:rsidR="000A305A">
              <w:rPr>
                <w:sz w:val="20"/>
              </w:rPr>
              <w:t xml:space="preserve">        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05434DB0" w14:textId="02081F26" w:rsidR="000A305A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</w:t>
            </w:r>
            <w:r w:rsidR="0074550B">
              <w:rPr>
                <w:sz w:val="20"/>
              </w:rPr>
              <w:t>men inte deltagit</w:t>
            </w:r>
            <w:r>
              <w:rPr>
                <w:sz w:val="20"/>
              </w:rPr>
              <w:t xml:space="preserve">        </w:t>
            </w:r>
          </w:p>
          <w:p w14:paraId="546AD32F" w14:textId="76A21F0E" w:rsidR="001452CD" w:rsidRDefault="000A305A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r w:rsidR="001452CD">
              <w:rPr>
                <w:sz w:val="20"/>
              </w:rPr>
              <w:t xml:space="preserve">uppdat. </w:t>
            </w:r>
            <w:r w:rsidR="0024100F">
              <w:rPr>
                <w:sz w:val="20"/>
              </w:rPr>
              <w:t>202</w:t>
            </w:r>
            <w:r w:rsidR="00BC2F9E">
              <w:rPr>
                <w:sz w:val="20"/>
              </w:rPr>
              <w:t>4</w:t>
            </w:r>
            <w:r w:rsidR="0024100F">
              <w:rPr>
                <w:sz w:val="20"/>
              </w:rPr>
              <w:t>-</w:t>
            </w:r>
            <w:r w:rsidR="00BC2F9E">
              <w:rPr>
                <w:sz w:val="20"/>
              </w:rPr>
              <w:t>0</w:t>
            </w:r>
            <w:r w:rsidR="009B65CC">
              <w:rPr>
                <w:sz w:val="20"/>
              </w:rPr>
              <w:t>5</w:t>
            </w:r>
            <w:r w:rsidR="0024100F">
              <w:rPr>
                <w:sz w:val="20"/>
              </w:rPr>
              <w:t>-</w:t>
            </w:r>
            <w:r w:rsidR="009B65CC">
              <w:rPr>
                <w:sz w:val="20"/>
              </w:rPr>
              <w:t>0</w:t>
            </w:r>
            <w:r w:rsidR="001C319A">
              <w:rPr>
                <w:sz w:val="20"/>
              </w:rPr>
              <w:t>2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1737B"/>
    <w:rsid w:val="000178B4"/>
    <w:rsid w:val="00021371"/>
    <w:rsid w:val="00021E1A"/>
    <w:rsid w:val="00022729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7DE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0B50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09B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AD5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53C"/>
    <w:rsid w:val="000866E1"/>
    <w:rsid w:val="00087098"/>
    <w:rsid w:val="000878C5"/>
    <w:rsid w:val="00087F3A"/>
    <w:rsid w:val="00090215"/>
    <w:rsid w:val="00090556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05A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1D3D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5659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D88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A97"/>
    <w:rsid w:val="000E6E06"/>
    <w:rsid w:val="000F01C1"/>
    <w:rsid w:val="000F0520"/>
    <w:rsid w:val="000F1021"/>
    <w:rsid w:val="000F1C2D"/>
    <w:rsid w:val="000F2187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0F7F77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1DF3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4DA"/>
    <w:rsid w:val="00122B73"/>
    <w:rsid w:val="00122C9C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06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63C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286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164"/>
    <w:rsid w:val="001653D9"/>
    <w:rsid w:val="0016580C"/>
    <w:rsid w:val="00165861"/>
    <w:rsid w:val="00165878"/>
    <w:rsid w:val="00165CED"/>
    <w:rsid w:val="00165FB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74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0AC6"/>
    <w:rsid w:val="00181089"/>
    <w:rsid w:val="00181656"/>
    <w:rsid w:val="00181C77"/>
    <w:rsid w:val="00181F0C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AAA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323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4D8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A7D04"/>
    <w:rsid w:val="001B02CE"/>
    <w:rsid w:val="001B0943"/>
    <w:rsid w:val="001B0E09"/>
    <w:rsid w:val="001B0FF5"/>
    <w:rsid w:val="001B1553"/>
    <w:rsid w:val="001B15BB"/>
    <w:rsid w:val="001B15DC"/>
    <w:rsid w:val="001B1695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319A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51EB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30F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4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293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27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BE9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50B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B7BC8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3E11"/>
    <w:rsid w:val="002E472F"/>
    <w:rsid w:val="002E49F8"/>
    <w:rsid w:val="002E4ABC"/>
    <w:rsid w:val="002E5463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E25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730"/>
    <w:rsid w:val="003149EB"/>
    <w:rsid w:val="003157C7"/>
    <w:rsid w:val="003159BC"/>
    <w:rsid w:val="00315C64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A92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4F3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216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5D59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E42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0D84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816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164"/>
    <w:rsid w:val="0038564A"/>
    <w:rsid w:val="00386867"/>
    <w:rsid w:val="00387668"/>
    <w:rsid w:val="003877D1"/>
    <w:rsid w:val="00387A3D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3AA5"/>
    <w:rsid w:val="00393C23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2BE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0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5F1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182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2075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1AF0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1C77"/>
    <w:rsid w:val="00462285"/>
    <w:rsid w:val="00462ECF"/>
    <w:rsid w:val="0046320C"/>
    <w:rsid w:val="004632C0"/>
    <w:rsid w:val="004639A4"/>
    <w:rsid w:val="00463AC7"/>
    <w:rsid w:val="00463D4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837"/>
    <w:rsid w:val="00466905"/>
    <w:rsid w:val="00466A24"/>
    <w:rsid w:val="0046701C"/>
    <w:rsid w:val="00467232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625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12A"/>
    <w:rsid w:val="00491897"/>
    <w:rsid w:val="0049243C"/>
    <w:rsid w:val="0049251E"/>
    <w:rsid w:val="00492598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93E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4F9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9A8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4F26"/>
    <w:rsid w:val="004D51E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97D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2F49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443"/>
    <w:rsid w:val="00500853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EF8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0BA"/>
    <w:rsid w:val="00526312"/>
    <w:rsid w:val="005269F7"/>
    <w:rsid w:val="00526AB1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3D2A"/>
    <w:rsid w:val="005346B6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4B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182"/>
    <w:rsid w:val="00591386"/>
    <w:rsid w:val="005916FF"/>
    <w:rsid w:val="005918EA"/>
    <w:rsid w:val="00591ABC"/>
    <w:rsid w:val="00591BB7"/>
    <w:rsid w:val="005921BD"/>
    <w:rsid w:val="00592D2E"/>
    <w:rsid w:val="00593D2A"/>
    <w:rsid w:val="00594116"/>
    <w:rsid w:val="005942D2"/>
    <w:rsid w:val="00594471"/>
    <w:rsid w:val="00594646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3BBE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A47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2F7B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1C86"/>
    <w:rsid w:val="0061212F"/>
    <w:rsid w:val="0061284E"/>
    <w:rsid w:val="006130D8"/>
    <w:rsid w:val="006130FC"/>
    <w:rsid w:val="006131BC"/>
    <w:rsid w:val="006137DA"/>
    <w:rsid w:val="00613989"/>
    <w:rsid w:val="00613D46"/>
    <w:rsid w:val="00614019"/>
    <w:rsid w:val="00614E4E"/>
    <w:rsid w:val="00614EA7"/>
    <w:rsid w:val="00615278"/>
    <w:rsid w:val="00615408"/>
    <w:rsid w:val="00615C47"/>
    <w:rsid w:val="00617D98"/>
    <w:rsid w:val="00620295"/>
    <w:rsid w:val="006210B8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8D7"/>
    <w:rsid w:val="00632D7B"/>
    <w:rsid w:val="00633238"/>
    <w:rsid w:val="006332A4"/>
    <w:rsid w:val="00633550"/>
    <w:rsid w:val="006337BE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6DF1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44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12A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785"/>
    <w:rsid w:val="006B48B9"/>
    <w:rsid w:val="006B49F5"/>
    <w:rsid w:val="006B4F0E"/>
    <w:rsid w:val="006B50BD"/>
    <w:rsid w:val="006B6399"/>
    <w:rsid w:val="006B6591"/>
    <w:rsid w:val="006B7927"/>
    <w:rsid w:val="006B7B0C"/>
    <w:rsid w:val="006B7C49"/>
    <w:rsid w:val="006B7DE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0768"/>
    <w:rsid w:val="006D13F8"/>
    <w:rsid w:val="006D14F2"/>
    <w:rsid w:val="006D199A"/>
    <w:rsid w:val="006D1B3C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51F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50D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6B1D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27F9D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1A7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50B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6F82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665F"/>
    <w:rsid w:val="007771CD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8AF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8E5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6E4C"/>
    <w:rsid w:val="007E7024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5EF7"/>
    <w:rsid w:val="007F6019"/>
    <w:rsid w:val="007F61E5"/>
    <w:rsid w:val="007F6390"/>
    <w:rsid w:val="007F646F"/>
    <w:rsid w:val="007F6EFD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236"/>
    <w:rsid w:val="0080578A"/>
    <w:rsid w:val="00805DD0"/>
    <w:rsid w:val="00805EDE"/>
    <w:rsid w:val="0080647A"/>
    <w:rsid w:val="00806938"/>
    <w:rsid w:val="008070F8"/>
    <w:rsid w:val="008070FE"/>
    <w:rsid w:val="008073FF"/>
    <w:rsid w:val="00807979"/>
    <w:rsid w:val="00807B01"/>
    <w:rsid w:val="00807C75"/>
    <w:rsid w:val="008105EF"/>
    <w:rsid w:val="00810C8B"/>
    <w:rsid w:val="0081124F"/>
    <w:rsid w:val="00811424"/>
    <w:rsid w:val="008115E4"/>
    <w:rsid w:val="00811A9C"/>
    <w:rsid w:val="00811F20"/>
    <w:rsid w:val="008126E7"/>
    <w:rsid w:val="008129AA"/>
    <w:rsid w:val="008132AF"/>
    <w:rsid w:val="00813B72"/>
    <w:rsid w:val="00813D5B"/>
    <w:rsid w:val="00813DF0"/>
    <w:rsid w:val="00813F8F"/>
    <w:rsid w:val="00814404"/>
    <w:rsid w:val="00815350"/>
    <w:rsid w:val="00815C55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6C4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2BC5"/>
    <w:rsid w:val="0083357E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2A3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2C7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2C2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2C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C5E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0AE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3FD6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290"/>
    <w:rsid w:val="008E7E98"/>
    <w:rsid w:val="008F03D0"/>
    <w:rsid w:val="008F0A8B"/>
    <w:rsid w:val="008F0B71"/>
    <w:rsid w:val="008F0BC6"/>
    <w:rsid w:val="008F0BCE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B5E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139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5D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369"/>
    <w:rsid w:val="00954DA7"/>
    <w:rsid w:val="009550D6"/>
    <w:rsid w:val="00955204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1831"/>
    <w:rsid w:val="00962258"/>
    <w:rsid w:val="00963094"/>
    <w:rsid w:val="0096324E"/>
    <w:rsid w:val="009632AD"/>
    <w:rsid w:val="0096348C"/>
    <w:rsid w:val="00963804"/>
    <w:rsid w:val="00964C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0F7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04B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1AE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3773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3720"/>
    <w:rsid w:val="009B4D2D"/>
    <w:rsid w:val="009B5788"/>
    <w:rsid w:val="009B57DF"/>
    <w:rsid w:val="009B5E03"/>
    <w:rsid w:val="009B5FB7"/>
    <w:rsid w:val="009B65CC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2E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1DB8"/>
    <w:rsid w:val="009F226D"/>
    <w:rsid w:val="009F23AF"/>
    <w:rsid w:val="009F240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B9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DF1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9A"/>
    <w:rsid w:val="00A475DB"/>
    <w:rsid w:val="00A47B66"/>
    <w:rsid w:val="00A47C0F"/>
    <w:rsid w:val="00A50134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7A"/>
    <w:rsid w:val="00A70EDC"/>
    <w:rsid w:val="00A7185A"/>
    <w:rsid w:val="00A7196E"/>
    <w:rsid w:val="00A7206E"/>
    <w:rsid w:val="00A721CD"/>
    <w:rsid w:val="00A72B25"/>
    <w:rsid w:val="00A72E5A"/>
    <w:rsid w:val="00A73AB3"/>
    <w:rsid w:val="00A73AFD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DAD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0F0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0F9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5EF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525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6D8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E7D9D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15D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0FF9"/>
    <w:rsid w:val="00B212AC"/>
    <w:rsid w:val="00B2174B"/>
    <w:rsid w:val="00B21A88"/>
    <w:rsid w:val="00B220E6"/>
    <w:rsid w:val="00B22510"/>
    <w:rsid w:val="00B225EE"/>
    <w:rsid w:val="00B22D9D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095E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060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088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25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5C1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B72E0"/>
    <w:rsid w:val="00BB7E40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2F9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D78A3"/>
    <w:rsid w:val="00BE0A81"/>
    <w:rsid w:val="00BE0AE5"/>
    <w:rsid w:val="00BE1745"/>
    <w:rsid w:val="00BE1AB0"/>
    <w:rsid w:val="00BE3325"/>
    <w:rsid w:val="00BE399D"/>
    <w:rsid w:val="00BE40DB"/>
    <w:rsid w:val="00BE4113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6DAD"/>
    <w:rsid w:val="00BE7015"/>
    <w:rsid w:val="00BE7DFF"/>
    <w:rsid w:val="00BF01FD"/>
    <w:rsid w:val="00BF231F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06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A0B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5AC8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679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CCA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1C32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4BEE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33B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456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2E65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E7BB0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92B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7D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96E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7A3"/>
    <w:rsid w:val="00D62D81"/>
    <w:rsid w:val="00D636C3"/>
    <w:rsid w:val="00D6370B"/>
    <w:rsid w:val="00D63DEB"/>
    <w:rsid w:val="00D64680"/>
    <w:rsid w:val="00D64DDD"/>
    <w:rsid w:val="00D65EFD"/>
    <w:rsid w:val="00D66191"/>
    <w:rsid w:val="00D6622C"/>
    <w:rsid w:val="00D675B0"/>
    <w:rsid w:val="00D678D3"/>
    <w:rsid w:val="00D67A8B"/>
    <w:rsid w:val="00D67C54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6C5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59E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5F27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4D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7F1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3E3B"/>
    <w:rsid w:val="00DD4DE1"/>
    <w:rsid w:val="00DD4EC9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6A9C"/>
    <w:rsid w:val="00DD703C"/>
    <w:rsid w:val="00DD7994"/>
    <w:rsid w:val="00DE0448"/>
    <w:rsid w:val="00DE06CA"/>
    <w:rsid w:val="00DE0706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2C48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08B"/>
    <w:rsid w:val="00E117C1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004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4F7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3F9D"/>
    <w:rsid w:val="00E44172"/>
    <w:rsid w:val="00E44927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0FAD"/>
    <w:rsid w:val="00E512BB"/>
    <w:rsid w:val="00E51B36"/>
    <w:rsid w:val="00E51C58"/>
    <w:rsid w:val="00E524C4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266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9F2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AAC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976A4"/>
    <w:rsid w:val="00EA0142"/>
    <w:rsid w:val="00EA016E"/>
    <w:rsid w:val="00EA01DA"/>
    <w:rsid w:val="00EA04E4"/>
    <w:rsid w:val="00EA0E75"/>
    <w:rsid w:val="00EA0F91"/>
    <w:rsid w:val="00EA1AC4"/>
    <w:rsid w:val="00EA2106"/>
    <w:rsid w:val="00EA297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34B"/>
    <w:rsid w:val="00EB268E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AFA"/>
    <w:rsid w:val="00EC0D7D"/>
    <w:rsid w:val="00EC1597"/>
    <w:rsid w:val="00EC1D19"/>
    <w:rsid w:val="00EC21BF"/>
    <w:rsid w:val="00EC2332"/>
    <w:rsid w:val="00EC24C7"/>
    <w:rsid w:val="00EC2565"/>
    <w:rsid w:val="00EC3010"/>
    <w:rsid w:val="00EC34A9"/>
    <w:rsid w:val="00EC34AA"/>
    <w:rsid w:val="00EC34AB"/>
    <w:rsid w:val="00EC3667"/>
    <w:rsid w:val="00EC3760"/>
    <w:rsid w:val="00EC380E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5C"/>
    <w:rsid w:val="00ED346C"/>
    <w:rsid w:val="00ED3FB0"/>
    <w:rsid w:val="00ED4D5D"/>
    <w:rsid w:val="00ED504A"/>
    <w:rsid w:val="00ED50FA"/>
    <w:rsid w:val="00ED5842"/>
    <w:rsid w:val="00ED678C"/>
    <w:rsid w:val="00ED6C8A"/>
    <w:rsid w:val="00ED6DF3"/>
    <w:rsid w:val="00ED7168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9D4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3E8B"/>
    <w:rsid w:val="00EF4060"/>
    <w:rsid w:val="00EF4104"/>
    <w:rsid w:val="00EF421B"/>
    <w:rsid w:val="00EF4BD4"/>
    <w:rsid w:val="00EF4CB5"/>
    <w:rsid w:val="00EF4D93"/>
    <w:rsid w:val="00EF4EED"/>
    <w:rsid w:val="00EF5328"/>
    <w:rsid w:val="00EF5347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1D0A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34E"/>
    <w:rsid w:val="00F069A8"/>
    <w:rsid w:val="00F06A6D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C20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1FE"/>
    <w:rsid w:val="00F225FD"/>
    <w:rsid w:val="00F22754"/>
    <w:rsid w:val="00F22F63"/>
    <w:rsid w:val="00F23077"/>
    <w:rsid w:val="00F23182"/>
    <w:rsid w:val="00F23653"/>
    <w:rsid w:val="00F23690"/>
    <w:rsid w:val="00F2385B"/>
    <w:rsid w:val="00F238D0"/>
    <w:rsid w:val="00F239A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669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64F"/>
    <w:rsid w:val="00F44BEF"/>
    <w:rsid w:val="00F45863"/>
    <w:rsid w:val="00F458C2"/>
    <w:rsid w:val="00F45CE4"/>
    <w:rsid w:val="00F4614B"/>
    <w:rsid w:val="00F46EB6"/>
    <w:rsid w:val="00F478AE"/>
    <w:rsid w:val="00F50915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8CF"/>
    <w:rsid w:val="00F54EDE"/>
    <w:rsid w:val="00F55A55"/>
    <w:rsid w:val="00F55A70"/>
    <w:rsid w:val="00F568C0"/>
    <w:rsid w:val="00F56EE9"/>
    <w:rsid w:val="00F571C4"/>
    <w:rsid w:val="00F579CE"/>
    <w:rsid w:val="00F57A7F"/>
    <w:rsid w:val="00F57F20"/>
    <w:rsid w:val="00F60E2A"/>
    <w:rsid w:val="00F60F08"/>
    <w:rsid w:val="00F610BC"/>
    <w:rsid w:val="00F611AF"/>
    <w:rsid w:val="00F6144E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A91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2B6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2548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A3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1D3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555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487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6E10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68E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56</TotalTime>
  <Pages>4</Pages>
  <Words>416</Words>
  <Characters>3084</Characters>
  <Application>Microsoft Office Word</Application>
  <DocSecurity>0</DocSecurity>
  <Lines>1542</Lines>
  <Paragraphs>233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26</cp:revision>
  <cp:lastPrinted>2023-03-16T12:09:00Z</cp:lastPrinted>
  <dcterms:created xsi:type="dcterms:W3CDTF">2024-04-17T11:30:00Z</dcterms:created>
  <dcterms:modified xsi:type="dcterms:W3CDTF">2024-05-14T11:45:00Z</dcterms:modified>
</cp:coreProperties>
</file>