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0E3F571F2349DB97DAC0D18A971E30"/>
        </w:placeholder>
        <w:text/>
      </w:sdtPr>
      <w:sdtEndPr/>
      <w:sdtContent>
        <w:p w:rsidRPr="009B062B" w:rsidR="00AF30DD" w:rsidP="00DA28CE" w:rsidRDefault="00AF30DD" w14:paraId="028308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31e91c8-51cf-424a-b9c9-94a48ab07da3"/>
        <w:id w:val="-571653303"/>
        <w:lock w:val="sdtLocked"/>
      </w:sdtPr>
      <w:sdtEndPr/>
      <w:sdtContent>
        <w:p w:rsidR="003B2A6D" w:rsidRDefault="002958C6" w14:paraId="77E7D1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Allmänna arvsfondens verksamhet och framtid samt hur medel ur fonden ska fördelas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EF8444B00B48B89617B489CC302FC2"/>
        </w:placeholder>
        <w:text/>
      </w:sdtPr>
      <w:sdtEndPr/>
      <w:sdtContent>
        <w:p w:rsidRPr="009B062B" w:rsidR="006D79C9" w:rsidP="00333E95" w:rsidRDefault="006D79C9" w14:paraId="1350D4C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18728F" w14:paraId="1EFF21C5" w14:textId="119E7128">
      <w:pPr>
        <w:pStyle w:val="Normalutanindragellerluft"/>
      </w:pPr>
      <w:r w:rsidRPr="0018728F">
        <w:t xml:space="preserve">Allmänna arvsfonden bildades 1928 när </w:t>
      </w:r>
      <w:r w:rsidR="00F5542C">
        <w:t>r</w:t>
      </w:r>
      <w:r w:rsidRPr="0018728F">
        <w:t xml:space="preserve">iksdagen beslutade att kusiner och mer avlägsna släktingar inte längre skulle ärva. Arv från den utan släktarvingar och utan testamente skulle heller inte tillfalla staten. I stället skulle arven gå till allmännyttiga ändamål. För att möjliggöra detta inrättades Allmänna arvsfonden, </w:t>
      </w:r>
      <w:r w:rsidR="00F5542C">
        <w:t>och</w:t>
      </w:r>
      <w:r w:rsidRPr="0018728F">
        <w:t xml:space="preserve"> mottagare av pengar ur fonden skulle vara barn och ungdomar. Senare tillkom även gruppen personer med funktionsnedsättning. </w:t>
      </w:r>
      <w:r>
        <w:t>Fonden har bidragit till mycket positivt men tyvärr har den på senare år utvecklats i fel riktning.</w:t>
      </w:r>
    </w:p>
    <w:p w:rsidRPr="00B87F36" w:rsidR="0018728F" w:rsidP="00B87F36" w:rsidRDefault="0018728F" w14:paraId="12630950" w14:textId="0FA47AFD">
      <w:r w:rsidRPr="00B87F36">
        <w:t>Samtidigt som föreningar som gör goda samhällsinsatser, som funktionshinder</w:t>
      </w:r>
      <w:r w:rsidRPr="00B87F36" w:rsidR="00F5542C">
        <w:t>s</w:t>
      </w:r>
      <w:r w:rsidR="00B87F36">
        <w:softHyphen/>
      </w:r>
      <w:r w:rsidRPr="00B87F36">
        <w:t xml:space="preserve">organisationer och idrottsföreningar, erhåller medel från fonden finns </w:t>
      </w:r>
      <w:r w:rsidRPr="00B87F36" w:rsidR="00F5542C">
        <w:t xml:space="preserve">ett </w:t>
      </w:r>
      <w:r w:rsidRPr="00B87F36">
        <w:t>flertal motta</w:t>
      </w:r>
      <w:r w:rsidR="00B87F36">
        <w:softHyphen/>
      </w:r>
      <w:r w:rsidRPr="00B87F36">
        <w:t>gare som kan ifrågasättas, som olika kulturföreningar, organisationer bildade på etnisk grund och ungdomsorganisationer med minst sagt tveksam värdegrund. Bland mottagar</w:t>
      </w:r>
      <w:r w:rsidR="00B87F36">
        <w:softHyphen/>
      </w:r>
      <w:r w:rsidRPr="00B87F36">
        <w:t>na 2019 finns vänsterextrema rörelser</w:t>
      </w:r>
      <w:r w:rsidRPr="00B87F36" w:rsidR="004E2ACA">
        <w:t xml:space="preserve"> och politiska aktivistgrupper på vänsterkanten. </w:t>
      </w:r>
    </w:p>
    <w:p w:rsidR="00B87F36" w:rsidP="00B87F36" w:rsidRDefault="004E2ACA" w14:paraId="6272575D" w14:textId="6D688CF3">
      <w:r w:rsidRPr="00B87F36">
        <w:t>Det är mycket tydligt att Allmänna arvsfonden inte lever upp till sin egen gyllene regel om att ”alla verksamheter som får stöd ur Allmänna arvsfonden ska vila på demokratisk grund”.</w:t>
      </w:r>
    </w:p>
    <w:p w:rsidR="00B87F36" w:rsidRDefault="00B87F36" w14:paraId="5EF42EB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87F36" w:rsidR="004E2ACA" w:rsidP="00B87F36" w:rsidRDefault="004E2ACA" w14:paraId="0D9195F9" w14:textId="77777777">
      <w:bookmarkStart w:name="_GoBack" w:id="1"/>
      <w:bookmarkEnd w:id="1"/>
      <w:r w:rsidRPr="00B87F36">
        <w:lastRenderedPageBreak/>
        <w:t>Det behövs därför göras en utredning om Allmänna arvsfondens verksamhet och framtid samt hur medel ur fonden ska fördelas.</w:t>
      </w:r>
    </w:p>
    <w:sdt>
      <w:sdtPr>
        <w:alias w:val="CC_Underskrifter"/>
        <w:tag w:val="CC_Underskrifter"/>
        <w:id w:val="583496634"/>
        <w:lock w:val="sdtContentLocked"/>
        <w:placeholder>
          <w:docPart w:val="9C9D691992CD48A7BF9E7443C9FE2E52"/>
        </w:placeholder>
      </w:sdtPr>
      <w:sdtEndPr>
        <w:rPr>
          <w:i/>
          <w:noProof/>
        </w:rPr>
      </w:sdtEndPr>
      <w:sdtContent>
        <w:p w:rsidR="0018728F" w:rsidP="00317B58" w:rsidRDefault="0018728F" w14:paraId="351A0223" w14:textId="77777777"/>
        <w:p w:rsidR="00CC11BF" w:rsidP="00317B58" w:rsidRDefault="00B87F36" w14:paraId="41D0C5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AB3512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5470" w14:textId="77777777" w:rsidR="0018728F" w:rsidRDefault="0018728F" w:rsidP="000C1CAD">
      <w:pPr>
        <w:spacing w:line="240" w:lineRule="auto"/>
      </w:pPr>
      <w:r>
        <w:separator/>
      </w:r>
    </w:p>
  </w:endnote>
  <w:endnote w:type="continuationSeparator" w:id="0">
    <w:p w14:paraId="05AE12B3" w14:textId="77777777" w:rsidR="0018728F" w:rsidRDefault="001872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5185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A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3948" w14:textId="77777777" w:rsidR="00262EA3" w:rsidRPr="00317B58" w:rsidRDefault="00262EA3" w:rsidP="00317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EFFD8" w14:textId="77777777" w:rsidR="0018728F" w:rsidRDefault="0018728F" w:rsidP="000C1CAD">
      <w:pPr>
        <w:spacing w:line="240" w:lineRule="auto"/>
      </w:pPr>
      <w:r>
        <w:separator/>
      </w:r>
    </w:p>
  </w:footnote>
  <w:footnote w:type="continuationSeparator" w:id="0">
    <w:p w14:paraId="3561FC49" w14:textId="77777777" w:rsidR="0018728F" w:rsidRDefault="001872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38E0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E97091" wp14:anchorId="260402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7F36" w14:paraId="551DB3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98B2E17B7964B53886C15A74D23FAD6"/>
                              </w:placeholder>
                              <w:text/>
                            </w:sdtPr>
                            <w:sdtEndPr/>
                            <w:sdtContent>
                              <w:r w:rsidR="0018728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4CCDF3D0B144EC96B825967E51E5D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0402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7F36" w14:paraId="551DB3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98B2E17B7964B53886C15A74D23FAD6"/>
                        </w:placeholder>
                        <w:text/>
                      </w:sdtPr>
                      <w:sdtEndPr/>
                      <w:sdtContent>
                        <w:r w:rsidR="0018728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4CCDF3D0B144EC96B825967E51E5D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153C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B57D4E" w14:textId="77777777">
    <w:pPr>
      <w:jc w:val="right"/>
    </w:pPr>
  </w:p>
  <w:p w:rsidR="00262EA3" w:rsidP="00776B74" w:rsidRDefault="00262EA3" w14:paraId="4C94DD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87F36" w14:paraId="04828A1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337F779" wp14:anchorId="509019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7F36" w14:paraId="1EF8D5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8728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87F36" w14:paraId="4B2713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7F36" w14:paraId="351ECD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:376</w:t>
        </w:r>
      </w:sdtContent>
    </w:sdt>
  </w:p>
  <w:p w:rsidR="00262EA3" w:rsidP="00E03A3D" w:rsidRDefault="00B87F36" w14:paraId="79B4CA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E2ACA" w14:paraId="27C55CBC" w14:textId="77777777">
        <w:pPr>
          <w:pStyle w:val="FSHRub2"/>
        </w:pPr>
        <w:r>
          <w:t>Utredning om Allmänna arvsfondens verksamhet och framtid samt hur medel ur fonden ska fördelas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835C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8728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775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28F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8C6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B58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A6D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ACA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36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8F1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6F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42C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58717"/>
  <w15:chartTrackingRefBased/>
  <w15:docId w15:val="{D69C2C27-E556-47EF-8AAC-E629052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0E3F571F2349DB97DAC0D18A971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CE0BE-F9F0-486B-A88B-05577CEBD684}"/>
      </w:docPartPr>
      <w:docPartBody>
        <w:p w:rsidR="00711656" w:rsidRDefault="00711656">
          <w:pPr>
            <w:pStyle w:val="1F0E3F571F2349DB97DAC0D18A971E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EF8444B00B48B89617B489CC302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02219-BB77-47A2-8BA2-90B7CE2951DA}"/>
      </w:docPartPr>
      <w:docPartBody>
        <w:p w:rsidR="00711656" w:rsidRDefault="00711656">
          <w:pPr>
            <w:pStyle w:val="39EF8444B00B48B89617B489CC302FC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98B2E17B7964B53886C15A74D23F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6DB1A-B92A-456C-92C8-416F03D483BE}"/>
      </w:docPartPr>
      <w:docPartBody>
        <w:p w:rsidR="00711656" w:rsidRDefault="00711656">
          <w:pPr>
            <w:pStyle w:val="698B2E17B7964B53886C15A74D23F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4CCDF3D0B144EC96B825967E51E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AB717-E6AD-45DD-BAD6-210AFBF91C19}"/>
      </w:docPartPr>
      <w:docPartBody>
        <w:p w:rsidR="00711656" w:rsidRDefault="00711656">
          <w:pPr>
            <w:pStyle w:val="224CCDF3D0B144EC96B825967E51E5D8"/>
          </w:pPr>
          <w:r>
            <w:t xml:space="preserve"> </w:t>
          </w:r>
        </w:p>
      </w:docPartBody>
    </w:docPart>
    <w:docPart>
      <w:docPartPr>
        <w:name w:val="9C9D691992CD48A7BF9E7443C9FE2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586A1-8A27-4455-8A1C-1C3D6334E019}"/>
      </w:docPartPr>
      <w:docPartBody>
        <w:p w:rsidR="008E0215" w:rsidRDefault="008E02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56"/>
    <w:rsid w:val="00711656"/>
    <w:rsid w:val="008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0E3F571F2349DB97DAC0D18A971E30">
    <w:name w:val="1F0E3F571F2349DB97DAC0D18A971E30"/>
  </w:style>
  <w:style w:type="paragraph" w:customStyle="1" w:styleId="F69A63B2E50A42D99D5A9E9F520CBD93">
    <w:name w:val="F69A63B2E50A42D99D5A9E9F520CBD9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00F3627FFD749EB9B590A976F75AA62">
    <w:name w:val="F00F3627FFD749EB9B590A976F75AA62"/>
  </w:style>
  <w:style w:type="paragraph" w:customStyle="1" w:styleId="39EF8444B00B48B89617B489CC302FC2">
    <w:name w:val="39EF8444B00B48B89617B489CC302FC2"/>
  </w:style>
  <w:style w:type="paragraph" w:customStyle="1" w:styleId="C75EE9E7B1F74011A3C56AE8B33A5208">
    <w:name w:val="C75EE9E7B1F74011A3C56AE8B33A5208"/>
  </w:style>
  <w:style w:type="paragraph" w:customStyle="1" w:styleId="0CFA85AAE46A4077B0BC35926723AD66">
    <w:name w:val="0CFA85AAE46A4077B0BC35926723AD66"/>
  </w:style>
  <w:style w:type="paragraph" w:customStyle="1" w:styleId="698B2E17B7964B53886C15A74D23FAD6">
    <w:name w:val="698B2E17B7964B53886C15A74D23FAD6"/>
  </w:style>
  <w:style w:type="paragraph" w:customStyle="1" w:styleId="224CCDF3D0B144EC96B825967E51E5D8">
    <w:name w:val="224CCDF3D0B144EC96B825967E51E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E9B8C-79C4-45A8-BBC5-D124AFC67A99}"/>
</file>

<file path=customXml/itemProps2.xml><?xml version="1.0" encoding="utf-8"?>
<ds:datastoreItem xmlns:ds="http://schemas.openxmlformats.org/officeDocument/2006/customXml" ds:itemID="{FEBECB70-36D8-403D-ACD5-BF30754B08D7}"/>
</file>

<file path=customXml/itemProps3.xml><?xml version="1.0" encoding="utf-8"?>
<ds:datastoreItem xmlns:ds="http://schemas.openxmlformats.org/officeDocument/2006/customXml" ds:itemID="{9F7F7BCA-F4D7-485A-8DA2-4FF59B24C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1325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Utredning om Allmänna arvsfondens verksamhet och framtid samt hur medel ur fonden ska fördelas</vt:lpstr>
      <vt:lpstr>
      </vt:lpstr>
    </vt:vector>
  </TitlesOfParts>
  <Company>Sveriges riksdag</Company>
  <LinksUpToDate>false</LinksUpToDate>
  <CharactersWithSpaces>1531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