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DAE985584A34E84861CBA9B07A5C72B"/>
        </w:placeholder>
        <w:text/>
      </w:sdtPr>
      <w:sdtEndPr/>
      <w:sdtContent>
        <w:p w:rsidRPr="009B062B" w:rsidR="00AF30DD" w:rsidP="000D50FC" w:rsidRDefault="00AF30DD" w14:paraId="4BE1A76B" w14:textId="77777777">
          <w:pPr>
            <w:pStyle w:val="Rubrik1"/>
            <w:spacing w:after="300"/>
          </w:pPr>
          <w:r w:rsidRPr="009B062B">
            <w:t>Förslag till riksdagsbeslut</w:t>
          </w:r>
        </w:p>
      </w:sdtContent>
    </w:sdt>
    <w:sdt>
      <w:sdtPr>
        <w:alias w:val="Yrkande 1"/>
        <w:tag w:val="041ad66f-f8ec-4f17-ac09-9502a6f7f7ba"/>
        <w:id w:val="-504133831"/>
        <w:lock w:val="sdtLocked"/>
      </w:sdtPr>
      <w:sdtEndPr/>
      <w:sdtContent>
        <w:p w:rsidR="001F7805" w:rsidRDefault="00B111A8" w14:paraId="3B6B6065" w14:textId="77777777">
          <w:pPr>
            <w:pStyle w:val="Frslagstext"/>
            <w:numPr>
              <w:ilvl w:val="0"/>
              <w:numId w:val="0"/>
            </w:numPr>
          </w:pPr>
          <w:r>
            <w:t>Riksdagen ställer sig bakom det som anförs i motionen om att regeringen ska föra samtal med Göteborgs stad om att muddra farleden till Fiskebäcks 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66CBF9D10D4779BBE4640EF10A522B"/>
        </w:placeholder>
        <w:text/>
      </w:sdtPr>
      <w:sdtEndPr/>
      <w:sdtContent>
        <w:p w:rsidRPr="009B062B" w:rsidR="006D79C9" w:rsidP="00333E95" w:rsidRDefault="006D79C9" w14:paraId="04FC8188" w14:textId="77777777">
          <w:pPr>
            <w:pStyle w:val="Rubrik1"/>
          </w:pPr>
          <w:r>
            <w:t>Motivering</w:t>
          </w:r>
        </w:p>
      </w:sdtContent>
    </w:sdt>
    <w:p w:rsidR="00CC2F76" w:rsidP="00CC5517" w:rsidRDefault="00CC2F76" w14:paraId="6601FDDE" w14:textId="0D0B9FB3">
      <w:pPr>
        <w:pStyle w:val="Normalutanindragellerluft"/>
      </w:pPr>
      <w:r w:rsidRPr="00CC5517">
        <w:rPr>
          <w:spacing w:val="-1"/>
        </w:rPr>
        <w:t>Det är beslutat att det ska muddras i Göteborgs hamn för att få till en farledsfördjupning.</w:t>
      </w:r>
      <w:r>
        <w:t xml:space="preserve"> Genom att muddra ges Göteborgs hamn möjligheten att ta emot större fartyg eller fartyg med mer last ombord och gör fartygen mer djupgående. Göteborg har sedan länge haft en stark anknytning till havet och världshandel. Ganska tidigt började man seglatser över världen med </w:t>
      </w:r>
      <w:r w:rsidR="003A4791">
        <w:t>o</w:t>
      </w:r>
      <w:r>
        <w:t xml:space="preserve">stindiefarare och idkade handel. Göteborg har inte bara varit en viktig handelsstad utan även ett nav för fiske med starka traditioner. Fiskeindustrin är viktig för arbete och för matförsörjningen. Tyvärr har det inte satsats mycket på att följa fiskeindustrins utveckling med större fartyg. Fiskefartygen har utvecklats, från små tvåmansbåtar till dagens fiskebåtar med industrier på insidan. Dessa fartyg behöver ett större farledsdjup för att angöra hamnarna i Fiskebäck. </w:t>
      </w:r>
      <w:r w:rsidR="00955218">
        <w:t>Eftersom</w:t>
      </w:r>
      <w:r>
        <w:t xml:space="preserve"> farleden in mot Fiskebäck är för grund går dessa fartyg istället till Ellös, Rönnäng, Kungshamn och även till Danmark. Ca 50 procent av fartygen lossar sin fångst i Danmark p.g.a. att de inte kan segla in till Fiskebäckshamn. Farleden in till Fiskebäckshamn är cirka 5</w:t>
      </w:r>
      <w:r w:rsidR="00A34E4C">
        <w:t> </w:t>
      </w:r>
      <w:r>
        <w:t>meter djup och vid fullastade fartyg behövs ca 9</w:t>
      </w:r>
      <w:r w:rsidR="00A34E4C">
        <w:t> </w:t>
      </w:r>
      <w:r>
        <w:t xml:space="preserve">meter. </w:t>
      </w:r>
    </w:p>
    <w:p w:rsidR="00CC2F76" w:rsidP="00CC5517" w:rsidRDefault="00CC2F76" w14:paraId="2A8F7FD4" w14:textId="25A2A065">
      <w:r>
        <w:t>Fiskebäckshamn är hemmahamn för en av Sveriges största fiskeflottor, med 24 fiskefartyg och fyra bunkerfartyg. På båtarna arbetar sammanlagt cirka 200 personer. De stora fartygen ligger sällan i hemmahamnen</w:t>
      </w:r>
      <w:r w:rsidR="00726876">
        <w:t>,</w:t>
      </w:r>
      <w:r>
        <w:t xml:space="preserve"> och förhållandevis små mängder fisk landas i Fiskebäckshamn. År 2004 var det cirka 57 ton, att jämföra med Göteborgs Fiskhamn där mängden landad fisk samma år var 1</w:t>
      </w:r>
      <w:r w:rsidR="0003261F">
        <w:t> </w:t>
      </w:r>
      <w:r>
        <w:t>480 ton. Vid Fiskebäckshamn finns även andra företag och handel med maritim prägel.</w:t>
      </w:r>
    </w:p>
    <w:p w:rsidR="00CC2F76" w:rsidP="00CC5517" w:rsidRDefault="00CC2F76" w14:paraId="3206311E" w14:textId="77777777">
      <w:r>
        <w:t>Genom att fördjupa farleden blir frakterna av fisken kortare, c</w:t>
      </w:r>
      <w:r w:rsidR="00CD3933">
        <w:t>irk</w:t>
      </w:r>
      <w:r>
        <w:t>a 85</w:t>
      </w:r>
      <w:r w:rsidR="00CD3933">
        <w:t xml:space="preserve"> procent</w:t>
      </w:r>
      <w:r>
        <w:t xml:space="preserve"> av fisken på auktion går på lastbil. De kvarvarande varven i Göteborg får mer att göra när </w:t>
      </w:r>
      <w:r>
        <w:lastRenderedPageBreak/>
        <w:t>fartygen lossar sitt gods. Nu repareras de flesta fartyg i Skagen eller i Varberg. Samtal har förts inom fiskeindustrin och det finns en stor vilja att nyttja Fiskebäck som lossningshamn. Fiskhamnen i Fiskebäck är dessutom av riksintresse för yrkesfisket.</w:t>
      </w:r>
    </w:p>
    <w:p w:rsidRPr="00422B9E" w:rsidR="00422B9E" w:rsidP="00CC5517" w:rsidRDefault="00CC2F76" w14:paraId="32971627" w14:textId="77777777">
      <w:r>
        <w:t xml:space="preserve">Sverigedemokraterna vill ge regeringen i uppdrag att kontakta Göteborgs stad för att se över möjligheten att muddra farleden in till Fiskebäckshamn när det </w:t>
      </w:r>
      <w:r w:rsidR="00CD3933">
        <w:t xml:space="preserve">ändå </w:t>
      </w:r>
      <w:r>
        <w:t xml:space="preserve">muddras i farleden </w:t>
      </w:r>
      <w:r w:rsidR="00CD3933">
        <w:t xml:space="preserve">in </w:t>
      </w:r>
      <w:r>
        <w:t>till Göteborgs hamn.</w:t>
      </w:r>
    </w:p>
    <w:sdt>
      <w:sdtPr>
        <w:alias w:val="CC_Underskrifter"/>
        <w:tag w:val="CC_Underskrifter"/>
        <w:id w:val="583496634"/>
        <w:lock w:val="sdtContentLocked"/>
        <w:placeholder>
          <w:docPart w:val="4D9E68D8F3884DC19FA8F6A2BCB0797E"/>
        </w:placeholder>
      </w:sdtPr>
      <w:sdtEndPr/>
      <w:sdtContent>
        <w:p w:rsidR="000D50FC" w:rsidP="000D50FC" w:rsidRDefault="000D50FC" w14:paraId="7C8967C4" w14:textId="77777777"/>
        <w:p w:rsidRPr="008E0FE2" w:rsidR="004801AC" w:rsidP="000D50FC" w:rsidRDefault="00CC5517" w14:paraId="21942794" w14:textId="35288256"/>
      </w:sdtContent>
    </w:sdt>
    <w:tbl>
      <w:tblPr>
        <w:tblW w:w="5000" w:type="pct"/>
        <w:tblLook w:val="04A0" w:firstRow="1" w:lastRow="0" w:firstColumn="1" w:lastColumn="0" w:noHBand="0" w:noVBand="1"/>
        <w:tblCaption w:val="underskrifter"/>
      </w:tblPr>
      <w:tblGrid>
        <w:gridCol w:w="4252"/>
        <w:gridCol w:w="4252"/>
      </w:tblGrid>
      <w:tr w:rsidR="0040595B" w14:paraId="77E7C5CE" w14:textId="77777777">
        <w:trPr>
          <w:cantSplit/>
        </w:trPr>
        <w:tc>
          <w:tcPr>
            <w:tcW w:w="50" w:type="pct"/>
            <w:vAlign w:val="bottom"/>
          </w:tcPr>
          <w:p w:rsidR="0040595B" w:rsidRDefault="00CC5517" w14:paraId="35E5C7BB" w14:textId="77777777">
            <w:pPr>
              <w:pStyle w:val="Underskrifter"/>
              <w:spacing w:after="0"/>
            </w:pPr>
            <w:r>
              <w:t xml:space="preserve">Dennis </w:t>
            </w:r>
            <w:r>
              <w:t>Dioukarev (SD)</w:t>
            </w:r>
          </w:p>
        </w:tc>
        <w:tc>
          <w:tcPr>
            <w:tcW w:w="50" w:type="pct"/>
            <w:vAlign w:val="bottom"/>
          </w:tcPr>
          <w:p w:rsidR="0040595B" w:rsidRDefault="0040595B" w14:paraId="4B2C272D" w14:textId="77777777">
            <w:pPr>
              <w:pStyle w:val="Underskrifter"/>
              <w:spacing w:after="0"/>
            </w:pPr>
          </w:p>
        </w:tc>
      </w:tr>
      <w:tr w:rsidR="0040595B" w14:paraId="52336281" w14:textId="77777777">
        <w:trPr>
          <w:cantSplit/>
        </w:trPr>
        <w:tc>
          <w:tcPr>
            <w:tcW w:w="50" w:type="pct"/>
            <w:vAlign w:val="bottom"/>
          </w:tcPr>
          <w:p w:rsidR="0040595B" w:rsidRDefault="00CC5517" w14:paraId="119C7596" w14:textId="77777777">
            <w:pPr>
              <w:pStyle w:val="Underskrifter"/>
              <w:spacing w:after="0"/>
            </w:pPr>
            <w:r>
              <w:t>Jimmy Ståhl (SD)</w:t>
            </w:r>
          </w:p>
        </w:tc>
        <w:tc>
          <w:tcPr>
            <w:tcW w:w="50" w:type="pct"/>
            <w:vAlign w:val="bottom"/>
          </w:tcPr>
          <w:p w:rsidR="0040595B" w:rsidRDefault="00CC5517" w14:paraId="3A57B7CF" w14:textId="77777777">
            <w:pPr>
              <w:pStyle w:val="Underskrifter"/>
              <w:spacing w:after="0"/>
            </w:pPr>
            <w:r>
              <w:t>Björn Tidland (SD)</w:t>
            </w:r>
          </w:p>
        </w:tc>
      </w:tr>
    </w:tbl>
    <w:p w:rsidR="0040595B" w:rsidRDefault="0040595B" w14:paraId="2B83E8D3" w14:textId="77777777"/>
    <w:sectPr w:rsidR="0040595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220B" w14:textId="77777777" w:rsidR="00526E70" w:rsidRDefault="00526E70" w:rsidP="000C1CAD">
      <w:pPr>
        <w:spacing w:line="240" w:lineRule="auto"/>
      </w:pPr>
      <w:r>
        <w:separator/>
      </w:r>
    </w:p>
  </w:endnote>
  <w:endnote w:type="continuationSeparator" w:id="0">
    <w:p w14:paraId="2405B533" w14:textId="77777777" w:rsidR="00526E70" w:rsidRDefault="00526E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73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8D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D7A8" w14:textId="4F9478B8" w:rsidR="00262EA3" w:rsidRPr="000D50FC" w:rsidRDefault="00262EA3" w:rsidP="000D50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D83A" w14:textId="77777777" w:rsidR="00526E70" w:rsidRDefault="00526E70" w:rsidP="000C1CAD">
      <w:pPr>
        <w:spacing w:line="240" w:lineRule="auto"/>
      </w:pPr>
      <w:r>
        <w:separator/>
      </w:r>
    </w:p>
  </w:footnote>
  <w:footnote w:type="continuationSeparator" w:id="0">
    <w:p w14:paraId="5C3914D6" w14:textId="77777777" w:rsidR="00526E70" w:rsidRDefault="00526E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6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8BFD9B" wp14:editId="638CE0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F0111B" w14:textId="77777777" w:rsidR="00262EA3" w:rsidRDefault="00CC5517" w:rsidP="008103B5">
                          <w:pPr>
                            <w:jc w:val="right"/>
                          </w:pPr>
                          <w:sdt>
                            <w:sdtPr>
                              <w:alias w:val="CC_Noformat_Partikod"/>
                              <w:tag w:val="CC_Noformat_Partikod"/>
                              <w:id w:val="-53464382"/>
                              <w:placeholder>
                                <w:docPart w:val="82EA6A663B9E42A6A5B5C686B3E455A5"/>
                              </w:placeholder>
                              <w:text/>
                            </w:sdtPr>
                            <w:sdtEndPr/>
                            <w:sdtContent>
                              <w:r w:rsidR="00CC2F76">
                                <w:t>SD</w:t>
                              </w:r>
                            </w:sdtContent>
                          </w:sdt>
                          <w:sdt>
                            <w:sdtPr>
                              <w:alias w:val="CC_Noformat_Partinummer"/>
                              <w:tag w:val="CC_Noformat_Partinummer"/>
                              <w:id w:val="-1709555926"/>
                              <w:placeholder>
                                <w:docPart w:val="CC6668845C644E0D8886FB6DE7ACDE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BFD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F0111B" w14:textId="77777777" w:rsidR="00262EA3" w:rsidRDefault="00CC5517" w:rsidP="008103B5">
                    <w:pPr>
                      <w:jc w:val="right"/>
                    </w:pPr>
                    <w:sdt>
                      <w:sdtPr>
                        <w:alias w:val="CC_Noformat_Partikod"/>
                        <w:tag w:val="CC_Noformat_Partikod"/>
                        <w:id w:val="-53464382"/>
                        <w:placeholder>
                          <w:docPart w:val="82EA6A663B9E42A6A5B5C686B3E455A5"/>
                        </w:placeholder>
                        <w:text/>
                      </w:sdtPr>
                      <w:sdtEndPr/>
                      <w:sdtContent>
                        <w:r w:rsidR="00CC2F76">
                          <w:t>SD</w:t>
                        </w:r>
                      </w:sdtContent>
                    </w:sdt>
                    <w:sdt>
                      <w:sdtPr>
                        <w:alias w:val="CC_Noformat_Partinummer"/>
                        <w:tag w:val="CC_Noformat_Partinummer"/>
                        <w:id w:val="-1709555926"/>
                        <w:placeholder>
                          <w:docPart w:val="CC6668845C644E0D8886FB6DE7ACDE71"/>
                        </w:placeholder>
                        <w:showingPlcHdr/>
                        <w:text/>
                      </w:sdtPr>
                      <w:sdtEndPr/>
                      <w:sdtContent>
                        <w:r w:rsidR="00262EA3">
                          <w:t xml:space="preserve"> </w:t>
                        </w:r>
                      </w:sdtContent>
                    </w:sdt>
                  </w:p>
                </w:txbxContent>
              </v:textbox>
              <w10:wrap anchorx="page"/>
            </v:shape>
          </w:pict>
        </mc:Fallback>
      </mc:AlternateContent>
    </w:r>
  </w:p>
  <w:p w14:paraId="0DF902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8C1A" w14:textId="77777777" w:rsidR="00262EA3" w:rsidRDefault="00262EA3" w:rsidP="008563AC">
    <w:pPr>
      <w:jc w:val="right"/>
    </w:pPr>
  </w:p>
  <w:p w14:paraId="1C56A5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17B2" w14:textId="77777777" w:rsidR="00262EA3" w:rsidRDefault="00CC55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9F9D1B" wp14:editId="3C5AD6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E9A8C9" w14:textId="77777777" w:rsidR="00262EA3" w:rsidRDefault="00CC5517" w:rsidP="00A314CF">
    <w:pPr>
      <w:pStyle w:val="FSHNormal"/>
      <w:spacing w:before="40"/>
    </w:pPr>
    <w:sdt>
      <w:sdtPr>
        <w:alias w:val="CC_Noformat_Motionstyp"/>
        <w:tag w:val="CC_Noformat_Motionstyp"/>
        <w:id w:val="1162973129"/>
        <w:lock w:val="sdtContentLocked"/>
        <w15:appearance w15:val="hidden"/>
        <w:text/>
      </w:sdtPr>
      <w:sdtEndPr/>
      <w:sdtContent>
        <w:r w:rsidR="000D50FC">
          <w:t>Enskild motion</w:t>
        </w:r>
      </w:sdtContent>
    </w:sdt>
    <w:r w:rsidR="00821B36">
      <w:t xml:space="preserve"> </w:t>
    </w:r>
    <w:sdt>
      <w:sdtPr>
        <w:alias w:val="CC_Noformat_Partikod"/>
        <w:tag w:val="CC_Noformat_Partikod"/>
        <w:id w:val="1471015553"/>
        <w:text/>
      </w:sdtPr>
      <w:sdtEndPr/>
      <w:sdtContent>
        <w:r w:rsidR="00CC2F76">
          <w:t>SD</w:t>
        </w:r>
      </w:sdtContent>
    </w:sdt>
    <w:sdt>
      <w:sdtPr>
        <w:alias w:val="CC_Noformat_Partinummer"/>
        <w:tag w:val="CC_Noformat_Partinummer"/>
        <w:id w:val="-2014525982"/>
        <w:showingPlcHdr/>
        <w:text/>
      </w:sdtPr>
      <w:sdtEndPr/>
      <w:sdtContent>
        <w:r w:rsidR="00821B36">
          <w:t xml:space="preserve"> </w:t>
        </w:r>
      </w:sdtContent>
    </w:sdt>
  </w:p>
  <w:p w14:paraId="48FCE570" w14:textId="77777777" w:rsidR="00262EA3" w:rsidRPr="008227B3" w:rsidRDefault="00CC55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FAC46E" w14:textId="331A52C2" w:rsidR="00262EA3" w:rsidRPr="008227B3" w:rsidRDefault="00CC55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50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50FC">
          <w:t>:50</w:t>
        </w:r>
      </w:sdtContent>
    </w:sdt>
  </w:p>
  <w:p w14:paraId="374E7DBD" w14:textId="30DAE330" w:rsidR="00262EA3" w:rsidRDefault="00CC5517" w:rsidP="00E03A3D">
    <w:pPr>
      <w:pStyle w:val="Motionr"/>
    </w:pPr>
    <w:sdt>
      <w:sdtPr>
        <w:alias w:val="CC_Noformat_Avtext"/>
        <w:tag w:val="CC_Noformat_Avtext"/>
        <w:id w:val="-2020768203"/>
        <w:lock w:val="sdtContentLocked"/>
        <w15:appearance w15:val="hidden"/>
        <w:text/>
      </w:sdtPr>
      <w:sdtEndPr/>
      <w:sdtContent>
        <w:r w:rsidR="000D50FC">
          <w:t>av Dennis Dioukarev m.fl. (SD)</w:t>
        </w:r>
      </w:sdtContent>
    </w:sdt>
  </w:p>
  <w:sdt>
    <w:sdtPr>
      <w:alias w:val="CC_Noformat_Rubtext"/>
      <w:tag w:val="CC_Noformat_Rubtext"/>
      <w:id w:val="-218060500"/>
      <w:lock w:val="sdtLocked"/>
      <w:text/>
    </w:sdtPr>
    <w:sdtEndPr/>
    <w:sdtContent>
      <w:p w14:paraId="593A83F7" w14:textId="77777777" w:rsidR="00262EA3" w:rsidRDefault="00CC2F76" w:rsidP="00283E0F">
        <w:pPr>
          <w:pStyle w:val="FSHRub2"/>
        </w:pPr>
        <w:r>
          <w:t>Muddring av farleden till Fiskebäcks hamn</w:t>
        </w:r>
      </w:p>
    </w:sdtContent>
  </w:sdt>
  <w:sdt>
    <w:sdtPr>
      <w:alias w:val="CC_Boilerplate_3"/>
      <w:tag w:val="CC_Boilerplate_3"/>
      <w:id w:val="1606463544"/>
      <w:lock w:val="sdtContentLocked"/>
      <w15:appearance w15:val="hidden"/>
      <w:text w:multiLine="1"/>
    </w:sdtPr>
    <w:sdtEndPr/>
    <w:sdtContent>
      <w:p w14:paraId="34E57F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F64D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87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C3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25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7C4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A7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D475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62C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2F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61F"/>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03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7F"/>
    <w:rsid w:val="000D2097"/>
    <w:rsid w:val="000D23A4"/>
    <w:rsid w:val="000D298A"/>
    <w:rsid w:val="000D30D6"/>
    <w:rsid w:val="000D3A36"/>
    <w:rsid w:val="000D3A56"/>
    <w:rsid w:val="000D44D2"/>
    <w:rsid w:val="000D4796"/>
    <w:rsid w:val="000D48DD"/>
    <w:rsid w:val="000D4D53"/>
    <w:rsid w:val="000D5030"/>
    <w:rsid w:val="000D50FC"/>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05"/>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0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791"/>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5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DC"/>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E7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6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87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7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18"/>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E4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A8"/>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6"/>
    <w:rsid w:val="00CC2F7D"/>
    <w:rsid w:val="00CC37C7"/>
    <w:rsid w:val="00CC4B65"/>
    <w:rsid w:val="00CC4C93"/>
    <w:rsid w:val="00CC4E7C"/>
    <w:rsid w:val="00CC5187"/>
    <w:rsid w:val="00CC521F"/>
    <w:rsid w:val="00CC5238"/>
    <w:rsid w:val="00CC5517"/>
    <w:rsid w:val="00CC56F7"/>
    <w:rsid w:val="00CC6376"/>
    <w:rsid w:val="00CC63FA"/>
    <w:rsid w:val="00CC6B50"/>
    <w:rsid w:val="00CC6B91"/>
    <w:rsid w:val="00CC7380"/>
    <w:rsid w:val="00CC79AD"/>
    <w:rsid w:val="00CC7E55"/>
    <w:rsid w:val="00CD06E7"/>
    <w:rsid w:val="00CD0CB6"/>
    <w:rsid w:val="00CD0DCB"/>
    <w:rsid w:val="00CD10CB"/>
    <w:rsid w:val="00CD2A97"/>
    <w:rsid w:val="00CD393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CDA"/>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9B082"/>
  <w15:chartTrackingRefBased/>
  <w15:docId w15:val="{CB41DF69-D986-4406-AA10-595F1E53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AE985584A34E84861CBA9B07A5C72B"/>
        <w:category>
          <w:name w:val="Allmänt"/>
          <w:gallery w:val="placeholder"/>
        </w:category>
        <w:types>
          <w:type w:val="bbPlcHdr"/>
        </w:types>
        <w:behaviors>
          <w:behavior w:val="content"/>
        </w:behaviors>
        <w:guid w:val="{22CC4949-5589-407D-917D-565FB9070551}"/>
      </w:docPartPr>
      <w:docPartBody>
        <w:p w:rsidR="00631C72" w:rsidRDefault="00620DF4">
          <w:pPr>
            <w:pStyle w:val="3DAE985584A34E84861CBA9B07A5C72B"/>
          </w:pPr>
          <w:r w:rsidRPr="005A0A93">
            <w:rPr>
              <w:rStyle w:val="Platshllartext"/>
            </w:rPr>
            <w:t>Förslag till riksdagsbeslut</w:t>
          </w:r>
        </w:p>
      </w:docPartBody>
    </w:docPart>
    <w:docPart>
      <w:docPartPr>
        <w:name w:val="9F66CBF9D10D4779BBE4640EF10A522B"/>
        <w:category>
          <w:name w:val="Allmänt"/>
          <w:gallery w:val="placeholder"/>
        </w:category>
        <w:types>
          <w:type w:val="bbPlcHdr"/>
        </w:types>
        <w:behaviors>
          <w:behavior w:val="content"/>
        </w:behaviors>
        <w:guid w:val="{2CF52288-9548-4D37-8837-F6D33A925222}"/>
      </w:docPartPr>
      <w:docPartBody>
        <w:p w:rsidR="00631C72" w:rsidRDefault="00620DF4">
          <w:pPr>
            <w:pStyle w:val="9F66CBF9D10D4779BBE4640EF10A522B"/>
          </w:pPr>
          <w:r w:rsidRPr="005A0A93">
            <w:rPr>
              <w:rStyle w:val="Platshllartext"/>
            </w:rPr>
            <w:t>Motivering</w:t>
          </w:r>
        </w:p>
      </w:docPartBody>
    </w:docPart>
    <w:docPart>
      <w:docPartPr>
        <w:name w:val="82EA6A663B9E42A6A5B5C686B3E455A5"/>
        <w:category>
          <w:name w:val="Allmänt"/>
          <w:gallery w:val="placeholder"/>
        </w:category>
        <w:types>
          <w:type w:val="bbPlcHdr"/>
        </w:types>
        <w:behaviors>
          <w:behavior w:val="content"/>
        </w:behaviors>
        <w:guid w:val="{1E5FA247-769A-4507-96E3-C5D382094696}"/>
      </w:docPartPr>
      <w:docPartBody>
        <w:p w:rsidR="00631C72" w:rsidRDefault="00620DF4">
          <w:pPr>
            <w:pStyle w:val="82EA6A663B9E42A6A5B5C686B3E455A5"/>
          </w:pPr>
          <w:r>
            <w:rPr>
              <w:rStyle w:val="Platshllartext"/>
            </w:rPr>
            <w:t xml:space="preserve"> </w:t>
          </w:r>
        </w:p>
      </w:docPartBody>
    </w:docPart>
    <w:docPart>
      <w:docPartPr>
        <w:name w:val="CC6668845C644E0D8886FB6DE7ACDE71"/>
        <w:category>
          <w:name w:val="Allmänt"/>
          <w:gallery w:val="placeholder"/>
        </w:category>
        <w:types>
          <w:type w:val="bbPlcHdr"/>
        </w:types>
        <w:behaviors>
          <w:behavior w:val="content"/>
        </w:behaviors>
        <w:guid w:val="{8D1B3DAB-0275-45E0-AD9C-EE921D240A5F}"/>
      </w:docPartPr>
      <w:docPartBody>
        <w:p w:rsidR="00631C72" w:rsidRDefault="00620DF4">
          <w:pPr>
            <w:pStyle w:val="CC6668845C644E0D8886FB6DE7ACDE71"/>
          </w:pPr>
          <w:r>
            <w:t xml:space="preserve"> </w:t>
          </w:r>
        </w:p>
      </w:docPartBody>
    </w:docPart>
    <w:docPart>
      <w:docPartPr>
        <w:name w:val="4D9E68D8F3884DC19FA8F6A2BCB0797E"/>
        <w:category>
          <w:name w:val="Allmänt"/>
          <w:gallery w:val="placeholder"/>
        </w:category>
        <w:types>
          <w:type w:val="bbPlcHdr"/>
        </w:types>
        <w:behaviors>
          <w:behavior w:val="content"/>
        </w:behaviors>
        <w:guid w:val="{AF414D94-653B-455F-8929-6246D8149389}"/>
      </w:docPartPr>
      <w:docPartBody>
        <w:p w:rsidR="00907137" w:rsidRDefault="00907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F4"/>
    <w:rsid w:val="00212B9D"/>
    <w:rsid w:val="005A3F26"/>
    <w:rsid w:val="005D5497"/>
    <w:rsid w:val="00620DF4"/>
    <w:rsid w:val="00631C72"/>
    <w:rsid w:val="00907137"/>
    <w:rsid w:val="00914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AE985584A34E84861CBA9B07A5C72B">
    <w:name w:val="3DAE985584A34E84861CBA9B07A5C72B"/>
  </w:style>
  <w:style w:type="paragraph" w:customStyle="1" w:styleId="9F66CBF9D10D4779BBE4640EF10A522B">
    <w:name w:val="9F66CBF9D10D4779BBE4640EF10A522B"/>
  </w:style>
  <w:style w:type="paragraph" w:customStyle="1" w:styleId="82EA6A663B9E42A6A5B5C686B3E455A5">
    <w:name w:val="82EA6A663B9E42A6A5B5C686B3E455A5"/>
  </w:style>
  <w:style w:type="paragraph" w:customStyle="1" w:styleId="CC6668845C644E0D8886FB6DE7ACDE71">
    <w:name w:val="CC6668845C644E0D8886FB6DE7ACD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894DF-1BC3-480D-BD79-A1E895AC0ECE}"/>
</file>

<file path=customXml/itemProps2.xml><?xml version="1.0" encoding="utf-8"?>
<ds:datastoreItem xmlns:ds="http://schemas.openxmlformats.org/officeDocument/2006/customXml" ds:itemID="{0E67B7E5-8DC4-4858-AC82-246921FD95A6}"/>
</file>

<file path=customXml/itemProps3.xml><?xml version="1.0" encoding="utf-8"?>
<ds:datastoreItem xmlns:ds="http://schemas.openxmlformats.org/officeDocument/2006/customXml" ds:itemID="{A2ABB6EE-8214-4399-954D-5F37F9D82130}"/>
</file>

<file path=docProps/app.xml><?xml version="1.0" encoding="utf-8"?>
<Properties xmlns="http://schemas.openxmlformats.org/officeDocument/2006/extended-properties" xmlns:vt="http://schemas.openxmlformats.org/officeDocument/2006/docPropsVTypes">
  <Template>Normal</Template>
  <TotalTime>34</TotalTime>
  <Pages>2</Pages>
  <Words>397</Words>
  <Characters>2166</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Muddring av farleden till Fiskebäckshamn</vt:lpstr>
      <vt:lpstr>
      </vt:lpstr>
    </vt:vector>
  </TitlesOfParts>
  <Company>Sveriges riksdag</Company>
  <LinksUpToDate>false</LinksUpToDate>
  <CharactersWithSpaces>2552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