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CC69BC9FD3644AD96418B0F95DB1266"/>
        </w:placeholder>
        <w:text/>
      </w:sdtPr>
      <w:sdtEndPr/>
      <w:sdtContent>
        <w:p w:rsidRPr="009B062B" w:rsidR="00AF30DD" w:rsidP="00DA28CE" w:rsidRDefault="00AF30DD" w14:paraId="0EF13042" w14:textId="77777777">
          <w:pPr>
            <w:pStyle w:val="Rubrik1"/>
            <w:spacing w:after="300"/>
          </w:pPr>
          <w:r w:rsidRPr="009B062B">
            <w:t>Förslag till riksdagsbeslut</w:t>
          </w:r>
        </w:p>
      </w:sdtContent>
    </w:sdt>
    <w:sdt>
      <w:sdtPr>
        <w:alias w:val="Yrkande 1"/>
        <w:tag w:val="a9872e49-75b4-4425-afd4-11b77ad1a97e"/>
        <w:id w:val="-977062723"/>
        <w:lock w:val="sdtLocked"/>
      </w:sdtPr>
      <w:sdtEndPr/>
      <w:sdtContent>
        <w:p w:rsidR="00CD41A0" w:rsidRDefault="000725C8" w14:paraId="0EF13043" w14:textId="77777777">
          <w:pPr>
            <w:pStyle w:val="Frslagstext"/>
          </w:pPr>
          <w:r>
            <w:t>Riksdagen ställer sig bakom det som anförs i motionen om att satsa på det förebyggande missbruksarbetet och tillkännager detta för regeringen.</w:t>
          </w:r>
        </w:p>
      </w:sdtContent>
    </w:sdt>
    <w:sdt>
      <w:sdtPr>
        <w:alias w:val="Yrkande 2"/>
        <w:tag w:val="af2da22b-75b8-44d5-aac4-e588a0721827"/>
        <w:id w:val="-1694752978"/>
        <w:lock w:val="sdtLocked"/>
      </w:sdtPr>
      <w:sdtEndPr/>
      <w:sdtContent>
        <w:p w:rsidR="00CD41A0" w:rsidRDefault="000725C8" w14:paraId="0EF13044" w14:textId="77777777">
          <w:pPr>
            <w:pStyle w:val="Frslagstext"/>
          </w:pPr>
          <w:r>
            <w:t>Riksdagen ställer sig bakom det som anförs i motionen om att utvärdera effekterna av dagens lagstiftning och tillkännager detta för regeringen.</w:t>
          </w:r>
        </w:p>
      </w:sdtContent>
    </w:sdt>
    <w:sdt>
      <w:sdtPr>
        <w:alias w:val="Yrkande 3"/>
        <w:tag w:val="c931e1bf-3e33-41c7-b1a7-8d1d64f61516"/>
        <w:id w:val="1705672511"/>
        <w:lock w:val="sdtLocked"/>
      </w:sdtPr>
      <w:sdtEndPr/>
      <w:sdtContent>
        <w:p w:rsidR="00CD41A0" w:rsidRDefault="000725C8" w14:paraId="0EF13045" w14:textId="77777777">
          <w:pPr>
            <w:pStyle w:val="Frslagstext"/>
          </w:pPr>
          <w:r>
            <w:t>Riksdagen ställer sig bakom det som anförs i motionen om att sjukvården bör ha det samlade ansvaret för missbruksbehandling och tillkännager detta för regeringen.</w:t>
          </w:r>
        </w:p>
      </w:sdtContent>
    </w:sdt>
    <w:sdt>
      <w:sdtPr>
        <w:alias w:val="Yrkande 4"/>
        <w:tag w:val="3ba8ab32-2e7d-4b79-aa71-bd2cd3ac12e5"/>
        <w:id w:val="-193156492"/>
        <w:lock w:val="sdtLocked"/>
      </w:sdtPr>
      <w:sdtEndPr/>
      <w:sdtContent>
        <w:p w:rsidR="00CD41A0" w:rsidRDefault="000725C8" w14:paraId="0EF13046" w14:textId="77777777">
          <w:pPr>
            <w:pStyle w:val="Frslagstext"/>
          </w:pPr>
          <w:r>
            <w:t>Riksdagen ställer sig bakom det som anförs i motionen om att stärka stödinsatser för anhöriga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01AF309836E491F9FB898380838F999"/>
        </w:placeholder>
        <w:text/>
      </w:sdtPr>
      <w:sdtEndPr/>
      <w:sdtContent>
        <w:p w:rsidRPr="009B062B" w:rsidR="006D79C9" w:rsidP="00333E95" w:rsidRDefault="006D79C9" w14:paraId="0EF13047" w14:textId="77777777">
          <w:pPr>
            <w:pStyle w:val="Rubrik1"/>
          </w:pPr>
          <w:r>
            <w:t>Motivering</w:t>
          </w:r>
        </w:p>
      </w:sdtContent>
    </w:sdt>
    <w:p w:rsidR="00756F86" w:rsidP="00756F86" w:rsidRDefault="00756F86" w14:paraId="0EF13048" w14:textId="77777777">
      <w:pPr>
        <w:pStyle w:val="Normalutanindragellerluft"/>
      </w:pPr>
      <w:r>
        <w:t xml:space="preserve">Droger och narkotikamissbruk utgör ett stort problem för de människor som drabbas, för anhöriga och för hela samhället. Enligt EU:s drogobservatorium i Lissabon (ECNN) är narkotikamissbruk en av de största orsakerna till hälsoproblem och dödsfall bland ungdomar och yngre vuxna i Europa. </w:t>
      </w:r>
    </w:p>
    <w:p w:rsidRPr="00CF1F04" w:rsidR="00756F86" w:rsidP="00CF1F04" w:rsidRDefault="00756F86" w14:paraId="0EF13049" w14:textId="45047248">
      <w:r w:rsidRPr="00CF1F04">
        <w:t>Generellt är överdos den huvudsakliga dödsorsaken. Satt i relation till befolknings-storleken var de inrapporterade dödstalen 2013 högst i Estland, Norge och Sverige. Alltför få människor får hjälp mot sina missbruksproblem. Därför behövs en genom</w:t>
      </w:r>
      <w:r w:rsidR="00CF1F04">
        <w:softHyphen/>
      </w:r>
      <w:bookmarkStart w:name="_GoBack" w:id="1"/>
      <w:bookmarkEnd w:id="1"/>
      <w:r w:rsidRPr="00CF1F04">
        <w:t xml:space="preserve">gripande utredning av orsakerna till den höga narkotikadödligheten och vilka reformer som är nödvändiga för att minska den. </w:t>
      </w:r>
    </w:p>
    <w:p w:rsidRPr="00CF1F04" w:rsidR="00756F86" w:rsidP="00CF1F04" w:rsidRDefault="00756F86" w14:paraId="0EF1304A" w14:textId="77777777">
      <w:r w:rsidRPr="00CF1F04">
        <w:t>Missbruksvården måste i högre grad präglas av vetenskap och beprövad erfarenhet och ansvaret för missbruksbehandling bör överföras till landstingen. En stor andel personer som brukar narkotika har en bakomliggande psykisk eller somatisk sjukdom. Därför måste missbruksvården utgå från att i första hand behandla den aktuella sjukdomen och att i andra hand i största möjliga mån lindra sjukdomssymptomen. All annan sjukvård utgår från det perspektivet och missbruksvården ska inte vara något undantag. Sjukvården ska kunna använda sig av substitutionsbehandling.</w:t>
      </w:r>
    </w:p>
    <w:p w:rsidRPr="00CF1F04" w:rsidR="00756F86" w:rsidP="00CF1F04" w:rsidRDefault="00756F86" w14:paraId="0EF1304B" w14:textId="77777777">
      <w:r w:rsidRPr="00CF1F04">
        <w:lastRenderedPageBreak/>
        <w:t xml:space="preserve">En del av utredningen av den höga narkotikadödligheten i Sverige bör utvärdera gällande lagstiftning som bland annat kriminaliserar bruk av droger. Lagstiftningens effekter har aldrig utvärderats sedan lagstiftningen förändrades 1988. </w:t>
      </w:r>
    </w:p>
    <w:p w:rsidRPr="00CF1F04" w:rsidR="00756F86" w:rsidP="00CF1F04" w:rsidRDefault="00756F86" w14:paraId="0EF1304C" w14:textId="635E4C31">
      <w:r w:rsidRPr="00CF1F04">
        <w:t xml:space="preserve">En sådan utredning måste även undersöka om dagens lagstiftning är ett viktigt redskap i att förhindra att människor insjuknar i drogberoende, om lagen bidragit till den höga dödligheten bland människor som använder droger i Sverige och vilka erfarenheter det finns i andra länder av att både minska narkotikamissbruket och minska dödsfallen bland drogberoende. I Portugal har man till exempel valt att avkriminalisera bruket av narkotika. Detta har lett till att antalet unga brukare har minskat, andelen opiatrelaterade dödsfall har minskat och missbruksvården i Portugal har blivit bättre och mer effektiv. </w:t>
      </w:r>
    </w:p>
    <w:p w:rsidRPr="00CF1F04" w:rsidR="00756F86" w:rsidP="00CF1F04" w:rsidRDefault="00756F86" w14:paraId="0EF1304E" w14:textId="1867BFD1">
      <w:r w:rsidRPr="00CF1F04">
        <w:t>Samtidigt som samhällets insatser för att hjälpa missbrukare måste utvecklas bör även stödet till missbrukares närstående öka. För barn är stöd och hjälp extra viktigt. För den som vuxit upp i en familj där någon är beroende är risken sju gånger högre för att utveckla ett eget missbruk. Idag räknar man med att minst 60</w:t>
      </w:r>
      <w:r w:rsidRPr="00CF1F04" w:rsidR="007F50AD">
        <w:t> </w:t>
      </w:r>
      <w:r w:rsidRPr="00CF1F04">
        <w:t>000 barn i Sverige har en förälder med allvarliga missbruksproblem. Förutom risken att själv utveckla ett missbruk är död i självmord, olyckor eller våld nära tre gånger så stor jämfört med jämnåriga som växer upp utan missbruk i familjen. Det är också mycket vanligare att barnen lämnar grundskolan utan fullständiga betyg. Många gånger tar barnen ett stort ansvar för sina föräldrar och yngre syskon, men det är sällan man pratar med personer som har ett utvecklat beroende om deras roll som föräldrar. De här barnen behöver stöd. Det kan handla om egna samtal, någon att prata med helt enkelt, eller om något så enkelt som hjälp med läxorna.</w:t>
      </w:r>
    </w:p>
    <w:sdt>
      <w:sdtPr>
        <w:alias w:val="CC_Underskrifter"/>
        <w:tag w:val="CC_Underskrifter"/>
        <w:id w:val="583496634"/>
        <w:lock w:val="sdtContentLocked"/>
        <w:placeholder>
          <w:docPart w:val="B73FE2BEA8CB418CAAE5900CEE2FAF9A"/>
        </w:placeholder>
      </w:sdtPr>
      <w:sdtEndPr/>
      <w:sdtContent>
        <w:p w:rsidR="00885E1F" w:rsidP="00885E1F" w:rsidRDefault="00885E1F" w14:paraId="0EF13051" w14:textId="77777777"/>
        <w:p w:rsidRPr="008E0FE2" w:rsidR="004801AC" w:rsidP="00885E1F" w:rsidRDefault="00CF1F04" w14:paraId="0EF1305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Niels Paarup-Petersen (C)</w:t>
            </w:r>
          </w:p>
        </w:tc>
        <w:tc>
          <w:tcPr>
            <w:tcW w:w="50" w:type="pct"/>
            <w:vAlign w:val="bottom"/>
          </w:tcPr>
          <w:p>
            <w:pPr>
              <w:pStyle w:val="Underskrifter"/>
            </w:pPr>
            <w:r>
              <w:t>Alireza Akhondi (C)</w:t>
            </w:r>
          </w:p>
        </w:tc>
      </w:tr>
    </w:tbl>
    <w:p w:rsidR="0050282E" w:rsidRDefault="0050282E" w14:paraId="0EF13056" w14:textId="77777777"/>
    <w:sectPr w:rsidR="0050282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13058" w14:textId="77777777" w:rsidR="00756F86" w:rsidRDefault="00756F86" w:rsidP="000C1CAD">
      <w:pPr>
        <w:spacing w:line="240" w:lineRule="auto"/>
      </w:pPr>
      <w:r>
        <w:separator/>
      </w:r>
    </w:p>
  </w:endnote>
  <w:endnote w:type="continuationSeparator" w:id="0">
    <w:p w14:paraId="0EF13059" w14:textId="77777777" w:rsidR="00756F86" w:rsidRDefault="00756F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1305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1305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85E1F">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13067" w14:textId="77777777" w:rsidR="00262EA3" w:rsidRPr="00885E1F" w:rsidRDefault="00262EA3" w:rsidP="00885E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13056" w14:textId="77777777" w:rsidR="00756F86" w:rsidRDefault="00756F86" w:rsidP="000C1CAD">
      <w:pPr>
        <w:spacing w:line="240" w:lineRule="auto"/>
      </w:pPr>
      <w:r>
        <w:separator/>
      </w:r>
    </w:p>
  </w:footnote>
  <w:footnote w:type="continuationSeparator" w:id="0">
    <w:p w14:paraId="0EF13057" w14:textId="77777777" w:rsidR="00756F86" w:rsidRDefault="00756F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EF1305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F13069" wp14:anchorId="0EF130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F1F04" w14:paraId="0EF1306C" w14:textId="77777777">
                          <w:pPr>
                            <w:jc w:val="right"/>
                          </w:pPr>
                          <w:sdt>
                            <w:sdtPr>
                              <w:alias w:val="CC_Noformat_Partikod"/>
                              <w:tag w:val="CC_Noformat_Partikod"/>
                              <w:id w:val="-53464382"/>
                              <w:placeholder>
                                <w:docPart w:val="6C0094054672442C9C6FD309FA395E94"/>
                              </w:placeholder>
                              <w:text/>
                            </w:sdtPr>
                            <w:sdtEndPr/>
                            <w:sdtContent>
                              <w:r w:rsidR="00756F86">
                                <w:t>C</w:t>
                              </w:r>
                            </w:sdtContent>
                          </w:sdt>
                          <w:sdt>
                            <w:sdtPr>
                              <w:alias w:val="CC_Noformat_Partinummer"/>
                              <w:tag w:val="CC_Noformat_Partinummer"/>
                              <w:id w:val="-1709555926"/>
                              <w:placeholder>
                                <w:docPart w:val="CCAC2737CB5544FAA232884A811AC66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F1306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F1F04" w14:paraId="0EF1306C" w14:textId="77777777">
                    <w:pPr>
                      <w:jc w:val="right"/>
                    </w:pPr>
                    <w:sdt>
                      <w:sdtPr>
                        <w:alias w:val="CC_Noformat_Partikod"/>
                        <w:tag w:val="CC_Noformat_Partikod"/>
                        <w:id w:val="-53464382"/>
                        <w:placeholder>
                          <w:docPart w:val="6C0094054672442C9C6FD309FA395E94"/>
                        </w:placeholder>
                        <w:text/>
                      </w:sdtPr>
                      <w:sdtEndPr/>
                      <w:sdtContent>
                        <w:r w:rsidR="00756F86">
                          <w:t>C</w:t>
                        </w:r>
                      </w:sdtContent>
                    </w:sdt>
                    <w:sdt>
                      <w:sdtPr>
                        <w:alias w:val="CC_Noformat_Partinummer"/>
                        <w:tag w:val="CC_Noformat_Partinummer"/>
                        <w:id w:val="-1709555926"/>
                        <w:placeholder>
                          <w:docPart w:val="CCAC2737CB5544FAA232884A811AC66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EF1305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EF1305C" w14:textId="77777777">
    <w:pPr>
      <w:jc w:val="right"/>
    </w:pPr>
  </w:p>
  <w:p w:rsidR="00262EA3" w:rsidP="00776B74" w:rsidRDefault="00262EA3" w14:paraId="0EF1305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F1F04" w14:paraId="0EF1306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EF1306B" wp14:anchorId="0EF130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F1F04" w14:paraId="0EF1306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56F86">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F1F04" w14:paraId="0EF1306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F1F04" w14:paraId="0EF13063" w14:textId="77777777">
    <w:pPr>
      <w:pStyle w:val="MotionTIllRiksdagen"/>
    </w:pPr>
    <w:sdt>
      <w:sdtPr>
        <w:rPr>
          <w:rStyle w:val="BeteckningChar"/>
        </w:rPr>
        <w:alias w:val="CC_Noformat_Riksmote"/>
        <w:tag w:val="CC_Noformat_Riksmote"/>
        <w:id w:val="1201050710"/>
        <w:lock w:val="sdtContentLocked"/>
        <w:placeholder>
          <w:docPart w:val="EE24D0958A9F4E7FA25F9F5DED3748FA"/>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:1601</w:t>
        </w:r>
      </w:sdtContent>
    </w:sdt>
  </w:p>
  <w:p w:rsidR="00262EA3" w:rsidP="00E03A3D" w:rsidRDefault="00CF1F04" w14:paraId="0EF1306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Niels Paarup-Petersen och Alireza Akhondi (båda C)</w:t>
        </w:r>
      </w:sdtContent>
    </w:sdt>
  </w:p>
  <w:sdt>
    <w:sdtPr>
      <w:alias w:val="CC_Noformat_Rubtext"/>
      <w:tag w:val="CC_Noformat_Rubtext"/>
      <w:id w:val="-218060500"/>
      <w:lock w:val="sdtLocked"/>
      <w:placeholder>
        <w:docPart w:val="8DA4FC4B9CA44F268C7C9BFC3E7EA34C"/>
      </w:placeholder>
      <w:text/>
    </w:sdtPr>
    <w:sdtEndPr/>
    <w:sdtContent>
      <w:p w:rsidR="00262EA3" w:rsidP="00283E0F" w:rsidRDefault="00756F86" w14:paraId="0EF13065" w14:textId="77777777">
        <w:pPr>
          <w:pStyle w:val="FSHRub2"/>
        </w:pPr>
        <w:r>
          <w:t>Utvärdera den svenska missbrukspolitiken</w:t>
        </w:r>
      </w:p>
    </w:sdtContent>
  </w:sdt>
  <w:sdt>
    <w:sdtPr>
      <w:alias w:val="CC_Boilerplate_3"/>
      <w:tag w:val="CC_Boilerplate_3"/>
      <w:id w:val="1606463544"/>
      <w:lock w:val="sdtContentLocked"/>
      <w15:appearance w15:val="hidden"/>
      <w:text w:multiLine="1"/>
    </w:sdtPr>
    <w:sdtEndPr/>
    <w:sdtContent>
      <w:p w:rsidR="00262EA3" w:rsidP="00283E0F" w:rsidRDefault="00262EA3" w14:paraId="0EF1306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56F8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5C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89"/>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445"/>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82E"/>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F8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0AD"/>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4B01"/>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5E1F"/>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48"/>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5D"/>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718"/>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1A0"/>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1F04"/>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5AC"/>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5EB4"/>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F13041"/>
  <w15:chartTrackingRefBased/>
  <w15:docId w15:val="{ECA9B32B-1FB3-4ABC-A71C-E4CC74B7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C69BC9FD3644AD96418B0F95DB1266"/>
        <w:category>
          <w:name w:val="Allmänt"/>
          <w:gallery w:val="placeholder"/>
        </w:category>
        <w:types>
          <w:type w:val="bbPlcHdr"/>
        </w:types>
        <w:behaviors>
          <w:behavior w:val="content"/>
        </w:behaviors>
        <w:guid w:val="{7A41840D-9B75-49C9-A1C5-DCBC7F6DF01B}"/>
      </w:docPartPr>
      <w:docPartBody>
        <w:p w:rsidR="009942EE" w:rsidRDefault="00F2706C">
          <w:pPr>
            <w:pStyle w:val="6CC69BC9FD3644AD96418B0F95DB1266"/>
          </w:pPr>
          <w:r w:rsidRPr="005A0A93">
            <w:rPr>
              <w:rStyle w:val="Platshllartext"/>
            </w:rPr>
            <w:t>Förslag till riksdagsbeslut</w:t>
          </w:r>
        </w:p>
      </w:docPartBody>
    </w:docPart>
    <w:docPart>
      <w:docPartPr>
        <w:name w:val="B01AF309836E491F9FB898380838F999"/>
        <w:category>
          <w:name w:val="Allmänt"/>
          <w:gallery w:val="placeholder"/>
        </w:category>
        <w:types>
          <w:type w:val="bbPlcHdr"/>
        </w:types>
        <w:behaviors>
          <w:behavior w:val="content"/>
        </w:behaviors>
        <w:guid w:val="{A56D839F-7C53-43F8-8B62-7D2ECADB55B4}"/>
      </w:docPartPr>
      <w:docPartBody>
        <w:p w:rsidR="009942EE" w:rsidRDefault="00F2706C">
          <w:pPr>
            <w:pStyle w:val="B01AF309836E491F9FB898380838F999"/>
          </w:pPr>
          <w:r w:rsidRPr="005A0A93">
            <w:rPr>
              <w:rStyle w:val="Platshllartext"/>
            </w:rPr>
            <w:t>Motivering</w:t>
          </w:r>
        </w:p>
      </w:docPartBody>
    </w:docPart>
    <w:docPart>
      <w:docPartPr>
        <w:name w:val="6C0094054672442C9C6FD309FA395E94"/>
        <w:category>
          <w:name w:val="Allmänt"/>
          <w:gallery w:val="placeholder"/>
        </w:category>
        <w:types>
          <w:type w:val="bbPlcHdr"/>
        </w:types>
        <w:behaviors>
          <w:behavior w:val="content"/>
        </w:behaviors>
        <w:guid w:val="{3EB166FC-E3B7-431F-BF82-271541416611}"/>
      </w:docPartPr>
      <w:docPartBody>
        <w:p w:rsidR="009942EE" w:rsidRDefault="00F2706C">
          <w:pPr>
            <w:pStyle w:val="6C0094054672442C9C6FD309FA395E94"/>
          </w:pPr>
          <w:r>
            <w:rPr>
              <w:rStyle w:val="Platshllartext"/>
            </w:rPr>
            <w:t xml:space="preserve"> </w:t>
          </w:r>
        </w:p>
      </w:docPartBody>
    </w:docPart>
    <w:docPart>
      <w:docPartPr>
        <w:name w:val="CCAC2737CB5544FAA232884A811AC66E"/>
        <w:category>
          <w:name w:val="Allmänt"/>
          <w:gallery w:val="placeholder"/>
        </w:category>
        <w:types>
          <w:type w:val="bbPlcHdr"/>
        </w:types>
        <w:behaviors>
          <w:behavior w:val="content"/>
        </w:behaviors>
        <w:guid w:val="{56A3648C-2C8C-461F-9457-4257CE17DEEC}"/>
      </w:docPartPr>
      <w:docPartBody>
        <w:p w:rsidR="009942EE" w:rsidRDefault="00F2706C">
          <w:pPr>
            <w:pStyle w:val="CCAC2737CB5544FAA232884A811AC66E"/>
          </w:pPr>
          <w:r>
            <w:t xml:space="preserve"> </w:t>
          </w:r>
        </w:p>
      </w:docPartBody>
    </w:docPart>
    <w:docPart>
      <w:docPartPr>
        <w:name w:val="DefaultPlaceholder_-1854013440"/>
        <w:category>
          <w:name w:val="Allmänt"/>
          <w:gallery w:val="placeholder"/>
        </w:category>
        <w:types>
          <w:type w:val="bbPlcHdr"/>
        </w:types>
        <w:behaviors>
          <w:behavior w:val="content"/>
        </w:behaviors>
        <w:guid w:val="{E25673E5-02B3-4F1E-A937-EE487B702DC7}"/>
      </w:docPartPr>
      <w:docPartBody>
        <w:p w:rsidR="009942EE" w:rsidRDefault="00F2706C">
          <w:r w:rsidRPr="009C2B4E">
            <w:rPr>
              <w:rStyle w:val="Platshllartext"/>
            </w:rPr>
            <w:t>Klicka eller tryck här för att ange text.</w:t>
          </w:r>
        </w:p>
      </w:docPartBody>
    </w:docPart>
    <w:docPart>
      <w:docPartPr>
        <w:name w:val="8DA4FC4B9CA44F268C7C9BFC3E7EA34C"/>
        <w:category>
          <w:name w:val="Allmänt"/>
          <w:gallery w:val="placeholder"/>
        </w:category>
        <w:types>
          <w:type w:val="bbPlcHdr"/>
        </w:types>
        <w:behaviors>
          <w:behavior w:val="content"/>
        </w:behaviors>
        <w:guid w:val="{28B88C40-84BD-489F-BF73-1E4617E7EA5E}"/>
      </w:docPartPr>
      <w:docPartBody>
        <w:p w:rsidR="009942EE" w:rsidRDefault="00F2706C">
          <w:r w:rsidRPr="009C2B4E">
            <w:rPr>
              <w:rStyle w:val="Platshllartext"/>
            </w:rPr>
            <w:t>[ange din text här]</w:t>
          </w:r>
        </w:p>
      </w:docPartBody>
    </w:docPart>
    <w:docPart>
      <w:docPartPr>
        <w:name w:val="EE24D0958A9F4E7FA25F9F5DED3748FA"/>
        <w:category>
          <w:name w:val="Allmänt"/>
          <w:gallery w:val="placeholder"/>
        </w:category>
        <w:types>
          <w:type w:val="bbPlcHdr"/>
        </w:types>
        <w:behaviors>
          <w:behavior w:val="content"/>
        </w:behaviors>
        <w:guid w:val="{018748C7-594C-40C5-A962-BE017475D811}"/>
      </w:docPartPr>
      <w:docPartBody>
        <w:p w:rsidR="009942EE" w:rsidRDefault="00F2706C">
          <w:r w:rsidRPr="009C2B4E">
            <w:rPr>
              <w:rStyle w:val="Platshllartext"/>
            </w:rPr>
            <w:t>[ange din text här]</w:t>
          </w:r>
        </w:p>
      </w:docPartBody>
    </w:docPart>
    <w:docPart>
      <w:docPartPr>
        <w:name w:val="B73FE2BEA8CB418CAAE5900CEE2FAF9A"/>
        <w:category>
          <w:name w:val="Allmänt"/>
          <w:gallery w:val="placeholder"/>
        </w:category>
        <w:types>
          <w:type w:val="bbPlcHdr"/>
        </w:types>
        <w:behaviors>
          <w:behavior w:val="content"/>
        </w:behaviors>
        <w:guid w:val="{8C378FA1-3752-4DAE-BDE5-4B3C6320BEB9}"/>
      </w:docPartPr>
      <w:docPartBody>
        <w:p w:rsidR="0046551E" w:rsidRDefault="004655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06C"/>
    <w:rsid w:val="0046551E"/>
    <w:rsid w:val="009942EE"/>
    <w:rsid w:val="00F270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2706C"/>
    <w:rPr>
      <w:color w:val="F4B083" w:themeColor="accent2" w:themeTint="99"/>
    </w:rPr>
  </w:style>
  <w:style w:type="paragraph" w:customStyle="1" w:styleId="6CC69BC9FD3644AD96418B0F95DB1266">
    <w:name w:val="6CC69BC9FD3644AD96418B0F95DB1266"/>
  </w:style>
  <w:style w:type="paragraph" w:customStyle="1" w:styleId="C15A50811653471A82CA9C099602FF9F">
    <w:name w:val="C15A50811653471A82CA9C099602FF9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6E1C117736B4495B4420ADE6F6F6054">
    <w:name w:val="06E1C117736B4495B4420ADE6F6F6054"/>
  </w:style>
  <w:style w:type="paragraph" w:customStyle="1" w:styleId="B01AF309836E491F9FB898380838F999">
    <w:name w:val="B01AF309836E491F9FB898380838F999"/>
  </w:style>
  <w:style w:type="paragraph" w:customStyle="1" w:styleId="87311C2F32654971B5D24F38C0BB1841">
    <w:name w:val="87311C2F32654971B5D24F38C0BB1841"/>
  </w:style>
  <w:style w:type="paragraph" w:customStyle="1" w:styleId="59C8EEF776934D779EB3EFB6E282C5FE">
    <w:name w:val="59C8EEF776934D779EB3EFB6E282C5FE"/>
  </w:style>
  <w:style w:type="paragraph" w:customStyle="1" w:styleId="6C0094054672442C9C6FD309FA395E94">
    <w:name w:val="6C0094054672442C9C6FD309FA395E94"/>
  </w:style>
  <w:style w:type="paragraph" w:customStyle="1" w:styleId="CCAC2737CB5544FAA232884A811AC66E">
    <w:name w:val="CCAC2737CB5544FAA232884A811AC6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EF386F-5DD2-4979-8887-FBF0683FB718}"/>
</file>

<file path=customXml/itemProps2.xml><?xml version="1.0" encoding="utf-8"?>
<ds:datastoreItem xmlns:ds="http://schemas.openxmlformats.org/officeDocument/2006/customXml" ds:itemID="{8D652F5C-1EC1-46CA-96FE-9E27EBDBB7F2}"/>
</file>

<file path=customXml/itemProps3.xml><?xml version="1.0" encoding="utf-8"?>
<ds:datastoreItem xmlns:ds="http://schemas.openxmlformats.org/officeDocument/2006/customXml" ds:itemID="{E7E23F4C-16B5-471E-A10D-345A04601B82}"/>
</file>

<file path=docProps/app.xml><?xml version="1.0" encoding="utf-8"?>
<Properties xmlns="http://schemas.openxmlformats.org/officeDocument/2006/extended-properties" xmlns:vt="http://schemas.openxmlformats.org/officeDocument/2006/docPropsVTypes">
  <Template>Normal</Template>
  <TotalTime>37</TotalTime>
  <Pages>2</Pages>
  <Words>556</Words>
  <Characters>3166</Characters>
  <Application>Microsoft Office Word</Application>
  <DocSecurity>0</DocSecurity>
  <Lines>56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Utvärdera den svenska missbrukspolitiken</vt:lpstr>
      <vt:lpstr>
      </vt:lpstr>
    </vt:vector>
  </TitlesOfParts>
  <Company>Sveriges riksdag</Company>
  <LinksUpToDate>false</LinksUpToDate>
  <CharactersWithSpaces>3706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