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3F0380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3F0380">
              <w:rPr>
                <w:b/>
              </w:rPr>
              <w:t>9</w:t>
            </w:r>
            <w:r w:rsidR="00520D71">
              <w:rPr>
                <w:b/>
              </w:rPr>
              <w:t>:</w:t>
            </w:r>
            <w:r w:rsidR="000B30AC">
              <w:rPr>
                <w:b/>
              </w:rPr>
              <w:t>37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0B30AC">
            <w:r>
              <w:t>201</w:t>
            </w:r>
            <w:r w:rsidR="00FE5A5A">
              <w:t>9</w:t>
            </w:r>
            <w:r w:rsidR="00520D71">
              <w:t>-</w:t>
            </w:r>
            <w:r w:rsidR="000B30AC">
              <w:t>05</w:t>
            </w:r>
            <w:r w:rsidR="00520D71">
              <w:t>-</w:t>
            </w:r>
            <w:r w:rsidR="000B30AC">
              <w:t>14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 w:rsidP="00A76AA2">
            <w:r>
              <w:t>11:</w:t>
            </w:r>
            <w:r w:rsidR="00B2693D">
              <w:t>00</w:t>
            </w:r>
            <w:r w:rsidR="00FA543D">
              <w:t>–</w:t>
            </w:r>
            <w:r w:rsidR="00A76AA2">
              <w:t>11:05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A76AA2" w:rsidRDefault="00A76AA2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3F0380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3F0380">
              <w:rPr>
                <w:snapToGrid w:val="0"/>
              </w:rPr>
              <w:t>9</w:t>
            </w:r>
            <w:r w:rsidR="00A2367D">
              <w:rPr>
                <w:snapToGrid w:val="0"/>
              </w:rPr>
              <w:t>:</w:t>
            </w:r>
            <w:r w:rsidR="000B30AC">
              <w:rPr>
                <w:snapToGrid w:val="0"/>
              </w:rPr>
              <w:t>36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</w:t>
            </w:r>
            <w:r w:rsidR="009740DC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9740DC" w:rsidRDefault="009740DC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3B4DE8" w:rsidRDefault="009740DC" w:rsidP="00A76AA2">
            <w:pPr>
              <w:rPr>
                <w:snapToGrid w:val="0"/>
                <w:szCs w:val="24"/>
              </w:rPr>
            </w:pPr>
            <w:r w:rsidRPr="00562888">
              <w:rPr>
                <w:snapToGrid w:val="0"/>
                <w:szCs w:val="24"/>
              </w:rPr>
              <w:t>Utskottet beslutade enligt 7 kap. 12 § RO att begära överläggningar med regeringe</w:t>
            </w:r>
            <w:r>
              <w:rPr>
                <w:snapToGrid w:val="0"/>
                <w:szCs w:val="24"/>
              </w:rPr>
              <w:t>n, Utbildningsdepartementet, om</w:t>
            </w:r>
            <w:r w:rsidR="00A76AA2">
              <w:rPr>
                <w:snapToGrid w:val="0"/>
                <w:szCs w:val="24"/>
              </w:rPr>
              <w:t>:</w:t>
            </w:r>
          </w:p>
          <w:p w:rsidR="00A76AA2" w:rsidRPr="00A76AA2" w:rsidRDefault="00A76AA2" w:rsidP="00A76AA2">
            <w:pPr>
              <w:pStyle w:val="Liststycke"/>
              <w:numPr>
                <w:ilvl w:val="0"/>
                <w:numId w:val="4"/>
              </w:numPr>
              <w:rPr>
                <w:snapToGrid w:val="0"/>
              </w:rPr>
            </w:pPr>
            <w:r w:rsidRPr="00A76AA2">
              <w:rPr>
                <w:snapToGrid w:val="0"/>
                <w:szCs w:val="24"/>
              </w:rPr>
              <w:t>att stärka Europas roll som global aktör inom rymdområdet</w:t>
            </w:r>
          </w:p>
          <w:p w:rsidR="00A76AA2" w:rsidRPr="00A76AA2" w:rsidRDefault="00A76AA2" w:rsidP="00A76AA2">
            <w:pPr>
              <w:pStyle w:val="Liststycke"/>
              <w:numPr>
                <w:ilvl w:val="0"/>
                <w:numId w:val="4"/>
              </w:numPr>
              <w:rPr>
                <w:snapToGrid w:val="0"/>
              </w:rPr>
            </w:pPr>
            <w:r w:rsidRPr="00A76AA2">
              <w:rPr>
                <w:snapToGrid w:val="0"/>
                <w:szCs w:val="24"/>
              </w:rPr>
              <w:t>rymden som möjliggörare</w:t>
            </w:r>
          </w:p>
          <w:p w:rsidR="00A76AA2" w:rsidRDefault="00A76AA2" w:rsidP="00A76AA2">
            <w:pPr>
              <w:pStyle w:val="Liststycke"/>
              <w:numPr>
                <w:ilvl w:val="0"/>
                <w:numId w:val="4"/>
              </w:numPr>
              <w:rPr>
                <w:snapToGrid w:val="0"/>
                <w:szCs w:val="24"/>
              </w:rPr>
            </w:pPr>
            <w:r w:rsidRPr="00A76AA2">
              <w:rPr>
                <w:snapToGrid w:val="0"/>
                <w:szCs w:val="24"/>
              </w:rPr>
              <w:t>forskning och innovation som drivkrafter för ett mer konkurrenskraftigt EU</w:t>
            </w:r>
          </w:p>
          <w:p w:rsidR="00A76AA2" w:rsidRDefault="00A76AA2" w:rsidP="00A76AA2">
            <w:pPr>
              <w:pStyle w:val="Liststycke"/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B30AC" w:rsidRDefault="000B30AC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Indelning i utgiftsområden (UbU4y)</w:t>
            </w:r>
          </w:p>
          <w:p w:rsidR="000B30AC" w:rsidRDefault="000B30AC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0B30AC" w:rsidRPr="000B30AC" w:rsidRDefault="000B30AC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B30AC">
              <w:rPr>
                <w:bCs/>
                <w:color w:val="000000"/>
                <w:szCs w:val="24"/>
              </w:rPr>
              <w:t>Utskottet fortsatte behandlingen av proposition 2018/19:100 förslagspunkt 5 och en motion.</w:t>
            </w:r>
          </w:p>
          <w:p w:rsidR="000B30AC" w:rsidRPr="000B30AC" w:rsidRDefault="000B30AC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B30AC" w:rsidRPr="000B30AC" w:rsidRDefault="000B30AC" w:rsidP="00BB7028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0B30AC">
              <w:rPr>
                <w:bCs/>
                <w:color w:val="000000"/>
                <w:szCs w:val="24"/>
              </w:rPr>
              <w:t>Utskottet justerade yttrande 2018/19:UbU4y.</w:t>
            </w:r>
          </w:p>
          <w:p w:rsidR="000B30AC" w:rsidRDefault="000B30AC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3B4DE8" w:rsidRDefault="00A76AA2" w:rsidP="00BB7028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M-ledamöterna anmälde en avvikande mening. SD-ledamöterna anmälde ett särskilt yttrande.</w:t>
            </w:r>
          </w:p>
          <w:p w:rsidR="000B30AC" w:rsidRDefault="000B30AC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0B30A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0B30AC">
              <w:rPr>
                <w:szCs w:val="24"/>
              </w:rPr>
              <w:t xml:space="preserve"> rum tors</w:t>
            </w:r>
            <w:r w:rsidR="00BB7028">
              <w:rPr>
                <w:szCs w:val="24"/>
              </w:rPr>
              <w:t xml:space="preserve">dagen den </w:t>
            </w:r>
            <w:r w:rsidR="000B30AC">
              <w:rPr>
                <w:szCs w:val="24"/>
              </w:rPr>
              <w:t>16 maj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0B30AC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A76AA2" w:rsidRDefault="00A76AA2" w:rsidP="00D817DA">
            <w:pPr>
              <w:tabs>
                <w:tab w:val="left" w:pos="1701"/>
              </w:tabs>
            </w:pPr>
          </w:p>
          <w:p w:rsidR="00A76AA2" w:rsidRDefault="00A76AA2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A76AA2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0B30AC">
              <w:t>tors</w:t>
            </w:r>
            <w:r w:rsidRPr="00C56172">
              <w:t xml:space="preserve">dagen </w:t>
            </w:r>
            <w:r w:rsidR="000B30AC">
              <w:t>den 16 maj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0B30AC">
            <w:pPr>
              <w:tabs>
                <w:tab w:val="left" w:pos="1701"/>
              </w:tabs>
            </w:pPr>
            <w:r>
              <w:t>201</w:t>
            </w:r>
            <w:r w:rsidR="003F0380">
              <w:t>8</w:t>
            </w:r>
            <w:r w:rsidR="00876835">
              <w:t>/1</w:t>
            </w:r>
            <w:r w:rsidR="003F0380">
              <w:t>9</w:t>
            </w:r>
            <w:r>
              <w:t>:</w:t>
            </w:r>
            <w:r w:rsidR="000B30AC">
              <w:t>37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  <w:r w:rsidR="00A76AA2">
              <w:rPr>
                <w:sz w:val="22"/>
              </w:rPr>
              <w:t>1-4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A76AA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76AA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76AA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76AA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76AA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76AA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 </w:t>
            </w:r>
            <w:proofErr w:type="spellStart"/>
            <w:r>
              <w:rPr>
                <w:sz w:val="22"/>
                <w:szCs w:val="22"/>
              </w:rPr>
              <w:t>Riazat</w:t>
            </w:r>
            <w:proofErr w:type="spellEnd"/>
            <w:r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76AA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76AA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76AA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A76AA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76AA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76AA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Gustav Fridolin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76AA2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Mats Persson</w:t>
            </w:r>
            <w:r w:rsidR="00C150F8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A76AA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A76AA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A76AA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E524E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Mattias Vepsä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A76AA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Pr="00402D5D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Saila Quicklund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E524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Alice Bah Kuhnke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24E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73D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Henrik Edin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E73D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3D8" w:rsidRDefault="00EE73D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Default="00AB2E46" w:rsidP="001F6DDC">
      <w:pPr>
        <w:tabs>
          <w:tab w:val="left" w:pos="1276"/>
        </w:tabs>
        <w:ind w:left="-1134" w:firstLine="1134"/>
      </w:pPr>
    </w:p>
    <w:sectPr w:rsidR="00AB2E4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F695271"/>
    <w:multiLevelType w:val="hybridMultilevel"/>
    <w:tmpl w:val="805E1742"/>
    <w:lvl w:ilvl="0" w:tplc="ABE621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825DB"/>
    <w:multiLevelType w:val="hybridMultilevel"/>
    <w:tmpl w:val="E4180148"/>
    <w:lvl w:ilvl="0" w:tplc="A4888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50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77650"/>
    <w:rsid w:val="000867B0"/>
    <w:rsid w:val="0009467D"/>
    <w:rsid w:val="00097DF0"/>
    <w:rsid w:val="000A2204"/>
    <w:rsid w:val="000B30AC"/>
    <w:rsid w:val="000B5D40"/>
    <w:rsid w:val="000C0C72"/>
    <w:rsid w:val="000C5953"/>
    <w:rsid w:val="000D534A"/>
    <w:rsid w:val="000E5FA0"/>
    <w:rsid w:val="000E611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86651"/>
    <w:rsid w:val="001A287E"/>
    <w:rsid w:val="001D5522"/>
    <w:rsid w:val="001F5AC6"/>
    <w:rsid w:val="001F6DDC"/>
    <w:rsid w:val="002059AD"/>
    <w:rsid w:val="00207D45"/>
    <w:rsid w:val="0022226E"/>
    <w:rsid w:val="002462FF"/>
    <w:rsid w:val="00253162"/>
    <w:rsid w:val="002608E3"/>
    <w:rsid w:val="00267FC1"/>
    <w:rsid w:val="0027515A"/>
    <w:rsid w:val="002871AD"/>
    <w:rsid w:val="002D5CD8"/>
    <w:rsid w:val="002E7435"/>
    <w:rsid w:val="002E7751"/>
    <w:rsid w:val="002F31F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72B0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B080B"/>
    <w:rsid w:val="008B4A0D"/>
    <w:rsid w:val="008C35C4"/>
    <w:rsid w:val="008F6C98"/>
    <w:rsid w:val="008F7983"/>
    <w:rsid w:val="009171C9"/>
    <w:rsid w:val="00923EFE"/>
    <w:rsid w:val="00925ABE"/>
    <w:rsid w:val="0094358D"/>
    <w:rsid w:val="00960E59"/>
    <w:rsid w:val="009740DC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76AA2"/>
    <w:rsid w:val="00A84772"/>
    <w:rsid w:val="00A91A5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4E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45BEC"/>
    <w:rsid w:val="00E776AC"/>
    <w:rsid w:val="00E77ADF"/>
    <w:rsid w:val="00E810DC"/>
    <w:rsid w:val="00EB577E"/>
    <w:rsid w:val="00EC27A5"/>
    <w:rsid w:val="00EC418A"/>
    <w:rsid w:val="00EE4C8A"/>
    <w:rsid w:val="00EE73D8"/>
    <w:rsid w:val="00F12574"/>
    <w:rsid w:val="00F23954"/>
    <w:rsid w:val="00F33EF9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8924D-E412-4352-8BC3-1C28B743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9740D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74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8-2019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Protokollsmall-2018-2019</Template>
  <TotalTime>1</TotalTime>
  <Pages>1</Pages>
  <Words>460</Words>
  <Characters>2578</Characters>
  <Application>Microsoft Office Word</Application>
  <DocSecurity>0</DocSecurity>
  <Lines>1289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2019-05-14T10:16:00Z</cp:lastPrinted>
  <dcterms:created xsi:type="dcterms:W3CDTF">2019-05-16T11:59:00Z</dcterms:created>
  <dcterms:modified xsi:type="dcterms:W3CDTF">2019-05-16T11:59:00Z</dcterms:modified>
</cp:coreProperties>
</file>