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6619D" w14:textId="6B5BAD89" w:rsidR="006E04A4" w:rsidRPr="00CD7560" w:rsidRDefault="00E75A12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70</w:t>
      </w:r>
      <w:bookmarkStart w:id="2" w:name="_GoBack"/>
      <w:bookmarkEnd w:id="1"/>
      <w:bookmarkEnd w:id="2"/>
    </w:p>
    <w:p w14:paraId="1746619E" w14:textId="77777777" w:rsidR="006E04A4" w:rsidRDefault="00E75A12">
      <w:pPr>
        <w:pStyle w:val="Datum"/>
        <w:outlineLvl w:val="0"/>
      </w:pPr>
      <w:bookmarkStart w:id="3" w:name="DocumentDate"/>
      <w:r>
        <w:t>Fredagen den 17 februari 2017</w:t>
      </w:r>
      <w:bookmarkEnd w:id="3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A49D8" w14:paraId="174661A3" w14:textId="77777777" w:rsidTr="00E47117">
        <w:trPr>
          <w:cantSplit/>
        </w:trPr>
        <w:tc>
          <w:tcPr>
            <w:tcW w:w="454" w:type="dxa"/>
          </w:tcPr>
          <w:p w14:paraId="1746619F" w14:textId="77777777" w:rsidR="006E04A4" w:rsidRDefault="00E75A1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74661A0" w14:textId="77777777" w:rsidR="006E04A4" w:rsidRDefault="00E75A12">
            <w:pPr>
              <w:pStyle w:val="Plenum"/>
              <w:tabs>
                <w:tab w:val="clear" w:pos="1418"/>
              </w:tabs>
              <w:jc w:val="right"/>
            </w:pPr>
            <w:bookmarkStart w:id="4" w:name="StartTidSchema"/>
            <w:bookmarkEnd w:id="4"/>
            <w:r>
              <w:t>09.00</w:t>
            </w:r>
          </w:p>
        </w:tc>
        <w:tc>
          <w:tcPr>
            <w:tcW w:w="397" w:type="dxa"/>
          </w:tcPr>
          <w:p w14:paraId="174661A1" w14:textId="77777777" w:rsidR="006E04A4" w:rsidRDefault="00E75A12"/>
        </w:tc>
        <w:tc>
          <w:tcPr>
            <w:tcW w:w="7512" w:type="dxa"/>
          </w:tcPr>
          <w:p w14:paraId="174661A2" w14:textId="77777777" w:rsidR="006E04A4" w:rsidRDefault="00E75A1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74661A4" w14:textId="77777777" w:rsidR="006E04A4" w:rsidRDefault="00E75A12">
      <w:pPr>
        <w:pStyle w:val="StreckLngt"/>
      </w:pPr>
      <w:r>
        <w:tab/>
      </w:r>
    </w:p>
    <w:p w14:paraId="174661A5" w14:textId="77777777" w:rsidR="00121B42" w:rsidRDefault="00E75A12" w:rsidP="00121B42">
      <w:pPr>
        <w:pStyle w:val="Blankrad"/>
      </w:pPr>
      <w:r>
        <w:t xml:space="preserve">      </w:t>
      </w:r>
    </w:p>
    <w:p w14:paraId="174661A6" w14:textId="77777777" w:rsidR="00CF242C" w:rsidRDefault="00E75A1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A49D8" w14:paraId="174661AA" w14:textId="77777777" w:rsidTr="00055526">
        <w:trPr>
          <w:cantSplit/>
        </w:trPr>
        <w:tc>
          <w:tcPr>
            <w:tcW w:w="567" w:type="dxa"/>
          </w:tcPr>
          <w:p w14:paraId="174661A7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A8" w14:textId="77777777" w:rsidR="006E04A4" w:rsidRDefault="00E75A1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74661A9" w14:textId="77777777" w:rsidR="006E04A4" w:rsidRDefault="00E75A12" w:rsidP="00C84F80">
            <w:pPr>
              <w:keepNext/>
            </w:pPr>
          </w:p>
        </w:tc>
      </w:tr>
      <w:tr w:rsidR="00DA49D8" w14:paraId="174661AE" w14:textId="77777777" w:rsidTr="00055526">
        <w:trPr>
          <w:cantSplit/>
        </w:trPr>
        <w:tc>
          <w:tcPr>
            <w:tcW w:w="567" w:type="dxa"/>
          </w:tcPr>
          <w:p w14:paraId="174661AB" w14:textId="77777777" w:rsidR="001D7AF0" w:rsidRDefault="00E75A1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74661AC" w14:textId="77777777" w:rsidR="006E04A4" w:rsidRDefault="00E75A12" w:rsidP="000326E3">
            <w:r>
              <w:t>Justering av protokoll från sammanträdet fredagen den 27 januari</w:t>
            </w:r>
          </w:p>
        </w:tc>
        <w:tc>
          <w:tcPr>
            <w:tcW w:w="2055" w:type="dxa"/>
          </w:tcPr>
          <w:p w14:paraId="174661AD" w14:textId="77777777" w:rsidR="006E04A4" w:rsidRDefault="00E75A12" w:rsidP="00C84F80"/>
        </w:tc>
      </w:tr>
      <w:tr w:rsidR="00DA49D8" w14:paraId="174661B2" w14:textId="77777777" w:rsidTr="00055526">
        <w:trPr>
          <w:cantSplit/>
        </w:trPr>
        <w:tc>
          <w:tcPr>
            <w:tcW w:w="567" w:type="dxa"/>
          </w:tcPr>
          <w:p w14:paraId="174661AF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B0" w14:textId="77777777" w:rsidR="006E04A4" w:rsidRDefault="00E75A12" w:rsidP="000326E3">
            <w:pPr>
              <w:pStyle w:val="HuvudrubrikEnsam"/>
              <w:keepNext/>
            </w:pPr>
            <w:r>
              <w:t>Meddelande om parentation</w:t>
            </w:r>
          </w:p>
        </w:tc>
        <w:tc>
          <w:tcPr>
            <w:tcW w:w="2055" w:type="dxa"/>
          </w:tcPr>
          <w:p w14:paraId="174661B1" w14:textId="77777777" w:rsidR="006E04A4" w:rsidRDefault="00E75A12" w:rsidP="00C84F80">
            <w:pPr>
              <w:keepNext/>
            </w:pPr>
          </w:p>
        </w:tc>
      </w:tr>
      <w:tr w:rsidR="00DA49D8" w14:paraId="174661B6" w14:textId="77777777" w:rsidTr="00055526">
        <w:trPr>
          <w:cantSplit/>
        </w:trPr>
        <w:tc>
          <w:tcPr>
            <w:tcW w:w="567" w:type="dxa"/>
          </w:tcPr>
          <w:p w14:paraId="174661B3" w14:textId="77777777" w:rsidR="001D7AF0" w:rsidRDefault="00E75A1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74661B4" w14:textId="77777777" w:rsidR="006E04A4" w:rsidRDefault="00E75A12" w:rsidP="000326E3">
            <w:r>
              <w:t xml:space="preserve">Onsdagen den 22 februari kl. 16.00 för </w:t>
            </w:r>
            <w:r>
              <w:t>att hedra minnet av riksdagsledamoten Margareta B Kjellin</w:t>
            </w:r>
          </w:p>
        </w:tc>
        <w:tc>
          <w:tcPr>
            <w:tcW w:w="2055" w:type="dxa"/>
          </w:tcPr>
          <w:p w14:paraId="174661B5" w14:textId="77777777" w:rsidR="006E04A4" w:rsidRDefault="00E75A12" w:rsidP="00C84F80"/>
        </w:tc>
      </w:tr>
      <w:tr w:rsidR="00DA49D8" w14:paraId="174661BA" w14:textId="77777777" w:rsidTr="00055526">
        <w:trPr>
          <w:cantSplit/>
        </w:trPr>
        <w:tc>
          <w:tcPr>
            <w:tcW w:w="567" w:type="dxa"/>
          </w:tcPr>
          <w:p w14:paraId="174661B7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B8" w14:textId="77777777" w:rsidR="006E04A4" w:rsidRDefault="00E75A1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74661B9" w14:textId="77777777" w:rsidR="006E04A4" w:rsidRDefault="00E75A12" w:rsidP="00C84F80">
            <w:pPr>
              <w:keepNext/>
            </w:pPr>
          </w:p>
        </w:tc>
      </w:tr>
      <w:tr w:rsidR="00DA49D8" w14:paraId="174661BE" w14:textId="77777777" w:rsidTr="00055526">
        <w:trPr>
          <w:cantSplit/>
        </w:trPr>
        <w:tc>
          <w:tcPr>
            <w:tcW w:w="567" w:type="dxa"/>
          </w:tcPr>
          <w:p w14:paraId="174661BB" w14:textId="77777777" w:rsidR="001D7AF0" w:rsidRDefault="00E75A1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74661BC" w14:textId="77777777" w:rsidR="006E04A4" w:rsidRDefault="00E75A12" w:rsidP="000326E3">
            <w:r>
              <w:t>2016/17:263 av Erik Andersson (M)</w:t>
            </w:r>
            <w:r>
              <w:br/>
              <w:t>Flickors jämställdhet</w:t>
            </w:r>
          </w:p>
        </w:tc>
        <w:tc>
          <w:tcPr>
            <w:tcW w:w="2055" w:type="dxa"/>
          </w:tcPr>
          <w:p w14:paraId="174661BD" w14:textId="77777777" w:rsidR="006E04A4" w:rsidRDefault="00E75A12" w:rsidP="00C84F80"/>
        </w:tc>
      </w:tr>
      <w:tr w:rsidR="00DA49D8" w14:paraId="174661C2" w14:textId="77777777" w:rsidTr="00055526">
        <w:trPr>
          <w:cantSplit/>
        </w:trPr>
        <w:tc>
          <w:tcPr>
            <w:tcW w:w="567" w:type="dxa"/>
          </w:tcPr>
          <w:p w14:paraId="174661BF" w14:textId="77777777" w:rsidR="001D7AF0" w:rsidRDefault="00E75A1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74661C0" w14:textId="77777777" w:rsidR="006E04A4" w:rsidRDefault="00E75A12" w:rsidP="000326E3">
            <w:r>
              <w:t xml:space="preserve">2016/17:295 av Edward Riedl (M) </w:t>
            </w:r>
            <w:r>
              <w:br/>
              <w:t>Gårdsförsäljning av alkohol</w:t>
            </w:r>
          </w:p>
        </w:tc>
        <w:tc>
          <w:tcPr>
            <w:tcW w:w="2055" w:type="dxa"/>
          </w:tcPr>
          <w:p w14:paraId="174661C1" w14:textId="77777777" w:rsidR="006E04A4" w:rsidRDefault="00E75A12" w:rsidP="00C84F80"/>
        </w:tc>
      </w:tr>
      <w:tr w:rsidR="00DA49D8" w14:paraId="174661C6" w14:textId="77777777" w:rsidTr="00055526">
        <w:trPr>
          <w:cantSplit/>
        </w:trPr>
        <w:tc>
          <w:tcPr>
            <w:tcW w:w="567" w:type="dxa"/>
          </w:tcPr>
          <w:p w14:paraId="174661C3" w14:textId="77777777" w:rsidR="001D7AF0" w:rsidRDefault="00E75A1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74661C4" w14:textId="77777777" w:rsidR="006E04A4" w:rsidRDefault="00E75A12" w:rsidP="000326E3">
            <w:r>
              <w:t xml:space="preserve">2016/17:299 av Edward Riedl (M) </w:t>
            </w:r>
            <w:r>
              <w:br/>
              <w:t>Svensk ansökan om vinter-OS 2026</w:t>
            </w:r>
          </w:p>
        </w:tc>
        <w:tc>
          <w:tcPr>
            <w:tcW w:w="2055" w:type="dxa"/>
          </w:tcPr>
          <w:p w14:paraId="174661C5" w14:textId="77777777" w:rsidR="006E04A4" w:rsidRDefault="00E75A12" w:rsidP="00C84F80"/>
        </w:tc>
      </w:tr>
      <w:tr w:rsidR="00DA49D8" w14:paraId="174661CA" w14:textId="77777777" w:rsidTr="00055526">
        <w:trPr>
          <w:cantSplit/>
        </w:trPr>
        <w:tc>
          <w:tcPr>
            <w:tcW w:w="567" w:type="dxa"/>
          </w:tcPr>
          <w:p w14:paraId="174661C7" w14:textId="77777777" w:rsidR="001D7AF0" w:rsidRDefault="00E75A1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74661C8" w14:textId="77777777" w:rsidR="006E04A4" w:rsidRDefault="00E75A12" w:rsidP="000326E3">
            <w:r>
              <w:t xml:space="preserve">2016/17:306 av Ann-Charlotte Hammar Johnsson (M) </w:t>
            </w:r>
            <w:r>
              <w:br/>
              <w:t>Statens ägande av Telia</w:t>
            </w:r>
          </w:p>
        </w:tc>
        <w:tc>
          <w:tcPr>
            <w:tcW w:w="2055" w:type="dxa"/>
          </w:tcPr>
          <w:p w14:paraId="174661C9" w14:textId="77777777" w:rsidR="006E04A4" w:rsidRDefault="00E75A12" w:rsidP="00C84F80"/>
        </w:tc>
      </w:tr>
      <w:tr w:rsidR="00DA49D8" w14:paraId="174661CE" w14:textId="77777777" w:rsidTr="00055526">
        <w:trPr>
          <w:cantSplit/>
        </w:trPr>
        <w:tc>
          <w:tcPr>
            <w:tcW w:w="567" w:type="dxa"/>
          </w:tcPr>
          <w:p w14:paraId="174661CB" w14:textId="77777777" w:rsidR="001D7AF0" w:rsidRDefault="00E75A1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74661CC" w14:textId="77777777" w:rsidR="006E04A4" w:rsidRDefault="00E75A12" w:rsidP="000326E3">
            <w:r>
              <w:t xml:space="preserve">2016/17:307 av Karin Rågsjö (V) </w:t>
            </w:r>
            <w:r>
              <w:br/>
              <w:t>Socialstyrelsens nationella riktlinjer för vård vid depression och ångest</w:t>
            </w:r>
          </w:p>
        </w:tc>
        <w:tc>
          <w:tcPr>
            <w:tcW w:w="2055" w:type="dxa"/>
          </w:tcPr>
          <w:p w14:paraId="174661CD" w14:textId="77777777" w:rsidR="006E04A4" w:rsidRDefault="00E75A12" w:rsidP="00C84F80"/>
        </w:tc>
      </w:tr>
      <w:tr w:rsidR="00DA49D8" w14:paraId="174661D2" w14:textId="77777777" w:rsidTr="00055526">
        <w:trPr>
          <w:cantSplit/>
        </w:trPr>
        <w:tc>
          <w:tcPr>
            <w:tcW w:w="567" w:type="dxa"/>
          </w:tcPr>
          <w:p w14:paraId="174661CF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D0" w14:textId="77777777" w:rsidR="006E04A4" w:rsidRDefault="00E75A1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74661D1" w14:textId="77777777" w:rsidR="006E04A4" w:rsidRDefault="00E75A1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A49D8" w14:paraId="174661D6" w14:textId="77777777" w:rsidTr="00055526">
        <w:trPr>
          <w:cantSplit/>
        </w:trPr>
        <w:tc>
          <w:tcPr>
            <w:tcW w:w="567" w:type="dxa"/>
          </w:tcPr>
          <w:p w14:paraId="174661D3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D4" w14:textId="77777777" w:rsidR="006E04A4" w:rsidRDefault="00E75A12" w:rsidP="000326E3">
            <w:pPr>
              <w:pStyle w:val="renderubrik"/>
            </w:pPr>
            <w:r>
              <w:t>Framställningar</w:t>
            </w:r>
          </w:p>
        </w:tc>
        <w:tc>
          <w:tcPr>
            <w:tcW w:w="2055" w:type="dxa"/>
          </w:tcPr>
          <w:p w14:paraId="174661D5" w14:textId="77777777" w:rsidR="006E04A4" w:rsidRDefault="00E75A12" w:rsidP="00C84F80">
            <w:pPr>
              <w:keepNext/>
            </w:pPr>
          </w:p>
        </w:tc>
      </w:tr>
      <w:tr w:rsidR="00DA49D8" w14:paraId="174661DA" w14:textId="77777777" w:rsidTr="00055526">
        <w:trPr>
          <w:cantSplit/>
        </w:trPr>
        <w:tc>
          <w:tcPr>
            <w:tcW w:w="567" w:type="dxa"/>
          </w:tcPr>
          <w:p w14:paraId="174661D7" w14:textId="77777777" w:rsidR="001D7AF0" w:rsidRDefault="00E75A1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74661D8" w14:textId="77777777" w:rsidR="006E04A4" w:rsidRDefault="00E75A12" w:rsidP="000326E3">
            <w:r>
              <w:t>2016/17:RB1 Årsredovisning för Sveriges riksbank för räkenskapsåret 2016</w:t>
            </w:r>
          </w:p>
        </w:tc>
        <w:tc>
          <w:tcPr>
            <w:tcW w:w="2055" w:type="dxa"/>
          </w:tcPr>
          <w:p w14:paraId="174661D9" w14:textId="77777777" w:rsidR="006E04A4" w:rsidRDefault="00E75A12" w:rsidP="00C84F80">
            <w:r>
              <w:t>FiU</w:t>
            </w:r>
          </w:p>
        </w:tc>
      </w:tr>
      <w:tr w:rsidR="00DA49D8" w14:paraId="174661DE" w14:textId="77777777" w:rsidTr="00055526">
        <w:trPr>
          <w:cantSplit/>
        </w:trPr>
        <w:tc>
          <w:tcPr>
            <w:tcW w:w="567" w:type="dxa"/>
          </w:tcPr>
          <w:p w14:paraId="174661DB" w14:textId="77777777" w:rsidR="001D7AF0" w:rsidRDefault="00E75A1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74661DC" w14:textId="77777777" w:rsidR="006E04A4" w:rsidRDefault="00E75A12" w:rsidP="000326E3">
            <w:r>
              <w:t>2016/17:RB2 Förslag till disposition av Riksbankens vinst för räkenskapsåret 2016 samt riksbanksfullmäktiges</w:t>
            </w:r>
            <w:r>
              <w:t xml:space="preserve"> verksamhetsberättelse för 2016</w:t>
            </w:r>
          </w:p>
        </w:tc>
        <w:tc>
          <w:tcPr>
            <w:tcW w:w="2055" w:type="dxa"/>
          </w:tcPr>
          <w:p w14:paraId="174661DD" w14:textId="77777777" w:rsidR="006E04A4" w:rsidRDefault="00E75A12" w:rsidP="00C84F80">
            <w:r>
              <w:t>FiU</w:t>
            </w:r>
          </w:p>
        </w:tc>
      </w:tr>
      <w:tr w:rsidR="00DA49D8" w14:paraId="174661E2" w14:textId="77777777" w:rsidTr="00055526">
        <w:trPr>
          <w:cantSplit/>
        </w:trPr>
        <w:tc>
          <w:tcPr>
            <w:tcW w:w="567" w:type="dxa"/>
          </w:tcPr>
          <w:p w14:paraId="174661DF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E0" w14:textId="77777777" w:rsidR="006E04A4" w:rsidRDefault="00E75A12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174661E1" w14:textId="77777777" w:rsidR="006E04A4" w:rsidRDefault="00E75A12" w:rsidP="00C84F80">
            <w:pPr>
              <w:keepNext/>
            </w:pPr>
          </w:p>
        </w:tc>
      </w:tr>
      <w:tr w:rsidR="00DA49D8" w14:paraId="174661E6" w14:textId="77777777" w:rsidTr="00055526">
        <w:trPr>
          <w:cantSplit/>
        </w:trPr>
        <w:tc>
          <w:tcPr>
            <w:tcW w:w="567" w:type="dxa"/>
          </w:tcPr>
          <w:p w14:paraId="174661E3" w14:textId="77777777" w:rsidR="001D7AF0" w:rsidRDefault="00E75A1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74661E4" w14:textId="77777777" w:rsidR="006E04A4" w:rsidRDefault="00E75A12" w:rsidP="000326E3">
            <w:r>
              <w:t>2016/17:RS2 Redogörelse för verksamheten inom Parlamentariska församlingen för Unionen för Medelhavet (PA-UfM) och den svenska PA-UfM-delegationens arbete under 2016</w:t>
            </w:r>
          </w:p>
        </w:tc>
        <w:tc>
          <w:tcPr>
            <w:tcW w:w="2055" w:type="dxa"/>
          </w:tcPr>
          <w:p w14:paraId="174661E5" w14:textId="77777777" w:rsidR="006E04A4" w:rsidRDefault="00E75A12" w:rsidP="00C84F80">
            <w:r>
              <w:t>UU</w:t>
            </w:r>
          </w:p>
        </w:tc>
      </w:tr>
      <w:tr w:rsidR="00DA49D8" w14:paraId="174661EA" w14:textId="77777777" w:rsidTr="00055526">
        <w:trPr>
          <w:cantSplit/>
        </w:trPr>
        <w:tc>
          <w:tcPr>
            <w:tcW w:w="567" w:type="dxa"/>
          </w:tcPr>
          <w:p w14:paraId="174661E7" w14:textId="77777777" w:rsidR="001D7AF0" w:rsidRDefault="00E75A1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74661E8" w14:textId="77777777" w:rsidR="006E04A4" w:rsidRDefault="00E75A12" w:rsidP="000326E3">
            <w:r>
              <w:t>2016/17:RS3 Redogörelse för</w:t>
            </w:r>
            <w:r>
              <w:t xml:space="preserve"> verksamheten inom Interparlamentariska unionen (IPU) och den svenska delegationens arbete under 2016</w:t>
            </w:r>
          </w:p>
        </w:tc>
        <w:tc>
          <w:tcPr>
            <w:tcW w:w="2055" w:type="dxa"/>
          </w:tcPr>
          <w:p w14:paraId="174661E9" w14:textId="77777777" w:rsidR="006E04A4" w:rsidRDefault="00E75A12" w:rsidP="00C84F80">
            <w:r>
              <w:t>UU</w:t>
            </w:r>
          </w:p>
        </w:tc>
      </w:tr>
      <w:tr w:rsidR="00DA49D8" w14:paraId="174661EE" w14:textId="77777777" w:rsidTr="00055526">
        <w:trPr>
          <w:cantSplit/>
        </w:trPr>
        <w:tc>
          <w:tcPr>
            <w:tcW w:w="567" w:type="dxa"/>
          </w:tcPr>
          <w:p w14:paraId="174661EB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EC" w14:textId="77777777" w:rsidR="006E04A4" w:rsidRDefault="00E75A12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174661ED" w14:textId="77777777" w:rsidR="006E04A4" w:rsidRDefault="00E75A12" w:rsidP="00C84F80">
            <w:pPr>
              <w:keepNext/>
            </w:pPr>
          </w:p>
        </w:tc>
      </w:tr>
      <w:tr w:rsidR="00DA49D8" w14:paraId="174661F3" w14:textId="77777777" w:rsidTr="00055526">
        <w:trPr>
          <w:cantSplit/>
        </w:trPr>
        <w:tc>
          <w:tcPr>
            <w:tcW w:w="567" w:type="dxa"/>
          </w:tcPr>
          <w:p w14:paraId="174661EF" w14:textId="77777777" w:rsidR="001D7AF0" w:rsidRDefault="00E75A12" w:rsidP="00C84F80"/>
        </w:tc>
        <w:tc>
          <w:tcPr>
            <w:tcW w:w="6663" w:type="dxa"/>
          </w:tcPr>
          <w:p w14:paraId="174661F0" w14:textId="77777777" w:rsidR="006E04A4" w:rsidRDefault="00E75A12" w:rsidP="000326E3">
            <w:pPr>
              <w:pStyle w:val="Underrubrik"/>
            </w:pPr>
            <w:r>
              <w:t xml:space="preserve"> </w:t>
            </w:r>
          </w:p>
          <w:p w14:paraId="174661F1" w14:textId="77777777" w:rsidR="006E04A4" w:rsidRDefault="00E75A1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74661F2" w14:textId="77777777" w:rsidR="006E04A4" w:rsidRDefault="00E75A12" w:rsidP="00C84F80"/>
        </w:tc>
      </w:tr>
      <w:tr w:rsidR="00DA49D8" w14:paraId="174661F7" w14:textId="77777777" w:rsidTr="00055526">
        <w:trPr>
          <w:cantSplit/>
        </w:trPr>
        <w:tc>
          <w:tcPr>
            <w:tcW w:w="567" w:type="dxa"/>
          </w:tcPr>
          <w:p w14:paraId="174661F4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1F5" w14:textId="77777777" w:rsidR="006E04A4" w:rsidRDefault="00E75A12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174661F6" w14:textId="77777777" w:rsidR="006E04A4" w:rsidRDefault="00E75A12" w:rsidP="00C84F80">
            <w:pPr>
              <w:keepNext/>
            </w:pPr>
          </w:p>
        </w:tc>
      </w:tr>
      <w:tr w:rsidR="00DA49D8" w14:paraId="174661FB" w14:textId="77777777" w:rsidTr="00055526">
        <w:trPr>
          <w:cantSplit/>
        </w:trPr>
        <w:tc>
          <w:tcPr>
            <w:tcW w:w="567" w:type="dxa"/>
          </w:tcPr>
          <w:p w14:paraId="174661F8" w14:textId="77777777" w:rsidR="001D7AF0" w:rsidRDefault="00E75A1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74661F9" w14:textId="77777777" w:rsidR="006E04A4" w:rsidRDefault="00E75A12" w:rsidP="000326E3">
            <w:r>
              <w:t>2016/17:257 av Jonas Sjöstedt (V)</w:t>
            </w:r>
            <w:r>
              <w:br/>
              <w:t>Den turkiska regeringens förtryck av oppositionen</w:t>
            </w:r>
          </w:p>
        </w:tc>
        <w:tc>
          <w:tcPr>
            <w:tcW w:w="2055" w:type="dxa"/>
          </w:tcPr>
          <w:p w14:paraId="174661FA" w14:textId="77777777" w:rsidR="006E04A4" w:rsidRDefault="00E75A12" w:rsidP="00C84F80"/>
        </w:tc>
      </w:tr>
      <w:tr w:rsidR="00DA49D8" w14:paraId="174661FF" w14:textId="77777777" w:rsidTr="00055526">
        <w:trPr>
          <w:cantSplit/>
        </w:trPr>
        <w:tc>
          <w:tcPr>
            <w:tcW w:w="567" w:type="dxa"/>
          </w:tcPr>
          <w:p w14:paraId="174661FC" w14:textId="77777777" w:rsidR="001D7AF0" w:rsidRDefault="00E75A1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74661FD" w14:textId="77777777" w:rsidR="006E04A4" w:rsidRDefault="00E75A12" w:rsidP="000326E3">
            <w:r>
              <w:t>2016/17:258 av Hans Linde (V)</w:t>
            </w:r>
            <w:r>
              <w:br/>
              <w:t>Resan till diktaturen Iran</w:t>
            </w:r>
          </w:p>
        </w:tc>
        <w:tc>
          <w:tcPr>
            <w:tcW w:w="2055" w:type="dxa"/>
          </w:tcPr>
          <w:p w14:paraId="174661FE" w14:textId="77777777" w:rsidR="006E04A4" w:rsidRDefault="00E75A12" w:rsidP="00C84F80"/>
        </w:tc>
      </w:tr>
      <w:tr w:rsidR="00DA49D8" w14:paraId="17466203" w14:textId="77777777" w:rsidTr="00055526">
        <w:trPr>
          <w:cantSplit/>
        </w:trPr>
        <w:tc>
          <w:tcPr>
            <w:tcW w:w="567" w:type="dxa"/>
          </w:tcPr>
          <w:p w14:paraId="17466200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201" w14:textId="77777777" w:rsidR="006E04A4" w:rsidRDefault="00E75A12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17466202" w14:textId="77777777" w:rsidR="006E04A4" w:rsidRDefault="00E75A12" w:rsidP="00C84F80">
            <w:pPr>
              <w:keepNext/>
            </w:pPr>
          </w:p>
        </w:tc>
      </w:tr>
      <w:tr w:rsidR="00DA49D8" w14:paraId="17466207" w14:textId="77777777" w:rsidTr="00055526">
        <w:trPr>
          <w:cantSplit/>
        </w:trPr>
        <w:tc>
          <w:tcPr>
            <w:tcW w:w="567" w:type="dxa"/>
          </w:tcPr>
          <w:p w14:paraId="17466204" w14:textId="77777777" w:rsidR="001D7AF0" w:rsidRDefault="00E75A1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7466205" w14:textId="77777777" w:rsidR="006E04A4" w:rsidRDefault="00E75A12" w:rsidP="000326E3">
            <w:r>
              <w:t>2016/17:259 av Elisabeth Svantesson (M)</w:t>
            </w:r>
            <w:r>
              <w:br/>
            </w:r>
            <w:r>
              <w:t>Jobb för nyanlända efter avslutad etablering</w:t>
            </w:r>
          </w:p>
        </w:tc>
        <w:tc>
          <w:tcPr>
            <w:tcW w:w="2055" w:type="dxa"/>
          </w:tcPr>
          <w:p w14:paraId="17466206" w14:textId="77777777" w:rsidR="006E04A4" w:rsidRDefault="00E75A12" w:rsidP="00C84F80"/>
        </w:tc>
      </w:tr>
      <w:tr w:rsidR="00DA49D8" w14:paraId="1746620B" w14:textId="77777777" w:rsidTr="00055526">
        <w:trPr>
          <w:cantSplit/>
        </w:trPr>
        <w:tc>
          <w:tcPr>
            <w:tcW w:w="567" w:type="dxa"/>
          </w:tcPr>
          <w:p w14:paraId="17466208" w14:textId="77777777" w:rsidR="001D7AF0" w:rsidRDefault="00E75A1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7466209" w14:textId="77777777" w:rsidR="006E04A4" w:rsidRDefault="00E75A12" w:rsidP="000326E3">
            <w:r>
              <w:t>2016/17:265 av Erik Andersson (M)</w:t>
            </w:r>
            <w:r>
              <w:br/>
              <w:t>Arbetsmiljön för ambulanspersonal</w:t>
            </w:r>
            <w:r>
              <w:br/>
              <w:t>2016/17:266 av Erik Andersson (M)</w:t>
            </w:r>
            <w:r>
              <w:br/>
              <w:t>Arbetsmiljön i oroliga förorter</w:t>
            </w:r>
          </w:p>
        </w:tc>
        <w:tc>
          <w:tcPr>
            <w:tcW w:w="2055" w:type="dxa"/>
          </w:tcPr>
          <w:p w14:paraId="1746620A" w14:textId="77777777" w:rsidR="006E04A4" w:rsidRDefault="00E75A12" w:rsidP="00C84F80"/>
        </w:tc>
      </w:tr>
      <w:tr w:rsidR="00DA49D8" w14:paraId="1746620F" w14:textId="77777777" w:rsidTr="00055526">
        <w:trPr>
          <w:cantSplit/>
        </w:trPr>
        <w:tc>
          <w:tcPr>
            <w:tcW w:w="567" w:type="dxa"/>
          </w:tcPr>
          <w:p w14:paraId="1746620C" w14:textId="77777777" w:rsidR="001D7AF0" w:rsidRDefault="00E75A12" w:rsidP="00C84F80">
            <w:pPr>
              <w:keepNext/>
            </w:pPr>
          </w:p>
        </w:tc>
        <w:tc>
          <w:tcPr>
            <w:tcW w:w="6663" w:type="dxa"/>
          </w:tcPr>
          <w:p w14:paraId="1746620D" w14:textId="77777777" w:rsidR="006E04A4" w:rsidRDefault="00E75A12" w:rsidP="000326E3">
            <w:pPr>
              <w:pStyle w:val="renderubrik"/>
            </w:pPr>
            <w:r>
              <w:t>Justitie- och migrationsminister Morgan Johansson (S)</w:t>
            </w:r>
          </w:p>
        </w:tc>
        <w:tc>
          <w:tcPr>
            <w:tcW w:w="2055" w:type="dxa"/>
          </w:tcPr>
          <w:p w14:paraId="1746620E" w14:textId="77777777" w:rsidR="006E04A4" w:rsidRDefault="00E75A12" w:rsidP="00C84F80">
            <w:pPr>
              <w:keepNext/>
            </w:pPr>
          </w:p>
        </w:tc>
      </w:tr>
      <w:tr w:rsidR="00DA49D8" w14:paraId="17466213" w14:textId="77777777" w:rsidTr="00055526">
        <w:trPr>
          <w:cantSplit/>
        </w:trPr>
        <w:tc>
          <w:tcPr>
            <w:tcW w:w="567" w:type="dxa"/>
          </w:tcPr>
          <w:p w14:paraId="17466210" w14:textId="77777777" w:rsidR="001D7AF0" w:rsidRDefault="00E75A1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7466211" w14:textId="77777777" w:rsidR="006E04A4" w:rsidRDefault="00E75A12" w:rsidP="000326E3">
            <w:r>
              <w:t>2016/17:184 av Hans Rothenberg (M)</w:t>
            </w:r>
            <w:r>
              <w:br/>
              <w:t>Arbetskraftsinvandring</w:t>
            </w:r>
          </w:p>
        </w:tc>
        <w:tc>
          <w:tcPr>
            <w:tcW w:w="2055" w:type="dxa"/>
          </w:tcPr>
          <w:p w14:paraId="17466212" w14:textId="77777777" w:rsidR="006E04A4" w:rsidRDefault="00E75A12" w:rsidP="00C84F80"/>
        </w:tc>
      </w:tr>
    </w:tbl>
    <w:p w14:paraId="17466214" w14:textId="77777777" w:rsidR="00517888" w:rsidRPr="00F221DA" w:rsidRDefault="00E75A12" w:rsidP="00137840">
      <w:pPr>
        <w:pStyle w:val="Blankrad"/>
      </w:pPr>
      <w:r>
        <w:t xml:space="preserve">     </w:t>
      </w:r>
    </w:p>
    <w:p w14:paraId="17466215" w14:textId="77777777" w:rsidR="00121B42" w:rsidRDefault="00E75A12" w:rsidP="00121B42">
      <w:pPr>
        <w:pStyle w:val="Blankrad"/>
      </w:pPr>
      <w:r>
        <w:t xml:space="preserve">     </w:t>
      </w:r>
    </w:p>
    <w:p w14:paraId="17466216" w14:textId="77777777" w:rsidR="006E04A4" w:rsidRPr="00F221DA" w:rsidRDefault="00E75A1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A49D8" w14:paraId="17466219" w14:textId="77777777" w:rsidTr="00D774A8">
        <w:tc>
          <w:tcPr>
            <w:tcW w:w="567" w:type="dxa"/>
          </w:tcPr>
          <w:p w14:paraId="17466217" w14:textId="77777777" w:rsidR="00D774A8" w:rsidRDefault="00E75A12">
            <w:pPr>
              <w:pStyle w:val="IngenText"/>
            </w:pPr>
          </w:p>
        </w:tc>
        <w:tc>
          <w:tcPr>
            <w:tcW w:w="8718" w:type="dxa"/>
          </w:tcPr>
          <w:p w14:paraId="17466218" w14:textId="77777777" w:rsidR="00D774A8" w:rsidRDefault="00E75A1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746621A" w14:textId="77777777" w:rsidR="006E04A4" w:rsidRPr="00852BA1" w:rsidRDefault="00E75A1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6622C" w14:textId="77777777" w:rsidR="00000000" w:rsidRDefault="00E75A12">
      <w:pPr>
        <w:spacing w:line="240" w:lineRule="auto"/>
      </w:pPr>
      <w:r>
        <w:separator/>
      </w:r>
    </w:p>
  </w:endnote>
  <w:endnote w:type="continuationSeparator" w:id="0">
    <w:p w14:paraId="1746622E" w14:textId="77777777" w:rsidR="00000000" w:rsidRDefault="00E75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20" w14:textId="77777777" w:rsidR="00BE217A" w:rsidRDefault="00E75A1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21" w14:textId="77777777" w:rsidR="00D73249" w:rsidRDefault="00E75A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466222" w14:textId="77777777" w:rsidR="00D73249" w:rsidRDefault="00E75A1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26" w14:textId="77777777" w:rsidR="00D73249" w:rsidRDefault="00E75A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7466227" w14:textId="77777777" w:rsidR="00D73249" w:rsidRDefault="00E75A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66228" w14:textId="77777777" w:rsidR="00000000" w:rsidRDefault="00E75A12">
      <w:pPr>
        <w:spacing w:line="240" w:lineRule="auto"/>
      </w:pPr>
      <w:r>
        <w:separator/>
      </w:r>
    </w:p>
  </w:footnote>
  <w:footnote w:type="continuationSeparator" w:id="0">
    <w:p w14:paraId="1746622A" w14:textId="77777777" w:rsidR="00000000" w:rsidRDefault="00E75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1B" w14:textId="77777777" w:rsidR="00BE217A" w:rsidRDefault="00E75A1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1C" w14:textId="77777777" w:rsidR="00D73249" w:rsidRDefault="00E75A1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17 februari 2017</w:t>
    </w:r>
    <w:r>
      <w:fldChar w:fldCharType="end"/>
    </w:r>
  </w:p>
  <w:p w14:paraId="1746621D" w14:textId="77777777" w:rsidR="00D73249" w:rsidRDefault="00E75A1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746621E" w14:textId="77777777" w:rsidR="00D73249" w:rsidRDefault="00E75A12"/>
  <w:p w14:paraId="1746621F" w14:textId="77777777" w:rsidR="00D73249" w:rsidRDefault="00E75A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66223" w14:textId="77777777" w:rsidR="00D73249" w:rsidRDefault="00E75A1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7466228" wp14:editId="1746622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66224" w14:textId="77777777" w:rsidR="00D73249" w:rsidRDefault="00E75A12" w:rsidP="00BE217A">
    <w:pPr>
      <w:pStyle w:val="Dokumentrubrik"/>
      <w:spacing w:after="360"/>
    </w:pPr>
    <w:r>
      <w:t>Föredragningslista</w:t>
    </w:r>
  </w:p>
  <w:p w14:paraId="17466225" w14:textId="77777777" w:rsidR="00D73249" w:rsidRDefault="00E75A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CD4158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FDE5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E5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09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84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25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E0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67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808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A49D8"/>
    <w:rsid w:val="00DA49D8"/>
    <w:rsid w:val="00E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619D"/>
  <w15:docId w15:val="{4DC1D034-7A4D-4814-BD05-E8F58EF0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2017-02-17</SAFIR_Sammantradesdatum_Doc>
    <SAFIR_SammantradeID xmlns="C07A1A6C-0B19-41D9-BDF8-F523BA3921EB">ecf19bca-828b-466d-8168-3c108550416d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17D9-D644-45E9-A743-81AC8117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2BD4B4-9CE8-4A5A-A36C-666B3A4A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272</Words>
  <Characters>1812</Characters>
  <Application>Microsoft Office Word</Application>
  <DocSecurity>0</DocSecurity>
  <Lines>129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17 februari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