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DB4A24EB2F64CAE9FA7F59F1AB7D902"/>
        </w:placeholder>
        <w:text/>
      </w:sdtPr>
      <w:sdtEndPr/>
      <w:sdtContent>
        <w:p w:rsidRPr="009B062B" w:rsidR="00AF30DD" w:rsidP="00CE1C6C" w:rsidRDefault="00AF30DD" w14:paraId="7E3DB472" w14:textId="77777777">
          <w:pPr>
            <w:pStyle w:val="Rubrik1"/>
            <w:spacing w:after="300"/>
          </w:pPr>
          <w:r w:rsidRPr="009B062B">
            <w:t>Förslag till riksdagsbeslut</w:t>
          </w:r>
        </w:p>
      </w:sdtContent>
    </w:sdt>
    <w:sdt>
      <w:sdtPr>
        <w:alias w:val="Yrkande 1"/>
        <w:tag w:val="acdf2ec0-a1ae-439f-9152-eade04fe4d4e"/>
        <w:id w:val="1555735380"/>
        <w:lock w:val="sdtLocked"/>
      </w:sdtPr>
      <w:sdtEndPr/>
      <w:sdtContent>
        <w:p w:rsidR="00C07941" w:rsidRDefault="0021297F" w14:paraId="098F1388" w14:textId="77777777">
          <w:pPr>
            <w:pStyle w:val="Frslagstext"/>
          </w:pPr>
          <w:r>
            <w:t>Riksdagen ställer sig bakom det som anförs i motionen om att utreda möjligheterna att ytterligare tillgängliggöra kulturarv tillhörande de nationella minoriteterna och tillkännager detta för regeringen.</w:t>
          </w:r>
        </w:p>
      </w:sdtContent>
    </w:sdt>
    <w:sdt>
      <w:sdtPr>
        <w:alias w:val="Yrkande 2"/>
        <w:tag w:val="8ce5fbec-7fcb-4627-8956-e7ca894c0b63"/>
        <w:id w:val="-1106416385"/>
        <w:lock w:val="sdtLocked"/>
      </w:sdtPr>
      <w:sdtEndPr/>
      <w:sdtContent>
        <w:p w:rsidR="00C07941" w:rsidRDefault="0021297F" w14:paraId="174AF59A" w14:textId="77777777">
          <w:pPr>
            <w:pStyle w:val="Frslagstext"/>
          </w:pPr>
          <w:r>
            <w:t>Riksdagen ställer sig bakom det som anförs i motionen om att utreda möjligheterna att på alternativt sätt tillgå nationella minoritetsspråk inom välfärdssektorn i de delar av landet som inte utgör förvaltningsområden och tillkännager detta för regeringen.</w:t>
          </w:r>
        </w:p>
      </w:sdtContent>
    </w:sdt>
    <w:sdt>
      <w:sdtPr>
        <w:alias w:val="Yrkande 3"/>
        <w:tag w:val="758e1278-46ca-4e2c-9433-c0128e372d31"/>
        <w:id w:val="275296194"/>
        <w:lock w:val="sdtLocked"/>
      </w:sdtPr>
      <w:sdtEndPr/>
      <w:sdtContent>
        <w:p w:rsidR="00C07941" w:rsidRDefault="0021297F" w14:paraId="6994B017" w14:textId="77777777">
          <w:pPr>
            <w:pStyle w:val="Frslagstext"/>
          </w:pPr>
          <w:r>
            <w:t>Riksdagen ställer sig bakom det som anförs i motionen om att utreda möjligheterna till åtgärder för att säkra sydsamiskans fortlevnad och förvaltning samt höja språkets status och tillkännager detta för regeringen.</w:t>
          </w:r>
        </w:p>
      </w:sdtContent>
    </w:sdt>
    <w:sdt>
      <w:sdtPr>
        <w:alias w:val="Yrkande 4"/>
        <w:tag w:val="3b59cef1-9569-427b-867c-dd3bc3e6d415"/>
        <w:id w:val="-1547596820"/>
        <w:lock w:val="sdtLocked"/>
      </w:sdtPr>
      <w:sdtEndPr/>
      <w:sdtContent>
        <w:p w:rsidR="00C07941" w:rsidRDefault="0021297F" w14:paraId="0D24A52B" w14:textId="77777777">
          <w:pPr>
            <w:pStyle w:val="Frslagstext"/>
          </w:pPr>
          <w:r>
            <w:t>Riksdagen ställer sig bakom det som anförs i motionen om att utreda möjligheterna att underlätta för dubbning på minoritetsspråk och tillkännager detta för regeringen.</w:t>
          </w:r>
        </w:p>
      </w:sdtContent>
    </w:sdt>
    <w:sdt>
      <w:sdtPr>
        <w:alias w:val="Yrkande 5"/>
        <w:tag w:val="e9a528ee-e783-4e4a-af23-f8fc234824b3"/>
        <w:id w:val="-387344989"/>
        <w:lock w:val="sdtLocked"/>
      </w:sdtPr>
      <w:sdtEndPr/>
      <w:sdtContent>
        <w:p w:rsidR="00C07941" w:rsidRDefault="0021297F" w14:paraId="1EA9D5A0" w14:textId="77777777">
          <w:pPr>
            <w:pStyle w:val="Frslagstext"/>
          </w:pPr>
          <w:r>
            <w:t>Riksdagen ställer sig bakom det som anförs i motionen om att utreda möjligheterna att underlätta för undertexter på minoritetsspråk och tillkännager detta för regeringen.</w:t>
          </w:r>
        </w:p>
      </w:sdtContent>
    </w:sdt>
    <w:sdt>
      <w:sdtPr>
        <w:alias w:val="Yrkande 6"/>
        <w:tag w:val="5bbc8de7-568c-40c3-ab5c-cd1e98c9e461"/>
        <w:id w:val="450980805"/>
        <w:lock w:val="sdtLocked"/>
      </w:sdtPr>
      <w:sdtEndPr/>
      <w:sdtContent>
        <w:p w:rsidR="00C07941" w:rsidRDefault="0021297F" w14:paraId="72D26B70" w14:textId="77777777">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sdt>
      <w:sdtPr>
        <w:alias w:val="Yrkande 7"/>
        <w:tag w:val="14b0a461-a5b4-4609-b036-ef36cf24a0f4"/>
        <w:id w:val="225343139"/>
        <w:lock w:val="sdtLocked"/>
      </w:sdtPr>
      <w:sdtEndPr/>
      <w:sdtContent>
        <w:p w:rsidR="00C07941" w:rsidRDefault="0021297F" w14:paraId="581708BD" w14:textId="77777777">
          <w:pPr>
            <w:pStyle w:val="Frslagstext"/>
          </w:pPr>
          <w:r>
            <w:t>Riksdagen ställer sig bakom det som anförs i motionen om att utreda möjligheten att utveckla forskningscentret Vaartoe/Cesam, och i förlängningen inrätta ett fristående nationellt samiskt forskningscentrum, och tillkännager detta för regeringen.</w:t>
          </w:r>
        </w:p>
      </w:sdtContent>
    </w:sdt>
    <w:sdt>
      <w:sdtPr>
        <w:alias w:val="Yrkande 8"/>
        <w:tag w:val="13c220b0-f8a3-43b4-8426-62da64af37e1"/>
        <w:id w:val="114340397"/>
        <w:lock w:val="sdtLocked"/>
      </w:sdtPr>
      <w:sdtEndPr/>
      <w:sdtContent>
        <w:p w:rsidR="00C07941" w:rsidRDefault="0021297F" w14:paraId="4FC63EEA" w14:textId="77777777">
          <w:pPr>
            <w:pStyle w:val="Frslagstext"/>
          </w:pPr>
          <w:r>
            <w:t>Riksdagen ställer sig bakom det som anförs i motionen om att utreda långsiktiga språkrevitaliseringar för de nationella minoritetsspråken och tillkännager detta för regeringen.</w:t>
          </w:r>
        </w:p>
      </w:sdtContent>
    </w:sdt>
    <w:sdt>
      <w:sdtPr>
        <w:alias w:val="Yrkande 9"/>
        <w:tag w:val="8cc9043d-93e7-416f-ac2b-0ecd415dc224"/>
        <w:id w:val="687027763"/>
        <w:lock w:val="sdtLocked"/>
      </w:sdtPr>
      <w:sdtEndPr/>
      <w:sdtContent>
        <w:p w:rsidR="00C07941" w:rsidRDefault="0021297F" w14:paraId="67932EDC" w14:textId="77777777">
          <w:pPr>
            <w:pStyle w:val="Frslagstext"/>
          </w:pPr>
          <w:r>
            <w:t>Riksdagen ställer sig bakom det som anförs i motionen om att underlätta judiskt liv i hela Sverige och tillkännager detta för regeringen.</w:t>
          </w:r>
        </w:p>
      </w:sdtContent>
    </w:sdt>
    <w:sdt>
      <w:sdtPr>
        <w:alias w:val="Yrkande 10"/>
        <w:tag w:val="fb935773-1976-43c3-897b-7fe744c81ced"/>
        <w:id w:val="-1578352268"/>
        <w:lock w:val="sdtLocked"/>
      </w:sdtPr>
      <w:sdtEndPr/>
      <w:sdtContent>
        <w:p w:rsidR="00C07941" w:rsidRDefault="0021297F" w14:paraId="48CBE400" w14:textId="77777777">
          <w:pPr>
            <w:pStyle w:val="Frslagstext"/>
          </w:pPr>
          <w:r>
            <w:t>Riksdagen ställer sig bakom det som anförs i motionen om att erkänna teckenspråk som ett minoritetsspråk och tillkännager detta för regeringen.</w:t>
          </w:r>
        </w:p>
      </w:sdtContent>
    </w:sdt>
    <w:sdt>
      <w:sdtPr>
        <w:alias w:val="Yrkande 11"/>
        <w:tag w:val="989cc05c-ac83-41a2-9902-54e1b6e096bf"/>
        <w:id w:val="-6452914"/>
        <w:lock w:val="sdtLocked"/>
      </w:sdtPr>
      <w:sdtEndPr/>
      <w:sdtContent>
        <w:p w:rsidR="00C07941" w:rsidRDefault="0021297F" w14:paraId="27A1A8A2" w14:textId="77777777">
          <w:pPr>
            <w:pStyle w:val="Frslagstext"/>
          </w:pPr>
          <w:r>
            <w:t>Riksdagen ställer sig bakom det som anförs i motionen om att erkänna älvdalska som ett minoritetsspråk och tillkännager detta för regeringen.</w:t>
          </w:r>
        </w:p>
      </w:sdtContent>
    </w:sdt>
    <w:sdt>
      <w:sdtPr>
        <w:alias w:val="Yrkande 12"/>
        <w:tag w:val="14d6eafe-6c40-4d3d-8572-180b09d6c9c9"/>
        <w:id w:val="1083575208"/>
        <w:lock w:val="sdtLocked"/>
      </w:sdtPr>
      <w:sdtEndPr/>
      <w:sdtContent>
        <w:p w:rsidR="00C07941" w:rsidRDefault="0021297F" w14:paraId="629C468C" w14:textId="77777777">
          <w:pPr>
            <w:pStyle w:val="Frslagstext"/>
          </w:pPr>
          <w:r>
            <w:t>Riksdagen ställer sig bakom det som anförs i motionen om att utreda frågan om urfolk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D763B66B9B4791A672C1DFBA76AB7F"/>
        </w:placeholder>
        <w:text/>
      </w:sdtPr>
      <w:sdtEndPr/>
      <w:sdtContent>
        <w:p w:rsidRPr="009B062B" w:rsidR="006D79C9" w:rsidP="00333E95" w:rsidRDefault="006D79C9" w14:paraId="64EDEF7D" w14:textId="77777777">
          <w:pPr>
            <w:pStyle w:val="Rubrik1"/>
          </w:pPr>
          <w:r>
            <w:t>Motivering</w:t>
          </w:r>
        </w:p>
      </w:sdtContent>
    </w:sdt>
    <w:bookmarkEnd w:displacedByCustomXml="prev" w:id="3"/>
    <w:bookmarkEnd w:displacedByCustomXml="prev" w:id="4"/>
    <w:p w:rsidR="00AC668A" w:rsidP="00AC668A" w:rsidRDefault="00AC668A" w14:paraId="00751DE1" w14:textId="19BAD526">
      <w:pPr>
        <w:pStyle w:val="Normalutanindragellerluft"/>
      </w:pPr>
      <w:r w:rsidRPr="00AC668A">
        <w:t>Sveriges nationella minoriteter utgörs idag av tornedalingar, sverigefinnar, judar</w:t>
      </w:r>
      <w:r w:rsidR="00652F7E">
        <w:t xml:space="preserve">, </w:t>
      </w:r>
      <w:r w:rsidRPr="00AC668A">
        <w:t>romer</w:t>
      </w:r>
      <w:r w:rsidR="00652F7E">
        <w:t xml:space="preserve"> </w:t>
      </w:r>
      <w:r w:rsidRPr="0043723F" w:rsidR="00652F7E">
        <w:t>och samer som även är Sveriges enda urfolk</w:t>
      </w:r>
      <w:r w:rsidRPr="00AC668A">
        <w:t>. Lagen om nationella minoriteter gäller i hela Sverige och beskriver de rättigheter minoriteterna har, såväl i hela landet som i de särskilda förvaltningsområden som finns för samiska, meänkieli och finska.</w:t>
      </w:r>
    </w:p>
    <w:p w:rsidR="00715D80" w:rsidP="00652F7E" w:rsidRDefault="00652F7E" w14:paraId="66F0F255" w14:textId="77777777">
      <w:r w:rsidRPr="0043723F">
        <w:t xml:space="preserve">1977 uttalade Sveriges riksdag att samerna är ett urfolk i Sverige. Samerna är sedan 2011 erkända som ett folk i Sveriges grundlag. I egenskap av urfolk har samerna även ett folkrättsligt skydd. </w:t>
      </w:r>
    </w:p>
    <w:p w:rsidRPr="00AC668A" w:rsidR="00AC668A" w:rsidP="00715D80" w:rsidRDefault="00AC668A" w14:paraId="53F7363D" w14:textId="4E545F5F">
      <w:r w:rsidRPr="00AC668A">
        <w:t>I Sverigedemokraternas ideologiska grund finns en generell assimileringsprincip där nyckeln till nationell sammanhållning är gemenskap och samhörighet. Den lagstadgade särställning de nationella minoriteterna</w:t>
      </w:r>
      <w:r w:rsidR="00652F7E">
        <w:t xml:space="preserve"> </w:t>
      </w:r>
      <w:r w:rsidRPr="00AC668A">
        <w:t xml:space="preserve">har och den historiska hävd som finns att ta med i beaktning gör dock detta till undantag i frågan om assimilering. </w:t>
      </w:r>
    </w:p>
    <w:p w:rsidRPr="00AC668A" w:rsidR="00AC668A" w:rsidP="00715D80" w:rsidRDefault="00AC668A" w14:paraId="4DE8ACBF" w14:textId="15DB9C20">
      <w:r w:rsidRPr="00AC668A">
        <w:t xml:space="preserve">Såväl de nationella minoriteternas kulturer som den svenska kulturen utgör tillsammans Sveriges samlade kulturella grund vilken Sverigedemokraterna värnar. Vårt lands kulturarv och historia är två viktiga grundpelare för samhällets identitet där identiteten är ledstjärnan i frågan om ett sammanhållet Sverige. </w:t>
      </w:r>
    </w:p>
    <w:p w:rsidRPr="00AC668A" w:rsidR="00AC668A" w:rsidP="00AC668A" w:rsidRDefault="00AC668A" w14:paraId="01DB81F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Ett tillgängligt kulturarv</w:t>
      </w:r>
    </w:p>
    <w:p w:rsidRPr="00AC668A" w:rsidR="00AC668A" w:rsidP="00715D80" w:rsidRDefault="00AC668A" w14:paraId="5D14B9A4" w14:textId="4785CE60">
      <w:pPr>
        <w:pStyle w:val="Normalutanindragellerluft"/>
      </w:pPr>
      <w:r w:rsidRPr="00AC668A">
        <w:t>De historiska, kulturella och språkliga variationer landets nationella minoriteter har är samhället skyldigt att värna och vårda. Rikt är det kulturarv som utgör grunden för individens och sammanhangets identitet. Som nationell minoritet är rätten till kultur, språk och identitet grundläggande i en demokrati, på samma sätt som rätten till kultur, språk och identitet tillhörande majoritetsbefolkningen. Oberoende av om individen identifierar sig med enbart den nationella minoritetens kultur, majoritetsbefolkningens kultur eller båda kulturer är rättigheten till dem grundläggande. Viktigt att värna är också individens frihet att själv välja tillhörighet eller tillhörigheter. Med anledning av detta bör möjligheterna att ytterligare tillgängliggöra kulturarv tillhörande de nationella minoriteterna utredas.</w:t>
      </w:r>
    </w:p>
    <w:p w:rsidRPr="00AC668A" w:rsidR="00AC668A" w:rsidP="00AC668A" w:rsidRDefault="00AC668A" w14:paraId="6E678F6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Nationella minoritetsspråk inom välfärdssektorn</w:t>
      </w:r>
    </w:p>
    <w:p w:rsidRPr="00AC668A" w:rsidR="00AC668A" w:rsidP="00715D80" w:rsidRDefault="00AC668A" w14:paraId="15F6218A" w14:textId="68EF8E5C">
      <w:pPr>
        <w:pStyle w:val="Normalutanindragellerluft"/>
      </w:pPr>
      <w:r w:rsidRPr="00AC668A">
        <w:t xml:space="preserve">Rätten till sitt nationella minoritetsspråk är en väsentlig del av förutsättningarna att vårda och förvalta sin kulturella identitet. Förvaltningsområden finns för tre av minoritetsspråken där särskilda rättigheter och möjligheter finns. För de språk som inte har förvaltningsområden i landet och i de områden i landet som inte har förvaltningsuppdrag är det dock svårt att tillgå språkligt utbud inom välfärdssektorn. Med anledning av detta bör möjligheterna att på alternativt sätt tillgå sitt minoritetsspråk inom välfärdssektorn utredas.   </w:t>
      </w:r>
    </w:p>
    <w:p w:rsidRPr="00AC668A" w:rsidR="00AC668A" w:rsidP="00AC668A" w:rsidRDefault="00AC668A" w14:paraId="01C8300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lastRenderedPageBreak/>
        <w:t>Sydsamiskans bevarande</w:t>
      </w:r>
    </w:p>
    <w:p w:rsidR="00715D80" w:rsidP="00715D80" w:rsidRDefault="00AC668A" w14:paraId="04701A6F" w14:textId="77777777">
      <w:pPr>
        <w:pStyle w:val="Normalutanindragellerluft"/>
      </w:pPr>
      <w:r w:rsidRPr="00AC668A">
        <w:t xml:space="preserve">I Unescos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 Minoritetsgruppers språk har genom historien förtryckts, försummats och övergivits över hela världen. Dock kan språk återupptas och återfå kraft i nya generationer där det finns intresse för kulturarv och rötter. Genom att bland annat undervisa, synliggöra och forska om språket kan trenderna stimuleras ytterligare. En viktig del kan också vara att författa skrifter och böcker inom och på språket för kommande generationers skull. </w:t>
      </w:r>
    </w:p>
    <w:p w:rsidR="00715D80" w:rsidP="00AC668A" w:rsidRDefault="002D275E" w14:paraId="7268EF02" w14:textId="77777777">
      <w:pPr>
        <w:ind w:firstLine="0"/>
      </w:pPr>
      <w:r>
        <w:tab/>
      </w:r>
      <w:r w:rsidRPr="00AC668A" w:rsidR="00AC668A">
        <w:t xml:space="preserve">Det sydsamiska kulturcentret Gaaltije bedriver en mångfacetterad verksamhet som syftar till att främja det sydsamiska språket, dess kultur och historia, men också samiskt näringsliv i regionen. Gaaltije fyller en viktig funktion i bevarandet av såväl det sydsamiska språket som dess kulturarv. Dock har man under lång tid varit beroende av projektstöd, vilket ger en lång osäkerhet. Här är det viktigt att utreda vilka resurser som krävs för att säkra </w:t>
      </w:r>
      <w:proofErr w:type="spellStart"/>
      <w:r w:rsidRPr="00AC668A" w:rsidR="00AC668A">
        <w:t>Gaaltijes</w:t>
      </w:r>
      <w:proofErr w:type="spellEnd"/>
      <w:r w:rsidRPr="00AC668A" w:rsidR="00AC668A">
        <w:t xml:space="preserve"> framtida fortlevnad</w:t>
      </w:r>
      <w:r w:rsidR="00255156">
        <w:t>.</w:t>
      </w:r>
    </w:p>
    <w:p w:rsidR="00715D80" w:rsidP="00715D80" w:rsidRDefault="00AC668A" w14:paraId="031BA221" w14:textId="25013E96">
      <w:r w:rsidRPr="00AC668A">
        <w:t>Den socialdemokratiska regeringen lagstiftade under 1900-talet om bland annat ett förbud att tala det egna modersmålet,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jämfört med det nordsamiska. Sydsamiskans utarmning har dock pågått under en längre tid än så. I området togs många nybyggen upp från 1600-talet och långt in på 1800-talet. Det dominerande språket blev svenska även på grund av att man undanträngde renskötseln mer och mer.</w:t>
      </w:r>
      <w:r w:rsidR="00652F7E">
        <w:t xml:space="preserve"> </w:t>
      </w:r>
      <w:r w:rsidRPr="00636B12" w:rsidR="00652F7E">
        <w:t>Cirka 700 personer talar idag sydsamiska i Sverige</w:t>
      </w:r>
      <w:r w:rsidRPr="00234E15" w:rsidR="00234E15">
        <w:t>.</w:t>
      </w:r>
    </w:p>
    <w:p w:rsidRPr="00AC668A" w:rsidR="00AC668A" w:rsidP="00715D80" w:rsidRDefault="00AC668A" w14:paraId="0AB1C6C3" w14:textId="3BCAB47E">
      <w:r w:rsidRPr="00AC668A">
        <w:t xml:space="preserve">Kultur och språk har starka band till varandra och följer ofta trender sida vid sida. Därför är bevarandet av den samiska kulturen extra viktig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samerna </w:t>
      </w:r>
      <w:r w:rsidRPr="00636B12" w:rsidR="006668D5">
        <w:t xml:space="preserve">även </w:t>
      </w:r>
      <w:r w:rsidRPr="00AC668A">
        <w:t>är ett urfolk i Sverige.</w:t>
      </w:r>
    </w:p>
    <w:p w:rsidRPr="00AC668A" w:rsidR="00AC668A" w:rsidP="00AC668A" w:rsidRDefault="00AC668A" w14:paraId="12AAD54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Minoritetsspråk inom populärkultur och public service</w:t>
      </w:r>
    </w:p>
    <w:p w:rsidR="00715D80" w:rsidP="00715D80" w:rsidRDefault="00AC668A" w14:paraId="45519E65" w14:textId="77777777">
      <w:pPr>
        <w:pStyle w:val="Normalutanindragellerluft"/>
      </w:pPr>
      <w:r w:rsidRPr="00AC668A">
        <w:t xml:space="preserve">Det finns ett stort intresse världen över för såväl den nordiska kulturen som våra språk. År 2019 valde det amerikanska företaget The Walt Disney Company i samband med lanseringen av filmen ”Frost 2” att ljudsätta, dvs. </w:t>
      </w:r>
      <w:r w:rsidRPr="00AC668A">
        <w:rPr>
          <w:i/>
          <w:iCs/>
        </w:rPr>
        <w:t>dubba</w:t>
      </w:r>
      <w:r w:rsidRPr="00AC668A">
        <w:t>, hela filmens dialog till nordsamiska med anledning av att filmen utspelar sig i denna miljö. Populärkulturen utgör en möjlighet för att inte bara bevara våra minoritetsspråk utan även stärka och skapa ett bredare intresse för dem. Möjligheten att underlätta och skapa bättre förutsättningar för översättningar och dubbningar av spelfilm och tv-serier som utspelar sig i miljöer där språket talas eller har sin hemvist, och även andra produktioner, bör utredas.</w:t>
      </w:r>
    </w:p>
    <w:p w:rsidRPr="00AC668A" w:rsidR="00AC668A" w:rsidP="00715D80" w:rsidRDefault="00AC668A" w14:paraId="10F33AC0" w14:textId="56278622">
      <w:r w:rsidRPr="00AC668A">
        <w:t>Inom strömmande film och serier, på plattformar som exempelvis Netflix</w:t>
      </w:r>
      <w:r w:rsidR="006E60EE">
        <w:t xml:space="preserve"> </w:t>
      </w:r>
      <w:r w:rsidRPr="00636B12" w:rsidR="006E60EE">
        <w:t xml:space="preserve">eller </w:t>
      </w:r>
      <w:r w:rsidRPr="00AC668A">
        <w:t>Disney</w:t>
      </w:r>
      <w:r w:rsidR="00636B12">
        <w:t xml:space="preserve"> </w:t>
      </w:r>
      <w:r w:rsidRPr="00AC668A">
        <w:t>finns ofta flertalet undertexter tillgängliga för tittaren. Möjligheten att underlätta för denna typ av on</w:t>
      </w:r>
      <w:r w:rsidR="007D51AA">
        <w:t xml:space="preserve"> </w:t>
      </w:r>
      <w:r w:rsidRPr="00AC668A">
        <w:t xml:space="preserve">demand-tjänster att erbjuda undertexter på våra svenska </w:t>
      </w:r>
      <w:r w:rsidRPr="00AC668A">
        <w:lastRenderedPageBreak/>
        <w:t>minoritetsspråk bör utredas. Det statligt finansierade public service</w:t>
      </w:r>
      <w:r w:rsidR="007D51AA">
        <w:t>-</w:t>
      </w:r>
      <w:r w:rsidRPr="00AC668A">
        <w:t>företaget Sveriges Television, SVT, bör ges i uppdrag att erbjuda undertexter på minoritetsspråk för SVT:s egna produktioner där undertexter på svenska och/eller engelska i övrigt erbjuds.</w:t>
      </w:r>
    </w:p>
    <w:p w:rsidRPr="00AC668A" w:rsidR="00AC668A" w:rsidP="00AC668A" w:rsidRDefault="00AC668A" w14:paraId="4AE39F5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Gemensamt samiskt språkcentrum</w:t>
      </w:r>
    </w:p>
    <w:p w:rsidR="00715D80" w:rsidP="00715D80" w:rsidRDefault="00AC668A" w14:paraId="2C970B45" w14:textId="77777777">
      <w:pPr>
        <w:pStyle w:val="Normalutanindragellerluft"/>
      </w:pPr>
      <w:r w:rsidRPr="00AC668A">
        <w:t>Norge har man sett betydelse av att ha en fristående samisk högskola genom inrättandet av den samiska högskolan i Kautokeino 1989, vilken är det enda helt samiska högre utbildningsinstitutet. Dock riktar sig den samiska högskolan i Kautokeino i första hand till samer i norra Norge med samiska som modersmål, då nordsamiska är det huvudsakliga undervisningsspråket. Det kan således vara mycket begränsade möjligheter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inom Sapmí även för icke-nordsamisktalande studenter och forskare.</w:t>
      </w:r>
    </w:p>
    <w:p w:rsidRPr="00AC668A" w:rsidR="00AC668A" w:rsidP="00715D80" w:rsidRDefault="00AC668A" w14:paraId="501B1734" w14:textId="6A7B21DC">
      <w:r w:rsidRPr="00AC668A">
        <w:t xml:space="preserve">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och/eller på svenska. Gällande de samiska språkens varietet bör utbudet omfatta de olika regionernas samiska huvudspråk. </w:t>
      </w:r>
    </w:p>
    <w:p w:rsidRPr="00AC668A" w:rsidR="00AC668A" w:rsidP="00AC668A" w:rsidRDefault="00AC668A" w14:paraId="51F12CB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Centrum för samisk forskning</w:t>
      </w:r>
    </w:p>
    <w:p w:rsidR="00715D80" w:rsidP="00715D80" w:rsidRDefault="00AC668A" w14:paraId="1B7BCB19" w14:textId="77777777">
      <w:pPr>
        <w:pStyle w:val="Normalutanindragellerluft"/>
      </w:pPr>
      <w:r w:rsidRPr="00AC668A">
        <w:t xml:space="preserve">I Umeå finns sedan år 2000 Vaartoe – </w:t>
      </w:r>
      <w:r w:rsidR="007D4016">
        <w:t>C</w:t>
      </w:r>
      <w:r w:rsidRPr="00AC668A">
        <w:t>entrum för samisk forskning, vilket fungera</w:t>
      </w:r>
      <w:r w:rsidRPr="0043723F" w:rsidR="00F73E7C">
        <w:t>r</w:t>
      </w:r>
      <w:r w:rsidRPr="0043723F">
        <w:t xml:space="preserve"> </w:t>
      </w:r>
      <w:r w:rsidRPr="00AC668A">
        <w:t xml:space="preserve">som en mötesplats och resurscenter kring forskning om samer, samiska språk och samiska förhållanden i stort. Centret </w:t>
      </w:r>
      <w:r w:rsidRPr="0043723F">
        <w:t>anordna</w:t>
      </w:r>
      <w:r w:rsidRPr="0043723F" w:rsidR="00F73E7C">
        <w:t>r</w:t>
      </w:r>
      <w:r w:rsidRPr="0043723F">
        <w:t xml:space="preserve"> </w:t>
      </w:r>
      <w:r w:rsidRPr="00AC668A">
        <w:t>seminarier, samverka</w:t>
      </w:r>
      <w:r w:rsidRPr="007D4016" w:rsidR="00F73E7C">
        <w:t>r</w:t>
      </w:r>
      <w:r w:rsidRPr="00AC668A">
        <w:t xml:space="preserve"> med samiska organisationer och andra universitet, samt </w:t>
      </w:r>
      <w:r w:rsidRPr="0043723F">
        <w:t>sprid</w:t>
      </w:r>
      <w:r w:rsidRPr="0043723F" w:rsidR="00F73E7C">
        <w:t>er</w:t>
      </w:r>
      <w:r w:rsidRPr="0043723F">
        <w:t xml:space="preserve"> </w:t>
      </w:r>
      <w:r w:rsidRPr="00AC668A">
        <w:t>kunskap i frågorna. Vaartoe/Ce</w:t>
      </w:r>
      <w:r w:rsidR="008A503D">
        <w:t>s</w:t>
      </w:r>
      <w:r w:rsidRPr="00AC668A">
        <w:t xml:space="preserve">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Pr="00AC668A" w:rsidR="00AC668A" w:rsidP="00715D80" w:rsidRDefault="00AC668A" w14:paraId="2B57EF43" w14:textId="10CED7D5">
      <w:r w:rsidRPr="00AC668A">
        <w:t xml:space="preserve">Samtidigt har </w:t>
      </w:r>
      <w:proofErr w:type="spellStart"/>
      <w:r w:rsidRPr="00AC668A">
        <w:t>Vaartoe</w:t>
      </w:r>
      <w:proofErr w:type="spellEnd"/>
      <w:r w:rsidRPr="00AC668A">
        <w:t>/Ce</w:t>
      </w:r>
      <w:r w:rsidR="008A503D">
        <w:t>s</w:t>
      </w:r>
      <w:r w:rsidRPr="00AC668A">
        <w:t xml:space="preserve">am givetvis begränsade resurser, som avdelningsenhet under Umeå universitet, även om man kan dra nytta av skalfördelar och kommunikationskanaler. Därför är det av stor vikt att </w:t>
      </w:r>
      <w:r w:rsidRPr="0043723F" w:rsidR="00F73E7C">
        <w:t xml:space="preserve">regeringen utreder hur </w:t>
      </w:r>
      <w:r w:rsidRPr="00AC668A">
        <w:t>Vaartoe/Ce</w:t>
      </w:r>
      <w:r w:rsidR="008A503D">
        <w:t>s</w:t>
      </w:r>
      <w:r w:rsidRPr="00AC668A">
        <w:t xml:space="preserve">am </w:t>
      </w:r>
      <w:r w:rsidRPr="0043723F" w:rsidR="00F73E7C">
        <w:t xml:space="preserve">kan </w:t>
      </w:r>
      <w:r w:rsidRPr="00AC668A">
        <w:t xml:space="preserve">ges förutsättningar för att utöka och stärka sin verksamhet. </w:t>
      </w:r>
      <w:r w:rsidRPr="0043723F" w:rsidR="00F73E7C">
        <w:t xml:space="preserve">En </w:t>
      </w:r>
      <w:r w:rsidRPr="00AC668A">
        <w:t xml:space="preserve">utveckling </w:t>
      </w:r>
      <w:r w:rsidRPr="0043723F" w:rsidR="00F73E7C">
        <w:t xml:space="preserve">som </w:t>
      </w:r>
      <w:r w:rsidRPr="00AC668A">
        <w:t xml:space="preserve">i förlängningen </w:t>
      </w:r>
      <w:r w:rsidRPr="0043723F">
        <w:t>k</w:t>
      </w:r>
      <w:r w:rsidRPr="0043723F" w:rsidR="00F73E7C">
        <w:t>an</w:t>
      </w:r>
      <w:r w:rsidRPr="0043723F">
        <w:t xml:space="preserve"> </w:t>
      </w:r>
      <w:r w:rsidRPr="00AC668A">
        <w:t xml:space="preserve">lägga grunden för ett fristående nationellt samiskt forskningscentrum. </w:t>
      </w:r>
    </w:p>
    <w:p w:rsidRPr="00AC668A" w:rsidR="00AC668A" w:rsidP="00AC668A" w:rsidRDefault="00AC668A" w14:paraId="67BA8F1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Språkrevitalisering</w:t>
      </w:r>
    </w:p>
    <w:p w:rsidRPr="00AC668A" w:rsidR="00AC668A" w:rsidP="00715D80" w:rsidRDefault="00AC668A" w14:paraId="7B102E68" w14:textId="59C3553D">
      <w:pPr>
        <w:pStyle w:val="Normalutanindragellerluft"/>
      </w:pPr>
      <w:r w:rsidRPr="00AC668A">
        <w:t xml:space="preserve">Språket är själva fundamentet för framväxten av en kultur. Flera nationella minoritetsspråk som exempelvis </w:t>
      </w:r>
      <w:r w:rsidRPr="00AC668A">
        <w:rPr>
          <w:i/>
          <w:iCs/>
        </w:rPr>
        <w:t>jiddisch</w:t>
      </w:r>
      <w:r w:rsidRPr="00AC668A">
        <w:t xml:space="preserve"> och </w:t>
      </w:r>
      <w:r w:rsidRPr="00AC668A">
        <w:rPr>
          <w:i/>
          <w:iCs/>
        </w:rPr>
        <w:t>romani chib</w:t>
      </w:r>
      <w:r w:rsidRPr="00AC668A">
        <w:t xml:space="preserve"> har få individer som behärskar språken fullt i Sverige. Genom åren har språkrevitaliseringsåtgärder </w:t>
      </w:r>
      <w:r w:rsidRPr="00AC668A">
        <w:lastRenderedPageBreak/>
        <w:t>genomförts för att stärka samtliga nationella minoritetsspråk, men fler åtgärder behöver vidtas. Ofta är dessa satsningar kortare och varierar i omfattning. För att bevara de nationella minoritetsspråken behöver mer långsiktiga revitaliseringssatsningar göras. Framförallt behöver vi höja kunskapsläget avseende vilka åtgärder som respektive minoritetsspråk är i behov av, eftersom språkens livskraft skiljer sig från varandra. Den svenska minoritetslagstiftningen syftar till att garantera Sveriges nationella minoriteters rättigheter, däribland deras rätt till språk och kultur. Eftersom språket fyller en central funktion för bevarandet av kulturer, bör en utredning genomföras, som syftar till att identifiera långsiktiga satsningar som behövs för bevarandet och revital</w:t>
      </w:r>
      <w:r w:rsidR="00255156">
        <w:t>i</w:t>
      </w:r>
      <w:r w:rsidRPr="00AC668A">
        <w:t xml:space="preserve">seringen av varje nationellt minoritetsspråk. </w:t>
      </w:r>
    </w:p>
    <w:p w:rsidRPr="00AC668A" w:rsidR="00AC668A" w:rsidP="00AC668A" w:rsidRDefault="00AC668A" w14:paraId="62216B6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Underlätta judiskt liv i Sverige</w:t>
      </w:r>
    </w:p>
    <w:p w:rsidRPr="00AC668A" w:rsidR="00AC668A" w:rsidP="00715D80" w:rsidRDefault="00AC668A" w14:paraId="372370BE" w14:textId="35A9E13F">
      <w:pPr>
        <w:pStyle w:val="Normalutanindragellerluft"/>
      </w:pPr>
      <w:r w:rsidRPr="00AC668A">
        <w:t xml:space="preserve">Vi Sverigedemokrater ser allvarligt på den ökande antisemitismen i Sverige. I Malmö har ett flertal judar flyttat på grund av det hat och hot de möts av när de är öppna med sin judiska tro eller kultur. För att underlätta och stärka judiskt liv i Sverige bör det genomföras åtgärder för att stärka den judiska gruppens rättigheter i hela </w:t>
      </w:r>
      <w:r w:rsidRPr="0043723F" w:rsidR="001C64A0">
        <w:t>landet.</w:t>
      </w:r>
      <w:r w:rsidRPr="008A503D">
        <w:t xml:space="preserve"> </w:t>
      </w:r>
      <w:r w:rsidRPr="00AC668A">
        <w:t xml:space="preserve">Eftersom </w:t>
      </w:r>
      <w:r w:rsidRPr="0043723F" w:rsidR="001C64A0">
        <w:t xml:space="preserve">delar utav </w:t>
      </w:r>
      <w:r w:rsidRPr="00AC668A">
        <w:t xml:space="preserve">den judiska gruppen fortfarande förföljs och faller offer för brott med hatiska motiv bör ytterligare åtgärder genomföras för att stärka judars rättigheter i Sverige. För att </w:t>
      </w:r>
      <w:r w:rsidRPr="0043723F" w:rsidR="001C64A0">
        <w:t xml:space="preserve">åstadkomma detta </w:t>
      </w:r>
      <w:r w:rsidRPr="00AC668A">
        <w:t>bör regeringen se över vilka möjligheter som finns för att underlätta judiskt liv i hela Sverige.</w:t>
      </w:r>
    </w:p>
    <w:p w:rsidRPr="00AC668A" w:rsidR="00AC668A" w:rsidP="00AC668A" w:rsidRDefault="0011296D" w14:paraId="5A8F0DD1" w14:textId="639EFA02">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11296D">
        <w:rPr>
          <w:rFonts w:asciiTheme="majorHAnsi" w:hAnsiTheme="majorHAnsi"/>
          <w:sz w:val="32"/>
          <w14:numSpacing w14:val="default"/>
        </w:rPr>
        <w:t>T</w:t>
      </w:r>
      <w:r w:rsidRPr="00AC668A" w:rsidR="00AC668A">
        <w:rPr>
          <w:rFonts w:asciiTheme="majorHAnsi" w:hAnsiTheme="majorHAnsi"/>
          <w:sz w:val="32"/>
          <w14:numSpacing w14:val="default"/>
        </w:rPr>
        <w:t>eckenspråk som minoritetsspråk</w:t>
      </w:r>
    </w:p>
    <w:p w:rsidR="00715D80" w:rsidP="00715D80" w:rsidRDefault="00AC668A" w14:paraId="5118B59A" w14:textId="77777777">
      <w:pPr>
        <w:pStyle w:val="Normalutanindragellerluft"/>
      </w:pPr>
      <w:r w:rsidRPr="00AC668A">
        <w:t>Det svenska teckenspråket hör inte till de fem nationella minoritetsspråk för vilka Sverige skrivit under Europarådets konvention. Svenskt teckenspråk uppfyller dock flera viktiga kriterier för vad som kan betraktas som nationellt minoritetsspråk – det är till exempel tydligt ett helt eget språk och det har använts under mycket lång tid i Sverige.</w:t>
      </w:r>
    </w:p>
    <w:p w:rsidRPr="00AC668A" w:rsidR="00AC668A" w:rsidP="00715D80" w:rsidRDefault="00AC668A" w14:paraId="14833BD5" w14:textId="6A3AB0DC">
      <w:r w:rsidRPr="00AC668A">
        <w:t>I språklagen från 2009 jämställs emellertid det svenska teckenspråke</w:t>
      </w:r>
      <w:r w:rsidR="008A503D">
        <w:t>t</w:t>
      </w:r>
      <w:r w:rsidRPr="00AC668A">
        <w:t xml:space="preserve"> med de nationella minoritetsspråken, men skyddet är inte lika omfattande i språklagen som i minoritetslagen. Genom att erkänna teckenspråk som ett officiellt minoritetsspråk skulle språket erhålla det skydd som idag saknas.</w:t>
      </w:r>
    </w:p>
    <w:p w:rsidRPr="00AC668A" w:rsidR="00AC668A" w:rsidP="00AC668A" w:rsidRDefault="00AC668A" w14:paraId="025D3AF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AC668A">
        <w:rPr>
          <w:rFonts w:asciiTheme="majorHAnsi" w:hAnsiTheme="majorHAnsi"/>
          <w:sz w:val="32"/>
          <w14:numSpacing w14:val="default"/>
        </w:rPr>
        <w:t>Älvdalska som minoritetsspråk</w:t>
      </w:r>
    </w:p>
    <w:p w:rsidRPr="00AC668A" w:rsidR="00AC668A" w:rsidP="00715D80" w:rsidRDefault="00AC668A" w14:paraId="4DACFF09" w14:textId="5831C7A4">
      <w:pPr>
        <w:pStyle w:val="Normalutanindragellerluft"/>
      </w:pPr>
      <w:r w:rsidRPr="00AC668A">
        <w:t xml:space="preserve">I Älvdalen talas än idag språket ”älvdalska”. Det är ett gammalt språk som skiljer sig på ett avgörande sätt från det moderna svenska språket och har anor ända från järnåldern. </w:t>
      </w:r>
      <w:r w:rsidRPr="0043723F" w:rsidR="0011296D">
        <w:t>Ca 2</w:t>
      </w:r>
      <w:r w:rsidR="008A503D">
        <w:t> </w:t>
      </w:r>
      <w:r w:rsidRPr="0043723F" w:rsidR="0011296D">
        <w:t>500 personer i</w:t>
      </w:r>
      <w:r w:rsidRPr="008A503D" w:rsidR="0011296D">
        <w:t xml:space="preserve"> </w:t>
      </w:r>
      <w:r w:rsidRPr="00AC668A">
        <w:t>Älvdalen talar i dag älvdalska och bland yngre människor i Älvdalen växer intresset för språket.</w:t>
      </w:r>
    </w:p>
    <w:p w:rsidRPr="00AC668A" w:rsidR="00AC668A" w:rsidP="008F663D" w:rsidRDefault="00AC668A" w14:paraId="00C0D12B" w14:textId="08C4CAB4">
      <w:r w:rsidRPr="00AC668A">
        <w:t>Enligt språkforskare samt Europarådets expertkommitté och ministerråd är älvdalskan att se som ett eget språk och ingen dialekt. Även den amerikanska lingvistorganisationen SIL klassade älvdalskan som ett eget språk redan år 2016.</w:t>
      </w:r>
    </w:p>
    <w:p w:rsidRPr="00AC668A" w:rsidR="00AC668A" w:rsidP="008F663D" w:rsidRDefault="00AC668A" w14:paraId="00252163" w14:textId="3CE9FE18">
      <w:r w:rsidRPr="00AC668A">
        <w:t xml:space="preserve">Givet det faktum att älvdalskan är att se som ett eget språk, vilket både talas i dag och har urgamla anor, anser Sverigedemokraterna att riksdagen ska besluta om att </w:t>
      </w:r>
      <w:r w:rsidRPr="0043723F" w:rsidR="00DC6AEF">
        <w:t xml:space="preserve">erkänna </w:t>
      </w:r>
      <w:r w:rsidRPr="00AC668A">
        <w:t>älvdalskan som ett minoritetsspråk för att säkra språkets fortlevnad inför kommande generationer.</w:t>
      </w:r>
    </w:p>
    <w:p w:rsidRPr="00AC668A" w:rsidR="00AC668A" w:rsidP="00AC668A" w:rsidRDefault="00AC668A" w14:paraId="2F0FA4B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szCs w:val="32"/>
          <w14:numSpacing w14:val="default"/>
        </w:rPr>
      </w:pPr>
      <w:r w:rsidRPr="00AC668A">
        <w:rPr>
          <w:rFonts w:asciiTheme="majorHAnsi" w:hAnsiTheme="majorHAnsi"/>
          <w:sz w:val="32"/>
          <w:szCs w:val="32"/>
          <w14:numSpacing w14:val="default"/>
        </w:rPr>
        <w:lastRenderedPageBreak/>
        <w:t>Utredning om urfolk i Sverige</w:t>
      </w:r>
    </w:p>
    <w:p w:rsidR="00715D80" w:rsidP="00715D80" w:rsidRDefault="00AC668A" w14:paraId="40A9AF7C" w14:textId="77777777">
      <w:pPr>
        <w:pStyle w:val="Normalutanindragellerluft"/>
      </w:pPr>
      <w:r w:rsidRPr="00AC668A">
        <w:t xml:space="preserve">Samerna erhöll status som ett urfolk 1977 då regeringen behandlade regeringens proposition 1976/77:80 om </w:t>
      </w:r>
      <w:r w:rsidRPr="00AC668A">
        <w:rPr>
          <w:i/>
          <w:iCs/>
        </w:rPr>
        <w:t>insatser för samerna</w:t>
      </w:r>
      <w:r w:rsidRPr="00AC668A">
        <w:t xml:space="preserve">. Utredningen hade dock inte till uppgift att utreda om det kunde finnas andra grupper som uppfyller kriterierna för att anses vara ett urfolk i enlighet med ILO-konventionen 169. Utredningen konstaterar bland annat att </w:t>
      </w:r>
      <w:r w:rsidRPr="00AC668A">
        <w:rPr>
          <w:i/>
          <w:iCs/>
        </w:rPr>
        <w:t>”samerna utgör en ursprunglig befolkning, som torde vara lika gammal som – eller äldre än – landets majoritetsbefolkning. Samerna är således inga invandrare i modern mening.”</w:t>
      </w:r>
    </w:p>
    <w:p w:rsidR="00715D80" w:rsidP="00715D80" w:rsidRDefault="00AC668A" w14:paraId="542C9B73" w14:textId="689FE7BF">
      <w:r w:rsidRPr="00AC668A">
        <w:t>Som ett exempel tillskrev år 2020 Svenska Tornedalingars riksförbund regeringen med önskemål om att utreda huruvida även tornedalingar, kväner och lantalaiset uppfyller kraven för att anses vara ett urfolk, en utredning som avfärdades av den dåvarande socialdemokratiska regeringen. Sverigedemokraterna föreslår att en bred utredning genomförs för att se över om det kan finnas andra grupper i Sverige som likt samerna uppfyller kraven för att anses utgöra ett urfolk</w:t>
      </w:r>
      <w:r w:rsidR="00DC6AEF">
        <w:t>.</w:t>
      </w:r>
      <w:r w:rsidRPr="00AC668A">
        <w:t xml:space="preserve"> </w:t>
      </w:r>
    </w:p>
    <w:sdt>
      <w:sdtPr>
        <w:alias w:val="CC_Underskrifter"/>
        <w:tag w:val="CC_Underskrifter"/>
        <w:id w:val="583496634"/>
        <w:lock w:val="sdtContentLocked"/>
        <w:placeholder>
          <w:docPart w:val="B8CE6E855CF7463E9C9F6C16A5E430B5"/>
        </w:placeholder>
      </w:sdtPr>
      <w:sdtEndPr/>
      <w:sdtContent>
        <w:p w:rsidR="00CE1C6C" w:rsidP="00CE1C6C" w:rsidRDefault="00CE1C6C" w14:paraId="6226CFEF" w14:textId="2F07AAB5"/>
        <w:p w:rsidRPr="008E0FE2" w:rsidR="004801AC" w:rsidP="00CE1C6C" w:rsidRDefault="00715D80" w14:paraId="0EC2D448" w14:textId="2ADB21C9"/>
      </w:sdtContent>
    </w:sdt>
    <w:tbl>
      <w:tblPr>
        <w:tblW w:w="5000" w:type="pct"/>
        <w:tblLook w:val="04A0" w:firstRow="1" w:lastRow="0" w:firstColumn="1" w:lastColumn="0" w:noHBand="0" w:noVBand="1"/>
        <w:tblCaption w:val="underskrifter"/>
      </w:tblPr>
      <w:tblGrid>
        <w:gridCol w:w="4252"/>
        <w:gridCol w:w="4252"/>
      </w:tblGrid>
      <w:tr w:rsidR="005A3030" w14:paraId="36E56C62" w14:textId="77777777">
        <w:trPr>
          <w:cantSplit/>
        </w:trPr>
        <w:tc>
          <w:tcPr>
            <w:tcW w:w="50" w:type="pct"/>
            <w:vAlign w:val="bottom"/>
          </w:tcPr>
          <w:p w:rsidR="005A3030" w:rsidRDefault="00715D80" w14:paraId="6564C911" w14:textId="77777777">
            <w:pPr>
              <w:pStyle w:val="Underskrifter"/>
              <w:spacing w:after="0"/>
            </w:pPr>
            <w:r>
              <w:t>Michael Rubbestad (SD)</w:t>
            </w:r>
          </w:p>
        </w:tc>
        <w:tc>
          <w:tcPr>
            <w:tcW w:w="50" w:type="pct"/>
            <w:vAlign w:val="bottom"/>
          </w:tcPr>
          <w:p w:rsidR="005A3030" w:rsidRDefault="005A3030" w14:paraId="66827C3F" w14:textId="77777777">
            <w:pPr>
              <w:pStyle w:val="Underskrifter"/>
              <w:spacing w:after="0"/>
            </w:pPr>
          </w:p>
        </w:tc>
      </w:tr>
      <w:tr w:rsidR="005A3030" w14:paraId="00DDC7D6" w14:textId="77777777">
        <w:trPr>
          <w:cantSplit/>
        </w:trPr>
        <w:tc>
          <w:tcPr>
            <w:tcW w:w="50" w:type="pct"/>
            <w:vAlign w:val="bottom"/>
          </w:tcPr>
          <w:p w:rsidR="005A3030" w:rsidRDefault="00715D80" w14:paraId="1A7BA9DF" w14:textId="77777777">
            <w:pPr>
              <w:pStyle w:val="Underskrifter"/>
              <w:spacing w:after="0"/>
            </w:pPr>
            <w:r>
              <w:t>A</w:t>
            </w:r>
            <w:r>
              <w:t>lexander Christiansson (SD)</w:t>
            </w:r>
          </w:p>
        </w:tc>
        <w:tc>
          <w:tcPr>
            <w:tcW w:w="50" w:type="pct"/>
            <w:vAlign w:val="bottom"/>
          </w:tcPr>
          <w:p w:rsidR="005A3030" w:rsidRDefault="00715D80" w14:paraId="15308151" w14:textId="77777777">
            <w:pPr>
              <w:pStyle w:val="Underskrifter"/>
              <w:spacing w:after="0"/>
            </w:pPr>
            <w:r>
              <w:t>Jonas Andersson (SD)</w:t>
            </w:r>
          </w:p>
        </w:tc>
      </w:tr>
      <w:tr w:rsidR="005A3030" w14:paraId="17BE9884" w14:textId="77777777">
        <w:trPr>
          <w:cantSplit/>
        </w:trPr>
        <w:tc>
          <w:tcPr>
            <w:tcW w:w="50" w:type="pct"/>
            <w:vAlign w:val="bottom"/>
          </w:tcPr>
          <w:p w:rsidR="005A3030" w:rsidRDefault="00715D80" w14:paraId="57481430" w14:textId="77777777">
            <w:pPr>
              <w:pStyle w:val="Underskrifter"/>
              <w:spacing w:after="0"/>
            </w:pPr>
            <w:r>
              <w:t>Runar Filper (SD)</w:t>
            </w:r>
          </w:p>
        </w:tc>
        <w:tc>
          <w:tcPr>
            <w:tcW w:w="50" w:type="pct"/>
            <w:vAlign w:val="bottom"/>
          </w:tcPr>
          <w:p w:rsidR="005A3030" w:rsidRDefault="00715D80" w14:paraId="033B5F2B" w14:textId="77777777">
            <w:pPr>
              <w:pStyle w:val="Underskrifter"/>
              <w:spacing w:after="0"/>
            </w:pPr>
            <w:r>
              <w:t>Anna-Lena Blomkvist (SD)</w:t>
            </w:r>
          </w:p>
        </w:tc>
      </w:tr>
      <w:tr w:rsidR="005A3030" w14:paraId="4E465A36" w14:textId="77777777">
        <w:trPr>
          <w:cantSplit/>
        </w:trPr>
        <w:tc>
          <w:tcPr>
            <w:tcW w:w="50" w:type="pct"/>
            <w:vAlign w:val="bottom"/>
          </w:tcPr>
          <w:p w:rsidR="005A3030" w:rsidRDefault="00715D80" w14:paraId="05EDB3A9" w14:textId="77777777">
            <w:pPr>
              <w:pStyle w:val="Underskrifter"/>
              <w:spacing w:after="0"/>
            </w:pPr>
            <w:r>
              <w:t>Angelika Bengtsson (SD)</w:t>
            </w:r>
          </w:p>
        </w:tc>
        <w:tc>
          <w:tcPr>
            <w:tcW w:w="50" w:type="pct"/>
            <w:vAlign w:val="bottom"/>
          </w:tcPr>
          <w:p w:rsidR="005A3030" w:rsidRDefault="005A3030" w14:paraId="0B120B40" w14:textId="77777777">
            <w:pPr>
              <w:pStyle w:val="Underskrifter"/>
              <w:spacing w:after="0"/>
            </w:pPr>
          </w:p>
        </w:tc>
      </w:tr>
    </w:tbl>
    <w:p w:rsidR="005A3030" w:rsidRDefault="005A3030" w14:paraId="1811630D" w14:textId="77777777"/>
    <w:sectPr w:rsidR="005A30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20C7" w14:textId="77777777" w:rsidR="00734DFA" w:rsidRDefault="00734DFA" w:rsidP="000C1CAD">
      <w:pPr>
        <w:spacing w:line="240" w:lineRule="auto"/>
      </w:pPr>
      <w:r>
        <w:separator/>
      </w:r>
    </w:p>
  </w:endnote>
  <w:endnote w:type="continuationSeparator" w:id="0">
    <w:p w14:paraId="6CF578A1" w14:textId="77777777" w:rsidR="00734DFA" w:rsidRDefault="00734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1B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B2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39E8" w14:textId="75F51FA7" w:rsidR="00262EA3" w:rsidRPr="00CE1C6C" w:rsidRDefault="00262EA3" w:rsidP="00CE1C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02D4" w14:textId="77777777" w:rsidR="00734DFA" w:rsidRDefault="00734DFA" w:rsidP="000C1CAD">
      <w:pPr>
        <w:spacing w:line="240" w:lineRule="auto"/>
      </w:pPr>
      <w:r>
        <w:separator/>
      </w:r>
    </w:p>
  </w:footnote>
  <w:footnote w:type="continuationSeparator" w:id="0">
    <w:p w14:paraId="728E77E2" w14:textId="77777777" w:rsidR="00734DFA" w:rsidRDefault="00734D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D5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AF1BA3" wp14:editId="0DC3F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2C3A35" w14:textId="61E225B2" w:rsidR="00262EA3" w:rsidRDefault="00715D80" w:rsidP="008103B5">
                          <w:pPr>
                            <w:jc w:val="right"/>
                          </w:pPr>
                          <w:sdt>
                            <w:sdtPr>
                              <w:alias w:val="CC_Noformat_Partikod"/>
                              <w:tag w:val="CC_Noformat_Partikod"/>
                              <w:id w:val="-53464382"/>
                              <w:text/>
                            </w:sdtPr>
                            <w:sdtEndPr/>
                            <w:sdtContent>
                              <w:r w:rsidR="00AC668A">
                                <w:t>SD</w:t>
                              </w:r>
                            </w:sdtContent>
                          </w:sdt>
                          <w:sdt>
                            <w:sdtPr>
                              <w:alias w:val="CC_Noformat_Partinummer"/>
                              <w:tag w:val="CC_Noformat_Partinummer"/>
                              <w:id w:val="-1709555926"/>
                              <w:text/>
                            </w:sdtPr>
                            <w:sdtEndPr/>
                            <w:sdtContent>
                              <w:r w:rsidR="00CE1C6C">
                                <w:t>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AF1B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2C3A35" w14:textId="61E225B2" w:rsidR="00262EA3" w:rsidRDefault="00715D80" w:rsidP="008103B5">
                    <w:pPr>
                      <w:jc w:val="right"/>
                    </w:pPr>
                    <w:sdt>
                      <w:sdtPr>
                        <w:alias w:val="CC_Noformat_Partikod"/>
                        <w:tag w:val="CC_Noformat_Partikod"/>
                        <w:id w:val="-53464382"/>
                        <w:text/>
                      </w:sdtPr>
                      <w:sdtEndPr/>
                      <w:sdtContent>
                        <w:r w:rsidR="00AC668A">
                          <w:t>SD</w:t>
                        </w:r>
                      </w:sdtContent>
                    </w:sdt>
                    <w:sdt>
                      <w:sdtPr>
                        <w:alias w:val="CC_Noformat_Partinummer"/>
                        <w:tag w:val="CC_Noformat_Partinummer"/>
                        <w:id w:val="-1709555926"/>
                        <w:text/>
                      </w:sdtPr>
                      <w:sdtEndPr/>
                      <w:sdtContent>
                        <w:r w:rsidR="00CE1C6C">
                          <w:t>48</w:t>
                        </w:r>
                      </w:sdtContent>
                    </w:sdt>
                  </w:p>
                </w:txbxContent>
              </v:textbox>
              <w10:wrap anchorx="page"/>
            </v:shape>
          </w:pict>
        </mc:Fallback>
      </mc:AlternateContent>
    </w:r>
  </w:p>
  <w:p w14:paraId="41ACD1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484A" w14:textId="77777777" w:rsidR="00262EA3" w:rsidRDefault="00262EA3" w:rsidP="008563AC">
    <w:pPr>
      <w:jc w:val="right"/>
    </w:pPr>
  </w:p>
  <w:p w14:paraId="4D23F2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612874"/>
  <w:bookmarkStart w:id="6" w:name="_Hlk146612875"/>
  <w:p w14:paraId="3A05C2D1" w14:textId="77777777" w:rsidR="00262EA3" w:rsidRDefault="00715D80" w:rsidP="008563AC">
    <w:pPr>
      <w:jc w:val="right"/>
    </w:pPr>
    <w:sdt>
      <w:sdtPr>
        <w:alias w:val="cc_Logo"/>
        <w:tag w:val="cc_Logo"/>
        <w:id w:val="-2124838662"/>
        <w:lock w:val="sdtContentLocked"/>
        <w:placeholder>
          <w:docPart w:val="AFA94F3A72A940D1B67CBC856B0751AF"/>
        </w:placeholder>
      </w:sdtPr>
      <w:sdtEndPr/>
      <w:sdtContent>
        <w:r w:rsidR="00C02AE8">
          <w:rPr>
            <w:noProof/>
            <w:lang w:eastAsia="sv-SE"/>
          </w:rPr>
          <w:drawing>
            <wp:anchor distT="0" distB="0" distL="114300" distR="114300" simplePos="0" relativeHeight="251663360" behindDoc="0" locked="0" layoutInCell="1" allowOverlap="1" wp14:anchorId="3308515E" wp14:editId="61265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0F96A2" w14:textId="41B5BC3C" w:rsidR="00262EA3" w:rsidRDefault="00715D80" w:rsidP="00A314CF">
    <w:pPr>
      <w:pStyle w:val="FSHNormal"/>
      <w:spacing w:before="40"/>
    </w:pPr>
    <w:sdt>
      <w:sdtPr>
        <w:alias w:val="CC_Noformat_Motionstyp"/>
        <w:tag w:val="CC_Noformat_Motionstyp"/>
        <w:id w:val="1162973129"/>
        <w:lock w:val="sdtContentLocked"/>
        <w15:appearance w15:val="hidden"/>
        <w:text/>
      </w:sdtPr>
      <w:sdtEndPr/>
      <w:sdtContent>
        <w:r w:rsidR="00CE1C6C">
          <w:t>Kommittémotion</w:t>
        </w:r>
      </w:sdtContent>
    </w:sdt>
    <w:r w:rsidR="00821B36">
      <w:t xml:space="preserve"> </w:t>
    </w:r>
    <w:sdt>
      <w:sdtPr>
        <w:alias w:val="CC_Noformat_Partikod"/>
        <w:tag w:val="CC_Noformat_Partikod"/>
        <w:id w:val="1471015553"/>
        <w:placeholder>
          <w:docPart w:val="773E8518E218489784FCBF47A5DC27B8"/>
        </w:placeholder>
        <w:text/>
      </w:sdtPr>
      <w:sdtEndPr/>
      <w:sdtContent>
        <w:r w:rsidR="00AC668A">
          <w:t>SD</w:t>
        </w:r>
      </w:sdtContent>
    </w:sdt>
    <w:sdt>
      <w:sdtPr>
        <w:alias w:val="CC_Noformat_Partinummer"/>
        <w:tag w:val="CC_Noformat_Partinummer"/>
        <w:id w:val="-2014525982"/>
        <w:placeholder>
          <w:docPart w:val="A54E71CDEE7E4EEBBC05440112A84152"/>
        </w:placeholder>
        <w:text/>
      </w:sdtPr>
      <w:sdtEndPr/>
      <w:sdtContent>
        <w:r w:rsidR="00CE1C6C">
          <w:t>48</w:t>
        </w:r>
      </w:sdtContent>
    </w:sdt>
  </w:p>
  <w:p w14:paraId="13127C00" w14:textId="77777777" w:rsidR="00262EA3" w:rsidRPr="008227B3" w:rsidRDefault="00715D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2BD9DA" w14:textId="767570BA" w:rsidR="00262EA3" w:rsidRPr="008227B3" w:rsidRDefault="00715D80" w:rsidP="00B37A37">
    <w:pPr>
      <w:pStyle w:val="MotionTIllRiksdagen"/>
    </w:pPr>
    <w:sdt>
      <w:sdtPr>
        <w:rPr>
          <w:rStyle w:val="BeteckningChar"/>
        </w:rPr>
        <w:alias w:val="CC_Noformat_Riksmote"/>
        <w:tag w:val="CC_Noformat_Riksmote"/>
        <w:id w:val="1201050710"/>
        <w:lock w:val="sdtContentLocked"/>
        <w:placeholder>
          <w:docPart w:val="5EAC8CE3A9444F799A4CD87C3C0C49F7"/>
        </w:placeholder>
        <w15:appearance w15:val="hidden"/>
        <w:text/>
      </w:sdtPr>
      <w:sdtEndPr>
        <w:rPr>
          <w:rStyle w:val="Rubrik1Char"/>
          <w:rFonts w:asciiTheme="majorHAnsi" w:hAnsiTheme="majorHAnsi"/>
          <w:sz w:val="38"/>
        </w:rPr>
      </w:sdtEndPr>
      <w:sdtContent>
        <w:r w:rsidR="00CE1C6C">
          <w:t>2023/24</w:t>
        </w:r>
      </w:sdtContent>
    </w:sdt>
    <w:sdt>
      <w:sdtPr>
        <w:rPr>
          <w:rStyle w:val="BeteckningChar"/>
        </w:rPr>
        <w:alias w:val="CC_Noformat_Partibet"/>
        <w:tag w:val="CC_Noformat_Partibet"/>
        <w:id w:val="405810658"/>
        <w:lock w:val="sdtContentLocked"/>
        <w:placeholder>
          <w:docPart w:val="B140DCC463EF433AA16846B681DC3C29"/>
        </w:placeholder>
        <w:showingPlcHdr/>
        <w15:appearance w15:val="hidden"/>
        <w:text/>
      </w:sdtPr>
      <w:sdtEndPr>
        <w:rPr>
          <w:rStyle w:val="Rubrik1Char"/>
          <w:rFonts w:asciiTheme="majorHAnsi" w:hAnsiTheme="majorHAnsi"/>
          <w:sz w:val="38"/>
        </w:rPr>
      </w:sdtEndPr>
      <w:sdtContent>
        <w:r w:rsidR="00CE1C6C">
          <w:t>:360</w:t>
        </w:r>
      </w:sdtContent>
    </w:sdt>
  </w:p>
  <w:p w14:paraId="78514F77" w14:textId="222F7A6F" w:rsidR="00262EA3" w:rsidRDefault="00715D8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1C6C">
          <w:t>av Michael Rubbestad m.fl. (SD)</w:t>
        </w:r>
      </w:sdtContent>
    </w:sdt>
  </w:p>
  <w:sdt>
    <w:sdtPr>
      <w:alias w:val="CC_Noformat_Rubtext"/>
      <w:tag w:val="CC_Noformat_Rubtext"/>
      <w:id w:val="-218060500"/>
      <w:lock w:val="sdtLocked"/>
      <w:placeholder>
        <w:docPart w:val="58B39F72AD50452697F85BBE520F0454"/>
      </w:placeholder>
      <w:text/>
    </w:sdtPr>
    <w:sdtEndPr/>
    <w:sdtContent>
      <w:p w14:paraId="62628F2D" w14:textId="7D9BF55C" w:rsidR="00262EA3" w:rsidRDefault="00AC668A" w:rsidP="00283E0F">
        <w:pPr>
          <w:pStyle w:val="FSHRub2"/>
        </w:pPr>
        <w:r>
          <w:t>Nationella minoriteter och urfolk i Sverige</w:t>
        </w:r>
      </w:p>
    </w:sdtContent>
  </w:sdt>
  <w:sdt>
    <w:sdtPr>
      <w:alias w:val="CC_Boilerplate_3"/>
      <w:tag w:val="CC_Boilerplate_3"/>
      <w:id w:val="1606463544"/>
      <w:lock w:val="sdtContentLocked"/>
      <w15:appearance w15:val="hidden"/>
      <w:text w:multiLine="1"/>
    </w:sdtPr>
    <w:sdtEndPr/>
    <w:sdtContent>
      <w:p w14:paraId="7A1B906E"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66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4B"/>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6D"/>
    <w:rsid w:val="00112A07"/>
    <w:rsid w:val="00113966"/>
    <w:rsid w:val="0011426C"/>
    <w:rsid w:val="001149EB"/>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4A0"/>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97F"/>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E1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56"/>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FB9"/>
    <w:rsid w:val="002D275E"/>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3F"/>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55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A9"/>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56F"/>
    <w:rsid w:val="00494F49"/>
    <w:rsid w:val="00495838"/>
    <w:rsid w:val="00495FA5"/>
    <w:rsid w:val="00497029"/>
    <w:rsid w:val="004972B7"/>
    <w:rsid w:val="004A0AF2"/>
    <w:rsid w:val="004A1326"/>
    <w:rsid w:val="004A3DFF"/>
    <w:rsid w:val="004A445D"/>
    <w:rsid w:val="004A4976"/>
    <w:rsid w:val="004A49F9"/>
    <w:rsid w:val="004A502D"/>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A6"/>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8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030"/>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B1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7E"/>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8D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E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EEC"/>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D8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F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016"/>
    <w:rsid w:val="007D41C8"/>
    <w:rsid w:val="007D42D4"/>
    <w:rsid w:val="007D51A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8B3"/>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3D"/>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63D"/>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0A"/>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C0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8A"/>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B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21F"/>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41"/>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6C"/>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AEF"/>
    <w:rsid w:val="00DD013F"/>
    <w:rsid w:val="00DD01F0"/>
    <w:rsid w:val="00DD108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7C"/>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9A34B3"/>
  <w15:chartTrackingRefBased/>
  <w15:docId w15:val="{A00CCAC3-74D2-4C2F-B673-38D53331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4A24EB2F64CAE9FA7F59F1AB7D902"/>
        <w:category>
          <w:name w:val="Allmänt"/>
          <w:gallery w:val="placeholder"/>
        </w:category>
        <w:types>
          <w:type w:val="bbPlcHdr"/>
        </w:types>
        <w:behaviors>
          <w:behavior w:val="content"/>
        </w:behaviors>
        <w:guid w:val="{4E052917-9B16-47CF-8BE4-2A35029EAB27}"/>
      </w:docPartPr>
      <w:docPartBody>
        <w:p w:rsidR="00FE0863" w:rsidRDefault="001C3794">
          <w:pPr>
            <w:pStyle w:val="FDB4A24EB2F64CAE9FA7F59F1AB7D902"/>
          </w:pPr>
          <w:r w:rsidRPr="005A0A93">
            <w:rPr>
              <w:rStyle w:val="Platshllartext"/>
            </w:rPr>
            <w:t>Förslag till riksdagsbeslut</w:t>
          </w:r>
        </w:p>
      </w:docPartBody>
    </w:docPart>
    <w:docPart>
      <w:docPartPr>
        <w:name w:val="B5D763B66B9B4791A672C1DFBA76AB7F"/>
        <w:category>
          <w:name w:val="Allmänt"/>
          <w:gallery w:val="placeholder"/>
        </w:category>
        <w:types>
          <w:type w:val="bbPlcHdr"/>
        </w:types>
        <w:behaviors>
          <w:behavior w:val="content"/>
        </w:behaviors>
        <w:guid w:val="{C530C7C9-B12E-47F7-973B-5C008C367A6B}"/>
      </w:docPartPr>
      <w:docPartBody>
        <w:p w:rsidR="00FE0863" w:rsidRDefault="001C3794">
          <w:pPr>
            <w:pStyle w:val="B5D763B66B9B4791A672C1DFBA76AB7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1A2568D-815C-43BD-B998-ABE9EF981F0A}"/>
      </w:docPartPr>
      <w:docPartBody>
        <w:p w:rsidR="00FE0863" w:rsidRDefault="001C3794">
          <w:r w:rsidRPr="00FE02E3">
            <w:rPr>
              <w:rStyle w:val="Platshllartext"/>
            </w:rPr>
            <w:t>Klicka eller tryck här för att ange text.</w:t>
          </w:r>
        </w:p>
      </w:docPartBody>
    </w:docPart>
    <w:docPart>
      <w:docPartPr>
        <w:name w:val="58B39F72AD50452697F85BBE520F0454"/>
        <w:category>
          <w:name w:val="Allmänt"/>
          <w:gallery w:val="placeholder"/>
        </w:category>
        <w:types>
          <w:type w:val="bbPlcHdr"/>
        </w:types>
        <w:behaviors>
          <w:behavior w:val="content"/>
        </w:behaviors>
        <w:guid w:val="{5EF6E04F-2C9F-418C-942D-0F27F8DBAACE}"/>
      </w:docPartPr>
      <w:docPartBody>
        <w:p w:rsidR="00FE0863" w:rsidRDefault="001C3794">
          <w:r w:rsidRPr="00FE02E3">
            <w:rPr>
              <w:rStyle w:val="Platshllartext"/>
            </w:rPr>
            <w:t>[ange din text här]</w:t>
          </w:r>
        </w:p>
      </w:docPartBody>
    </w:docPart>
    <w:docPart>
      <w:docPartPr>
        <w:name w:val="5EAC8CE3A9444F799A4CD87C3C0C49F7"/>
        <w:category>
          <w:name w:val="Allmänt"/>
          <w:gallery w:val="placeholder"/>
        </w:category>
        <w:types>
          <w:type w:val="bbPlcHdr"/>
        </w:types>
        <w:behaviors>
          <w:behavior w:val="content"/>
        </w:behaviors>
        <w:guid w:val="{36D0B9F4-E3FD-4385-915D-A9DCE223E534}"/>
      </w:docPartPr>
      <w:docPartBody>
        <w:p w:rsidR="00FE0863" w:rsidRDefault="001C3794">
          <w:r w:rsidRPr="00FE02E3">
            <w:rPr>
              <w:rStyle w:val="Platshllartext"/>
            </w:rPr>
            <w:t>[ange din text här]</w:t>
          </w:r>
        </w:p>
      </w:docPartBody>
    </w:docPart>
    <w:docPart>
      <w:docPartPr>
        <w:name w:val="773E8518E218489784FCBF47A5DC27B8"/>
        <w:category>
          <w:name w:val="Allmänt"/>
          <w:gallery w:val="placeholder"/>
        </w:category>
        <w:types>
          <w:type w:val="bbPlcHdr"/>
        </w:types>
        <w:behaviors>
          <w:behavior w:val="content"/>
        </w:behaviors>
        <w:guid w:val="{61949611-ABD7-4F05-936B-906C091118CD}"/>
      </w:docPartPr>
      <w:docPartBody>
        <w:p w:rsidR="00FE0863" w:rsidRDefault="001C3794">
          <w:r w:rsidRPr="00FE02E3">
            <w:rPr>
              <w:rStyle w:val="Platshllartext"/>
            </w:rPr>
            <w:t>[ange din text här]</w:t>
          </w:r>
        </w:p>
      </w:docPartBody>
    </w:docPart>
    <w:docPart>
      <w:docPartPr>
        <w:name w:val="A54E71CDEE7E4EEBBC05440112A84152"/>
        <w:category>
          <w:name w:val="Allmänt"/>
          <w:gallery w:val="placeholder"/>
        </w:category>
        <w:types>
          <w:type w:val="bbPlcHdr"/>
        </w:types>
        <w:behaviors>
          <w:behavior w:val="content"/>
        </w:behaviors>
        <w:guid w:val="{B0C0C306-CA6A-4B90-903A-75EC52E3496B}"/>
      </w:docPartPr>
      <w:docPartBody>
        <w:p w:rsidR="00FE0863" w:rsidRDefault="001C3794">
          <w:r w:rsidRPr="00FE02E3">
            <w:rPr>
              <w:rStyle w:val="Platshllartext"/>
            </w:rPr>
            <w:t>[ange din text här]</w:t>
          </w:r>
        </w:p>
      </w:docPartBody>
    </w:docPart>
    <w:docPart>
      <w:docPartPr>
        <w:name w:val="AFA94F3A72A940D1B67CBC856B0751AF"/>
        <w:category>
          <w:name w:val="Allmänt"/>
          <w:gallery w:val="placeholder"/>
        </w:category>
        <w:types>
          <w:type w:val="bbPlcHdr"/>
        </w:types>
        <w:behaviors>
          <w:behavior w:val="content"/>
        </w:behaviors>
        <w:guid w:val="{87A14FC2-09DB-4AA1-984F-55610DA4E0B4}"/>
      </w:docPartPr>
      <w:docPartBody>
        <w:p w:rsidR="00FE0863" w:rsidRDefault="001C3794">
          <w:r w:rsidRPr="00FE02E3">
            <w:rPr>
              <w:rStyle w:val="Platshllartext"/>
            </w:rPr>
            <w:t>[ange din text här]</w:t>
          </w:r>
        </w:p>
      </w:docPartBody>
    </w:docPart>
    <w:docPart>
      <w:docPartPr>
        <w:name w:val="B140DCC463EF433AA16846B681DC3C29"/>
        <w:category>
          <w:name w:val="Allmänt"/>
          <w:gallery w:val="placeholder"/>
        </w:category>
        <w:types>
          <w:type w:val="bbPlcHdr"/>
        </w:types>
        <w:behaviors>
          <w:behavior w:val="content"/>
        </w:behaviors>
        <w:guid w:val="{17069E8B-3DD5-405A-96F0-21B52590784E}"/>
      </w:docPartPr>
      <w:docPartBody>
        <w:p w:rsidR="00FE0863" w:rsidRDefault="001C3794">
          <w:r w:rsidRPr="00FE02E3">
            <w:rPr>
              <w:rStyle w:val="Platshllartext"/>
            </w:rPr>
            <w:t>[ange din text här]</w:t>
          </w:r>
        </w:p>
      </w:docPartBody>
    </w:docPart>
    <w:docPart>
      <w:docPartPr>
        <w:name w:val="B8CE6E855CF7463E9C9F6C16A5E430B5"/>
        <w:category>
          <w:name w:val="Allmänt"/>
          <w:gallery w:val="placeholder"/>
        </w:category>
        <w:types>
          <w:type w:val="bbPlcHdr"/>
        </w:types>
        <w:behaviors>
          <w:behavior w:val="content"/>
        </w:behaviors>
        <w:guid w:val="{31BCF642-7AF4-48D6-B886-B517FCBE1D0A}"/>
      </w:docPartPr>
      <w:docPartBody>
        <w:p w:rsidR="003F270D" w:rsidRDefault="003F2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4"/>
    <w:rsid w:val="001C3794"/>
    <w:rsid w:val="003F270D"/>
    <w:rsid w:val="005D0B86"/>
    <w:rsid w:val="00971FC6"/>
    <w:rsid w:val="00FE0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3794"/>
    <w:rPr>
      <w:color w:val="F4B083" w:themeColor="accent2" w:themeTint="99"/>
    </w:rPr>
  </w:style>
  <w:style w:type="paragraph" w:customStyle="1" w:styleId="FDB4A24EB2F64CAE9FA7F59F1AB7D902">
    <w:name w:val="FDB4A24EB2F64CAE9FA7F59F1AB7D902"/>
  </w:style>
  <w:style w:type="paragraph" w:customStyle="1" w:styleId="B5D763B66B9B4791A672C1DFBA76AB7F">
    <w:name w:val="B5D763B66B9B4791A672C1DFBA76A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288FE-1368-4F27-AA3B-E264ABAD0B87}"/>
</file>

<file path=customXml/itemProps2.xml><?xml version="1.0" encoding="utf-8"?>
<ds:datastoreItem xmlns:ds="http://schemas.openxmlformats.org/officeDocument/2006/customXml" ds:itemID="{0034A816-9E87-4A6C-8A29-96DDAFB8D664}"/>
</file>

<file path=customXml/itemProps3.xml><?xml version="1.0" encoding="utf-8"?>
<ds:datastoreItem xmlns:ds="http://schemas.openxmlformats.org/officeDocument/2006/customXml" ds:itemID="{4B28CFCB-BD74-4522-BF31-40C319AFCEC8}"/>
</file>

<file path=docProps/app.xml><?xml version="1.0" encoding="utf-8"?>
<Properties xmlns="http://schemas.openxmlformats.org/officeDocument/2006/extended-properties" xmlns:vt="http://schemas.openxmlformats.org/officeDocument/2006/docPropsVTypes">
  <Template>Normal</Template>
  <TotalTime>98</TotalTime>
  <Pages>6</Pages>
  <Words>2242</Words>
  <Characters>13432</Characters>
  <Application>Microsoft Office Word</Application>
  <DocSecurity>0</DocSecurity>
  <Lines>235</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 Nationella minoriteter och urfolk i Sverige</vt:lpstr>
      <vt:lpstr>
      </vt:lpstr>
    </vt:vector>
  </TitlesOfParts>
  <Company>Sveriges riksdag</Company>
  <LinksUpToDate>false</LinksUpToDate>
  <CharactersWithSpaces>15609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