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</w:t>
            </w:r>
            <w:r w:rsidR="000205EA">
              <w:rPr>
                <w:b/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460992">
              <w:rPr>
                <w:sz w:val="20"/>
              </w:rPr>
              <w:t>2</w:t>
            </w:r>
            <w:r w:rsidR="00680038" w:rsidRPr="006F58FB">
              <w:rPr>
                <w:sz w:val="20"/>
              </w:rPr>
              <w:t>–</w:t>
            </w:r>
            <w:r w:rsidR="00460992">
              <w:rPr>
                <w:sz w:val="20"/>
              </w:rPr>
              <w:t>0</w:t>
            </w:r>
            <w:r w:rsidR="000205EA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Pr="006F58FB" w:rsidRDefault="00273DA4" w:rsidP="00715AEA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205EA">
              <w:rPr>
                <w:sz w:val="20"/>
              </w:rPr>
              <w:t>9</w:t>
            </w:r>
            <w:r w:rsidR="003C3BA2">
              <w:rPr>
                <w:sz w:val="20"/>
              </w:rPr>
              <w:t>:</w:t>
            </w:r>
            <w:r w:rsidR="000205EA">
              <w:rPr>
                <w:sz w:val="20"/>
              </w:rPr>
              <w:t>3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715AEA">
              <w:rPr>
                <w:sz w:val="20"/>
              </w:rPr>
              <w:t>1</w:t>
            </w:r>
            <w:r w:rsidR="000205EA">
              <w:rPr>
                <w:sz w:val="20"/>
              </w:rPr>
              <w:t>0</w:t>
            </w:r>
            <w:r w:rsidR="00715AEA">
              <w:rPr>
                <w:sz w:val="20"/>
              </w:rPr>
              <w:t>:</w:t>
            </w:r>
            <w:r w:rsidR="000205EA">
              <w:rPr>
                <w:sz w:val="20"/>
              </w:rPr>
              <w:t>4</w:t>
            </w:r>
            <w:r w:rsidR="00715AEA">
              <w:rPr>
                <w:sz w:val="20"/>
              </w:rPr>
              <w:t>5</w:t>
            </w:r>
            <w:r w:rsidR="000205EA">
              <w:rPr>
                <w:sz w:val="20"/>
              </w:rPr>
              <w:br/>
              <w:t>10:50–11:35</w:t>
            </w:r>
            <w:r w:rsidR="000205EA">
              <w:rPr>
                <w:sz w:val="20"/>
              </w:rPr>
              <w:br/>
              <w:t>13:15–13:55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CD189F" w:rsidRPr="00435D07" w:rsidRDefault="00CD189F" w:rsidP="00CD189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Arbetet i frågor som rör Kina (UU4)</w:t>
            </w:r>
          </w:p>
          <w:p w:rsidR="00CD189F" w:rsidRDefault="00CD189F" w:rsidP="00CD189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D189F" w:rsidRPr="00565F76" w:rsidRDefault="00CD189F" w:rsidP="00565F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062C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>fortsatte behandlingen av</w:t>
            </w:r>
            <w:r w:rsidRPr="0091062C">
              <w:rPr>
                <w:color w:val="000000"/>
                <w:lang w:eastAsia="en-US"/>
              </w:rPr>
              <w:t xml:space="preserve"> </w:t>
            </w:r>
            <w:r w:rsidR="00565F76">
              <w:rPr>
                <w:color w:val="000000"/>
                <w:szCs w:val="24"/>
              </w:rPr>
              <w:t>s</w:t>
            </w:r>
            <w:r w:rsidR="00565F76" w:rsidRPr="00CD189F">
              <w:rPr>
                <w:color w:val="000000"/>
                <w:szCs w:val="24"/>
              </w:rPr>
              <w:t>krivelse 2019/20:18 och motioner</w:t>
            </w:r>
            <w:r w:rsidR="00565F76">
              <w:rPr>
                <w:color w:val="000000"/>
                <w:szCs w:val="24"/>
              </w:rPr>
              <w:t>.</w:t>
            </w:r>
            <w:r w:rsidR="00565F76">
              <w:rPr>
                <w:color w:val="000000"/>
                <w:szCs w:val="24"/>
              </w:rPr>
              <w:br/>
            </w:r>
          </w:p>
          <w:p w:rsidR="00CD189F" w:rsidRDefault="00CD189F" w:rsidP="00CD189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Pr="003F1665">
              <w:rPr>
                <w:rFonts w:eastAsiaTheme="minorHAnsi"/>
                <w:szCs w:val="24"/>
                <w:lang w:eastAsia="en-US"/>
              </w:rPr>
              <w:t>betänkande 2019/</w:t>
            </w:r>
            <w:proofErr w:type="gramStart"/>
            <w:r w:rsidRPr="003F1665">
              <w:rPr>
                <w:rFonts w:eastAsiaTheme="minorHAnsi"/>
                <w:szCs w:val="24"/>
                <w:lang w:eastAsia="en-US"/>
              </w:rPr>
              <w:t>20:UU</w:t>
            </w:r>
            <w:proofErr w:type="gramEnd"/>
            <w:r w:rsidR="00565F76">
              <w:rPr>
                <w:rFonts w:eastAsiaTheme="minorHAnsi"/>
                <w:szCs w:val="24"/>
                <w:lang w:eastAsia="en-US"/>
              </w:rPr>
              <w:t>4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1B5356" w:rsidRDefault="00460992" w:rsidP="001B5356">
            <w:pPr>
              <w:pStyle w:val="Default0"/>
            </w:pPr>
            <w:r>
              <w:br/>
            </w:r>
            <w:r w:rsidR="001B5356">
              <w:t>M-, SD-, C-, V-, KD- och L</w:t>
            </w:r>
            <w:r w:rsidR="001B5356">
              <w:rPr>
                <w:rFonts w:eastAsia="Calibri"/>
                <w:bCs/>
                <w:lang w:eastAsia="en-US"/>
              </w:rPr>
              <w:t xml:space="preserve">-ledamöterna anmälde särskilda yttranden. </w:t>
            </w:r>
          </w:p>
          <w:p w:rsidR="001F7232" w:rsidRPr="001B5356" w:rsidRDefault="001B5356" w:rsidP="001B535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t xml:space="preserve"> </w:t>
            </w: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B5356" w:rsidRPr="001B5356" w:rsidRDefault="00CD189F" w:rsidP="001B535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81C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Inför utrikesrådet (FAC) 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1B5356">
              <w:rPr>
                <w:color w:val="000000"/>
                <w:szCs w:val="24"/>
              </w:rPr>
              <w:t>Information från</w:t>
            </w:r>
            <w:r w:rsidR="001B5356"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1B5356">
              <w:rPr>
                <w:rFonts w:eastAsiaTheme="minorHAnsi"/>
                <w:color w:val="000000"/>
                <w:szCs w:val="24"/>
                <w:lang w:eastAsia="en-US"/>
              </w:rPr>
              <w:t>k</w:t>
            </w:r>
            <w:r w:rsidR="001B5356" w:rsidRPr="00481CE1">
              <w:rPr>
                <w:rFonts w:eastAsiaTheme="minorHAnsi"/>
                <w:color w:val="000000"/>
                <w:szCs w:val="24"/>
                <w:lang w:eastAsia="en-US"/>
              </w:rPr>
              <w:t>abinettssekreterare Annika Söder</w:t>
            </w:r>
            <w:r w:rsidR="001B5356">
              <w:rPr>
                <w:color w:val="000000"/>
                <w:szCs w:val="24"/>
              </w:rPr>
              <w:t xml:space="preserve"> </w:t>
            </w:r>
            <w:r w:rsidR="001B5356"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 w:rsidR="001B5356">
              <w:rPr>
                <w:color w:val="000000"/>
                <w:szCs w:val="24"/>
              </w:rPr>
              <w:t xml:space="preserve"> Utrikesdepartementet inför utrikesrådet (FAC).</w:t>
            </w:r>
          </w:p>
          <w:p w:rsidR="001B5356" w:rsidRDefault="001B5356" w:rsidP="001B53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44B6B" w:rsidRPr="007A7875" w:rsidRDefault="001B5356" w:rsidP="00D44B6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3F1665" w:rsidRDefault="003F1665" w:rsidP="00D44B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484DC7" w:rsidRDefault="00CD189F" w:rsidP="00484D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D189F">
              <w:rPr>
                <w:b/>
                <w:color w:val="000000"/>
                <w:szCs w:val="24"/>
              </w:rPr>
              <w:t>Sveriges feministiska utrikespolitik (UU6)</w:t>
            </w:r>
            <w:r w:rsidR="00484DC7"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484DC7"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484DC7" w:rsidRPr="00EE5D8F">
              <w:rPr>
                <w:bCs/>
                <w:color w:val="000000"/>
                <w:szCs w:val="24"/>
              </w:rPr>
              <w:t xml:space="preserve">Utskottet fortsatte behandlingen av skrivelse </w:t>
            </w:r>
            <w:r w:rsidRPr="00CD189F">
              <w:rPr>
                <w:color w:val="000000"/>
                <w:szCs w:val="24"/>
              </w:rPr>
              <w:t>2019/20:17 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CD189F" w:rsidRPr="00CD189F" w:rsidRDefault="00CD189F" w:rsidP="00484DC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9F5849" w:rsidRPr="007F4A5B" w:rsidRDefault="00484DC7" w:rsidP="0012210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5D8F">
              <w:rPr>
                <w:bCs/>
                <w:color w:val="000000"/>
                <w:szCs w:val="24"/>
              </w:rPr>
              <w:t>Ärendet bordlades.</w:t>
            </w:r>
          </w:p>
          <w:p w:rsidR="007F4A5B" w:rsidRPr="00BE4F81" w:rsidRDefault="007F4A5B" w:rsidP="0012210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F5849" w:rsidRPr="00ED752A" w:rsidTr="00C3524A">
        <w:trPr>
          <w:trHeight w:val="884"/>
        </w:trPr>
        <w:tc>
          <w:tcPr>
            <w:tcW w:w="567" w:type="dxa"/>
          </w:tcPr>
          <w:p w:rsidR="009F5849" w:rsidRDefault="009F584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F4A5B" w:rsidRDefault="007F4A5B" w:rsidP="00484DC7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9F5849" w:rsidRPr="00CD189F" w:rsidRDefault="009F5849" w:rsidP="00484DC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90BB2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10:45</w:t>
            </w:r>
            <w:r w:rsidRPr="00390BB2">
              <w:rPr>
                <w:bCs/>
                <w:i/>
                <w:color w:val="000000"/>
                <w:szCs w:val="24"/>
              </w:rPr>
              <w:t xml:space="preserve"> och återupptogs kl. </w:t>
            </w:r>
            <w:r>
              <w:rPr>
                <w:bCs/>
                <w:i/>
                <w:color w:val="000000"/>
                <w:szCs w:val="24"/>
              </w:rPr>
              <w:t>10</w:t>
            </w:r>
            <w:r w:rsidRPr="00390BB2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50</w:t>
            </w:r>
            <w:r w:rsidRPr="00390BB2">
              <w:rPr>
                <w:bCs/>
                <w:i/>
                <w:color w:val="000000"/>
                <w:szCs w:val="24"/>
              </w:rPr>
              <w:t>.</w:t>
            </w:r>
          </w:p>
        </w:tc>
      </w:tr>
      <w:tr w:rsidR="00CD189F" w:rsidRPr="00ED752A" w:rsidTr="00C3524A">
        <w:trPr>
          <w:trHeight w:val="884"/>
        </w:trPr>
        <w:tc>
          <w:tcPr>
            <w:tcW w:w="567" w:type="dxa"/>
          </w:tcPr>
          <w:p w:rsidR="00CD189F" w:rsidRDefault="00CD189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CD189F" w:rsidRDefault="00CD189F" w:rsidP="00CD189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Justering av protokoll</w:t>
            </w:r>
          </w:p>
          <w:p w:rsidR="001B5356" w:rsidRPr="00435D07" w:rsidRDefault="001B5356" w:rsidP="00CD189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CD189F" w:rsidRPr="00CD189F" w:rsidRDefault="001B5356" w:rsidP="00CD189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</w:t>
            </w:r>
            <w:r w:rsidR="00CD189F" w:rsidRPr="00CD189F">
              <w:rPr>
                <w:color w:val="000000"/>
                <w:szCs w:val="24"/>
              </w:rPr>
              <w:t>rotokoll 2019/20:16</w:t>
            </w:r>
          </w:p>
          <w:p w:rsidR="00CD189F" w:rsidRPr="00CD189F" w:rsidRDefault="00CD189F" w:rsidP="00484DC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189F" w:rsidRPr="00ED752A" w:rsidTr="00C3524A">
        <w:trPr>
          <w:trHeight w:val="884"/>
        </w:trPr>
        <w:tc>
          <w:tcPr>
            <w:tcW w:w="567" w:type="dxa"/>
          </w:tcPr>
          <w:p w:rsidR="00CD189F" w:rsidRDefault="00CD189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CD189F" w:rsidRPr="009F5849" w:rsidRDefault="00CD189F" w:rsidP="00484DC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F5849">
              <w:rPr>
                <w:b/>
                <w:color w:val="000000"/>
                <w:szCs w:val="24"/>
              </w:rPr>
              <w:t>Kanslimeddelanden</w:t>
            </w:r>
          </w:p>
          <w:p w:rsidR="009F5849" w:rsidRPr="009F5849" w:rsidRDefault="009F5849" w:rsidP="00484DC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informerades om att:</w:t>
            </w:r>
          </w:p>
          <w:p w:rsidR="009F5849" w:rsidRP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 w:rsidRPr="009F5849">
              <w:rPr>
                <w:color w:val="000000"/>
                <w:szCs w:val="24"/>
              </w:rPr>
              <w:t>debattlistan</w:t>
            </w:r>
            <w:proofErr w:type="spellEnd"/>
            <w:r w:rsidRPr="009F5849">
              <w:rPr>
                <w:color w:val="000000"/>
                <w:szCs w:val="24"/>
              </w:rPr>
              <w:t xml:space="preserve"> för UU4 har cirkulerats.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9F5849">
              <w:rPr>
                <w:color w:val="000000"/>
                <w:szCs w:val="24"/>
              </w:rPr>
              <w:t xml:space="preserve">UD/RK inkommit med skriftligt svar angående fråga ställd vid föredragning av utrikesminister Ann Linde den 21 november kring FN:s råd för MR. Handlingen är diarieförd och finns upptagen under inkomna handlingar. 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9F5849">
              <w:rPr>
                <w:color w:val="000000"/>
                <w:szCs w:val="24"/>
              </w:rPr>
              <w:t>protokollskansliet vid riksdagens kammarkansli, genom Riksdagens språkvårdare, medd</w:t>
            </w:r>
            <w:r>
              <w:rPr>
                <w:color w:val="000000"/>
                <w:szCs w:val="24"/>
              </w:rPr>
              <w:t>el</w:t>
            </w:r>
            <w:r w:rsidRPr="009F5849">
              <w:rPr>
                <w:color w:val="000000"/>
                <w:szCs w:val="24"/>
              </w:rPr>
              <w:t xml:space="preserve">at att Riksdagens </w:t>
            </w:r>
            <w:proofErr w:type="spellStart"/>
            <w:r w:rsidRPr="009F5849">
              <w:rPr>
                <w:color w:val="000000"/>
                <w:szCs w:val="24"/>
              </w:rPr>
              <w:t>skrivråd</w:t>
            </w:r>
            <w:proofErr w:type="spellEnd"/>
            <w:r w:rsidRPr="009F5849">
              <w:rPr>
                <w:color w:val="000000"/>
                <w:szCs w:val="24"/>
              </w:rPr>
              <w:t xml:space="preserve"> kommer att uppdateras i syfte att riksdagen ska följa UD:s rekommendation att nu skriva Belarus i stället för Vitryssland.</w:t>
            </w:r>
          </w:p>
          <w:p w:rsidR="00BC59E1" w:rsidRDefault="00BC59E1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- l</w:t>
            </w:r>
            <w:r w:rsidRPr="009F5849">
              <w:rPr>
                <w:color w:val="000000"/>
                <w:szCs w:val="24"/>
              </w:rPr>
              <w:t>edamöter och suppleanter bjuds in till julavslutning i utskottskorridoren torsdagen den 12 december kl. 1</w:t>
            </w:r>
            <w:r w:rsidR="008776C6">
              <w:rPr>
                <w:color w:val="000000"/>
                <w:szCs w:val="24"/>
              </w:rPr>
              <w:t>5</w:t>
            </w:r>
            <w:r w:rsidRPr="009F5849">
              <w:rPr>
                <w:color w:val="000000"/>
                <w:szCs w:val="24"/>
              </w:rPr>
              <w:t>:15.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påmindes om att: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9F5849">
              <w:rPr>
                <w:color w:val="000000"/>
                <w:szCs w:val="24"/>
              </w:rPr>
              <w:t>utskottet den 10 december håller en offentlig utfrågning om kvinnor, fred och säkerhet i förstakammarsalen.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att: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9F5849">
              <w:rPr>
                <w:color w:val="000000"/>
                <w:szCs w:val="24"/>
              </w:rPr>
              <w:t xml:space="preserve">det blir ledamöterna Pyry Niemi (S), Alexandra Anstrell (M) och Björn Söder (SD) som besöker Uganda </w:t>
            </w:r>
            <w:r w:rsidR="007F4A5B" w:rsidRPr="009F5849">
              <w:rPr>
                <w:color w:val="000000"/>
                <w:szCs w:val="24"/>
              </w:rPr>
              <w:t>10–13</w:t>
            </w:r>
            <w:r w:rsidRPr="009F5849">
              <w:rPr>
                <w:color w:val="000000"/>
                <w:szCs w:val="24"/>
              </w:rPr>
              <w:t xml:space="preserve"> februari 2020. 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Caroline Jen</w:t>
            </w:r>
            <w:r w:rsidR="00302222"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</w:rPr>
              <w:t>er Pamrin från EU-nämnden kan delta vid dagordningspunkt 4, föredragning av kommissionens arbetsprogram 2020.</w:t>
            </w: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gavs även en återrapport från den </w:t>
            </w:r>
            <w:r w:rsidRPr="009F5849">
              <w:rPr>
                <w:color w:val="000000"/>
                <w:szCs w:val="24"/>
              </w:rPr>
              <w:t xml:space="preserve">delegation som deltagit vid </w:t>
            </w:r>
            <w:r w:rsidR="007F4A5B">
              <w:rPr>
                <w:color w:val="000000"/>
                <w:szCs w:val="24"/>
              </w:rPr>
              <w:t xml:space="preserve">den </w:t>
            </w:r>
            <w:r w:rsidR="007F4A5B" w:rsidRPr="009F5849">
              <w:rPr>
                <w:color w:val="000000"/>
                <w:szCs w:val="24"/>
              </w:rPr>
              <w:t>interparlamentarisk</w:t>
            </w:r>
            <w:r w:rsidR="007F4A5B">
              <w:rPr>
                <w:color w:val="000000"/>
                <w:szCs w:val="24"/>
              </w:rPr>
              <w:t>a</w:t>
            </w:r>
            <w:r w:rsidR="007F4A5B" w:rsidRPr="009F5849">
              <w:rPr>
                <w:color w:val="000000"/>
                <w:szCs w:val="24"/>
              </w:rPr>
              <w:t xml:space="preserve"> konferensen</w:t>
            </w:r>
            <w:r w:rsidRPr="009F5849">
              <w:rPr>
                <w:color w:val="000000"/>
                <w:szCs w:val="24"/>
              </w:rPr>
              <w:t xml:space="preserve"> i Europaparlamentet</w:t>
            </w:r>
            <w:r w:rsidR="00302222">
              <w:rPr>
                <w:color w:val="000000"/>
                <w:szCs w:val="24"/>
              </w:rPr>
              <w:t xml:space="preserve"> den 4 december</w:t>
            </w:r>
            <w:r>
              <w:rPr>
                <w:color w:val="000000"/>
                <w:szCs w:val="24"/>
              </w:rPr>
              <w:t>.</w:t>
            </w:r>
          </w:p>
          <w:p w:rsidR="009F5849" w:rsidRPr="009F5849" w:rsidRDefault="009F5849" w:rsidP="009F58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189F" w:rsidRPr="00ED752A" w:rsidTr="00C3524A">
        <w:trPr>
          <w:trHeight w:val="884"/>
        </w:trPr>
        <w:tc>
          <w:tcPr>
            <w:tcW w:w="567" w:type="dxa"/>
          </w:tcPr>
          <w:p w:rsidR="00CD189F" w:rsidRDefault="00CD189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CD189F" w:rsidRPr="00435D07" w:rsidRDefault="00CD189F" w:rsidP="00CD189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Inkomna handlingar</w:t>
            </w:r>
          </w:p>
          <w:p w:rsidR="00CD189F" w:rsidRDefault="00CD189F" w:rsidP="001B535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B5356" w:rsidRPr="0091062C" w:rsidRDefault="001B5356" w:rsidP="001B535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1B5356" w:rsidRPr="00CD189F" w:rsidRDefault="001B5356" w:rsidP="001B535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189F" w:rsidRPr="00ED752A" w:rsidTr="00C3524A">
        <w:trPr>
          <w:trHeight w:val="884"/>
        </w:trPr>
        <w:tc>
          <w:tcPr>
            <w:tcW w:w="567" w:type="dxa"/>
          </w:tcPr>
          <w:p w:rsidR="00CD189F" w:rsidRDefault="00CD189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CD189F" w:rsidRDefault="00CD189F" w:rsidP="00CD189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Om kampanjer och val av icke-permanenta medlemmar till FN:s säkerhetsråd</w:t>
            </w:r>
          </w:p>
          <w:p w:rsidR="00302222" w:rsidRPr="00435D07" w:rsidRDefault="00302222" w:rsidP="00CD189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CD189F" w:rsidRDefault="00CD189F" w:rsidP="001B535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D189F">
              <w:rPr>
                <w:color w:val="000000"/>
                <w:szCs w:val="24"/>
              </w:rPr>
              <w:t>Information</w:t>
            </w:r>
            <w:r w:rsidR="001B5356">
              <w:rPr>
                <w:color w:val="000000"/>
                <w:szCs w:val="24"/>
              </w:rPr>
              <w:t xml:space="preserve"> av p</w:t>
            </w:r>
            <w:r w:rsidRPr="00CD189F">
              <w:rPr>
                <w:color w:val="000000"/>
                <w:szCs w:val="24"/>
              </w:rPr>
              <w:t>rofessor Ann-Marie Ekengren</w:t>
            </w:r>
            <w:r w:rsidR="001B5356">
              <w:rPr>
                <w:color w:val="000000"/>
                <w:szCs w:val="24"/>
              </w:rPr>
              <w:t xml:space="preserve"> och u</w:t>
            </w:r>
            <w:r w:rsidR="001B5356" w:rsidRPr="00CD189F">
              <w:rPr>
                <w:color w:val="000000"/>
                <w:szCs w:val="24"/>
              </w:rPr>
              <w:t>niversitetslektor Ulrika Möller</w:t>
            </w:r>
            <w:r w:rsidR="001B5356">
              <w:rPr>
                <w:color w:val="000000"/>
                <w:szCs w:val="24"/>
              </w:rPr>
              <w:t xml:space="preserve">, båda från </w:t>
            </w:r>
            <w:r w:rsidRPr="00CD189F">
              <w:rPr>
                <w:color w:val="000000"/>
                <w:szCs w:val="24"/>
              </w:rPr>
              <w:t>Statsvetenskapliga institutionen, Göteborgs Universitet</w:t>
            </w:r>
            <w:r w:rsidR="001B5356">
              <w:rPr>
                <w:color w:val="000000"/>
                <w:szCs w:val="24"/>
              </w:rPr>
              <w:t>, om deras studier av kampanjer och val av icke-permanenta medlemmar till FN:s säkerhetsråd.</w:t>
            </w:r>
          </w:p>
          <w:p w:rsidR="001B5356" w:rsidRDefault="001B5356" w:rsidP="001B535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B5356" w:rsidRDefault="001B5356" w:rsidP="001B535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302222" w:rsidRPr="001B5356" w:rsidRDefault="00302222" w:rsidP="001B535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84DC1" w:rsidRPr="00ED752A" w:rsidTr="00D0772A">
        <w:trPr>
          <w:trHeight w:val="1075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D189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F84DC1" w:rsidRDefault="00CD189F" w:rsidP="00F84D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B5356">
              <w:rPr>
                <w:b/>
                <w:color w:val="000000"/>
                <w:szCs w:val="24"/>
              </w:rPr>
              <w:t>Övriga frågor</w:t>
            </w:r>
            <w:r w:rsidRPr="001B5356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724034" w:rsidRDefault="00724034" w:rsidP="00F84D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  <w:p w:rsidR="00B11FA0" w:rsidRDefault="00B11FA0" w:rsidP="00B11FA0">
            <w:pPr>
              <w:autoSpaceDE w:val="0"/>
              <w:autoSpaceDN w:val="0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Hans Wallmark (M) lyfte fråga om hur utskottet genom bl.a. yttrande kan följa utvecklingen av utrikesförvaltningen/utgiftsområde 1 Rikets styrelse. </w:t>
            </w:r>
          </w:p>
          <w:p w:rsidR="00724034" w:rsidRPr="00724034" w:rsidRDefault="00724034" w:rsidP="00092B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302222" w:rsidRPr="00ED752A" w:rsidTr="00D0772A">
        <w:trPr>
          <w:trHeight w:val="1075"/>
        </w:trPr>
        <w:tc>
          <w:tcPr>
            <w:tcW w:w="567" w:type="dxa"/>
          </w:tcPr>
          <w:p w:rsidR="00302222" w:rsidRDefault="00302222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F4A5B" w:rsidRDefault="007F4A5B" w:rsidP="00F84DC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302222" w:rsidRPr="001B5356" w:rsidRDefault="00302222" w:rsidP="00F84DC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90BB2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11:35</w:t>
            </w:r>
            <w:r w:rsidRPr="00390BB2">
              <w:rPr>
                <w:bCs/>
                <w:i/>
                <w:color w:val="000000"/>
                <w:szCs w:val="24"/>
              </w:rPr>
              <w:t xml:space="preserve"> och återupptogs kl. </w:t>
            </w:r>
            <w:r>
              <w:rPr>
                <w:bCs/>
                <w:i/>
                <w:color w:val="000000"/>
                <w:szCs w:val="24"/>
              </w:rPr>
              <w:t>13</w:t>
            </w:r>
            <w:r w:rsidRPr="00390BB2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15</w:t>
            </w:r>
            <w:r w:rsidRPr="00390BB2">
              <w:rPr>
                <w:bCs/>
                <w:i/>
                <w:color w:val="000000"/>
                <w:szCs w:val="24"/>
              </w:rPr>
              <w:t>.</w:t>
            </w:r>
          </w:p>
        </w:tc>
      </w:tr>
      <w:tr w:rsidR="00F84DC1" w:rsidRPr="00ED752A" w:rsidTr="003E0B30">
        <w:trPr>
          <w:trHeight w:val="1157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D189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CD189F" w:rsidRPr="00724034" w:rsidRDefault="00CD189F" w:rsidP="00CD189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24034">
              <w:rPr>
                <w:b/>
                <w:color w:val="000000"/>
                <w:szCs w:val="24"/>
              </w:rPr>
              <w:t>Kommissionens arbetsprogram 2020</w:t>
            </w:r>
          </w:p>
          <w:p w:rsidR="00724034" w:rsidRDefault="00724034" w:rsidP="00CD189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D189F" w:rsidRDefault="00CD189F" w:rsidP="00CD189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D189F">
              <w:rPr>
                <w:color w:val="000000"/>
                <w:szCs w:val="24"/>
              </w:rPr>
              <w:t>Information</w:t>
            </w:r>
            <w:r w:rsidR="00724034">
              <w:rPr>
                <w:color w:val="000000"/>
                <w:szCs w:val="24"/>
              </w:rPr>
              <w:t xml:space="preserve"> av</w:t>
            </w:r>
            <w:r w:rsidRPr="00CD189F">
              <w:rPr>
                <w:color w:val="000000"/>
                <w:szCs w:val="24"/>
              </w:rPr>
              <w:t xml:space="preserve"> EU-minister Hans Dahlgren</w:t>
            </w:r>
            <w:r w:rsidR="00724034">
              <w:rPr>
                <w:color w:val="000000"/>
                <w:szCs w:val="24"/>
              </w:rPr>
              <w:t xml:space="preserve"> och medarbetare från </w:t>
            </w:r>
            <w:r w:rsidRPr="00CD189F">
              <w:rPr>
                <w:color w:val="000000"/>
                <w:szCs w:val="24"/>
              </w:rPr>
              <w:t>Statsrådsberedningen</w:t>
            </w:r>
            <w:r w:rsidR="00724034">
              <w:rPr>
                <w:color w:val="000000"/>
                <w:szCs w:val="24"/>
              </w:rPr>
              <w:t xml:space="preserve"> om Kommissionens</w:t>
            </w:r>
            <w:r w:rsidRPr="00CD189F">
              <w:rPr>
                <w:color w:val="000000"/>
                <w:szCs w:val="24"/>
              </w:rPr>
              <w:t xml:space="preserve"> arbetsprogram </w:t>
            </w:r>
            <w:r w:rsidR="00724034">
              <w:rPr>
                <w:color w:val="000000"/>
                <w:szCs w:val="24"/>
              </w:rPr>
              <w:t xml:space="preserve">för </w:t>
            </w:r>
            <w:r w:rsidRPr="00CD189F">
              <w:rPr>
                <w:color w:val="000000"/>
                <w:szCs w:val="24"/>
              </w:rPr>
              <w:t>2020</w:t>
            </w:r>
            <w:r w:rsidR="00724034">
              <w:rPr>
                <w:color w:val="000000"/>
                <w:szCs w:val="24"/>
              </w:rPr>
              <w:t>.</w:t>
            </w:r>
          </w:p>
          <w:p w:rsidR="00302222" w:rsidRDefault="00302222" w:rsidP="00CD189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02222" w:rsidRPr="00CD189F" w:rsidRDefault="00302222" w:rsidP="00CD189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F84DC1" w:rsidRDefault="00F84DC1" w:rsidP="00CD189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CD189F" w:rsidRPr="00ED752A" w:rsidTr="003E0B30">
        <w:trPr>
          <w:trHeight w:val="1157"/>
        </w:trPr>
        <w:tc>
          <w:tcPr>
            <w:tcW w:w="567" w:type="dxa"/>
          </w:tcPr>
          <w:p w:rsidR="00CD189F" w:rsidRDefault="00CD189F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CD189F" w:rsidRPr="001F48B7" w:rsidRDefault="00CD189F" w:rsidP="00CD189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CD189F" w:rsidRPr="001F48B7" w:rsidRDefault="00CD189F" w:rsidP="00CD189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D189F" w:rsidRDefault="00CD189F" w:rsidP="00CD189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Utskottet beslutade att nästa sammanträde ska äga rum </w:t>
            </w:r>
            <w:r>
              <w:rPr>
                <w:bCs/>
                <w:color w:val="000000"/>
                <w:lang w:eastAsia="en-US"/>
              </w:rPr>
              <w:t>tisdagen den</w:t>
            </w:r>
          </w:p>
          <w:p w:rsidR="00CD189F" w:rsidRDefault="00CD189F" w:rsidP="00CD189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 december 2</w:t>
            </w:r>
            <w:r w:rsidRPr="001F48B7">
              <w:rPr>
                <w:bCs/>
                <w:color w:val="000000"/>
                <w:lang w:eastAsia="en-US"/>
              </w:rPr>
              <w:t xml:space="preserve">019 kl. </w:t>
            </w:r>
            <w:r>
              <w:rPr>
                <w:bCs/>
                <w:color w:val="000000"/>
                <w:lang w:eastAsia="en-US"/>
              </w:rPr>
              <w:t>11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00 i form av en offentlig utfrågning.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</w:p>
          <w:p w:rsidR="00CD189F" w:rsidRPr="001F48B7" w:rsidRDefault="00CD189F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CD189F" w:rsidP="00E81E4C">
            <w:pPr>
              <w:tabs>
                <w:tab w:val="left" w:pos="1701"/>
              </w:tabs>
            </w:pPr>
            <w:r>
              <w:t>Malin Emmoth</w:t>
            </w:r>
          </w:p>
          <w:p w:rsidR="0078334E" w:rsidRPr="003200BF" w:rsidRDefault="0078334E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CD189F">
              <w:t>18</w:t>
            </w:r>
            <w:r w:rsidR="00484DC7">
              <w:t xml:space="preserve"> december</w:t>
            </w:r>
            <w:r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78334E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E01B87">
              <w:rPr>
                <w:sz w:val="20"/>
              </w:rPr>
              <w:t>1</w:t>
            </w:r>
            <w:r w:rsidR="007F4A5B">
              <w:rPr>
                <w:sz w:val="20"/>
              </w:rPr>
              <w:t>7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430C1">
              <w:rPr>
                <w:sz w:val="18"/>
                <w:szCs w:val="18"/>
              </w:rPr>
              <w:t xml:space="preserve">§ </w:t>
            </w:r>
            <w:r w:rsidR="00591801" w:rsidRPr="009430C1">
              <w:rPr>
                <w:sz w:val="18"/>
                <w:szCs w:val="18"/>
              </w:rPr>
              <w:t>1</w:t>
            </w:r>
            <w:r w:rsidR="00591801">
              <w:rPr>
                <w:sz w:val="18"/>
                <w:szCs w:val="18"/>
              </w:rPr>
              <w:t>–2</w:t>
            </w:r>
            <w:r w:rsidR="00A17A9E" w:rsidRPr="009430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r w:rsidR="0008762A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B9752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B9752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591801">
              <w:rPr>
                <w:sz w:val="18"/>
                <w:szCs w:val="18"/>
              </w:rPr>
              <w:t>5–6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591801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591801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591801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9–10</w:t>
            </w: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5918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5918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5918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5918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5918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5918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5918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3852AF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A2076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00787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5918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0C0FAD" w:rsidRDefault="00591801" w:rsidP="005918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E01B87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01" w:rsidRPr="00A7053C" w:rsidRDefault="00591801" w:rsidP="00591801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8762A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08762A" w:rsidRPr="005F371A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A0" w:rsidRDefault="00B11FA0" w:rsidP="009255E3">
      <w:r>
        <w:separator/>
      </w:r>
    </w:p>
  </w:endnote>
  <w:endnote w:type="continuationSeparator" w:id="0">
    <w:p w:rsidR="00B11FA0" w:rsidRDefault="00B11FA0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A0" w:rsidRDefault="00B11FA0" w:rsidP="009255E3">
      <w:r>
        <w:separator/>
      </w:r>
    </w:p>
  </w:footnote>
  <w:footnote w:type="continuationSeparator" w:id="0">
    <w:p w:rsidR="00B11FA0" w:rsidRDefault="00B11FA0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05EA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2BB0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5356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088"/>
    <w:rsid w:val="00265344"/>
    <w:rsid w:val="00267692"/>
    <w:rsid w:val="00270EF2"/>
    <w:rsid w:val="00273DA4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2222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1E19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07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65F76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801"/>
    <w:rsid w:val="00591AFF"/>
    <w:rsid w:val="00591CFC"/>
    <w:rsid w:val="005926B0"/>
    <w:rsid w:val="0059323D"/>
    <w:rsid w:val="005933C5"/>
    <w:rsid w:val="0059385B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D37"/>
    <w:rsid w:val="00653656"/>
    <w:rsid w:val="00654375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0EFF"/>
    <w:rsid w:val="006B25CA"/>
    <w:rsid w:val="006B2A67"/>
    <w:rsid w:val="006B40F7"/>
    <w:rsid w:val="006B4CD9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41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4034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A7875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72D9"/>
    <w:rsid w:val="007E0343"/>
    <w:rsid w:val="007E338F"/>
    <w:rsid w:val="007E388F"/>
    <w:rsid w:val="007E47C1"/>
    <w:rsid w:val="007E66F7"/>
    <w:rsid w:val="007F1680"/>
    <w:rsid w:val="007F1B70"/>
    <w:rsid w:val="007F22E5"/>
    <w:rsid w:val="007F2CFF"/>
    <w:rsid w:val="007F4A5B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776C6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5849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1FA0"/>
    <w:rsid w:val="00B12E0D"/>
    <w:rsid w:val="00B16C5A"/>
    <w:rsid w:val="00B16ED7"/>
    <w:rsid w:val="00B16FA3"/>
    <w:rsid w:val="00B17003"/>
    <w:rsid w:val="00B21016"/>
    <w:rsid w:val="00B21134"/>
    <w:rsid w:val="00B21E4E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26"/>
    <w:rsid w:val="00B975A6"/>
    <w:rsid w:val="00BA2DFC"/>
    <w:rsid w:val="00BA3EF8"/>
    <w:rsid w:val="00BA5A6B"/>
    <w:rsid w:val="00BA7367"/>
    <w:rsid w:val="00BB0A48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9E1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6507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89F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2DD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61C2"/>
    <w:rsid w:val="00D86358"/>
    <w:rsid w:val="00D863EB"/>
    <w:rsid w:val="00D87B47"/>
    <w:rsid w:val="00D90D53"/>
    <w:rsid w:val="00D91D0B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52EE-A316-4A0A-B17E-A1EDE216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717</Words>
  <Characters>4771</Characters>
  <Application>Microsoft Office Word</Application>
  <DocSecurity>4</DocSecurity>
  <Lines>1192</Lines>
  <Paragraphs>304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2019-11-22T09:00:00Z</cp:lastPrinted>
  <dcterms:created xsi:type="dcterms:W3CDTF">2019-12-18T13:22:00Z</dcterms:created>
  <dcterms:modified xsi:type="dcterms:W3CDTF">2019-12-18T13:22:00Z</dcterms:modified>
</cp:coreProperties>
</file>