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25D41" w:rsidRPr="00AA46EB" w14:paraId="642004E9" w14:textId="77777777" w:rsidTr="00381D02">
        <w:tc>
          <w:tcPr>
            <w:tcW w:w="9141" w:type="dxa"/>
          </w:tcPr>
          <w:p w14:paraId="0BF64FF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RIKSDAGEN</w:t>
            </w:r>
          </w:p>
          <w:p w14:paraId="036566A9" w14:textId="3527525B" w:rsidR="00725D41" w:rsidRPr="00AA46EB" w:rsidRDefault="00FB0AE9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KONSTITUTIONS</w:t>
            </w:r>
            <w:r w:rsidR="00725D41" w:rsidRPr="00AA46EB">
              <w:rPr>
                <w:sz w:val="22"/>
                <w:szCs w:val="22"/>
              </w:rPr>
              <w:t>UTSKOTTET</w:t>
            </w:r>
          </w:p>
        </w:tc>
      </w:tr>
    </w:tbl>
    <w:p w14:paraId="3B693C3B" w14:textId="77777777" w:rsidR="00725D41" w:rsidRPr="00AA46EB" w:rsidRDefault="00725D41" w:rsidP="00725D41">
      <w:pPr>
        <w:rPr>
          <w:sz w:val="22"/>
          <w:szCs w:val="22"/>
        </w:rPr>
      </w:pPr>
    </w:p>
    <w:p w14:paraId="4F387840" w14:textId="77777777" w:rsidR="00725D41" w:rsidRPr="00AA46EB" w:rsidRDefault="00725D41" w:rsidP="00725D41">
      <w:pPr>
        <w:rPr>
          <w:sz w:val="22"/>
          <w:szCs w:val="22"/>
        </w:rPr>
      </w:pPr>
    </w:p>
    <w:tbl>
      <w:tblPr>
        <w:tblW w:w="854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565"/>
      </w:tblGrid>
      <w:tr w:rsidR="00725D41" w:rsidRPr="00AA46EB" w14:paraId="2FDF6062" w14:textId="77777777" w:rsidTr="00AA46EB">
        <w:trPr>
          <w:cantSplit/>
          <w:trHeight w:val="742"/>
        </w:trPr>
        <w:tc>
          <w:tcPr>
            <w:tcW w:w="1984" w:type="dxa"/>
          </w:tcPr>
          <w:p w14:paraId="446A20C4" w14:textId="77777777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565" w:type="dxa"/>
          </w:tcPr>
          <w:p w14:paraId="3677E029" w14:textId="0CE25A66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>UTSKOTTSSAMMANTRÄDE 20</w:t>
            </w:r>
            <w:r w:rsidR="00F9138F">
              <w:rPr>
                <w:b/>
                <w:sz w:val="22"/>
                <w:szCs w:val="22"/>
              </w:rPr>
              <w:t>2</w:t>
            </w:r>
            <w:r w:rsidR="00A654DC">
              <w:rPr>
                <w:b/>
                <w:sz w:val="22"/>
                <w:szCs w:val="22"/>
              </w:rPr>
              <w:t>1</w:t>
            </w:r>
            <w:r w:rsidRPr="00AA46EB">
              <w:rPr>
                <w:b/>
                <w:sz w:val="22"/>
                <w:szCs w:val="22"/>
              </w:rPr>
              <w:t>/2</w:t>
            </w:r>
            <w:r w:rsidR="00A654DC">
              <w:rPr>
                <w:b/>
                <w:sz w:val="22"/>
                <w:szCs w:val="22"/>
              </w:rPr>
              <w:t>2</w:t>
            </w:r>
            <w:r w:rsidRPr="00AA46EB">
              <w:rPr>
                <w:b/>
                <w:sz w:val="22"/>
                <w:szCs w:val="22"/>
              </w:rPr>
              <w:t>:</w:t>
            </w:r>
            <w:r w:rsidR="00F21F40">
              <w:rPr>
                <w:b/>
                <w:sz w:val="22"/>
                <w:szCs w:val="22"/>
              </w:rPr>
              <w:t>18</w:t>
            </w:r>
          </w:p>
        </w:tc>
      </w:tr>
      <w:tr w:rsidR="00725D41" w:rsidRPr="00AA46EB" w14:paraId="750FD9BB" w14:textId="77777777" w:rsidTr="00AA46EB">
        <w:tc>
          <w:tcPr>
            <w:tcW w:w="1984" w:type="dxa"/>
          </w:tcPr>
          <w:p w14:paraId="2781612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DATUM</w:t>
            </w:r>
          </w:p>
        </w:tc>
        <w:tc>
          <w:tcPr>
            <w:tcW w:w="6565" w:type="dxa"/>
          </w:tcPr>
          <w:p w14:paraId="2977D414" w14:textId="441E0E82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202</w:t>
            </w:r>
            <w:r w:rsidR="00602B01">
              <w:rPr>
                <w:sz w:val="22"/>
                <w:szCs w:val="22"/>
              </w:rPr>
              <w:t>1</w:t>
            </w:r>
            <w:r w:rsidRPr="00AA46EB">
              <w:rPr>
                <w:sz w:val="22"/>
                <w:szCs w:val="22"/>
              </w:rPr>
              <w:t>-</w:t>
            </w:r>
            <w:r w:rsidR="001E45B7">
              <w:rPr>
                <w:sz w:val="22"/>
                <w:szCs w:val="22"/>
              </w:rPr>
              <w:t>1</w:t>
            </w:r>
            <w:r w:rsidR="004E59A0">
              <w:rPr>
                <w:sz w:val="22"/>
                <w:szCs w:val="22"/>
              </w:rPr>
              <w:t>2</w:t>
            </w:r>
            <w:r w:rsidR="00A955FF" w:rsidRPr="00AA46EB">
              <w:rPr>
                <w:sz w:val="22"/>
                <w:szCs w:val="22"/>
              </w:rPr>
              <w:t>-</w:t>
            </w:r>
            <w:r w:rsidR="00F21F40">
              <w:rPr>
                <w:sz w:val="22"/>
                <w:szCs w:val="22"/>
              </w:rPr>
              <w:t>09</w:t>
            </w:r>
          </w:p>
        </w:tc>
      </w:tr>
      <w:tr w:rsidR="00725D41" w:rsidRPr="00AA46EB" w14:paraId="71136BF2" w14:textId="77777777" w:rsidTr="00AA46EB">
        <w:tc>
          <w:tcPr>
            <w:tcW w:w="1984" w:type="dxa"/>
          </w:tcPr>
          <w:p w14:paraId="7C20CC4C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TID</w:t>
            </w:r>
          </w:p>
        </w:tc>
        <w:tc>
          <w:tcPr>
            <w:tcW w:w="6565" w:type="dxa"/>
          </w:tcPr>
          <w:p w14:paraId="1EA20299" w14:textId="77777777" w:rsidR="00725D41" w:rsidRDefault="001E45B7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25D41" w:rsidRPr="00AA46EB">
              <w:rPr>
                <w:sz w:val="22"/>
                <w:szCs w:val="22"/>
              </w:rPr>
              <w:t>.00–</w:t>
            </w:r>
            <w:r w:rsidR="007E297D">
              <w:rPr>
                <w:sz w:val="22"/>
                <w:szCs w:val="22"/>
              </w:rPr>
              <w:t>9.24</w:t>
            </w:r>
          </w:p>
          <w:p w14:paraId="114A7912" w14:textId="5863D6D5" w:rsidR="007E297D" w:rsidRPr="00AA46EB" w:rsidRDefault="007E297D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9.35–9.36</w:t>
            </w:r>
          </w:p>
        </w:tc>
      </w:tr>
      <w:tr w:rsidR="00725D41" w:rsidRPr="00AA46EB" w14:paraId="573E5A5B" w14:textId="77777777" w:rsidTr="00AA46EB">
        <w:tc>
          <w:tcPr>
            <w:tcW w:w="1984" w:type="dxa"/>
          </w:tcPr>
          <w:p w14:paraId="11211CE7" w14:textId="12BF5432" w:rsidR="00CB5D85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NÄRVARANDE</w:t>
            </w:r>
          </w:p>
        </w:tc>
        <w:tc>
          <w:tcPr>
            <w:tcW w:w="6565" w:type="dxa"/>
          </w:tcPr>
          <w:p w14:paraId="4853F081" w14:textId="510DCF44" w:rsidR="00725D41" w:rsidRPr="00AA46EB" w:rsidRDefault="00725D41" w:rsidP="000F2853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Se bilaga 1</w:t>
            </w:r>
          </w:p>
        </w:tc>
      </w:tr>
    </w:tbl>
    <w:p w14:paraId="22A2F472" w14:textId="1DA80A90" w:rsidR="00AA46EB" w:rsidRPr="00AA46EB" w:rsidRDefault="00AA46EB">
      <w:pPr>
        <w:rPr>
          <w:sz w:val="22"/>
          <w:szCs w:val="22"/>
        </w:rPr>
      </w:pPr>
    </w:p>
    <w:p w14:paraId="6E72853A" w14:textId="52A9F8EC" w:rsidR="00AA46EB" w:rsidRPr="00AA46EB" w:rsidRDefault="00AA46EB">
      <w:pPr>
        <w:rPr>
          <w:sz w:val="22"/>
          <w:szCs w:val="22"/>
        </w:rPr>
      </w:pPr>
    </w:p>
    <w:p w14:paraId="5DBF61EE" w14:textId="77777777" w:rsidR="00AA46EB" w:rsidRPr="00AA46EB" w:rsidRDefault="00AA46EB">
      <w:pPr>
        <w:rPr>
          <w:sz w:val="22"/>
          <w:szCs w:val="22"/>
        </w:rPr>
      </w:pPr>
    </w:p>
    <w:tbl>
      <w:tblPr>
        <w:tblW w:w="758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7088"/>
      </w:tblGrid>
      <w:tr w:rsidR="00725D41" w:rsidRPr="00AA46EB" w14:paraId="1B2E1B6E" w14:textId="77777777" w:rsidTr="00AA46EB">
        <w:tc>
          <w:tcPr>
            <w:tcW w:w="497" w:type="dxa"/>
          </w:tcPr>
          <w:p w14:paraId="02694041" w14:textId="77777777" w:rsidR="00725D41" w:rsidRPr="00AA46EB" w:rsidRDefault="00725D41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7088" w:type="dxa"/>
          </w:tcPr>
          <w:p w14:paraId="1AB5DB34" w14:textId="77777777" w:rsidR="00E425D1" w:rsidRDefault="00E425D1" w:rsidP="00E425D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4DA720FF" w14:textId="77777777" w:rsidR="00E425D1" w:rsidRDefault="00E425D1" w:rsidP="00E425D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FA9BEF0" w14:textId="77777777" w:rsidR="00E425D1" w:rsidRDefault="00E425D1" w:rsidP="00E425D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2021/22:16.</w:t>
            </w:r>
          </w:p>
          <w:p w14:paraId="23269BA7" w14:textId="4E1A3A4B" w:rsidR="0058336F" w:rsidRPr="00E425D1" w:rsidRDefault="0058336F" w:rsidP="00E425D1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58336F" w:rsidRPr="00AA46EB" w14:paraId="41431AEA" w14:textId="77777777" w:rsidTr="00AA46EB">
        <w:tc>
          <w:tcPr>
            <w:tcW w:w="497" w:type="dxa"/>
          </w:tcPr>
          <w:p w14:paraId="5E7DB33D" w14:textId="77218D11" w:rsidR="0058336F" w:rsidRPr="00AA46EB" w:rsidRDefault="00764EA4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7088" w:type="dxa"/>
          </w:tcPr>
          <w:p w14:paraId="570BA8BC" w14:textId="2C7C766A" w:rsidR="006102E3" w:rsidRPr="00422F4D" w:rsidRDefault="006102E3" w:rsidP="006102E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22F4D">
              <w:rPr>
                <w:b/>
                <w:snapToGrid w:val="0"/>
                <w:sz w:val="22"/>
                <w:szCs w:val="22"/>
              </w:rPr>
              <w:t>Sammanträdestider våren 202</w:t>
            </w:r>
            <w:r>
              <w:rPr>
                <w:b/>
                <w:snapToGrid w:val="0"/>
                <w:sz w:val="22"/>
                <w:szCs w:val="22"/>
              </w:rPr>
              <w:t>2</w:t>
            </w:r>
          </w:p>
          <w:p w14:paraId="7555189F" w14:textId="77777777" w:rsidR="006102E3" w:rsidRPr="00422F4D" w:rsidRDefault="006102E3" w:rsidP="006102E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C9E9448" w14:textId="10CAF6B8" w:rsidR="006102E3" w:rsidRDefault="006102E3" w:rsidP="006102E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22F4D">
              <w:rPr>
                <w:snapToGrid w:val="0"/>
                <w:sz w:val="22"/>
                <w:szCs w:val="22"/>
              </w:rPr>
              <w:t>Utskottet godkände förslag till sammanträdestider för våren 202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22F4D">
              <w:rPr>
                <w:snapToGrid w:val="0"/>
                <w:sz w:val="22"/>
                <w:szCs w:val="22"/>
              </w:rPr>
              <w:t xml:space="preserve"> enligt bilaga 2.</w:t>
            </w:r>
          </w:p>
          <w:p w14:paraId="1752097F" w14:textId="6C6B674E" w:rsidR="00E425D1" w:rsidRPr="00BA0AA9" w:rsidRDefault="00E425D1" w:rsidP="00E425D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413CBB" w:rsidRPr="00AA46EB" w14:paraId="7CCC2A39" w14:textId="77777777" w:rsidTr="00AA46EB">
        <w:tc>
          <w:tcPr>
            <w:tcW w:w="497" w:type="dxa"/>
          </w:tcPr>
          <w:p w14:paraId="52D877F5" w14:textId="6C985C70" w:rsidR="00413CBB" w:rsidRPr="00AA46EB" w:rsidRDefault="00413CBB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102E3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7088" w:type="dxa"/>
          </w:tcPr>
          <w:p w14:paraId="0FFD55C7" w14:textId="77777777" w:rsidR="00B468DE" w:rsidRPr="001C4FCC" w:rsidRDefault="00B468DE" w:rsidP="00B468DE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1C4FCC">
              <w:rPr>
                <w:b/>
                <w:sz w:val="22"/>
                <w:szCs w:val="22"/>
              </w:rPr>
              <w:t>EU-bevakning</w:t>
            </w:r>
          </w:p>
          <w:p w14:paraId="04D065E0" w14:textId="77777777" w:rsidR="00B468DE" w:rsidRPr="001C4FCC" w:rsidRDefault="00B468DE" w:rsidP="00B468DE">
            <w:pPr>
              <w:widowControl/>
              <w:textAlignment w:val="center"/>
              <w:rPr>
                <w:b/>
                <w:sz w:val="22"/>
                <w:szCs w:val="22"/>
              </w:rPr>
            </w:pPr>
          </w:p>
          <w:p w14:paraId="49E0E6CA" w14:textId="77777777" w:rsidR="00B468DE" w:rsidRPr="001C4FCC" w:rsidRDefault="00B468DE" w:rsidP="00B468D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C4FCC">
              <w:rPr>
                <w:snapToGrid w:val="0"/>
                <w:sz w:val="22"/>
                <w:szCs w:val="22"/>
              </w:rPr>
              <w:t>Förteckning över inkomna EU-handlingar anmäldes.</w:t>
            </w:r>
          </w:p>
          <w:p w14:paraId="557ECEB0" w14:textId="2B99FE1E" w:rsidR="00B37B46" w:rsidRPr="00AA46EB" w:rsidRDefault="00B37B46" w:rsidP="00B468DE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396899" w:rsidRPr="00AA46EB" w14:paraId="6DBF6A97" w14:textId="77777777" w:rsidTr="00AA46EB">
        <w:tc>
          <w:tcPr>
            <w:tcW w:w="497" w:type="dxa"/>
          </w:tcPr>
          <w:p w14:paraId="3C17D56B" w14:textId="2C1F302C" w:rsidR="00396899" w:rsidRPr="00AA46EB" w:rsidRDefault="00396899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102E3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7088" w:type="dxa"/>
          </w:tcPr>
          <w:p w14:paraId="67AFAF35" w14:textId="77777777" w:rsidR="00E425D1" w:rsidRPr="00D572A9" w:rsidRDefault="00E425D1" w:rsidP="00E425D1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D572A9">
              <w:rPr>
                <w:b/>
                <w:sz w:val="22"/>
                <w:szCs w:val="22"/>
              </w:rPr>
              <w:t>Uppföljning av riksdagens tillämpning av subsidiaritetsprincipen (KU5)</w:t>
            </w:r>
          </w:p>
          <w:p w14:paraId="59E18175" w14:textId="77777777" w:rsidR="00E425D1" w:rsidRPr="00D572A9" w:rsidRDefault="00E425D1" w:rsidP="00E425D1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3B305359" w14:textId="77777777" w:rsidR="00E425D1" w:rsidRPr="00D572A9" w:rsidRDefault="00E425D1" w:rsidP="00E425D1">
            <w:pPr>
              <w:widowControl/>
              <w:textAlignment w:val="center"/>
              <w:rPr>
                <w:sz w:val="22"/>
                <w:szCs w:val="22"/>
              </w:rPr>
            </w:pPr>
            <w:r w:rsidRPr="00D572A9">
              <w:rPr>
                <w:sz w:val="22"/>
                <w:szCs w:val="22"/>
              </w:rPr>
              <w:t>Utskottet fortsatte behandlingen av uppföljning av riksdagens tillämpning av subsidiaritetsprincipen.</w:t>
            </w:r>
          </w:p>
          <w:p w14:paraId="4F11CAA6" w14:textId="77777777" w:rsidR="00B468DE" w:rsidRDefault="00B468DE" w:rsidP="00B468DE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7F221BC6" w14:textId="0EF404D4" w:rsidR="00B468DE" w:rsidRPr="006102E3" w:rsidRDefault="00B468DE" w:rsidP="00B468DE">
            <w:pPr>
              <w:widowControl/>
              <w:textAlignment w:val="center"/>
              <w:rPr>
                <w:sz w:val="22"/>
                <w:szCs w:val="22"/>
              </w:rPr>
            </w:pPr>
            <w:r w:rsidRPr="006102E3">
              <w:rPr>
                <w:sz w:val="22"/>
                <w:szCs w:val="22"/>
              </w:rPr>
              <w:t>Utskottet justerade betänkande 2021/</w:t>
            </w:r>
            <w:proofErr w:type="gramStart"/>
            <w:r w:rsidRPr="006102E3">
              <w:rPr>
                <w:sz w:val="22"/>
                <w:szCs w:val="22"/>
              </w:rPr>
              <w:t>22:KU</w:t>
            </w:r>
            <w:proofErr w:type="gramEnd"/>
            <w:r w:rsidRPr="006102E3">
              <w:rPr>
                <w:sz w:val="22"/>
                <w:szCs w:val="22"/>
              </w:rPr>
              <w:t>5.</w:t>
            </w:r>
          </w:p>
          <w:p w14:paraId="79633399" w14:textId="5D0AB1B8" w:rsidR="00E425D1" w:rsidRDefault="00E425D1" w:rsidP="00B468DE">
            <w:pPr>
              <w:widowControl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E425D1" w:rsidRPr="00AA46EB" w14:paraId="7CA66AD6" w14:textId="77777777" w:rsidTr="00AA46EB">
        <w:tc>
          <w:tcPr>
            <w:tcW w:w="497" w:type="dxa"/>
          </w:tcPr>
          <w:p w14:paraId="1CF50D24" w14:textId="4387DFBA" w:rsidR="00E425D1" w:rsidRDefault="00E425D1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102E3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7088" w:type="dxa"/>
          </w:tcPr>
          <w:p w14:paraId="65B6058F" w14:textId="77777777" w:rsidR="00E425D1" w:rsidRDefault="00E425D1" w:rsidP="00E425D1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685594">
              <w:rPr>
                <w:b/>
                <w:sz w:val="22"/>
                <w:szCs w:val="22"/>
              </w:rPr>
              <w:t>Förstärkt skydd för väljar</w:t>
            </w:r>
            <w:r>
              <w:rPr>
                <w:b/>
                <w:sz w:val="22"/>
                <w:szCs w:val="22"/>
              </w:rPr>
              <w:t>e</w:t>
            </w:r>
            <w:r w:rsidRPr="00685594">
              <w:rPr>
                <w:b/>
                <w:sz w:val="22"/>
                <w:szCs w:val="22"/>
              </w:rPr>
              <w:t xml:space="preserve"> vid röstmottagning (KU6)</w:t>
            </w:r>
          </w:p>
          <w:p w14:paraId="13002860" w14:textId="77777777" w:rsidR="00E425D1" w:rsidRDefault="00E425D1" w:rsidP="00E425D1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0819B429" w14:textId="77777777" w:rsidR="00E425D1" w:rsidRDefault="00E425D1" w:rsidP="00E425D1">
            <w:pPr>
              <w:widowControl/>
              <w:textAlignment w:val="center"/>
              <w:rPr>
                <w:sz w:val="22"/>
                <w:szCs w:val="22"/>
              </w:rPr>
            </w:pPr>
            <w:r w:rsidRPr="00685594">
              <w:rPr>
                <w:sz w:val="22"/>
                <w:szCs w:val="22"/>
              </w:rPr>
              <w:t>Utskottet</w:t>
            </w:r>
            <w:r>
              <w:rPr>
                <w:sz w:val="22"/>
                <w:szCs w:val="22"/>
              </w:rPr>
              <w:t xml:space="preserve"> fortsatte</w:t>
            </w:r>
            <w:r w:rsidRPr="00685594">
              <w:rPr>
                <w:sz w:val="22"/>
                <w:szCs w:val="22"/>
              </w:rPr>
              <w:t xml:space="preserve"> behandl</w:t>
            </w:r>
            <w:r>
              <w:rPr>
                <w:sz w:val="22"/>
                <w:szCs w:val="22"/>
              </w:rPr>
              <w:t>ingen av p</w:t>
            </w:r>
            <w:r w:rsidRPr="00685594">
              <w:rPr>
                <w:sz w:val="22"/>
                <w:szCs w:val="22"/>
              </w:rPr>
              <w:t>rop</w:t>
            </w:r>
            <w:r>
              <w:rPr>
                <w:sz w:val="22"/>
                <w:szCs w:val="22"/>
              </w:rPr>
              <w:t>osition</w:t>
            </w:r>
            <w:r w:rsidRPr="00685594">
              <w:rPr>
                <w:sz w:val="22"/>
                <w:szCs w:val="22"/>
              </w:rPr>
              <w:t xml:space="preserve"> 2021/22:52 och motioner</w:t>
            </w:r>
            <w:r>
              <w:rPr>
                <w:sz w:val="22"/>
                <w:szCs w:val="22"/>
              </w:rPr>
              <w:t>.</w:t>
            </w:r>
          </w:p>
          <w:p w14:paraId="5D212EBB" w14:textId="77777777" w:rsidR="00E425D1" w:rsidRPr="00685594" w:rsidRDefault="00E425D1" w:rsidP="00E425D1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0BA4A82F" w14:textId="0493323C" w:rsidR="00B468DE" w:rsidRPr="006102E3" w:rsidRDefault="00B468DE" w:rsidP="00B468DE">
            <w:pPr>
              <w:widowControl/>
              <w:textAlignment w:val="center"/>
              <w:rPr>
                <w:sz w:val="22"/>
                <w:szCs w:val="22"/>
              </w:rPr>
            </w:pPr>
            <w:r w:rsidRPr="006102E3">
              <w:rPr>
                <w:sz w:val="22"/>
                <w:szCs w:val="22"/>
              </w:rPr>
              <w:t>Utskottet justerade betänkande 2021/</w:t>
            </w:r>
            <w:proofErr w:type="gramStart"/>
            <w:r w:rsidRPr="006102E3">
              <w:rPr>
                <w:sz w:val="22"/>
                <w:szCs w:val="22"/>
              </w:rPr>
              <w:t>22:KU</w:t>
            </w:r>
            <w:proofErr w:type="gramEnd"/>
            <w:r w:rsidR="00B749CA" w:rsidRPr="006102E3">
              <w:rPr>
                <w:sz w:val="22"/>
                <w:szCs w:val="22"/>
              </w:rPr>
              <w:t>6</w:t>
            </w:r>
            <w:r w:rsidRPr="006102E3">
              <w:rPr>
                <w:sz w:val="22"/>
                <w:szCs w:val="22"/>
              </w:rPr>
              <w:t>.</w:t>
            </w:r>
          </w:p>
          <w:p w14:paraId="46D4DC6E" w14:textId="77777777" w:rsidR="00B468DE" w:rsidRPr="006102E3" w:rsidRDefault="00B468DE" w:rsidP="00B468DE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78B5BFA2" w14:textId="454237B9" w:rsidR="00E425D1" w:rsidRPr="006102E3" w:rsidRDefault="00B468DE" w:rsidP="00B468DE">
            <w:pPr>
              <w:widowControl/>
              <w:textAlignment w:val="center"/>
              <w:rPr>
                <w:sz w:val="22"/>
                <w:szCs w:val="22"/>
              </w:rPr>
            </w:pPr>
            <w:r w:rsidRPr="006102E3">
              <w:rPr>
                <w:sz w:val="22"/>
                <w:szCs w:val="22"/>
              </w:rPr>
              <w:t>M-, SD-, C-, KD-, L-ledamöterna anmälde reservationer. V-ledamoten anmälde ett särskilt yttrande.</w:t>
            </w:r>
          </w:p>
          <w:p w14:paraId="0005E171" w14:textId="35FE52A8" w:rsidR="00B468DE" w:rsidRPr="00E425D1" w:rsidRDefault="00B468DE" w:rsidP="00B468DE">
            <w:pPr>
              <w:widowControl/>
              <w:textAlignment w:val="center"/>
              <w:rPr>
                <w:sz w:val="22"/>
                <w:szCs w:val="22"/>
              </w:rPr>
            </w:pPr>
          </w:p>
        </w:tc>
      </w:tr>
      <w:tr w:rsidR="00E425D1" w:rsidRPr="00AA46EB" w14:paraId="3D886C5D" w14:textId="77777777" w:rsidTr="00AA46EB">
        <w:tc>
          <w:tcPr>
            <w:tcW w:w="497" w:type="dxa"/>
          </w:tcPr>
          <w:p w14:paraId="2C5ACBCD" w14:textId="4E9EB0F2" w:rsidR="00E425D1" w:rsidRDefault="00757396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102E3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7088" w:type="dxa"/>
          </w:tcPr>
          <w:p w14:paraId="5F22BEFB" w14:textId="77777777" w:rsidR="00E425D1" w:rsidRDefault="00E425D1" w:rsidP="00E425D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En konsultationsordning i frågor som rör det samiska folket (KU4)  </w:t>
            </w:r>
          </w:p>
          <w:p w14:paraId="53058DE2" w14:textId="77777777" w:rsidR="00E425D1" w:rsidRPr="00B37B46" w:rsidRDefault="00E425D1" w:rsidP="00E425D1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1720EF38" w14:textId="049654C9" w:rsidR="00E425D1" w:rsidRDefault="00E425D1" w:rsidP="00E425D1">
            <w:pPr>
              <w:widowControl/>
              <w:textAlignment w:val="center"/>
              <w:rPr>
                <w:snapToGrid w:val="0"/>
                <w:sz w:val="22"/>
                <w:szCs w:val="22"/>
              </w:rPr>
            </w:pPr>
            <w:r w:rsidRPr="00B37B46">
              <w:rPr>
                <w:sz w:val="22"/>
                <w:szCs w:val="22"/>
              </w:rPr>
              <w:t xml:space="preserve">Utskottet </w:t>
            </w:r>
            <w:r w:rsidR="00757396" w:rsidRPr="00757396">
              <w:rPr>
                <w:sz w:val="22"/>
                <w:szCs w:val="22"/>
              </w:rPr>
              <w:t xml:space="preserve">fortsatte behandlingen av </w:t>
            </w:r>
            <w:r>
              <w:rPr>
                <w:snapToGrid w:val="0"/>
                <w:sz w:val="22"/>
                <w:szCs w:val="22"/>
              </w:rPr>
              <w:t>proposition 2021/22:19 och motioner.</w:t>
            </w:r>
          </w:p>
          <w:p w14:paraId="65860232" w14:textId="77777777" w:rsidR="00E425D1" w:rsidRDefault="00E425D1" w:rsidP="00E425D1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545D771D" w14:textId="77777777" w:rsidR="00757396" w:rsidRDefault="00757396" w:rsidP="00757396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14:paraId="32493524" w14:textId="52474638" w:rsidR="00B468DE" w:rsidRPr="00E425D1" w:rsidRDefault="00B468DE" w:rsidP="00757396">
            <w:pPr>
              <w:widowControl/>
              <w:textAlignment w:val="center"/>
              <w:rPr>
                <w:sz w:val="22"/>
                <w:szCs w:val="22"/>
              </w:rPr>
            </w:pPr>
          </w:p>
        </w:tc>
      </w:tr>
      <w:tr w:rsidR="00E425D1" w:rsidRPr="00AA46EB" w14:paraId="3DD654DC" w14:textId="77777777" w:rsidTr="00AA46EB">
        <w:tc>
          <w:tcPr>
            <w:tcW w:w="497" w:type="dxa"/>
          </w:tcPr>
          <w:p w14:paraId="0BBE149A" w14:textId="38F70D9B" w:rsidR="00E425D1" w:rsidRDefault="00757396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102E3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7088" w:type="dxa"/>
          </w:tcPr>
          <w:p w14:paraId="64708125" w14:textId="77777777" w:rsidR="00E425D1" w:rsidRDefault="00E425D1" w:rsidP="00E425D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6820B7">
              <w:rPr>
                <w:b/>
                <w:sz w:val="22"/>
                <w:szCs w:val="22"/>
              </w:rPr>
              <w:t>Riksrevisionens rapport om myndigheters service till enskilda som inte kan eller vill vara digitala (KU7)</w:t>
            </w:r>
          </w:p>
          <w:p w14:paraId="4B174CC5" w14:textId="77777777" w:rsidR="00E425D1" w:rsidRPr="007F0B4A" w:rsidRDefault="00E425D1" w:rsidP="00E425D1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5432CD37" w14:textId="1E1C6CF0" w:rsidR="00B468DE" w:rsidRPr="00B468DE" w:rsidRDefault="00E425D1" w:rsidP="002F61A7">
            <w:pPr>
              <w:widowControl/>
              <w:textAlignment w:val="center"/>
              <w:rPr>
                <w:snapToGrid w:val="0"/>
                <w:sz w:val="22"/>
                <w:szCs w:val="22"/>
              </w:rPr>
            </w:pPr>
            <w:r w:rsidRPr="00B37B46">
              <w:rPr>
                <w:sz w:val="22"/>
                <w:szCs w:val="22"/>
              </w:rPr>
              <w:t xml:space="preserve">Utskottet </w:t>
            </w:r>
            <w:r w:rsidRPr="003F61EF">
              <w:rPr>
                <w:sz w:val="22"/>
                <w:szCs w:val="22"/>
              </w:rPr>
              <w:t xml:space="preserve">fortsatte behandlingen av </w:t>
            </w:r>
            <w:r>
              <w:rPr>
                <w:sz w:val="22"/>
                <w:szCs w:val="22"/>
              </w:rPr>
              <w:t>s</w:t>
            </w:r>
            <w:r w:rsidRPr="006820B7">
              <w:rPr>
                <w:sz w:val="22"/>
                <w:szCs w:val="22"/>
              </w:rPr>
              <w:t>kr</w:t>
            </w:r>
            <w:r>
              <w:rPr>
                <w:sz w:val="22"/>
                <w:szCs w:val="22"/>
              </w:rPr>
              <w:t>ivelse</w:t>
            </w:r>
            <w:r w:rsidRPr="006820B7">
              <w:rPr>
                <w:sz w:val="22"/>
                <w:szCs w:val="22"/>
              </w:rPr>
              <w:t xml:space="preserve"> 2021/22:12 och motioner</w:t>
            </w:r>
            <w:r>
              <w:rPr>
                <w:sz w:val="22"/>
                <w:szCs w:val="22"/>
              </w:rPr>
              <w:t>.</w:t>
            </w:r>
            <w:r w:rsidRPr="006820B7">
              <w:rPr>
                <w:sz w:val="22"/>
                <w:szCs w:val="22"/>
              </w:rPr>
              <w:br/>
            </w:r>
          </w:p>
          <w:p w14:paraId="20AF86C7" w14:textId="77777777" w:rsidR="00757396" w:rsidRDefault="00757396" w:rsidP="00757396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14:paraId="1628FF49" w14:textId="253C05CA" w:rsidR="00B468DE" w:rsidRPr="00B468DE" w:rsidRDefault="00B468DE" w:rsidP="00757396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</w:tr>
      <w:tr w:rsidR="00E425D1" w:rsidRPr="00AA46EB" w14:paraId="5421364F" w14:textId="77777777" w:rsidTr="00AA46EB">
        <w:tc>
          <w:tcPr>
            <w:tcW w:w="497" w:type="dxa"/>
          </w:tcPr>
          <w:p w14:paraId="7CFC199F" w14:textId="5165C256" w:rsidR="00E425D1" w:rsidRDefault="002F61A7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6102E3">
              <w:br w:type="page"/>
            </w:r>
            <w:r w:rsidR="003B078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102E3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7088" w:type="dxa"/>
          </w:tcPr>
          <w:p w14:paraId="67B52184" w14:textId="77777777" w:rsidR="00B468DE" w:rsidRPr="003B078B" w:rsidRDefault="00B468DE" w:rsidP="00B468DE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  <w:r w:rsidRPr="003B078B">
              <w:rPr>
                <w:b/>
                <w:snapToGrid w:val="0"/>
                <w:sz w:val="22"/>
                <w:szCs w:val="22"/>
              </w:rPr>
              <w:t>En ny riksbankslag (KU15)</w:t>
            </w:r>
          </w:p>
          <w:p w14:paraId="3E1E859E" w14:textId="77777777" w:rsidR="00B468DE" w:rsidRPr="003B078B" w:rsidRDefault="00B468DE" w:rsidP="00B468DE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  <w:p w14:paraId="0C46D6ED" w14:textId="58EAE40E" w:rsidR="003B078B" w:rsidRPr="003B078B" w:rsidRDefault="00665F5E" w:rsidP="003B078B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>U</w:t>
            </w:r>
            <w:r w:rsidR="003B078B" w:rsidRPr="003B078B">
              <w:rPr>
                <w:snapToGrid w:val="0"/>
                <w:sz w:val="22"/>
                <w:szCs w:val="22"/>
              </w:rPr>
              <w:t>tskottet besluta</w:t>
            </w:r>
            <w:r w:rsidR="003B078B">
              <w:rPr>
                <w:snapToGrid w:val="0"/>
                <w:sz w:val="22"/>
                <w:szCs w:val="22"/>
              </w:rPr>
              <w:t>de</w:t>
            </w:r>
            <w:r w:rsidR="003B078B" w:rsidRPr="003B078B">
              <w:rPr>
                <w:snapToGrid w:val="0"/>
                <w:sz w:val="22"/>
                <w:szCs w:val="22"/>
              </w:rPr>
              <w:t xml:space="preserve"> att ge finansutskottet </w:t>
            </w:r>
            <w:r w:rsidR="00DC141B">
              <w:rPr>
                <w:snapToGrid w:val="0"/>
                <w:sz w:val="22"/>
                <w:szCs w:val="22"/>
              </w:rPr>
              <w:t>tillfälle</w:t>
            </w:r>
            <w:r w:rsidR="003B078B" w:rsidRPr="003B078B">
              <w:rPr>
                <w:snapToGrid w:val="0"/>
                <w:sz w:val="22"/>
                <w:szCs w:val="22"/>
              </w:rPr>
              <w:t xml:space="preserve"> att senast den</w:t>
            </w:r>
            <w:r w:rsidR="003B078B">
              <w:rPr>
                <w:snapToGrid w:val="0"/>
                <w:sz w:val="22"/>
                <w:szCs w:val="22"/>
              </w:rPr>
              <w:t xml:space="preserve"> </w:t>
            </w:r>
            <w:r w:rsidR="003B078B" w:rsidRPr="003B078B">
              <w:rPr>
                <w:snapToGrid w:val="0"/>
                <w:sz w:val="22"/>
                <w:szCs w:val="22"/>
              </w:rPr>
              <w:t>22 mars 2022 yttra sig över proposition 2021/22:41 och en</w:t>
            </w:r>
            <w:r w:rsidR="003B078B">
              <w:rPr>
                <w:snapToGrid w:val="0"/>
                <w:sz w:val="22"/>
                <w:szCs w:val="22"/>
              </w:rPr>
              <w:t xml:space="preserve"> </w:t>
            </w:r>
            <w:r w:rsidR="003B078B" w:rsidRPr="003B078B">
              <w:rPr>
                <w:snapToGrid w:val="0"/>
                <w:sz w:val="22"/>
                <w:szCs w:val="22"/>
              </w:rPr>
              <w:t xml:space="preserve">följdmotion i de delar som berör </w:t>
            </w:r>
            <w:r w:rsidR="006E1E9E">
              <w:rPr>
                <w:snapToGrid w:val="0"/>
                <w:sz w:val="22"/>
                <w:szCs w:val="22"/>
              </w:rPr>
              <w:t>finans</w:t>
            </w:r>
            <w:r w:rsidR="003B078B" w:rsidRPr="003B078B">
              <w:rPr>
                <w:snapToGrid w:val="0"/>
                <w:sz w:val="22"/>
                <w:szCs w:val="22"/>
              </w:rPr>
              <w:t>utskottets beredningsomr</w:t>
            </w:r>
            <w:r w:rsidR="003B078B">
              <w:rPr>
                <w:snapToGrid w:val="0"/>
                <w:sz w:val="22"/>
                <w:szCs w:val="22"/>
              </w:rPr>
              <w:t>å</w:t>
            </w:r>
            <w:r w:rsidR="003B078B" w:rsidRPr="003B078B">
              <w:rPr>
                <w:snapToGrid w:val="0"/>
                <w:sz w:val="22"/>
                <w:szCs w:val="22"/>
              </w:rPr>
              <w:t>de.</w:t>
            </w:r>
          </w:p>
          <w:p w14:paraId="6932F6FF" w14:textId="77777777" w:rsidR="003B078B" w:rsidRDefault="003B078B" w:rsidP="003B078B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  <w:p w14:paraId="0FEAE1F4" w14:textId="48A9847D" w:rsidR="00B468DE" w:rsidRDefault="003B078B" w:rsidP="003B078B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Denna paragraf förklarades </w:t>
            </w:r>
            <w:r w:rsidRPr="003B078B">
              <w:rPr>
                <w:snapToGrid w:val="0"/>
                <w:sz w:val="22"/>
                <w:szCs w:val="22"/>
              </w:rPr>
              <w:t>omedelbar</w:t>
            </w:r>
            <w:r w:rsidR="00AE03A5">
              <w:rPr>
                <w:snapToGrid w:val="0"/>
                <w:sz w:val="22"/>
                <w:szCs w:val="22"/>
              </w:rPr>
              <w:t>t</w:t>
            </w:r>
            <w:r w:rsidRPr="003B078B">
              <w:rPr>
                <w:snapToGrid w:val="0"/>
                <w:sz w:val="22"/>
                <w:szCs w:val="22"/>
              </w:rPr>
              <w:t xml:space="preserve"> juster</w:t>
            </w:r>
            <w:r>
              <w:rPr>
                <w:snapToGrid w:val="0"/>
                <w:sz w:val="22"/>
                <w:szCs w:val="22"/>
              </w:rPr>
              <w:t>ad</w:t>
            </w:r>
            <w:r w:rsidRPr="003B078B">
              <w:rPr>
                <w:snapToGrid w:val="0"/>
                <w:sz w:val="22"/>
                <w:szCs w:val="22"/>
              </w:rPr>
              <w:t>.</w:t>
            </w:r>
          </w:p>
          <w:p w14:paraId="6E6FDA93" w14:textId="3E139293" w:rsidR="003B078B" w:rsidRPr="003B078B" w:rsidRDefault="003B078B" w:rsidP="003B078B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</w:tr>
      <w:tr w:rsidR="00E425D1" w:rsidRPr="00AA46EB" w14:paraId="0783BE63" w14:textId="77777777" w:rsidTr="00AA46EB">
        <w:tc>
          <w:tcPr>
            <w:tcW w:w="497" w:type="dxa"/>
          </w:tcPr>
          <w:p w14:paraId="5C261C3A" w14:textId="206802A1" w:rsidR="00E425D1" w:rsidRDefault="003B078B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6102E3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7088" w:type="dxa"/>
          </w:tcPr>
          <w:p w14:paraId="0A339756" w14:textId="77777777" w:rsidR="00B468DE" w:rsidRDefault="00B468DE" w:rsidP="00B468DE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  <w:r w:rsidRPr="00B468DE">
              <w:rPr>
                <w:b/>
                <w:snapToGrid w:val="0"/>
                <w:sz w:val="22"/>
                <w:szCs w:val="22"/>
              </w:rPr>
              <w:t xml:space="preserve">Utlandsspioneri (KU16) </w:t>
            </w:r>
          </w:p>
          <w:p w14:paraId="163D05E8" w14:textId="77777777" w:rsidR="003B078B" w:rsidRDefault="003B078B" w:rsidP="00B468DE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  <w:p w14:paraId="6AD1C1BF" w14:textId="4C16AF87" w:rsidR="00B468DE" w:rsidRDefault="00665F5E" w:rsidP="00B468DE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</w:t>
            </w:r>
            <w:r w:rsidR="003B078B" w:rsidRPr="003B078B">
              <w:rPr>
                <w:snapToGrid w:val="0"/>
                <w:sz w:val="22"/>
                <w:szCs w:val="22"/>
              </w:rPr>
              <w:t>tskottet besluta</w:t>
            </w:r>
            <w:r w:rsidR="003B078B">
              <w:rPr>
                <w:snapToGrid w:val="0"/>
                <w:sz w:val="22"/>
                <w:szCs w:val="22"/>
              </w:rPr>
              <w:t>de</w:t>
            </w:r>
            <w:r w:rsidR="003B078B" w:rsidRPr="003B078B">
              <w:rPr>
                <w:snapToGrid w:val="0"/>
                <w:sz w:val="22"/>
                <w:szCs w:val="22"/>
              </w:rPr>
              <w:t xml:space="preserve"> att ge justitieutskottet </w:t>
            </w:r>
            <w:r w:rsidR="006E1E9E">
              <w:rPr>
                <w:snapToGrid w:val="0"/>
                <w:sz w:val="22"/>
                <w:szCs w:val="22"/>
              </w:rPr>
              <w:t>ti</w:t>
            </w:r>
            <w:r w:rsidR="00EA12E3">
              <w:rPr>
                <w:snapToGrid w:val="0"/>
                <w:sz w:val="22"/>
                <w:szCs w:val="22"/>
              </w:rPr>
              <w:t>l</w:t>
            </w:r>
            <w:r w:rsidR="006E1E9E">
              <w:rPr>
                <w:snapToGrid w:val="0"/>
                <w:sz w:val="22"/>
                <w:szCs w:val="22"/>
              </w:rPr>
              <w:t>lfälle</w:t>
            </w:r>
            <w:r w:rsidR="003B078B" w:rsidRPr="003B078B">
              <w:rPr>
                <w:snapToGrid w:val="0"/>
                <w:sz w:val="22"/>
                <w:szCs w:val="22"/>
              </w:rPr>
              <w:t xml:space="preserve"> att senast den 27 januari 2022 yttra sig över regeringens proposition 2021/22:55 och följdmotionerna i de delar som berör justitieutskottets beredningsområde.</w:t>
            </w:r>
          </w:p>
          <w:p w14:paraId="64C5EAF1" w14:textId="77777777" w:rsidR="003B078B" w:rsidRDefault="003B078B" w:rsidP="00B468DE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  <w:p w14:paraId="0B4D1D8C" w14:textId="2FCF8EE4" w:rsidR="00B468DE" w:rsidRDefault="003B078B" w:rsidP="00B468DE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 w:rsidRPr="003B078B">
              <w:rPr>
                <w:snapToGrid w:val="0"/>
                <w:sz w:val="22"/>
                <w:szCs w:val="22"/>
              </w:rPr>
              <w:t>Denna paragraf förklarades omedelbar</w:t>
            </w:r>
            <w:r w:rsidR="00AE03A5">
              <w:rPr>
                <w:snapToGrid w:val="0"/>
                <w:sz w:val="22"/>
                <w:szCs w:val="22"/>
              </w:rPr>
              <w:t>t</w:t>
            </w:r>
            <w:r w:rsidRPr="003B078B">
              <w:rPr>
                <w:snapToGrid w:val="0"/>
                <w:sz w:val="22"/>
                <w:szCs w:val="22"/>
              </w:rPr>
              <w:t xml:space="preserve"> justerad.</w:t>
            </w:r>
          </w:p>
          <w:p w14:paraId="3D15C718" w14:textId="08C511EB" w:rsidR="003B078B" w:rsidRPr="00B468DE" w:rsidRDefault="003B078B" w:rsidP="00B468DE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</w:tr>
      <w:tr w:rsidR="00B468DE" w:rsidRPr="00AA46EB" w14:paraId="717B6399" w14:textId="77777777" w:rsidTr="00AA46EB">
        <w:tc>
          <w:tcPr>
            <w:tcW w:w="497" w:type="dxa"/>
          </w:tcPr>
          <w:p w14:paraId="7FEC7F39" w14:textId="2BF06166" w:rsidR="00B468DE" w:rsidRDefault="003B078B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102E3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7088" w:type="dxa"/>
          </w:tcPr>
          <w:p w14:paraId="48BE857F" w14:textId="782C9F3C" w:rsidR="00B468DE" w:rsidRPr="00B468DE" w:rsidRDefault="00B468DE" w:rsidP="00B468DE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  <w:r w:rsidRPr="00B468DE">
              <w:rPr>
                <w:b/>
                <w:snapToGrid w:val="0"/>
                <w:sz w:val="22"/>
                <w:szCs w:val="22"/>
              </w:rPr>
              <w:t>Ett ändamålsenligt skydd för tryck- och</w:t>
            </w:r>
            <w:r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B468DE">
              <w:rPr>
                <w:b/>
                <w:snapToGrid w:val="0"/>
                <w:sz w:val="22"/>
                <w:szCs w:val="22"/>
              </w:rPr>
              <w:t>yttrandefriheten (KU14)</w:t>
            </w:r>
          </w:p>
          <w:p w14:paraId="4A23DEDF" w14:textId="77777777" w:rsidR="00B468DE" w:rsidRPr="00B468DE" w:rsidRDefault="00B468DE" w:rsidP="00B468DE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  <w:p w14:paraId="7F4F46E4" w14:textId="37D6207B" w:rsidR="00B468DE" w:rsidRDefault="00665F5E" w:rsidP="00B468DE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</w:t>
            </w:r>
            <w:r w:rsidR="003B078B" w:rsidRPr="003B078B">
              <w:rPr>
                <w:snapToGrid w:val="0"/>
                <w:sz w:val="22"/>
                <w:szCs w:val="22"/>
              </w:rPr>
              <w:t>tskottet beslut</w:t>
            </w:r>
            <w:r>
              <w:rPr>
                <w:snapToGrid w:val="0"/>
                <w:sz w:val="22"/>
                <w:szCs w:val="22"/>
              </w:rPr>
              <w:t>a</w:t>
            </w:r>
            <w:r w:rsidR="003B078B">
              <w:rPr>
                <w:snapToGrid w:val="0"/>
                <w:sz w:val="22"/>
                <w:szCs w:val="22"/>
              </w:rPr>
              <w:t>de</w:t>
            </w:r>
            <w:r w:rsidR="003B078B" w:rsidRPr="003B078B">
              <w:rPr>
                <w:snapToGrid w:val="0"/>
                <w:sz w:val="22"/>
                <w:szCs w:val="22"/>
              </w:rPr>
              <w:t xml:space="preserve"> att ge kulturutskottet </w:t>
            </w:r>
            <w:r w:rsidR="00EA12E3">
              <w:rPr>
                <w:snapToGrid w:val="0"/>
                <w:sz w:val="22"/>
                <w:szCs w:val="22"/>
              </w:rPr>
              <w:t>tillfälle</w:t>
            </w:r>
            <w:r w:rsidR="003B078B" w:rsidRPr="003B078B">
              <w:rPr>
                <w:snapToGrid w:val="0"/>
                <w:sz w:val="22"/>
                <w:szCs w:val="22"/>
              </w:rPr>
              <w:t xml:space="preserve"> att senast den 27 januari 2022 yttra sig över regeringens proposition 2021/22:59 och följdmotionerna i de delar som berör kulturutskottets beredningsområde.</w:t>
            </w:r>
          </w:p>
          <w:p w14:paraId="71071CEB" w14:textId="77777777" w:rsidR="003B078B" w:rsidRPr="007F0B4A" w:rsidRDefault="003B078B" w:rsidP="00B468DE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  <w:p w14:paraId="677909FA" w14:textId="77777777" w:rsidR="00AE03A5" w:rsidRDefault="00AE03A5" w:rsidP="00B468DE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 w:rsidRPr="00AE03A5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2ED9B82D" w14:textId="037981E6" w:rsidR="00AE03A5" w:rsidRDefault="00AE03A5" w:rsidP="00B468DE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B21831" w:rsidRPr="00AA46EB" w14:paraId="36B10667" w14:textId="77777777" w:rsidTr="00AA46EB">
        <w:tc>
          <w:tcPr>
            <w:tcW w:w="497" w:type="dxa"/>
          </w:tcPr>
          <w:p w14:paraId="31D7AFDC" w14:textId="7587FFFC" w:rsidR="00B21831" w:rsidRPr="00AA46EB" w:rsidRDefault="00300FE0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102E3">
              <w:rPr>
                <w:b/>
                <w:snapToGrid w:val="0"/>
                <w:sz w:val="22"/>
                <w:szCs w:val="22"/>
              </w:rPr>
              <w:t>11</w:t>
            </w:r>
          </w:p>
        </w:tc>
        <w:tc>
          <w:tcPr>
            <w:tcW w:w="7088" w:type="dxa"/>
          </w:tcPr>
          <w:p w14:paraId="074C06E8" w14:textId="77777777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58336F">
              <w:rPr>
                <w:b/>
                <w:sz w:val="22"/>
                <w:szCs w:val="22"/>
              </w:rPr>
              <w:t>Granskning av regeringen</w:t>
            </w:r>
          </w:p>
          <w:p w14:paraId="0AB19859" w14:textId="77777777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5A2E4C4C" w14:textId="469CBBE5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58336F">
              <w:rPr>
                <w:sz w:val="22"/>
                <w:szCs w:val="22"/>
              </w:rPr>
              <w:t>Se särskilt protokoll 202</w:t>
            </w:r>
            <w:r w:rsidR="004179D2">
              <w:rPr>
                <w:sz w:val="22"/>
                <w:szCs w:val="22"/>
              </w:rPr>
              <w:t>1</w:t>
            </w:r>
            <w:r w:rsidRPr="0058336F">
              <w:rPr>
                <w:sz w:val="22"/>
                <w:szCs w:val="22"/>
              </w:rPr>
              <w:t>/2</w:t>
            </w:r>
            <w:r w:rsidR="004179D2">
              <w:rPr>
                <w:sz w:val="22"/>
                <w:szCs w:val="22"/>
              </w:rPr>
              <w:t>2</w:t>
            </w:r>
            <w:r w:rsidRPr="0058336F">
              <w:rPr>
                <w:sz w:val="22"/>
                <w:szCs w:val="22"/>
              </w:rPr>
              <w:t>:</w:t>
            </w:r>
            <w:r w:rsidR="00B468DE">
              <w:rPr>
                <w:sz w:val="22"/>
                <w:szCs w:val="22"/>
              </w:rPr>
              <w:t>16</w:t>
            </w:r>
            <w:r w:rsidRPr="0058336F">
              <w:rPr>
                <w:sz w:val="22"/>
                <w:szCs w:val="22"/>
              </w:rPr>
              <w:t>.</w:t>
            </w:r>
          </w:p>
          <w:p w14:paraId="3A826031" w14:textId="404F65A6" w:rsidR="00B21831" w:rsidRPr="00DE4259" w:rsidRDefault="00B21831" w:rsidP="0058336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300FE0" w:rsidRPr="00AA46EB" w14:paraId="2318DFC8" w14:textId="77777777" w:rsidTr="00AA46EB">
        <w:tc>
          <w:tcPr>
            <w:tcW w:w="497" w:type="dxa"/>
          </w:tcPr>
          <w:p w14:paraId="063BA044" w14:textId="73CABA30" w:rsidR="00300FE0" w:rsidRDefault="00300FE0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102E3">
              <w:rPr>
                <w:b/>
                <w:snapToGrid w:val="0"/>
                <w:sz w:val="22"/>
                <w:szCs w:val="22"/>
              </w:rPr>
              <w:t>12</w:t>
            </w:r>
          </w:p>
        </w:tc>
        <w:tc>
          <w:tcPr>
            <w:tcW w:w="7088" w:type="dxa"/>
          </w:tcPr>
          <w:p w14:paraId="5117B911" w14:textId="77777777" w:rsidR="006102E3" w:rsidRDefault="006102E3" w:rsidP="006102E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Sammanträdestid</w:t>
            </w:r>
          </w:p>
          <w:p w14:paraId="1623B265" w14:textId="77777777" w:rsidR="006102E3" w:rsidRPr="00130BEE" w:rsidRDefault="006102E3" w:rsidP="006102E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27F91C6" w14:textId="16E6F01F" w:rsidR="006102E3" w:rsidRPr="006A0595" w:rsidRDefault="006102E3" w:rsidP="006A0595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6A0595">
              <w:rPr>
                <w:sz w:val="22"/>
                <w:szCs w:val="22"/>
              </w:rPr>
              <w:t>Utskottet beslutade enhälligt att sammanträdena tisdagen den 14 december och torsdagen den 16 december 2021 får pågå under arbetsplenum i kammaren.</w:t>
            </w:r>
          </w:p>
          <w:p w14:paraId="38800A53" w14:textId="6D1F44D5" w:rsidR="00300FE0" w:rsidRPr="00300FE0" w:rsidRDefault="00300FE0" w:rsidP="00300FE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C74C63" w:rsidRPr="00AA46EB" w14:paraId="590C7DBA" w14:textId="77777777" w:rsidTr="00AA46EB">
        <w:tc>
          <w:tcPr>
            <w:tcW w:w="7585" w:type="dxa"/>
            <w:gridSpan w:val="2"/>
          </w:tcPr>
          <w:p w14:paraId="4DA423C9" w14:textId="77777777" w:rsidR="00F66346" w:rsidRPr="00AA46EB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0" w:name="_GoBack"/>
            <w:bookmarkEnd w:id="0"/>
            <w:r w:rsidRPr="00AA46EB">
              <w:rPr>
                <w:sz w:val="22"/>
                <w:szCs w:val="22"/>
              </w:rPr>
              <w:t>Vid protokollet</w:t>
            </w:r>
          </w:p>
          <w:p w14:paraId="0EB4F365" w14:textId="2E4A98A4" w:rsidR="00F66346" w:rsidRPr="007F0B4A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Justera</w:t>
            </w:r>
            <w:r w:rsidR="007F0B4A">
              <w:rPr>
                <w:sz w:val="22"/>
                <w:szCs w:val="22"/>
              </w:rPr>
              <w:t>t 2021-12-16</w:t>
            </w:r>
            <w:r w:rsidRPr="007F0B4A">
              <w:rPr>
                <w:sz w:val="22"/>
                <w:szCs w:val="22"/>
              </w:rPr>
              <w:t xml:space="preserve"> </w:t>
            </w:r>
          </w:p>
          <w:p w14:paraId="160DC1EA" w14:textId="4ECEDE75" w:rsidR="00920F2C" w:rsidRPr="007F0B4A" w:rsidRDefault="00F66346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F0B4A">
              <w:rPr>
                <w:sz w:val="22"/>
                <w:szCs w:val="22"/>
              </w:rPr>
              <w:t>Karin Enström</w:t>
            </w:r>
          </w:p>
          <w:p w14:paraId="5664187E" w14:textId="77777777" w:rsidR="00865055" w:rsidRPr="00AA46EB" w:rsidRDefault="00865055" w:rsidP="00C74C6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FF6614C" w14:textId="4BBC464D" w:rsidR="00FB0AE9" w:rsidRDefault="00FB0AE9" w:rsidP="000F2853">
      <w:pPr>
        <w:widowControl/>
        <w:spacing w:after="160" w:line="259" w:lineRule="auto"/>
      </w:pPr>
      <w: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3490"/>
        <w:gridCol w:w="364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F9138F" w14:paraId="1413D5E7" w14:textId="77777777" w:rsidTr="00C304DD">
        <w:trPr>
          <w:gridAfter w:val="1"/>
          <w:wAfter w:w="8" w:type="dxa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F17E5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CC479BE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87F47C9" w14:textId="27A927F4" w:rsidR="00F9138F" w:rsidRDefault="00F9138F" w:rsidP="00C304DD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F00B43">
              <w:rPr>
                <w:sz w:val="20"/>
              </w:rPr>
              <w:t>1</w:t>
            </w:r>
            <w:r>
              <w:rPr>
                <w:sz w:val="20"/>
              </w:rPr>
              <w:t>-</w:t>
            </w:r>
            <w:r w:rsidR="00C65285">
              <w:rPr>
                <w:sz w:val="20"/>
              </w:rPr>
              <w:t>1</w:t>
            </w:r>
            <w:r w:rsidR="00CB228A">
              <w:rPr>
                <w:sz w:val="20"/>
              </w:rPr>
              <w:t>2</w:t>
            </w:r>
            <w:r w:rsidR="00F00B43">
              <w:rPr>
                <w:sz w:val="20"/>
              </w:rPr>
              <w:t>-</w:t>
            </w:r>
            <w:r w:rsidR="00CB228A">
              <w:rPr>
                <w:sz w:val="20"/>
              </w:rPr>
              <w:t>0</w:t>
            </w:r>
            <w:r w:rsidR="00BA0AA9">
              <w:rPr>
                <w:sz w:val="20"/>
              </w:rPr>
              <w:t>1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5F1DB16" w14:textId="77777777" w:rsidR="00F9138F" w:rsidRDefault="00F9138F" w:rsidP="00C304D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A6EB893" w14:textId="77777777" w:rsidR="00F9138F" w:rsidRDefault="00F9138F" w:rsidP="00C304D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34ABDA96" w14:textId="77777777" w:rsidR="00F9138F" w:rsidRDefault="00F9138F" w:rsidP="00C304DD">
            <w:pPr>
              <w:tabs>
                <w:tab w:val="left" w:pos="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 protokoll</w:t>
            </w:r>
          </w:p>
          <w:p w14:paraId="3FED77A5" w14:textId="296ED50B" w:rsidR="00F9138F" w:rsidRDefault="00F9138F" w:rsidP="00C304DD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202</w:t>
            </w:r>
            <w:r w:rsidR="004179D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/2</w:t>
            </w:r>
            <w:r w:rsidR="004179D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:</w:t>
            </w:r>
            <w:r w:rsidR="00283DB4">
              <w:rPr>
                <w:sz w:val="16"/>
                <w:szCs w:val="16"/>
              </w:rPr>
              <w:t>18</w:t>
            </w:r>
          </w:p>
        </w:tc>
      </w:tr>
      <w:tr w:rsidR="00F9138F" w14:paraId="11063DB4" w14:textId="77777777" w:rsidTr="00C304DD">
        <w:trPr>
          <w:gridBefore w:val="1"/>
          <w:wBefore w:w="8" w:type="dxa"/>
          <w:cantSplit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B40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4DB84" w14:textId="799A24F4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1</w:t>
            </w:r>
            <w:r w:rsidR="00C83CE1">
              <w:rPr>
                <w:sz w:val="20"/>
              </w:rPr>
              <w:t>-</w:t>
            </w:r>
            <w:r w:rsidR="00735B0B">
              <w:rPr>
                <w:sz w:val="20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648C5" w14:textId="66559413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44173C">
              <w:rPr>
                <w:sz w:val="20"/>
              </w:rPr>
              <w:t>7</w:t>
            </w:r>
            <w:r w:rsidR="006E3087">
              <w:rPr>
                <w:sz w:val="20"/>
              </w:rPr>
              <w:t>-12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28408" w14:textId="4B1241C0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0184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0088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3E76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040E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F9138F" w14:paraId="363CE91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9D1D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33E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A081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4EDF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ACD2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D9E5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F965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8612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4CAB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0F63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276D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7092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6E33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7FB8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9C4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44173C" w14:paraId="2DB7119A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7ABEA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B1A8E" w14:textId="410E97C0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9EAB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BADF" w14:textId="545D1293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D20E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4324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B72F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70B2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48B6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7451D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1898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3565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423AF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A8B3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A760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173C" w14:paraId="5B4B4463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B0102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8F2F" w14:textId="64918248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AF4D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03C7" w14:textId="119E8458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A4DD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7545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C0BF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095A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6A62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FD49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8F2B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408F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8E62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16AC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B2DA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173C" w14:paraId="4CBD9791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B7915" w14:textId="3DC08D76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E17D9C">
              <w:rPr>
                <w:sz w:val="22"/>
                <w:szCs w:val="22"/>
                <w:lang w:val="en-US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02C8" w14:textId="3B78B355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78B7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D7F4" w14:textId="0947EFE0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6C74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7C8D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01F8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4B47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C7E0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9120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4DAA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792E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AE75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82B0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7F04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4173C" w14:paraId="59133C30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C6AB9" w14:textId="5B5E0DB2" w:rsidR="0044173C" w:rsidRPr="00BA0AA9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F4E6" w14:textId="57C99F13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1684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7C46" w14:textId="27CA17ED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7DB8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D217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7274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AB87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1649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C9DC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C082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EEB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4973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B931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3C62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4173C" w14:paraId="02387576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8ED4E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AA71" w14:textId="6CE86FAB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9A7A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0399" w14:textId="0F04B7BE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F725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3C3A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6B97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56B3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D882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D802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83F7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8042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4289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472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7215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4173C" w14:paraId="2CD7F64C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EDD93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229A" w14:textId="2C10F62C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74265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C500" w14:textId="4309A2EE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868F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1C01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162C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7E96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09DA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9D01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FAAB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3AA7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EBEA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4248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48890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4173C" w14:paraId="13C6298A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0905B" w14:textId="51AD1A8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EF97" w14:textId="21C0C3FD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4980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7E94" w14:textId="63BC530F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CDC2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44BA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3E5B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F808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35FB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A750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38CB1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3A0A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865F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C45B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825E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4173C" w14:paraId="3527F398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4615C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D22C" w14:textId="7B2B77C1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D453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5509" w14:textId="6914D84E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0EDD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10E6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0E83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91F4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19BA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D77A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342A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2F16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3455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9CD0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9BAB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4173C" w14:paraId="2C355AD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8ED74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4FCF" w14:textId="4D9E25D1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9BC7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0A7D" w14:textId="758A64BA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5E83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A03B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CCB4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E3FE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4F82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E599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0157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2984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8EA8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BDD7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AFC8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173C" w14:paraId="7480409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B5D2D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441E" w14:textId="471DA2C2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F24A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CDFC" w14:textId="59473CB0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1E5E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C7D4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D507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2C2E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DB39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CC95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56C8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0AA6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73E6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001F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5643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4173C" w14:paraId="1C9CC94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B1BE0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9489A" w14:textId="04C112B0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08E6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27EF" w14:textId="1CF0155D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E77E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CDBA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2345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11F1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1867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F6B0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C4E3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F130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852C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AE71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0D81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4173C" w14:paraId="79716AE4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2AA92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6D98" w14:textId="490E6E04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2FCB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54D7" w14:textId="41705A11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8AA1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2A1E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7C77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CA95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A7871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5760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CCEE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96BC6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764D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4CFB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E6F7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4173C" w14:paraId="3C8C13A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EB2E1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11391" w14:textId="499F7BA6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7380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B677" w14:textId="0E3C0A62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B937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3F7C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3CFC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4738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079C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476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C613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8D42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0C52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7CA2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1A56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173C" w14:paraId="05F3870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AF9A2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ACD8" w14:textId="0657743D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B103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9210" w14:textId="3066FAAA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3EB7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039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47F5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641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CD51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016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06A9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2CA1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EEE8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E32FE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05B9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173C" w14:paraId="1013AD30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055C9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E0FA" w14:textId="7B7460FC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B250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5239" w14:textId="79AB13E9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2029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A6DE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45E6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6BAF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FE54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A9C4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A875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06BB2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4150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7600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B2F9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173C" w14:paraId="39E722E6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7BCCA" w14:textId="542928A4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9432F">
              <w:rPr>
                <w:sz w:val="22"/>
                <w:szCs w:val="22"/>
              </w:rPr>
              <w:t xml:space="preserve">Anna Sibinska </w:t>
            </w:r>
            <w:r>
              <w:rPr>
                <w:sz w:val="22"/>
                <w:szCs w:val="22"/>
              </w:rPr>
              <w:t>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6D9F" w14:textId="4566A3BE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373D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0E22" w14:textId="3327CEC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E247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92E9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DBAB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F25F6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0523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0774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AACE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8D7B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A724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C282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B212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173C" w14:paraId="08A8D221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29A88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5075" w14:textId="0DA48F56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9EDA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DEE5" w14:textId="193468F5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DEE4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B9A8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19ED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8645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D191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92FA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387F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120A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E26C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2C71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B169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173C" w14:paraId="541180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1EC51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F56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0CE6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B868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5A81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CFD8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6829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CCCD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C17E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E3A1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5DB2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5711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2C79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FD30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1577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4173C" w14:paraId="7BC347F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4C100" w14:textId="77777777" w:rsidR="0044173C" w:rsidRDefault="0044173C" w:rsidP="0044173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F677" w14:textId="7C536AF2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086D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53B" w14:textId="56A543E2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74CA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2061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0F84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1279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E656D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ECA6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90BD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AD5B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37ED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5DF5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5833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173C" w14:paraId="067678E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D75E0" w14:textId="77777777" w:rsidR="0044173C" w:rsidRDefault="0044173C" w:rsidP="0044173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D86F" w14:textId="2B6469A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EDCB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6BED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1B38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0F0E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7DFA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BD41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53DB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F251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EDB5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2242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E7DD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D15E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D2F3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173C" w14:paraId="74CEA7C7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96B2C" w14:textId="77777777" w:rsidR="0044173C" w:rsidRDefault="0044173C" w:rsidP="0044173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Erik Ezelius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395F" w14:textId="273ABE8D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C8CD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51C3" w14:textId="1E0229D5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9842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D77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EEA1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6C82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7EC8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AA68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130C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A732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2279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58B8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5FBD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173C" w14:paraId="30A97EBF" w14:textId="77777777" w:rsidTr="003B7F4C">
        <w:trPr>
          <w:gridBefore w:val="1"/>
          <w:wBefore w:w="8" w:type="dxa"/>
          <w:trHeight w:val="226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7807E" w14:textId="77777777" w:rsidR="0044173C" w:rsidRDefault="0044173C" w:rsidP="00441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3DB6" w14:textId="13ACEBC9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4415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D916" w14:textId="540B9CA8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D357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B335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C2D0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4EC5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D805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2CC9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BCE4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2E34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4B11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C4A2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65A0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173C" w14:paraId="0F0C622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03422" w14:textId="77777777" w:rsidR="0044173C" w:rsidRDefault="0044173C" w:rsidP="0044173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F8E1" w14:textId="235D69B0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CBBE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298B" w14:textId="5C85AF6C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7417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71D8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3CFD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A7B9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611D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6782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B521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70BA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832F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8667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FFA6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173C" w14:paraId="1C10ED0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EBD72" w14:textId="77777777" w:rsidR="0044173C" w:rsidRDefault="0044173C" w:rsidP="0044173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Ingela Nylund </w:t>
            </w:r>
            <w:proofErr w:type="spellStart"/>
            <w:r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B699" w14:textId="4635F300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F2E9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9AA1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DEFE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7B35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7E4B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B527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4B98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E96C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C0F5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3FFB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7D3D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6D12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1232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173C" w14:paraId="62DE47F4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19F06" w14:textId="4973FC9C" w:rsidR="0044173C" w:rsidRDefault="0044173C" w:rsidP="0044173C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 xml:space="preserve">Linda Modig (C)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8A96" w14:textId="6BDE3936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7B6D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E3C1" w14:textId="0FA7ACA3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572E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4121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320F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1D39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0140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E3AB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F4DB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5851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DE56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6AF2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C0B9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173C" w14:paraId="06F3A29B" w14:textId="77777777" w:rsidTr="00C304DD">
        <w:trPr>
          <w:gridBefore w:val="1"/>
          <w:wBefore w:w="8" w:type="dxa"/>
          <w:trHeight w:val="22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B582D" w14:textId="77777777" w:rsidR="0044173C" w:rsidRDefault="0044173C" w:rsidP="00441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657B" w14:textId="26D9CA8E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DCD4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6CE1" w14:textId="33B234ED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F8F6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CDB6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7884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318AC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6B94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F897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7AF1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5155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054B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D8CC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000B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173C" w14:paraId="3F00B45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1CA7B" w14:textId="42404858" w:rsidR="0044173C" w:rsidRDefault="0044173C" w:rsidP="0044173C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B708" w14:textId="452481CC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B2C2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71E7" w14:textId="249449ED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71F5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6F9C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A8EF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BD01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A394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56B43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C4FB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8A47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AF5E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805D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5A1C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173C" w14:paraId="0DABE5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37B73" w14:textId="531BD93F" w:rsidR="0044173C" w:rsidRDefault="0044173C" w:rsidP="0044173C">
            <w:pPr>
              <w:rPr>
                <w:sz w:val="22"/>
                <w:szCs w:val="22"/>
              </w:rPr>
            </w:pPr>
            <w:r w:rsidRPr="004F0D9B">
              <w:rPr>
                <w:sz w:val="22"/>
                <w:szCs w:val="22"/>
              </w:rPr>
              <w:t xml:space="preserve">Vakant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856" w14:textId="185DAEF4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DF81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1D8D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5ADA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329E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8D92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0064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DAD1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3947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8DC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6F03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9DAF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0304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6C06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173C" w14:paraId="76ADB7C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364EF" w14:textId="77777777" w:rsidR="0044173C" w:rsidRDefault="0044173C" w:rsidP="00441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F526" w14:textId="4745B97D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81DA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7A3D" w14:textId="629E88A0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3B52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855F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330D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53A3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6CDB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E2D4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AD9E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4EA2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5439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F177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2525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173C" w14:paraId="29C4D2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06E78" w14:textId="77777777" w:rsidR="0044173C" w:rsidRDefault="0044173C" w:rsidP="00441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99FB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085A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45A8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F328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170D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3F8A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67AD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29D1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2C31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118B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CEC0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70A6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3C10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0EA6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173C" w14:paraId="557FF4DE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F899E" w14:textId="77777777" w:rsidR="0044173C" w:rsidRDefault="0044173C" w:rsidP="00441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75FA" w14:textId="5FBB1222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A9CD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7D6DF" w14:textId="26B38E7A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E1BC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B007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E85D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203D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7FBB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EBEB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7F0B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CB4C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F7A8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A1B9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312B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173C" w14:paraId="0EDF2F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1D5F8" w14:textId="77777777" w:rsidR="0044173C" w:rsidRDefault="0044173C" w:rsidP="00441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6574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1598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24D7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FD8F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2C4A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0ED0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2C09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3361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EF79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C9A0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E2B3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C97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0799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2AC8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173C" w14:paraId="2496BDA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72F83" w14:textId="77777777" w:rsidR="0044173C" w:rsidRDefault="0044173C" w:rsidP="00441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7C73" w14:textId="58E9C76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02AB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517C" w14:textId="6E2C4724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C315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EFF2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F64B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4A438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AD51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E65F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C491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EAD6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C679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C24F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2CF1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173C" w14:paraId="32380B4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711BA" w14:textId="77777777" w:rsidR="0044173C" w:rsidRDefault="0044173C" w:rsidP="00441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E6C9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7B2C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0BC5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54AB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DE44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AEBE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9945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DBA4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C172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2C54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4AEF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AA68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5416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B704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173C" w14:paraId="36FB9BD6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5F305" w14:textId="77777777" w:rsidR="0044173C" w:rsidRDefault="0044173C" w:rsidP="00441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D831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8D51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3B23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77F7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3F29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C842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66F1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F2A8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FF55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33B9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23DC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F16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0BF9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2866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173C" w14:paraId="54352D22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61EDB" w14:textId="4B3DB40F" w:rsidR="0044173C" w:rsidRDefault="0044173C" w:rsidP="00441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A7A7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8152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DD7C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CED1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E991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17A6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0914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32EF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DF87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1CAE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027E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A052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5011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73B1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173C" w14:paraId="752EBFF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15768" w14:textId="77777777" w:rsidR="0044173C" w:rsidRDefault="0044173C" w:rsidP="00441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F365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2F85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0C9C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89EC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06FE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F319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E218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8EA8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9800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1117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7812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26C7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6AC5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0F689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173C" w14:paraId="6327853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7F4B3" w14:textId="77777777" w:rsidR="0044173C" w:rsidRDefault="0044173C" w:rsidP="00441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3BE4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4A87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1FCC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873C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F67D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169D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72E2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0684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DB8E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BC1D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8318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1267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B56F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501F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173C" w14:paraId="4416B0F1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E3B2F" w14:textId="77777777" w:rsidR="0044173C" w:rsidRDefault="0044173C" w:rsidP="00441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80B8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FC6B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6C16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7251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5DAD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7DEE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E343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45F9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49FC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0AEF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4A1F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2BD4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3011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407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173C" w14:paraId="1A1F025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EE392" w14:textId="0F07A125" w:rsidR="0044173C" w:rsidRDefault="0044173C" w:rsidP="0044173C">
            <w:pPr>
              <w:rPr>
                <w:sz w:val="22"/>
                <w:szCs w:val="22"/>
              </w:rPr>
            </w:pPr>
            <w:r w:rsidRPr="00D9432F">
              <w:rPr>
                <w:sz w:val="22"/>
                <w:szCs w:val="22"/>
              </w:rPr>
              <w:t>Camilla Hansén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1F98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F5F8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E636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8B86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485B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9922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9189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E2A0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F442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638B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7DA0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2A76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A159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9AD0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173C" w14:paraId="49628AB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9A949" w14:textId="01AED26E" w:rsidR="0044173C" w:rsidRDefault="0044173C" w:rsidP="0044173C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1BA7" w14:textId="1B938FD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B01C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DEDC" w14:textId="76EC5CC8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A311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BAD5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80A8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980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1D60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EFD4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468D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3AFA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8C06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77C2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FC16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173C" w14:paraId="3E8A29A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08D8F" w14:textId="77777777" w:rsidR="0044173C" w:rsidRDefault="0044173C" w:rsidP="00441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832F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92EB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09FA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9609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A56C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05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C0EA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B183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ECFF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B698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DBC1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62BE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CE84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8056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173C" w14:paraId="1BD321B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DA1CC" w14:textId="77777777" w:rsidR="0044173C" w:rsidRDefault="0044173C" w:rsidP="00441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E1AE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B07F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BB46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3CAD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A74C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B80C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68FF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C0CD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3ADC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E138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C5E9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47B3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5F85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1B5A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173C" w14:paraId="11A0799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1310A" w14:textId="77777777" w:rsidR="0044173C" w:rsidRDefault="0044173C" w:rsidP="00441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1204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04F0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52ABA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FC9D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BAC0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1592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2FE5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4453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FFB8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E7F9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02CA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D639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368E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A400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173C" w14:paraId="5C4E62D9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5EE79" w14:textId="77777777" w:rsidR="0044173C" w:rsidRDefault="0044173C" w:rsidP="00441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7684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88A3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9128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915C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4A92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75D7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98C9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5581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9DA5A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9A25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430D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119BF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8DEE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9942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173C" w14:paraId="44F3F7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311EC" w14:textId="77777777" w:rsidR="0044173C" w:rsidRDefault="0044173C" w:rsidP="00441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6493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2D14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0B4A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0A79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08FB6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0518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4A9B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CA76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0CDF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B887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F3FF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7F7D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B001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0F26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173C" w14:paraId="7C56F0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5E8B" w14:textId="77777777" w:rsidR="0044173C" w:rsidRDefault="0044173C" w:rsidP="00441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F05C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C88C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582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BD1E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E6E9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6FA2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5E6A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C3B3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96E7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CC78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0C68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D271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F8AA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73C4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173C" w14:paraId="66BEF47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9050" w14:textId="5A46C052" w:rsidR="0044173C" w:rsidRDefault="0044173C" w:rsidP="0044173C">
            <w:pPr>
              <w:rPr>
                <w:sz w:val="22"/>
                <w:szCs w:val="22"/>
              </w:rPr>
            </w:pPr>
            <w:r w:rsidRPr="006A707F">
              <w:rPr>
                <w:sz w:val="22"/>
                <w:szCs w:val="22"/>
              </w:rPr>
              <w:t>Ulrika Karlsson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0093A" w14:textId="0701E148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EF0CD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D68B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5D1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DDC2B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1DEA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C47A4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529CF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1C2C5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9A781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D295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A8C5A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3AB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38B8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173C" w14:paraId="0DCD2893" w14:textId="77777777" w:rsidTr="00C304DD">
        <w:trPr>
          <w:gridBefore w:val="1"/>
          <w:wBefore w:w="8" w:type="dxa"/>
          <w:trHeight w:val="263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481316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E1103D8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</w:tr>
      <w:tr w:rsidR="0044173C" w14:paraId="6A248750" w14:textId="77777777" w:rsidTr="00C304DD">
        <w:trPr>
          <w:gridBefore w:val="1"/>
          <w:wBefore w:w="8" w:type="dxa"/>
          <w:trHeight w:val="262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9A3E3C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2524B6E" w14:textId="77777777" w:rsidR="0044173C" w:rsidRDefault="0044173C" w:rsidP="0044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069B946B" w14:textId="77777777" w:rsidR="00865055" w:rsidRDefault="00865055" w:rsidP="00220710"/>
    <w:sectPr w:rsidR="00865055" w:rsidSect="006A707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1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4712D"/>
    <w:multiLevelType w:val="hybridMultilevel"/>
    <w:tmpl w:val="61E892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7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1"/>
  </w:num>
  <w:num w:numId="15">
    <w:abstractNumId w:val="10"/>
  </w:num>
  <w:num w:numId="16">
    <w:abstractNumId w:val="13"/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10A55"/>
    <w:rsid w:val="000144BE"/>
    <w:rsid w:val="000263F9"/>
    <w:rsid w:val="0006043F"/>
    <w:rsid w:val="00072429"/>
    <w:rsid w:val="00072835"/>
    <w:rsid w:val="00094A50"/>
    <w:rsid w:val="000A56C4"/>
    <w:rsid w:val="000C5482"/>
    <w:rsid w:val="000E469C"/>
    <w:rsid w:val="000F2853"/>
    <w:rsid w:val="000F5776"/>
    <w:rsid w:val="00107412"/>
    <w:rsid w:val="001150B1"/>
    <w:rsid w:val="00131C6A"/>
    <w:rsid w:val="00136DBE"/>
    <w:rsid w:val="0014124C"/>
    <w:rsid w:val="00147CC0"/>
    <w:rsid w:val="001738B7"/>
    <w:rsid w:val="00175973"/>
    <w:rsid w:val="00182EF0"/>
    <w:rsid w:val="0018621C"/>
    <w:rsid w:val="001A03AC"/>
    <w:rsid w:val="001A6F90"/>
    <w:rsid w:val="001D6F36"/>
    <w:rsid w:val="001E45B7"/>
    <w:rsid w:val="001F750B"/>
    <w:rsid w:val="00220710"/>
    <w:rsid w:val="00236715"/>
    <w:rsid w:val="0026777C"/>
    <w:rsid w:val="0028015F"/>
    <w:rsid w:val="00280BC7"/>
    <w:rsid w:val="00282A12"/>
    <w:rsid w:val="00283DB4"/>
    <w:rsid w:val="002B7046"/>
    <w:rsid w:val="002C00A0"/>
    <w:rsid w:val="002C1744"/>
    <w:rsid w:val="002C5236"/>
    <w:rsid w:val="002F61A7"/>
    <w:rsid w:val="00300FE0"/>
    <w:rsid w:val="003155B1"/>
    <w:rsid w:val="00321CAF"/>
    <w:rsid w:val="00323E43"/>
    <w:rsid w:val="00325519"/>
    <w:rsid w:val="003750A3"/>
    <w:rsid w:val="00375A1E"/>
    <w:rsid w:val="00386CC5"/>
    <w:rsid w:val="00396899"/>
    <w:rsid w:val="003972E5"/>
    <w:rsid w:val="003A6FCA"/>
    <w:rsid w:val="003B078B"/>
    <w:rsid w:val="003B0F58"/>
    <w:rsid w:val="003B25C0"/>
    <w:rsid w:val="003B68E1"/>
    <w:rsid w:val="003B7F4C"/>
    <w:rsid w:val="003D1C45"/>
    <w:rsid w:val="003D7E7B"/>
    <w:rsid w:val="003E5814"/>
    <w:rsid w:val="003E7097"/>
    <w:rsid w:val="003F38F6"/>
    <w:rsid w:val="004055FE"/>
    <w:rsid w:val="004118CB"/>
    <w:rsid w:val="00413CBB"/>
    <w:rsid w:val="004179D2"/>
    <w:rsid w:val="00430B29"/>
    <w:rsid w:val="00431E1F"/>
    <w:rsid w:val="00435AD7"/>
    <w:rsid w:val="00435E54"/>
    <w:rsid w:val="0044173C"/>
    <w:rsid w:val="00454B9F"/>
    <w:rsid w:val="00473B85"/>
    <w:rsid w:val="004941EE"/>
    <w:rsid w:val="00496FC0"/>
    <w:rsid w:val="00497546"/>
    <w:rsid w:val="004A64CA"/>
    <w:rsid w:val="004A6B49"/>
    <w:rsid w:val="004C69A7"/>
    <w:rsid w:val="004D19CC"/>
    <w:rsid w:val="004E59A0"/>
    <w:rsid w:val="004F0D9B"/>
    <w:rsid w:val="004F5341"/>
    <w:rsid w:val="00500093"/>
    <w:rsid w:val="00501B03"/>
    <w:rsid w:val="00506AFB"/>
    <w:rsid w:val="005218F0"/>
    <w:rsid w:val="00527B22"/>
    <w:rsid w:val="005315D0"/>
    <w:rsid w:val="0054539E"/>
    <w:rsid w:val="0058336F"/>
    <w:rsid w:val="00585C22"/>
    <w:rsid w:val="005955A8"/>
    <w:rsid w:val="005A06A0"/>
    <w:rsid w:val="005B4221"/>
    <w:rsid w:val="005D10A8"/>
    <w:rsid w:val="005F4CC7"/>
    <w:rsid w:val="005F51E5"/>
    <w:rsid w:val="005F65FB"/>
    <w:rsid w:val="00602B01"/>
    <w:rsid w:val="006102E3"/>
    <w:rsid w:val="0062295E"/>
    <w:rsid w:val="00633071"/>
    <w:rsid w:val="00643703"/>
    <w:rsid w:val="00655861"/>
    <w:rsid w:val="006605FF"/>
    <w:rsid w:val="00665F5E"/>
    <w:rsid w:val="00674C4D"/>
    <w:rsid w:val="0067706F"/>
    <w:rsid w:val="00685881"/>
    <w:rsid w:val="006A0595"/>
    <w:rsid w:val="006A707F"/>
    <w:rsid w:val="006C7DC9"/>
    <w:rsid w:val="006D1877"/>
    <w:rsid w:val="006D3AF9"/>
    <w:rsid w:val="006E1E9E"/>
    <w:rsid w:val="006E3087"/>
    <w:rsid w:val="006F312A"/>
    <w:rsid w:val="00712851"/>
    <w:rsid w:val="007149F6"/>
    <w:rsid w:val="007210B8"/>
    <w:rsid w:val="007240B2"/>
    <w:rsid w:val="00725D41"/>
    <w:rsid w:val="007317ED"/>
    <w:rsid w:val="00735B0B"/>
    <w:rsid w:val="007368F0"/>
    <w:rsid w:val="007377B2"/>
    <w:rsid w:val="00737FB2"/>
    <w:rsid w:val="00757396"/>
    <w:rsid w:val="00764EA4"/>
    <w:rsid w:val="007758D6"/>
    <w:rsid w:val="007772D7"/>
    <w:rsid w:val="00790A46"/>
    <w:rsid w:val="007B4DDB"/>
    <w:rsid w:val="007B6A85"/>
    <w:rsid w:val="007C2C20"/>
    <w:rsid w:val="007E297D"/>
    <w:rsid w:val="007F0B4A"/>
    <w:rsid w:val="007F152B"/>
    <w:rsid w:val="0081622F"/>
    <w:rsid w:val="00820D6E"/>
    <w:rsid w:val="00826215"/>
    <w:rsid w:val="008337D2"/>
    <w:rsid w:val="00854343"/>
    <w:rsid w:val="00860F11"/>
    <w:rsid w:val="00865055"/>
    <w:rsid w:val="0087112D"/>
    <w:rsid w:val="00872F55"/>
    <w:rsid w:val="00874A67"/>
    <w:rsid w:val="00876357"/>
    <w:rsid w:val="00877E30"/>
    <w:rsid w:val="00886368"/>
    <w:rsid w:val="008D3BE8"/>
    <w:rsid w:val="008F5C48"/>
    <w:rsid w:val="008F5E64"/>
    <w:rsid w:val="00920F2C"/>
    <w:rsid w:val="00925EF5"/>
    <w:rsid w:val="00934651"/>
    <w:rsid w:val="00951A97"/>
    <w:rsid w:val="00952299"/>
    <w:rsid w:val="009618B2"/>
    <w:rsid w:val="00966DA6"/>
    <w:rsid w:val="00971BA3"/>
    <w:rsid w:val="00977A26"/>
    <w:rsid w:val="00980BA4"/>
    <w:rsid w:val="009855B9"/>
    <w:rsid w:val="0098743C"/>
    <w:rsid w:val="0099322A"/>
    <w:rsid w:val="009A62AC"/>
    <w:rsid w:val="009C66FB"/>
    <w:rsid w:val="009E3885"/>
    <w:rsid w:val="009F0B3F"/>
    <w:rsid w:val="009F3280"/>
    <w:rsid w:val="00A11339"/>
    <w:rsid w:val="00A148DE"/>
    <w:rsid w:val="00A2412F"/>
    <w:rsid w:val="00A27F07"/>
    <w:rsid w:val="00A318A0"/>
    <w:rsid w:val="00A37376"/>
    <w:rsid w:val="00A627DD"/>
    <w:rsid w:val="00A630B8"/>
    <w:rsid w:val="00A654DC"/>
    <w:rsid w:val="00A9524D"/>
    <w:rsid w:val="00A955FF"/>
    <w:rsid w:val="00A9592D"/>
    <w:rsid w:val="00AA46EB"/>
    <w:rsid w:val="00AB22B8"/>
    <w:rsid w:val="00AB242E"/>
    <w:rsid w:val="00AB3FB8"/>
    <w:rsid w:val="00AD561F"/>
    <w:rsid w:val="00AE03A5"/>
    <w:rsid w:val="00AE17F6"/>
    <w:rsid w:val="00AF2197"/>
    <w:rsid w:val="00AF6851"/>
    <w:rsid w:val="00B026D0"/>
    <w:rsid w:val="00B205AF"/>
    <w:rsid w:val="00B21831"/>
    <w:rsid w:val="00B30BC1"/>
    <w:rsid w:val="00B31F82"/>
    <w:rsid w:val="00B33D71"/>
    <w:rsid w:val="00B3586A"/>
    <w:rsid w:val="00B37B46"/>
    <w:rsid w:val="00B430CC"/>
    <w:rsid w:val="00B45F50"/>
    <w:rsid w:val="00B468DE"/>
    <w:rsid w:val="00B52181"/>
    <w:rsid w:val="00B63581"/>
    <w:rsid w:val="00B7187A"/>
    <w:rsid w:val="00B71B68"/>
    <w:rsid w:val="00B749CA"/>
    <w:rsid w:val="00B87ECA"/>
    <w:rsid w:val="00BA0AA9"/>
    <w:rsid w:val="00BB3810"/>
    <w:rsid w:val="00BC5367"/>
    <w:rsid w:val="00BC7ED8"/>
    <w:rsid w:val="00BD7A57"/>
    <w:rsid w:val="00C04BEE"/>
    <w:rsid w:val="00C06D5E"/>
    <w:rsid w:val="00C10F16"/>
    <w:rsid w:val="00C5500B"/>
    <w:rsid w:val="00C65285"/>
    <w:rsid w:val="00C735C4"/>
    <w:rsid w:val="00C74C63"/>
    <w:rsid w:val="00C754DE"/>
    <w:rsid w:val="00C75C07"/>
    <w:rsid w:val="00C83CE1"/>
    <w:rsid w:val="00C905BC"/>
    <w:rsid w:val="00C91D61"/>
    <w:rsid w:val="00C92F8A"/>
    <w:rsid w:val="00CA08EE"/>
    <w:rsid w:val="00CA6E83"/>
    <w:rsid w:val="00CA7261"/>
    <w:rsid w:val="00CB1CB4"/>
    <w:rsid w:val="00CB228A"/>
    <w:rsid w:val="00CB5D85"/>
    <w:rsid w:val="00CC08C4"/>
    <w:rsid w:val="00D060D5"/>
    <w:rsid w:val="00D10CCE"/>
    <w:rsid w:val="00D21AD5"/>
    <w:rsid w:val="00D229E2"/>
    <w:rsid w:val="00D477C0"/>
    <w:rsid w:val="00D66118"/>
    <w:rsid w:val="00D6635B"/>
    <w:rsid w:val="00D8468E"/>
    <w:rsid w:val="00D9432F"/>
    <w:rsid w:val="00DA3C74"/>
    <w:rsid w:val="00DB5CF8"/>
    <w:rsid w:val="00DB6C3D"/>
    <w:rsid w:val="00DC044B"/>
    <w:rsid w:val="00DC141B"/>
    <w:rsid w:val="00DE0DEB"/>
    <w:rsid w:val="00DE3D8E"/>
    <w:rsid w:val="00DE593B"/>
    <w:rsid w:val="00E17D9C"/>
    <w:rsid w:val="00E425D1"/>
    <w:rsid w:val="00E51E4F"/>
    <w:rsid w:val="00E7376D"/>
    <w:rsid w:val="00EA12E3"/>
    <w:rsid w:val="00EB23A9"/>
    <w:rsid w:val="00ED054E"/>
    <w:rsid w:val="00F00B43"/>
    <w:rsid w:val="00F0167C"/>
    <w:rsid w:val="00F063C4"/>
    <w:rsid w:val="00F12699"/>
    <w:rsid w:val="00F21F40"/>
    <w:rsid w:val="00F36225"/>
    <w:rsid w:val="00F573DC"/>
    <w:rsid w:val="00F64CF3"/>
    <w:rsid w:val="00F66346"/>
    <w:rsid w:val="00F66E5F"/>
    <w:rsid w:val="00F86170"/>
    <w:rsid w:val="00F9138F"/>
    <w:rsid w:val="00F96383"/>
    <w:rsid w:val="00FB0AE9"/>
    <w:rsid w:val="00FB3EE7"/>
    <w:rsid w:val="00FB78C3"/>
    <w:rsid w:val="00FD292C"/>
    <w:rsid w:val="00FE7BDF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0C86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7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B45F5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45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4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022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8EEE5BBB8A9489045DE69698F25A7" ma:contentTypeVersion="0" ma:contentTypeDescription="Skapa ett nytt dokument." ma:contentTypeScope="" ma:versionID="d0ed3663c1381290a7b94f1c894370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1e9e1ecdd3e1d6d94bcbbb35bc080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FAA639-A5FA-4E94-A34C-A89D75D68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3D41FA-7AC6-487F-AB73-DE9EC2078C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39FBA-395B-47D7-A99D-27196D75ED8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</TotalTime>
  <Pages>3</Pages>
  <Words>703</Words>
  <Characters>3729</Characters>
  <Application>Microsoft Office Word</Application>
  <DocSecurity>0</DocSecurity>
  <Lines>31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Satu Saariniemi</cp:lastModifiedBy>
  <cp:revision>4</cp:revision>
  <cp:lastPrinted>2021-04-29T05:58:00Z</cp:lastPrinted>
  <dcterms:created xsi:type="dcterms:W3CDTF">2021-12-20T08:37:00Z</dcterms:created>
  <dcterms:modified xsi:type="dcterms:W3CDTF">2021-12-20T08:38:00Z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0x010100E018EEE5BBB8A9489045DE69698F25A7</vt:lpwstr>
  </property>
</Properties>
</file>