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94CC076DCA41D6A16AB6A84B7F4A9A"/>
        </w:placeholder>
        <w:text/>
      </w:sdtPr>
      <w:sdtEndPr/>
      <w:sdtContent>
        <w:p w:rsidRPr="009B062B" w:rsidR="00AF30DD" w:rsidP="00DA28CE" w:rsidRDefault="00AF30DD" w14:paraId="3ADBF5F4" w14:textId="77777777">
          <w:pPr>
            <w:pStyle w:val="Rubrik1"/>
            <w:spacing w:after="300"/>
          </w:pPr>
          <w:r w:rsidRPr="009B062B">
            <w:t>Förslag till riksdagsbeslut</w:t>
          </w:r>
        </w:p>
      </w:sdtContent>
    </w:sdt>
    <w:sdt>
      <w:sdtPr>
        <w:alias w:val="Yrkande 1"/>
        <w:tag w:val="087c55dd-5b79-47ee-971f-bffff1008a29"/>
        <w:id w:val="-1238548109"/>
        <w:lock w:val="sdtLocked"/>
      </w:sdtPr>
      <w:sdtEndPr/>
      <w:sdtContent>
        <w:p w:rsidR="00BE4552" w:rsidRDefault="00726E52" w14:paraId="226D6DB9" w14:textId="0D0E0301">
          <w:pPr>
            <w:pStyle w:val="Frslagstext"/>
            <w:numPr>
              <w:ilvl w:val="0"/>
              <w:numId w:val="0"/>
            </w:numPr>
          </w:pPr>
          <w:r>
            <w:t>Riksdagen ställer sig bakom det som anförs i motionen om att utreda möjligheten att förlänga tiden för tömning av förarkort och digitala skrivare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E81C0722B349DF99EB76579A273AF8"/>
        </w:placeholder>
        <w:text/>
      </w:sdtPr>
      <w:sdtEndPr/>
      <w:sdtContent>
        <w:p w:rsidRPr="009B062B" w:rsidR="006D79C9" w:rsidP="00333E95" w:rsidRDefault="006D79C9" w14:paraId="35C2521C" w14:textId="77777777">
          <w:pPr>
            <w:pStyle w:val="Rubrik1"/>
          </w:pPr>
          <w:r>
            <w:t>Motivering</w:t>
          </w:r>
        </w:p>
      </w:sdtContent>
    </w:sdt>
    <w:p w:rsidRPr="00597EAD" w:rsidR="00597EAD" w:rsidP="00773DA7" w:rsidRDefault="00597EAD" w14:paraId="7AD4C54C" w14:textId="77777777">
      <w:pPr>
        <w:pStyle w:val="Normalutanindragellerluft"/>
      </w:pPr>
      <w:r w:rsidRPr="00597EAD">
        <w:t>Kör- och vilotidsregelverken är ett av de mest kostsamma regelverken att administrera för bussföretagen. Administrationen av dessa regelverk innebär för ett större bussbolag ett dagligt arbete, endast för att administrera och följa upp tömningen av färdskrivarna i bussarna.</w:t>
      </w:r>
    </w:p>
    <w:p w:rsidRPr="00597EAD" w:rsidR="00597EAD" w:rsidP="00773DA7" w:rsidRDefault="00597EAD" w14:paraId="4FA1FF9A" w14:textId="799AF073">
      <w:r w:rsidRPr="00597EAD">
        <w:t>Tanken med kör- och vilotidsregelverket är dock god och det handlar om att garan</w:t>
      </w:r>
      <w:r w:rsidR="00773DA7">
        <w:softHyphen/>
      </w:r>
      <w:r w:rsidRPr="00597EAD">
        <w:t>te</w:t>
      </w:r>
      <w:bookmarkStart w:name="_GoBack" w:id="1"/>
      <w:bookmarkEnd w:id="1"/>
      <w:r w:rsidRPr="00597EAD">
        <w:t xml:space="preserve">ra en sund konkurrens, värna om chaufförernas sociala förhållanden samt bidra till en högre trafiksäkerhet. Regelverket kan däremot ibland upplevas fyrkantigt och orättvist för åkeriföretag som strävar in i det sista efter att göra rätt. </w:t>
      </w:r>
    </w:p>
    <w:p w:rsidRPr="00597EAD" w:rsidR="00597EAD" w:rsidP="00773DA7" w:rsidRDefault="00597EAD" w14:paraId="14D78EB0" w14:textId="4807653C">
      <w:r w:rsidRPr="00597EAD">
        <w:t>Om man skulle förlänga tiden för tömning av förarkort för digitala färdskrivare från 28</w:t>
      </w:r>
      <w:r w:rsidR="000351F2">
        <w:t> </w:t>
      </w:r>
      <w:r w:rsidRPr="00597EAD">
        <w:t>dagar till 61</w:t>
      </w:r>
      <w:r w:rsidR="000351F2">
        <w:t> </w:t>
      </w:r>
      <w:r w:rsidRPr="00597EAD">
        <w:t>dagar och för fordonsenheter från 90 till 183</w:t>
      </w:r>
      <w:r w:rsidR="000351F2">
        <w:t> </w:t>
      </w:r>
      <w:r w:rsidRPr="00597EAD">
        <w:t>dagar, så skulle det ge tids</w:t>
      </w:r>
      <w:r w:rsidR="00773DA7">
        <w:softHyphen/>
      </w:r>
      <w:r w:rsidRPr="00597EAD">
        <w:t>besparingar motsvarande nästan 10</w:t>
      </w:r>
      <w:r w:rsidR="000351F2">
        <w:t> </w:t>
      </w:r>
      <w:r w:rsidRPr="00597EAD">
        <w:t xml:space="preserve">000 kr per år, för ett medelstort bussbolag.  </w:t>
      </w:r>
    </w:p>
    <w:sdt>
      <w:sdtPr>
        <w:rPr>
          <w:i/>
          <w:noProof/>
        </w:rPr>
        <w:alias w:val="CC_Underskrifter"/>
        <w:tag w:val="CC_Underskrifter"/>
        <w:id w:val="583496634"/>
        <w:lock w:val="sdtContentLocked"/>
        <w:placeholder>
          <w:docPart w:val="3B52990F11E6480BBD67D8F2BB7597E0"/>
        </w:placeholder>
      </w:sdtPr>
      <w:sdtEndPr>
        <w:rPr>
          <w:i w:val="0"/>
          <w:noProof w:val="0"/>
        </w:rPr>
      </w:sdtEndPr>
      <w:sdtContent>
        <w:p w:rsidR="00667674" w:rsidP="00CB22E0" w:rsidRDefault="00667674" w14:paraId="78997065" w14:textId="77777777"/>
        <w:p w:rsidRPr="008E0FE2" w:rsidR="004801AC" w:rsidP="00CB22E0" w:rsidRDefault="00773DA7" w14:paraId="4B0DFC26" w14:textId="74D5CC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157E4" w:rsidRDefault="006157E4" w14:paraId="5811CDD0" w14:textId="77777777"/>
    <w:sectPr w:rsidR="006157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061F" w14:textId="77777777" w:rsidR="0067761F" w:rsidRDefault="0067761F" w:rsidP="000C1CAD">
      <w:pPr>
        <w:spacing w:line="240" w:lineRule="auto"/>
      </w:pPr>
      <w:r>
        <w:separator/>
      </w:r>
    </w:p>
  </w:endnote>
  <w:endnote w:type="continuationSeparator" w:id="0">
    <w:p w14:paraId="482437F3" w14:textId="77777777" w:rsidR="0067761F" w:rsidRDefault="006776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1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8521" w14:textId="7D9764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2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0B0" w14:textId="58FC4AB5" w:rsidR="00262EA3" w:rsidRPr="00CB22E0" w:rsidRDefault="00262EA3" w:rsidP="00CB22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7A03" w14:textId="77777777" w:rsidR="0067761F" w:rsidRDefault="0067761F" w:rsidP="000C1CAD">
      <w:pPr>
        <w:spacing w:line="240" w:lineRule="auto"/>
      </w:pPr>
      <w:r>
        <w:separator/>
      </w:r>
    </w:p>
  </w:footnote>
  <w:footnote w:type="continuationSeparator" w:id="0">
    <w:p w14:paraId="4EE649A6" w14:textId="77777777" w:rsidR="0067761F" w:rsidRDefault="006776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3E3A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CA590" wp14:anchorId="5BC427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3DA7" w14:paraId="770715BE" w14:textId="77777777">
                          <w:pPr>
                            <w:jc w:val="right"/>
                          </w:pPr>
                          <w:sdt>
                            <w:sdtPr>
                              <w:alias w:val="CC_Noformat_Partikod"/>
                              <w:tag w:val="CC_Noformat_Partikod"/>
                              <w:id w:val="-53464382"/>
                              <w:placeholder>
                                <w:docPart w:val="39EDF749DE3D473997750DCD61A26885"/>
                              </w:placeholder>
                              <w:text/>
                            </w:sdtPr>
                            <w:sdtEndPr/>
                            <w:sdtContent>
                              <w:r w:rsidR="00597EAD">
                                <w:t>M</w:t>
                              </w:r>
                            </w:sdtContent>
                          </w:sdt>
                          <w:sdt>
                            <w:sdtPr>
                              <w:alias w:val="CC_Noformat_Partinummer"/>
                              <w:tag w:val="CC_Noformat_Partinummer"/>
                              <w:id w:val="-1709555926"/>
                              <w:placeholder>
                                <w:docPart w:val="6335C05942A64294AC1C9488084BA235"/>
                              </w:placeholder>
                              <w:text/>
                            </w:sdtPr>
                            <w:sdtEndPr/>
                            <w:sdtContent>
                              <w:r w:rsidR="00597EAD">
                                <w:t>1990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C427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3DA7" w14:paraId="770715BE" w14:textId="77777777">
                    <w:pPr>
                      <w:jc w:val="right"/>
                    </w:pPr>
                    <w:sdt>
                      <w:sdtPr>
                        <w:alias w:val="CC_Noformat_Partikod"/>
                        <w:tag w:val="CC_Noformat_Partikod"/>
                        <w:id w:val="-53464382"/>
                        <w:placeholder>
                          <w:docPart w:val="39EDF749DE3D473997750DCD61A26885"/>
                        </w:placeholder>
                        <w:text/>
                      </w:sdtPr>
                      <w:sdtEndPr/>
                      <w:sdtContent>
                        <w:r w:rsidR="00597EAD">
                          <w:t>M</w:t>
                        </w:r>
                      </w:sdtContent>
                    </w:sdt>
                    <w:sdt>
                      <w:sdtPr>
                        <w:alias w:val="CC_Noformat_Partinummer"/>
                        <w:tag w:val="CC_Noformat_Partinummer"/>
                        <w:id w:val="-1709555926"/>
                        <w:placeholder>
                          <w:docPart w:val="6335C05942A64294AC1C9488084BA235"/>
                        </w:placeholder>
                        <w:text/>
                      </w:sdtPr>
                      <w:sdtEndPr/>
                      <w:sdtContent>
                        <w:r w:rsidR="00597EAD">
                          <w:t>1990</w:t>
                        </w:r>
                      </w:sdtContent>
                    </w:sdt>
                  </w:p>
                </w:txbxContent>
              </v:textbox>
              <w10:wrap anchorx="page"/>
            </v:shape>
          </w:pict>
        </mc:Fallback>
      </mc:AlternateContent>
    </w:r>
  </w:p>
  <w:p w:rsidRPr="00293C4F" w:rsidR="00262EA3" w:rsidP="00776B74" w:rsidRDefault="00262EA3" w14:paraId="466542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A097AB" w14:textId="77777777">
    <w:pPr>
      <w:jc w:val="right"/>
    </w:pPr>
  </w:p>
  <w:p w:rsidR="00262EA3" w:rsidP="00776B74" w:rsidRDefault="00262EA3" w14:paraId="31E756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3DA7" w14:paraId="2C5E98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97438B" wp14:anchorId="24A83F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3DA7" w14:paraId="440009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97EAD">
          <w:t>M</w:t>
        </w:r>
      </w:sdtContent>
    </w:sdt>
    <w:sdt>
      <w:sdtPr>
        <w:alias w:val="CC_Noformat_Partinummer"/>
        <w:tag w:val="CC_Noformat_Partinummer"/>
        <w:id w:val="-2014525982"/>
        <w:lock w:val="contentLocked"/>
        <w:text/>
      </w:sdtPr>
      <w:sdtEndPr/>
      <w:sdtContent>
        <w:r w:rsidR="00597EAD">
          <w:t>1990</w:t>
        </w:r>
      </w:sdtContent>
    </w:sdt>
  </w:p>
  <w:p w:rsidRPr="008227B3" w:rsidR="00262EA3" w:rsidP="008227B3" w:rsidRDefault="00773DA7" w14:paraId="507881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3DA7" w14:paraId="39FCF4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:2458</w:t>
        </w:r>
      </w:sdtContent>
    </w:sdt>
  </w:p>
  <w:p w:rsidR="00262EA3" w:rsidP="00E03A3D" w:rsidRDefault="00773DA7" w14:paraId="3848EF3C"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597EAD" w14:paraId="610EAD8E" w14:textId="77777777">
        <w:pPr>
          <w:pStyle w:val="FSHRub2"/>
        </w:pPr>
        <w:r>
          <w:t>Förlängd tid för tömning av förarkort och digitala skrivare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B251B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97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1F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D9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F4"/>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ED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AD"/>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E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67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1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5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A7"/>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B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5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E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D3EB9D"/>
  <w15:chartTrackingRefBased/>
  <w15:docId w15:val="{606D35DE-5149-442E-BEA9-4C525DBE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94CC076DCA41D6A16AB6A84B7F4A9A"/>
        <w:category>
          <w:name w:val="Allmänt"/>
          <w:gallery w:val="placeholder"/>
        </w:category>
        <w:types>
          <w:type w:val="bbPlcHdr"/>
        </w:types>
        <w:behaviors>
          <w:behavior w:val="content"/>
        </w:behaviors>
        <w:guid w:val="{70644585-6D2F-4D32-B4E0-40105F6037CC}"/>
      </w:docPartPr>
      <w:docPartBody>
        <w:p w:rsidR="00773BEE" w:rsidRDefault="00710BE2">
          <w:pPr>
            <w:pStyle w:val="B094CC076DCA41D6A16AB6A84B7F4A9A"/>
          </w:pPr>
          <w:r w:rsidRPr="005A0A93">
            <w:rPr>
              <w:rStyle w:val="Platshllartext"/>
            </w:rPr>
            <w:t>Förslag till riksdagsbeslut</w:t>
          </w:r>
        </w:p>
      </w:docPartBody>
    </w:docPart>
    <w:docPart>
      <w:docPartPr>
        <w:name w:val="63E81C0722B349DF99EB76579A273AF8"/>
        <w:category>
          <w:name w:val="Allmänt"/>
          <w:gallery w:val="placeholder"/>
        </w:category>
        <w:types>
          <w:type w:val="bbPlcHdr"/>
        </w:types>
        <w:behaviors>
          <w:behavior w:val="content"/>
        </w:behaviors>
        <w:guid w:val="{E590F153-350B-43A5-8AB4-0EB32094EE33}"/>
      </w:docPartPr>
      <w:docPartBody>
        <w:p w:rsidR="00773BEE" w:rsidRDefault="00710BE2">
          <w:pPr>
            <w:pStyle w:val="63E81C0722B349DF99EB76579A273AF8"/>
          </w:pPr>
          <w:r w:rsidRPr="005A0A93">
            <w:rPr>
              <w:rStyle w:val="Platshllartext"/>
            </w:rPr>
            <w:t>Motivering</w:t>
          </w:r>
        </w:p>
      </w:docPartBody>
    </w:docPart>
    <w:docPart>
      <w:docPartPr>
        <w:name w:val="39EDF749DE3D473997750DCD61A26885"/>
        <w:category>
          <w:name w:val="Allmänt"/>
          <w:gallery w:val="placeholder"/>
        </w:category>
        <w:types>
          <w:type w:val="bbPlcHdr"/>
        </w:types>
        <w:behaviors>
          <w:behavior w:val="content"/>
        </w:behaviors>
        <w:guid w:val="{11BE1FA0-0546-492A-A299-8C69B9E4F346}"/>
      </w:docPartPr>
      <w:docPartBody>
        <w:p w:rsidR="00773BEE" w:rsidRDefault="00710BE2">
          <w:pPr>
            <w:pStyle w:val="39EDF749DE3D473997750DCD61A26885"/>
          </w:pPr>
          <w:r>
            <w:rPr>
              <w:rStyle w:val="Platshllartext"/>
            </w:rPr>
            <w:t xml:space="preserve"> </w:t>
          </w:r>
        </w:p>
      </w:docPartBody>
    </w:docPart>
    <w:docPart>
      <w:docPartPr>
        <w:name w:val="6335C05942A64294AC1C9488084BA235"/>
        <w:category>
          <w:name w:val="Allmänt"/>
          <w:gallery w:val="placeholder"/>
        </w:category>
        <w:types>
          <w:type w:val="bbPlcHdr"/>
        </w:types>
        <w:behaviors>
          <w:behavior w:val="content"/>
        </w:behaviors>
        <w:guid w:val="{12A559FB-A32F-4F0E-97E0-8AE24A8E194A}"/>
      </w:docPartPr>
      <w:docPartBody>
        <w:p w:rsidR="00773BEE" w:rsidRDefault="00710BE2">
          <w:pPr>
            <w:pStyle w:val="6335C05942A64294AC1C9488084BA235"/>
          </w:pPr>
          <w:r>
            <w:t xml:space="preserve"> </w:t>
          </w:r>
        </w:p>
      </w:docPartBody>
    </w:docPart>
    <w:docPart>
      <w:docPartPr>
        <w:name w:val="3B52990F11E6480BBD67D8F2BB7597E0"/>
        <w:category>
          <w:name w:val="Allmänt"/>
          <w:gallery w:val="placeholder"/>
        </w:category>
        <w:types>
          <w:type w:val="bbPlcHdr"/>
        </w:types>
        <w:behaviors>
          <w:behavior w:val="content"/>
        </w:behaviors>
        <w:guid w:val="{4A17157E-7F8C-466E-95B5-0CB3BDE4F7CF}"/>
      </w:docPartPr>
      <w:docPartBody>
        <w:p w:rsidR="00801DEC" w:rsidRDefault="00801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2"/>
    <w:rsid w:val="00710BE2"/>
    <w:rsid w:val="00773BEE"/>
    <w:rsid w:val="00801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4CC076DCA41D6A16AB6A84B7F4A9A">
    <w:name w:val="B094CC076DCA41D6A16AB6A84B7F4A9A"/>
  </w:style>
  <w:style w:type="paragraph" w:customStyle="1" w:styleId="D7FA1BF37B9E4F5EB78CFAE84DAFFA7C">
    <w:name w:val="D7FA1BF37B9E4F5EB78CFAE84DAFFA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45B41449C64D8BB9424CDCED1FDD60">
    <w:name w:val="4845B41449C64D8BB9424CDCED1FDD60"/>
  </w:style>
  <w:style w:type="paragraph" w:customStyle="1" w:styleId="63E81C0722B349DF99EB76579A273AF8">
    <w:name w:val="63E81C0722B349DF99EB76579A273AF8"/>
  </w:style>
  <w:style w:type="paragraph" w:customStyle="1" w:styleId="E42584388A5C4C0B85BF7C9EDA33C770">
    <w:name w:val="E42584388A5C4C0B85BF7C9EDA33C770"/>
  </w:style>
  <w:style w:type="paragraph" w:customStyle="1" w:styleId="F56A5D7648DE4AEB8B1B0BE9E37E909D">
    <w:name w:val="F56A5D7648DE4AEB8B1B0BE9E37E909D"/>
  </w:style>
  <w:style w:type="paragraph" w:customStyle="1" w:styleId="39EDF749DE3D473997750DCD61A26885">
    <w:name w:val="39EDF749DE3D473997750DCD61A26885"/>
  </w:style>
  <w:style w:type="paragraph" w:customStyle="1" w:styleId="6335C05942A64294AC1C9488084BA235">
    <w:name w:val="6335C05942A64294AC1C9488084BA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CAFAF-BC9C-43DD-A4EE-7266E3F54750}"/>
</file>

<file path=customXml/itemProps2.xml><?xml version="1.0" encoding="utf-8"?>
<ds:datastoreItem xmlns:ds="http://schemas.openxmlformats.org/officeDocument/2006/customXml" ds:itemID="{9F4D6747-65C6-402C-B8F3-F6A359CBD003}"/>
</file>

<file path=customXml/itemProps3.xml><?xml version="1.0" encoding="utf-8"?>
<ds:datastoreItem xmlns:ds="http://schemas.openxmlformats.org/officeDocument/2006/customXml" ds:itemID="{C66B892A-6BC9-4AA9-9DCC-D48C6F77C953}"/>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M1990 Förlängd tid för tömning av förarkort och digitala skrivare</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