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22486A">
              <w:rPr>
                <w:b/>
                <w:sz w:val="20"/>
              </w:rPr>
              <w:t>3</w:t>
            </w:r>
            <w:r w:rsidR="00DA5615">
              <w:rPr>
                <w:b/>
                <w:sz w:val="20"/>
              </w:rPr>
              <w:t>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DC35A7">
              <w:rPr>
                <w:sz w:val="20"/>
              </w:rPr>
              <w:t>5</w:t>
            </w:r>
            <w:r w:rsidRPr="009C2227">
              <w:rPr>
                <w:sz w:val="20"/>
              </w:rPr>
              <w:t>-</w:t>
            </w:r>
            <w:r w:rsidR="00E162F9">
              <w:rPr>
                <w:sz w:val="20"/>
              </w:rPr>
              <w:t>2</w:t>
            </w:r>
            <w:r w:rsidR="00DA5615">
              <w:rPr>
                <w:sz w:val="20"/>
              </w:rPr>
              <w:t>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DA5615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10</w:t>
            </w:r>
            <w:r w:rsidR="0050083A" w:rsidRPr="00BB0010">
              <w:rPr>
                <w:sz w:val="20"/>
              </w:rPr>
              <w:t>:</w:t>
            </w:r>
            <w:r w:rsidR="00E162F9">
              <w:rPr>
                <w:sz w:val="20"/>
              </w:rPr>
              <w:t>3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 w:rsidR="00E162F9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="00B0666F">
              <w:rPr>
                <w:sz w:val="20"/>
              </w:rPr>
              <w:t>:</w:t>
            </w:r>
            <w:r>
              <w:rPr>
                <w:sz w:val="20"/>
              </w:rPr>
              <w:t>2</w:t>
            </w:r>
            <w:r w:rsidR="00001DEE" w:rsidRPr="00001DEE">
              <w:rPr>
                <w:sz w:val="20"/>
              </w:rPr>
              <w:t>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6C119B" w:rsidRPr="009C2227" w:rsidRDefault="006C119B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57503" w:rsidRPr="004B367D" w:rsidTr="00EB67C8">
        <w:trPr>
          <w:trHeight w:val="884"/>
        </w:trPr>
        <w:tc>
          <w:tcPr>
            <w:tcW w:w="567" w:type="dxa"/>
          </w:tcPr>
          <w:p w:rsidR="00657503" w:rsidRDefault="00657503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1 </w:t>
            </w:r>
          </w:p>
        </w:tc>
        <w:tc>
          <w:tcPr>
            <w:tcW w:w="6947" w:type="dxa"/>
          </w:tcPr>
          <w:p w:rsidR="00DA5615" w:rsidRDefault="00DA5615" w:rsidP="006575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Utrikes- och säkerhetspolitiska aspekter av nästa fas av mobila telekommunikationsstandarder (5G)</w:t>
            </w:r>
          </w:p>
          <w:p w:rsidR="00DA5615" w:rsidRDefault="00DA5615" w:rsidP="006575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57503" w:rsidRDefault="00DA5615" w:rsidP="00DA56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Säkerhetspolischef Klas Friberg med medarbetare från Säkerhetspolisen och chef Lena Hallin med medarbetare från Militära underrättelse- och säkerhetstjänsten deltog fysiskt och informerade om u</w:t>
            </w:r>
            <w:r w:rsidRPr="00DA5615">
              <w:rPr>
                <w:rFonts w:eastAsiaTheme="minorHAnsi"/>
                <w:bCs/>
                <w:color w:val="000000"/>
                <w:szCs w:val="24"/>
                <w:lang w:eastAsia="en-US"/>
              </w:rPr>
              <w:t>trikes- och säkerhetspolitiska aspekter av nästa fas av mobila telekommunikationsstandarder (5G)</w:t>
            </w:r>
            <w:r w:rsidR="00BD093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A5615" w:rsidRDefault="00DA5615" w:rsidP="00DA5615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DA5615" w:rsidRDefault="00DA5615" w:rsidP="00DA561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046486" w:rsidRPr="00DC35A7" w:rsidRDefault="00046486" w:rsidP="00DA561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E162F9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BD0936" w:rsidRDefault="00BD0936" w:rsidP="00BD09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Utrikes- och säkerhetspolitiska aspekter av nästa fas av mobila telekommunikationsstandarder (5G)</w:t>
            </w:r>
          </w:p>
          <w:p w:rsidR="00AD5555" w:rsidRDefault="00AD5555" w:rsidP="00AD555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D0936" w:rsidRDefault="00BD0936" w:rsidP="00BD09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Programchef Björn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Fägersten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Utrikespolitiska institutet, deltog fysiskt och informerade om u</w:t>
            </w:r>
            <w:r w:rsidRPr="00DA5615">
              <w:rPr>
                <w:rFonts w:eastAsiaTheme="minorHAnsi"/>
                <w:bCs/>
                <w:color w:val="000000"/>
                <w:szCs w:val="24"/>
                <w:lang w:eastAsia="en-US"/>
              </w:rPr>
              <w:t>trikes- och säkerhetspolitiska aspekter av nästa fas av mobila telekommunikationsstandarder (5G)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D0936" w:rsidRDefault="00BD0936" w:rsidP="00BD0936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D0936" w:rsidRDefault="00BD0936" w:rsidP="00BD0936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162F9" w:rsidRPr="00B628CE" w:rsidRDefault="00E162F9" w:rsidP="00AD55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14441" w:rsidRPr="004B367D" w:rsidTr="00EB67C8">
        <w:trPr>
          <w:trHeight w:val="884"/>
        </w:trPr>
        <w:tc>
          <w:tcPr>
            <w:tcW w:w="567" w:type="dxa"/>
          </w:tcPr>
          <w:p w:rsidR="00B14441" w:rsidRDefault="00B14441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33E3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0793F" w:rsidRDefault="00B1444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34.</w:t>
            </w:r>
          </w:p>
          <w:p w:rsidR="005C0BD2" w:rsidRPr="004438F9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D33E32" w:rsidRPr="004B367D" w:rsidTr="00EB67C8">
        <w:trPr>
          <w:trHeight w:val="884"/>
        </w:trPr>
        <w:tc>
          <w:tcPr>
            <w:tcW w:w="567" w:type="dxa"/>
          </w:tcPr>
          <w:p w:rsidR="00D33E32" w:rsidRDefault="00D33E32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4 </w:t>
            </w:r>
          </w:p>
        </w:tc>
        <w:tc>
          <w:tcPr>
            <w:tcW w:w="6947" w:type="dxa"/>
          </w:tcPr>
          <w:p w:rsidR="008740A9" w:rsidRPr="00915970" w:rsidRDefault="008740A9" w:rsidP="008740A9">
            <w:pPr>
              <w:rPr>
                <w:b/>
                <w:bCs/>
                <w:color w:val="000000"/>
                <w:szCs w:val="24"/>
              </w:rPr>
            </w:pPr>
            <w:r w:rsidRPr="00915970">
              <w:rPr>
                <w:b/>
                <w:bCs/>
                <w:color w:val="000000"/>
                <w:szCs w:val="24"/>
              </w:rPr>
              <w:t>Sammanträde vid arbetsplenum</w:t>
            </w:r>
          </w:p>
          <w:p w:rsidR="008740A9" w:rsidRPr="00915970" w:rsidRDefault="008740A9" w:rsidP="008740A9">
            <w:pPr>
              <w:rPr>
                <w:b/>
                <w:bCs/>
                <w:color w:val="000000"/>
                <w:szCs w:val="24"/>
              </w:rPr>
            </w:pPr>
          </w:p>
          <w:p w:rsidR="008740A9" w:rsidRPr="00915970" w:rsidRDefault="008740A9" w:rsidP="008740A9">
            <w:pPr>
              <w:rPr>
                <w:bCs/>
                <w:color w:val="000000"/>
                <w:szCs w:val="24"/>
              </w:rPr>
            </w:pPr>
            <w:r w:rsidRPr="00915970">
              <w:rPr>
                <w:bCs/>
                <w:color w:val="000000"/>
                <w:szCs w:val="24"/>
              </w:rPr>
              <w:t>Utskottet beslutade om att sammanträda samtidigt med arbetsplenum t</w:t>
            </w:r>
            <w:r>
              <w:rPr>
                <w:bCs/>
                <w:color w:val="000000"/>
                <w:szCs w:val="24"/>
              </w:rPr>
              <w:t xml:space="preserve">isdagen den 25 maj </w:t>
            </w:r>
            <w:r w:rsidRPr="00915970">
              <w:rPr>
                <w:bCs/>
                <w:color w:val="000000"/>
                <w:szCs w:val="24"/>
              </w:rPr>
              <w:t>2021 kl. 1</w:t>
            </w:r>
            <w:r>
              <w:rPr>
                <w:bCs/>
                <w:color w:val="000000"/>
                <w:szCs w:val="24"/>
              </w:rPr>
              <w:t>3:</w:t>
            </w:r>
            <w:r w:rsidRPr="00915970">
              <w:rPr>
                <w:bCs/>
                <w:color w:val="000000"/>
                <w:szCs w:val="24"/>
              </w:rPr>
              <w:t>00.</w:t>
            </w:r>
          </w:p>
          <w:p w:rsidR="008740A9" w:rsidRPr="00915970" w:rsidRDefault="008740A9" w:rsidP="008740A9">
            <w:pPr>
              <w:rPr>
                <w:bCs/>
                <w:color w:val="000000"/>
                <w:szCs w:val="24"/>
              </w:rPr>
            </w:pPr>
          </w:p>
          <w:p w:rsidR="008740A9" w:rsidRPr="006230EE" w:rsidRDefault="008740A9" w:rsidP="008740A9">
            <w:pPr>
              <w:rPr>
                <w:bCs/>
                <w:color w:val="000000"/>
                <w:szCs w:val="24"/>
                <w:highlight w:val="yellow"/>
              </w:rPr>
            </w:pPr>
            <w:r w:rsidRPr="00915970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D33E32" w:rsidRDefault="00D33E32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14441" w:rsidRPr="004B367D" w:rsidTr="00EB67C8">
        <w:trPr>
          <w:trHeight w:val="884"/>
        </w:trPr>
        <w:tc>
          <w:tcPr>
            <w:tcW w:w="567" w:type="dxa"/>
          </w:tcPr>
          <w:p w:rsidR="00B14441" w:rsidRDefault="00B14441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50DA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B1ACF" w:rsidRPr="003C6513" w:rsidRDefault="005B1ACF" w:rsidP="005B1A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3C6513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5B1ACF" w:rsidRPr="002D24B2" w:rsidRDefault="005B1ACF" w:rsidP="005B1ACF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 w:rsidRPr="003C6513">
              <w:rPr>
                <w:rFonts w:eastAsia="Calibri"/>
                <w:szCs w:val="24"/>
                <w:lang w:eastAsia="en-US"/>
              </w:rPr>
              <w:tab/>
            </w:r>
            <w:r w:rsidRPr="003C6513">
              <w:rPr>
                <w:rFonts w:eastAsia="Calibri"/>
                <w:szCs w:val="24"/>
                <w:lang w:eastAsia="en-US"/>
              </w:rPr>
              <w:br/>
            </w:r>
            <w:r w:rsidRPr="002D24B2">
              <w:rPr>
                <w:color w:val="000000"/>
                <w:shd w:val="clear" w:color="auto" w:fill="FFFFFF"/>
              </w:rPr>
              <w:t>Utskottet informerades om att:</w:t>
            </w:r>
          </w:p>
          <w:p w:rsidR="005B1ACF" w:rsidRPr="002D24B2" w:rsidRDefault="005B1ACF" w:rsidP="005B1ACF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 w:rsidRPr="002D24B2">
              <w:rPr>
                <w:color w:val="000000"/>
                <w:shd w:val="clear" w:color="auto" w:fill="FFFFFF"/>
              </w:rPr>
              <w:t>- s</w:t>
            </w:r>
            <w:r>
              <w:rPr>
                <w:color w:val="000000"/>
                <w:shd w:val="clear" w:color="auto" w:fill="FFFFFF"/>
              </w:rPr>
              <w:t>tatsrådet</w:t>
            </w:r>
            <w:r w:rsidRPr="002D24B2">
              <w:rPr>
                <w:color w:val="000000"/>
                <w:shd w:val="clear" w:color="auto" w:fill="FFFFFF"/>
              </w:rPr>
              <w:t xml:space="preserve"> Anna Hallberg, U</w:t>
            </w:r>
            <w:r>
              <w:rPr>
                <w:color w:val="000000"/>
                <w:shd w:val="clear" w:color="auto" w:fill="FFFFFF"/>
              </w:rPr>
              <w:t>trikesdepartementet</w:t>
            </w:r>
            <w:r w:rsidRPr="002D24B2">
              <w:rPr>
                <w:color w:val="000000"/>
                <w:shd w:val="clear" w:color="auto" w:fill="FFFFFF"/>
              </w:rPr>
              <w:t>, lämnar information om E</w:t>
            </w:r>
            <w:r>
              <w:rPr>
                <w:color w:val="000000"/>
                <w:shd w:val="clear" w:color="auto" w:fill="FFFFFF"/>
              </w:rPr>
              <w:t>xportkreditnämnden</w:t>
            </w:r>
            <w:r w:rsidRPr="002D24B2">
              <w:rPr>
                <w:color w:val="000000"/>
                <w:shd w:val="clear" w:color="auto" w:fill="FFFFFF"/>
              </w:rPr>
              <w:t xml:space="preserve"> och Belarus m.m. tisdagen den 1 juni kl. 08:30. </w:t>
            </w:r>
          </w:p>
          <w:p w:rsidR="005B1ACF" w:rsidRPr="002D24B2" w:rsidRDefault="005B1ACF" w:rsidP="005B1ACF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</w:p>
          <w:p w:rsidR="005B1ACF" w:rsidRPr="002D24B2" w:rsidRDefault="005B1ACF" w:rsidP="005B1ACF">
            <w:pPr>
              <w:widowControl/>
              <w:tabs>
                <w:tab w:val="left" w:pos="2310"/>
              </w:tabs>
            </w:pPr>
            <w:r w:rsidRPr="002D24B2">
              <w:t xml:space="preserve">- </w:t>
            </w:r>
            <w:proofErr w:type="spellStart"/>
            <w:r w:rsidRPr="002D24B2">
              <w:t>arktisambassadören</w:t>
            </w:r>
            <w:proofErr w:type="spellEnd"/>
            <w:r w:rsidRPr="002D24B2">
              <w:t xml:space="preserve"> Louise Calais</w:t>
            </w:r>
            <w:r>
              <w:t>, Utrikesdepartementet,</w:t>
            </w:r>
            <w:r w:rsidRPr="002D24B2">
              <w:t xml:space="preserve"> lämnar information till den svenska delegationen till CPAR om arbetet i det arktiska rådet onsdagen den 2 juni kl. 11:00 via Skype vid vilket UU:s </w:t>
            </w:r>
            <w:r w:rsidRPr="002D24B2">
              <w:lastRenderedPageBreak/>
              <w:t>ledamöter och suppleanter kan delta. Ett anmälningsförfarande skickas ut elektroniskt.</w:t>
            </w:r>
          </w:p>
          <w:p w:rsidR="005B1ACF" w:rsidRPr="002D24B2" w:rsidRDefault="005B1ACF" w:rsidP="005B1A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1ACF" w:rsidRPr="002D24B2" w:rsidRDefault="005B1ACF" w:rsidP="005B1ACF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 w:rsidRPr="002D24B2">
              <w:rPr>
                <w:color w:val="000000"/>
                <w:shd w:val="clear" w:color="auto" w:fill="FFFFFF"/>
              </w:rPr>
              <w:t xml:space="preserve">Utskottet beslutade att: </w:t>
            </w:r>
          </w:p>
          <w:p w:rsidR="005B1ACF" w:rsidRPr="002D24B2" w:rsidRDefault="005B1ACF" w:rsidP="005B1ACF">
            <w:pPr>
              <w:widowControl/>
              <w:tabs>
                <w:tab w:val="left" w:pos="2310"/>
              </w:tabs>
            </w:pPr>
            <w:r w:rsidRPr="002D24B2">
              <w:t>-inte sammanträda för information av s</w:t>
            </w:r>
            <w:r>
              <w:t>tatsrådet</w:t>
            </w:r>
            <w:r w:rsidRPr="002D24B2">
              <w:t xml:space="preserve"> Anna Hallberg</w:t>
            </w:r>
            <w:r>
              <w:t>, Utrikesdepartementet,</w:t>
            </w:r>
            <w:r w:rsidRPr="002D24B2">
              <w:t xml:space="preserve"> om E</w:t>
            </w:r>
            <w:r>
              <w:t>xportkreditnämnden</w:t>
            </w:r>
            <w:r w:rsidRPr="002D24B2">
              <w:t xml:space="preserve"> och Belarus m.m. tisdagen den 1 juni kl. 08:30. </w:t>
            </w:r>
          </w:p>
          <w:p w:rsidR="005B1ACF" w:rsidRPr="002D24B2" w:rsidRDefault="005B1ACF" w:rsidP="005B1A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793F" w:rsidRPr="002D24B2" w:rsidRDefault="005B1ACF" w:rsidP="005B1AC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D24B2">
              <w:rPr>
                <w:color w:val="000000"/>
              </w:rPr>
              <w:t xml:space="preserve">Denna paragraf förklarades för omedelbart justerad. </w:t>
            </w:r>
            <w:r w:rsidR="00B14441" w:rsidRPr="002D24B2">
              <w:rPr>
                <w:rFonts w:eastAsiaTheme="minorHAnsi"/>
                <w:szCs w:val="24"/>
                <w:lang w:eastAsia="en-US"/>
              </w:rPr>
              <w:tab/>
            </w:r>
            <w:r w:rsidR="00B14441" w:rsidRPr="002D24B2">
              <w:rPr>
                <w:rFonts w:eastAsiaTheme="minorHAnsi"/>
                <w:szCs w:val="24"/>
                <w:lang w:eastAsia="en-US"/>
              </w:rPr>
              <w:br/>
            </w:r>
          </w:p>
        </w:tc>
      </w:tr>
      <w:tr w:rsidR="00644636" w:rsidRPr="004B367D" w:rsidTr="005B6C42">
        <w:trPr>
          <w:trHeight w:val="689"/>
        </w:trPr>
        <w:tc>
          <w:tcPr>
            <w:tcW w:w="567" w:type="dxa"/>
          </w:tcPr>
          <w:p w:rsidR="00644636" w:rsidRDefault="00644636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50DA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644636" w:rsidRDefault="00644636" w:rsidP="006446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5350D" w:rsidRDefault="00644636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5B6C42" w:rsidRPr="001C3EBF" w:rsidRDefault="005B6C42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162F9" w:rsidRDefault="00E162F9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50DA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5B1ACF" w:rsidRPr="003945C0" w:rsidRDefault="005B1ACF" w:rsidP="005B1A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Övriga frågor </w:t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</w:rPr>
              <w:t xml:space="preserve">Ledamoten Kerstin Lundgren (C) </w:t>
            </w:r>
            <w:r>
              <w:t>lämnade, med anledning av kanslimeddelanden om statsrådet Anna Hallberg, Utrikesdepartementet, önskemål om</w:t>
            </w:r>
            <w:r>
              <w:rPr>
                <w:color w:val="000000"/>
              </w:rPr>
              <w:t xml:space="preserve"> information i närtid av utrikesminister Ann Linde om Exportkreditnämnden och Belarus m.m.</w:t>
            </w:r>
          </w:p>
          <w:p w:rsidR="005B1ACF" w:rsidRDefault="005B1ACF" w:rsidP="005B1ACF">
            <w:pPr>
              <w:autoSpaceDE w:val="0"/>
              <w:autoSpaceDN w:val="0"/>
              <w:spacing w:before="100" w:beforeAutospacing="1" w:after="100" w:afterAutospacing="1"/>
            </w:pPr>
            <w:r>
              <w:rPr>
                <w:color w:val="000000"/>
              </w:rPr>
              <w:t xml:space="preserve">Utskottet beslutade att bjuda in utrikesminister Ann Linde för att i närtid informera </w:t>
            </w:r>
            <w:r w:rsidRPr="002D24B2">
              <w:rPr>
                <w:color w:val="000000"/>
              </w:rPr>
              <w:t xml:space="preserve">om situationen i Belarus och Sveriges bilaterala relationer till landet, </w:t>
            </w:r>
            <w:r w:rsidRPr="002D24B2">
              <w:rPr>
                <w:lang w:eastAsia="en-US"/>
              </w:rPr>
              <w:t xml:space="preserve">Belarus kapning av ett flygplan, </w:t>
            </w:r>
            <w:r w:rsidRPr="002D24B2">
              <w:rPr>
                <w:color w:val="000000"/>
              </w:rPr>
              <w:t>EU:s sanktioner mot Belarus samt fråga om Exportkreditnämnden</w:t>
            </w:r>
            <w:r>
              <w:rPr>
                <w:color w:val="000000"/>
              </w:rPr>
              <w:t xml:space="preserve"> och Belarus.</w:t>
            </w:r>
          </w:p>
          <w:p w:rsidR="005B1ACF" w:rsidRDefault="005B1ACF" w:rsidP="005B1ACF">
            <w:pPr>
              <w:autoSpaceDE w:val="0"/>
              <w:autoSpaceDN w:val="0"/>
              <w:spacing w:before="100" w:beforeAutospacing="1" w:after="100" w:afterAutospacing="1"/>
            </w:pPr>
            <w:r>
              <w:rPr>
                <w:color w:val="000000"/>
              </w:rPr>
              <w:t xml:space="preserve">Ledamoten Hans Wallmark (M) lämnade önskemål om information i närtid om Sveriges deltagande i </w:t>
            </w:r>
            <w:proofErr w:type="spellStart"/>
            <w:r>
              <w:rPr>
                <w:color w:val="000000"/>
              </w:rPr>
              <w:t>Minusma</w:t>
            </w:r>
            <w:proofErr w:type="spellEnd"/>
            <w:r>
              <w:rPr>
                <w:color w:val="000000"/>
              </w:rPr>
              <w:t xml:space="preserve"> och Task Force </w:t>
            </w:r>
            <w:proofErr w:type="spellStart"/>
            <w:r>
              <w:rPr>
                <w:color w:val="000000"/>
              </w:rPr>
              <w:t>Takuba</w:t>
            </w:r>
            <w:proofErr w:type="spellEnd"/>
            <w:r>
              <w:rPr>
                <w:color w:val="000000"/>
              </w:rPr>
              <w:t xml:space="preserve"> i Mali.</w:t>
            </w:r>
          </w:p>
          <w:p w:rsidR="004438F9" w:rsidRDefault="005B1ACF" w:rsidP="005B1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</w:rPr>
              <w:t>Denna paragraf förklarades för omedelbart justerad.</w:t>
            </w:r>
            <w:r w:rsidR="006C119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644636" w:rsidRPr="004B367D" w:rsidTr="00EB67C8">
        <w:trPr>
          <w:trHeight w:val="884"/>
        </w:trPr>
        <w:tc>
          <w:tcPr>
            <w:tcW w:w="567" w:type="dxa"/>
          </w:tcPr>
          <w:p w:rsidR="00644636" w:rsidRDefault="00644636" w:rsidP="0064463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0793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FD0705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D0705" w:rsidRPr="00A03BDD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45DE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E162F9">
              <w:rPr>
                <w:rFonts w:eastAsiaTheme="minorHAnsi"/>
                <w:color w:val="000000"/>
                <w:szCs w:val="24"/>
                <w:lang w:eastAsia="en-US"/>
              </w:rPr>
              <w:t>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dagen</w:t>
            </w:r>
          </w:p>
          <w:p w:rsidR="00FD0705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B0793F">
              <w:rPr>
                <w:rFonts w:eastAsiaTheme="minorHAnsi"/>
                <w:color w:val="000000"/>
                <w:szCs w:val="24"/>
                <w:lang w:eastAsia="en-US"/>
              </w:rPr>
              <w:t xml:space="preserve">1 juni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kl. </w:t>
            </w:r>
            <w:r w:rsidR="00E162F9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B0793F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0.</w:t>
            </w:r>
          </w:p>
          <w:p w:rsidR="00644636" w:rsidRDefault="00644636" w:rsidP="0064463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915970" w:rsidRDefault="00915970" w:rsidP="0050083A">
      <w:pPr>
        <w:rPr>
          <w:highlight w:val="yellow"/>
        </w:rPr>
      </w:pPr>
    </w:p>
    <w:p w:rsidR="00023426" w:rsidRPr="004B367D" w:rsidRDefault="00023426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B0793F" w:rsidRDefault="00B0793F" w:rsidP="00EB67C8">
            <w:pPr>
              <w:tabs>
                <w:tab w:val="left" w:pos="1701"/>
              </w:tabs>
            </w:pPr>
            <w:r>
              <w:t>Anne-Charlotte Gramén</w:t>
            </w:r>
          </w:p>
          <w:p w:rsidR="00B0793F" w:rsidRDefault="00B0793F" w:rsidP="00EB67C8">
            <w:pPr>
              <w:tabs>
                <w:tab w:val="left" w:pos="1701"/>
              </w:tabs>
            </w:pPr>
          </w:p>
          <w:p w:rsidR="00FC646D" w:rsidRDefault="00FC646D" w:rsidP="00EB67C8">
            <w:pPr>
              <w:tabs>
                <w:tab w:val="left" w:pos="1701"/>
              </w:tabs>
            </w:pPr>
          </w:p>
          <w:p w:rsidR="0050083A" w:rsidRPr="00EE482B" w:rsidRDefault="00B0793F" w:rsidP="00EB67C8">
            <w:pPr>
              <w:tabs>
                <w:tab w:val="left" w:pos="1701"/>
              </w:tabs>
            </w:pPr>
            <w:r>
              <w:t>J</w:t>
            </w:r>
            <w:r w:rsidR="0050083A" w:rsidRPr="00EE482B">
              <w:t>usteras den</w:t>
            </w:r>
            <w:r w:rsidR="00D03151">
              <w:t xml:space="preserve"> </w:t>
            </w:r>
            <w:r>
              <w:t xml:space="preserve">1 juni </w:t>
            </w:r>
            <w:r w:rsidR="0050083A" w:rsidRPr="00EE482B">
              <w:t>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6D7414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9C5B7B" w:rsidRPr="00FF71CF">
              <w:rPr>
                <w:sz w:val="20"/>
              </w:rPr>
              <w:t>3</w:t>
            </w:r>
            <w:r w:rsidR="009C420E" w:rsidRPr="00FF71CF">
              <w:rPr>
                <w:sz w:val="20"/>
              </w:rPr>
              <w:t>5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>§ 1</w:t>
            </w:r>
            <w:r w:rsidR="009C420E">
              <w:rPr>
                <w:sz w:val="18"/>
                <w:szCs w:val="18"/>
              </w:rPr>
              <w:t>-2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45753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 xml:space="preserve">§ </w:t>
            </w:r>
            <w:r w:rsidR="009C420E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AD5555" w:rsidRPr="00FF71CF">
              <w:rPr>
                <w:sz w:val="18"/>
                <w:szCs w:val="18"/>
              </w:rPr>
              <w:t xml:space="preserve"> </w:t>
            </w:r>
            <w:r w:rsidR="009C420E" w:rsidRPr="00FF71CF">
              <w:rPr>
                <w:sz w:val="18"/>
                <w:szCs w:val="18"/>
              </w:rPr>
              <w:t>4-8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AD5555" w:rsidRPr="00FF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>§</w:t>
            </w:r>
            <w:r w:rsidRPr="00FF71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 xml:space="preserve">§ 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FC646D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FC646D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FC646D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F71CF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49AF"/>
    <w:rsid w:val="00046486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57F2"/>
    <w:rsid w:val="000F5AF7"/>
    <w:rsid w:val="001064E1"/>
    <w:rsid w:val="0013183A"/>
    <w:rsid w:val="00133626"/>
    <w:rsid w:val="00145FE3"/>
    <w:rsid w:val="00146C00"/>
    <w:rsid w:val="001664CB"/>
    <w:rsid w:val="00172B9B"/>
    <w:rsid w:val="001779A8"/>
    <w:rsid w:val="001779E0"/>
    <w:rsid w:val="001841CD"/>
    <w:rsid w:val="00184F69"/>
    <w:rsid w:val="00192390"/>
    <w:rsid w:val="00197CD3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6EA4"/>
    <w:rsid w:val="00351294"/>
    <w:rsid w:val="00353A43"/>
    <w:rsid w:val="00356D1F"/>
    <w:rsid w:val="00357397"/>
    <w:rsid w:val="00366722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C0C"/>
    <w:rsid w:val="003E07BC"/>
    <w:rsid w:val="003F1439"/>
    <w:rsid w:val="00402ECC"/>
    <w:rsid w:val="0041244A"/>
    <w:rsid w:val="004160EF"/>
    <w:rsid w:val="004438F9"/>
    <w:rsid w:val="004479FE"/>
    <w:rsid w:val="00450A07"/>
    <w:rsid w:val="00450F25"/>
    <w:rsid w:val="00451640"/>
    <w:rsid w:val="004573C9"/>
    <w:rsid w:val="00457531"/>
    <w:rsid w:val="00462F44"/>
    <w:rsid w:val="0046637A"/>
    <w:rsid w:val="00467008"/>
    <w:rsid w:val="00467938"/>
    <w:rsid w:val="004705CB"/>
    <w:rsid w:val="00471885"/>
    <w:rsid w:val="00474C0C"/>
    <w:rsid w:val="00476FF6"/>
    <w:rsid w:val="00482C8C"/>
    <w:rsid w:val="00490358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63AA9"/>
    <w:rsid w:val="005678CC"/>
    <w:rsid w:val="00575573"/>
    <w:rsid w:val="0058193E"/>
    <w:rsid w:val="005833CD"/>
    <w:rsid w:val="00585C22"/>
    <w:rsid w:val="005A0219"/>
    <w:rsid w:val="005B1ACF"/>
    <w:rsid w:val="005B50F1"/>
    <w:rsid w:val="005B5CF1"/>
    <w:rsid w:val="005B6C42"/>
    <w:rsid w:val="005C0BD2"/>
    <w:rsid w:val="005C2A36"/>
    <w:rsid w:val="005D41A7"/>
    <w:rsid w:val="005D7BCB"/>
    <w:rsid w:val="005E5BB6"/>
    <w:rsid w:val="005F13B1"/>
    <w:rsid w:val="005F23B5"/>
    <w:rsid w:val="00601614"/>
    <w:rsid w:val="006202DD"/>
    <w:rsid w:val="006230EE"/>
    <w:rsid w:val="00623861"/>
    <w:rsid w:val="00627481"/>
    <w:rsid w:val="00630E31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354F1"/>
    <w:rsid w:val="0074075F"/>
    <w:rsid w:val="007459EF"/>
    <w:rsid w:val="00746022"/>
    <w:rsid w:val="0075299B"/>
    <w:rsid w:val="007571ED"/>
    <w:rsid w:val="007574B0"/>
    <w:rsid w:val="00762E43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B37"/>
    <w:rsid w:val="00925EF5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E298A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3CD7"/>
    <w:rsid w:val="00A54233"/>
    <w:rsid w:val="00A55FB4"/>
    <w:rsid w:val="00A6024D"/>
    <w:rsid w:val="00A63F71"/>
    <w:rsid w:val="00A91781"/>
    <w:rsid w:val="00AA6165"/>
    <w:rsid w:val="00AB0288"/>
    <w:rsid w:val="00AC31DC"/>
    <w:rsid w:val="00AC32F7"/>
    <w:rsid w:val="00AC551E"/>
    <w:rsid w:val="00AD40CA"/>
    <w:rsid w:val="00AD4DD7"/>
    <w:rsid w:val="00AD5555"/>
    <w:rsid w:val="00AD5ABD"/>
    <w:rsid w:val="00AD6E4F"/>
    <w:rsid w:val="00AE40F0"/>
    <w:rsid w:val="00AE4599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32B1"/>
    <w:rsid w:val="00BB64C2"/>
    <w:rsid w:val="00BC2EE6"/>
    <w:rsid w:val="00BD0936"/>
    <w:rsid w:val="00BD4989"/>
    <w:rsid w:val="00BD5ED3"/>
    <w:rsid w:val="00BF0C57"/>
    <w:rsid w:val="00BF768E"/>
    <w:rsid w:val="00C01E7F"/>
    <w:rsid w:val="00C10721"/>
    <w:rsid w:val="00C15E63"/>
    <w:rsid w:val="00C2738F"/>
    <w:rsid w:val="00C3644E"/>
    <w:rsid w:val="00C44BEE"/>
    <w:rsid w:val="00C64F48"/>
    <w:rsid w:val="00C8696F"/>
    <w:rsid w:val="00C8751C"/>
    <w:rsid w:val="00CA35F5"/>
    <w:rsid w:val="00CB1798"/>
    <w:rsid w:val="00CB1886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58BE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3E67"/>
    <w:rsid w:val="00E310B0"/>
    <w:rsid w:val="00E31392"/>
    <w:rsid w:val="00E31814"/>
    <w:rsid w:val="00E50E4D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9234B"/>
    <w:rsid w:val="00E94FDA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4056A"/>
    <w:rsid w:val="00F41DD5"/>
    <w:rsid w:val="00F42AC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340C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98BE-C2A5-4057-9355-B65B3A8C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765</Words>
  <Characters>4538</Characters>
  <Application>Microsoft Office Word</Application>
  <DocSecurity>4</DocSecurity>
  <Lines>1512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2021-05-26T12:29:00Z</cp:lastPrinted>
  <dcterms:created xsi:type="dcterms:W3CDTF">2021-06-01T11:37:00Z</dcterms:created>
  <dcterms:modified xsi:type="dcterms:W3CDTF">2021-06-01T11:37:00Z</dcterms:modified>
</cp:coreProperties>
</file>