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E9C74938EA4ED19F83DBEA2FC52D85"/>
        </w:placeholder>
        <w:text/>
      </w:sdtPr>
      <w:sdtEndPr/>
      <w:sdtContent>
        <w:p w:rsidRPr="009B062B" w:rsidR="00AF30DD" w:rsidP="008E11BE" w:rsidRDefault="00AF30DD" w14:paraId="5030463A" w14:textId="77777777">
          <w:pPr>
            <w:pStyle w:val="Rubrik1"/>
            <w:spacing w:after="300"/>
          </w:pPr>
          <w:r w:rsidRPr="009B062B">
            <w:t>Förslag till riksdagsbeslut</w:t>
          </w:r>
        </w:p>
      </w:sdtContent>
    </w:sdt>
    <w:bookmarkStart w:name="_Hlk52800286" w:displacedByCustomXml="next" w:id="0"/>
    <w:sdt>
      <w:sdtPr>
        <w:alias w:val="Yrkande 1"/>
        <w:tag w:val="9b1c6c6b-d56c-4dc9-aaa3-ded831b7d8d9"/>
        <w:id w:val="1246697990"/>
        <w:lock w:val="sdtLocked"/>
      </w:sdtPr>
      <w:sdtEndPr/>
      <w:sdtContent>
        <w:p w:rsidR="008B1952" w:rsidRDefault="001678BB" w14:paraId="5030463B" w14:textId="3B718365">
          <w:pPr>
            <w:pStyle w:val="Frslagstext"/>
            <w:numPr>
              <w:ilvl w:val="0"/>
              <w:numId w:val="0"/>
            </w:numPr>
          </w:pPr>
          <w:r>
            <w:t>Riksdagen ställer sig bakom det som anförs i motionen om att se över möjligheterna att i det pågående arbete som finns gällande att stärka samernas självbestämmande och inflytande även se över möjligheterna för staten att möjliggöra att kulturföremål som hittas och har hittats återlämnas till de platser eller områden där de har sitt ursprung,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617C50EDF4746B691E09FD91659869A"/>
        </w:placeholder>
        <w:text/>
      </w:sdtPr>
      <w:sdtEndPr/>
      <w:sdtContent>
        <w:p w:rsidRPr="009B062B" w:rsidR="006D79C9" w:rsidP="00333E95" w:rsidRDefault="006D79C9" w14:paraId="5030463C" w14:textId="77777777">
          <w:pPr>
            <w:pStyle w:val="Rubrik1"/>
          </w:pPr>
          <w:r>
            <w:t>Motivering</w:t>
          </w:r>
        </w:p>
      </w:sdtContent>
    </w:sdt>
    <w:p w:rsidRPr="008E11BE" w:rsidR="00D44878" w:rsidP="006B79D5" w:rsidRDefault="00D44878" w14:paraId="5030463D" w14:textId="1B82C1F2">
      <w:pPr>
        <w:pStyle w:val="Normalutanindragellerluft"/>
      </w:pPr>
      <w:r w:rsidRPr="008E11BE">
        <w:t xml:space="preserve">Det är viktigt att urfolket samernas självbestämmande och inflytande fortsätter att stärkas enligt gällande internationell rätt och det pågående arbete som regeringen gör. Inte minst det pågående arbetet med en sanningskommission. </w:t>
      </w:r>
    </w:p>
    <w:p w:rsidRPr="008E11BE" w:rsidR="008E11BE" w:rsidP="006B79D5" w:rsidRDefault="00D44878" w14:paraId="5030463E" w14:textId="36076A4F">
      <w:r w:rsidRPr="008E11BE">
        <w:t>Det behövs en ökad kunskap och kännedom i hela Sverige om samernas situation genom historien och idag. Det måste handla om det samiska folkets rättigheter och levnadsvillkor kopplat till demokrati och mänskliga rättigheter. Den rasism och de övergrepp som det samiska folket fått utstå är helt oacceptabelt</w:t>
      </w:r>
      <w:r w:rsidR="009241D3">
        <w:t>,</w:t>
      </w:r>
      <w:r w:rsidRPr="008E11BE">
        <w:t xml:space="preserve"> och vi måste göra vad vi kan för att nå ett samhälle fritt från rasism och som värnar ursprungsbefolkningens rättigheter. I det arbetet är det avgörande att just öka självbestämmande och inflytande samt ha generellt kunskapshöjande insatser i samhället i stort. Men det handlar också om att bevara och ta vara på det samiska kulturarvet. Idag finns det samiska kulturarvet både materiellt och immateriellt bevarat hos museer och enskilda personer. Därför är en viktig del i det fortsatta arbetet att se över möjligheterna för staten att bidra till att de samiska kulturföremål som hittats eller hittas ska möjliggöras att återföras till </w:t>
      </w:r>
      <w:r w:rsidRPr="008E11BE" w:rsidR="003A6FAD">
        <w:t xml:space="preserve">de platser eller områden där de har sitt ursprung. </w:t>
      </w:r>
      <w:r w:rsidRPr="008E11BE">
        <w:t xml:space="preserve">Det handlar om rätten för det samiska folket att formulera och äga sin egen historieskrivning. Det är ett viktigt steg på vägen för att fortsatt stärka det samiska folkets självbestämmande och inflytande. </w:t>
      </w:r>
    </w:p>
    <w:sdt>
      <w:sdtPr>
        <w:rPr>
          <w:i/>
          <w:noProof/>
        </w:rPr>
        <w:alias w:val="CC_Underskrifter"/>
        <w:tag w:val="CC_Underskrifter"/>
        <w:id w:val="583496634"/>
        <w:lock w:val="sdtContentLocked"/>
        <w:placeholder>
          <w:docPart w:val="C65E15A7FF3643BAAFF3396A1A22B75E"/>
        </w:placeholder>
      </w:sdtPr>
      <w:sdtEndPr>
        <w:rPr>
          <w:i w:val="0"/>
          <w:noProof w:val="0"/>
        </w:rPr>
      </w:sdtEndPr>
      <w:sdtContent>
        <w:p w:rsidR="008E11BE" w:rsidP="00B1618C" w:rsidRDefault="008E11BE" w14:paraId="5030463F" w14:textId="77777777"/>
        <w:p w:rsidRPr="008E0FE2" w:rsidR="004801AC" w:rsidP="00B1618C" w:rsidRDefault="006B79D5" w14:paraId="503046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bl>
    <w:p w:rsidR="00B13DA3" w:rsidRDefault="00B13DA3" w14:paraId="50304644" w14:textId="77777777">
      <w:bookmarkStart w:name="_GoBack" w:id="2"/>
      <w:bookmarkEnd w:id="2"/>
    </w:p>
    <w:sectPr w:rsidR="00B13D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4646" w14:textId="77777777" w:rsidR="00FE3CF4" w:rsidRDefault="00FE3CF4" w:rsidP="000C1CAD">
      <w:pPr>
        <w:spacing w:line="240" w:lineRule="auto"/>
      </w:pPr>
      <w:r>
        <w:separator/>
      </w:r>
    </w:p>
  </w:endnote>
  <w:endnote w:type="continuationSeparator" w:id="0">
    <w:p w14:paraId="50304647" w14:textId="77777777" w:rsidR="00FE3CF4" w:rsidRDefault="00FE3C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46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46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8C9F" w14:textId="77777777" w:rsidR="00F9537B" w:rsidRDefault="00F953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4644" w14:textId="77777777" w:rsidR="00FE3CF4" w:rsidRDefault="00FE3CF4" w:rsidP="000C1CAD">
      <w:pPr>
        <w:spacing w:line="240" w:lineRule="auto"/>
      </w:pPr>
      <w:r>
        <w:separator/>
      </w:r>
    </w:p>
  </w:footnote>
  <w:footnote w:type="continuationSeparator" w:id="0">
    <w:p w14:paraId="50304645" w14:textId="77777777" w:rsidR="00FE3CF4" w:rsidRDefault="00FE3C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3046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304657" wp14:anchorId="503046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79D5" w14:paraId="5030465A" w14:textId="77777777">
                          <w:pPr>
                            <w:jc w:val="right"/>
                          </w:pPr>
                          <w:sdt>
                            <w:sdtPr>
                              <w:alias w:val="CC_Noformat_Partikod"/>
                              <w:tag w:val="CC_Noformat_Partikod"/>
                              <w:id w:val="-53464382"/>
                              <w:placeholder>
                                <w:docPart w:val="C32545D69FAF4FC78570A70A97F07395"/>
                              </w:placeholder>
                              <w:text/>
                            </w:sdtPr>
                            <w:sdtEndPr/>
                            <w:sdtContent>
                              <w:r w:rsidR="00D44878">
                                <w:t>S</w:t>
                              </w:r>
                            </w:sdtContent>
                          </w:sdt>
                          <w:sdt>
                            <w:sdtPr>
                              <w:alias w:val="CC_Noformat_Partinummer"/>
                              <w:tag w:val="CC_Noformat_Partinummer"/>
                              <w:id w:val="-1709555926"/>
                              <w:placeholder>
                                <w:docPart w:val="5EAE136219A644D18639C7880B41158B"/>
                              </w:placeholder>
                              <w:text/>
                            </w:sdtPr>
                            <w:sdtEndPr/>
                            <w:sdtContent>
                              <w:r w:rsidR="00D44878">
                                <w:t>1662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046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79D5" w14:paraId="5030465A" w14:textId="77777777">
                    <w:pPr>
                      <w:jc w:val="right"/>
                    </w:pPr>
                    <w:sdt>
                      <w:sdtPr>
                        <w:alias w:val="CC_Noformat_Partikod"/>
                        <w:tag w:val="CC_Noformat_Partikod"/>
                        <w:id w:val="-53464382"/>
                        <w:placeholder>
                          <w:docPart w:val="C32545D69FAF4FC78570A70A97F07395"/>
                        </w:placeholder>
                        <w:text/>
                      </w:sdtPr>
                      <w:sdtEndPr/>
                      <w:sdtContent>
                        <w:r w:rsidR="00D44878">
                          <w:t>S</w:t>
                        </w:r>
                      </w:sdtContent>
                    </w:sdt>
                    <w:sdt>
                      <w:sdtPr>
                        <w:alias w:val="CC_Noformat_Partinummer"/>
                        <w:tag w:val="CC_Noformat_Partinummer"/>
                        <w:id w:val="-1709555926"/>
                        <w:placeholder>
                          <w:docPart w:val="5EAE136219A644D18639C7880B41158B"/>
                        </w:placeholder>
                        <w:text/>
                      </w:sdtPr>
                      <w:sdtEndPr/>
                      <w:sdtContent>
                        <w:r w:rsidR="00D44878">
                          <w:t>1662</w:t>
                        </w:r>
                      </w:sdtContent>
                    </w:sdt>
                  </w:p>
                </w:txbxContent>
              </v:textbox>
              <w10:wrap anchorx="page"/>
            </v:shape>
          </w:pict>
        </mc:Fallback>
      </mc:AlternateContent>
    </w:r>
  </w:p>
  <w:p w:rsidRPr="00293C4F" w:rsidR="00262EA3" w:rsidP="00776B74" w:rsidRDefault="00262EA3" w14:paraId="503046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30464A" w14:textId="77777777">
    <w:pPr>
      <w:jc w:val="right"/>
    </w:pPr>
  </w:p>
  <w:p w:rsidR="00262EA3" w:rsidP="00776B74" w:rsidRDefault="00262EA3" w14:paraId="503046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79D5" w14:paraId="503046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304659" wp14:anchorId="503046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79D5" w14:paraId="503046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4878">
          <w:t>S</w:t>
        </w:r>
      </w:sdtContent>
    </w:sdt>
    <w:sdt>
      <w:sdtPr>
        <w:alias w:val="CC_Noformat_Partinummer"/>
        <w:tag w:val="CC_Noformat_Partinummer"/>
        <w:id w:val="-2014525982"/>
        <w:text/>
      </w:sdtPr>
      <w:sdtEndPr/>
      <w:sdtContent>
        <w:r w:rsidR="00D44878">
          <w:t>1662</w:t>
        </w:r>
      </w:sdtContent>
    </w:sdt>
  </w:p>
  <w:p w:rsidRPr="008227B3" w:rsidR="00262EA3" w:rsidP="008227B3" w:rsidRDefault="006B79D5" w14:paraId="503046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79D5" w14:paraId="503046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:2515</w:t>
        </w:r>
      </w:sdtContent>
    </w:sdt>
  </w:p>
  <w:p w:rsidR="00262EA3" w:rsidP="00E03A3D" w:rsidRDefault="006B79D5" w14:paraId="50304652" w14:textId="77777777">
    <w:pPr>
      <w:pStyle w:val="Motionr"/>
    </w:pPr>
    <w:sdt>
      <w:sdtPr>
        <w:alias w:val="CC_Noformat_Avtext"/>
        <w:tag w:val="CC_Noformat_Avtext"/>
        <w:id w:val="-2020768203"/>
        <w:lock w:val="sdtContentLocked"/>
        <w15:appearance w15:val="hidden"/>
        <w:text/>
      </w:sdtPr>
      <w:sdtEndPr/>
      <w:sdtContent>
        <w:r>
          <w:t>av Elin Gustafsson (S)</w:t>
        </w:r>
      </w:sdtContent>
    </w:sdt>
  </w:p>
  <w:sdt>
    <w:sdtPr>
      <w:alias w:val="CC_Noformat_Rubtext"/>
      <w:tag w:val="CC_Noformat_Rubtext"/>
      <w:id w:val="-218060500"/>
      <w:lock w:val="sdtLocked"/>
      <w:text/>
    </w:sdtPr>
    <w:sdtEndPr/>
    <w:sdtContent>
      <w:p w:rsidR="00262EA3" w:rsidP="00283E0F" w:rsidRDefault="00D44878" w14:paraId="50304653" w14:textId="77777777">
        <w:pPr>
          <w:pStyle w:val="FSHRub2"/>
        </w:pPr>
        <w:r>
          <w:t>Stärk urfolket samernas självbestämmande och inflytande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03046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448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58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8BB"/>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06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6FAD"/>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33"/>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9D5"/>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952"/>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1BE"/>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1D3"/>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A3"/>
    <w:rsid w:val="00B142B9"/>
    <w:rsid w:val="00B14F2A"/>
    <w:rsid w:val="00B14FAF"/>
    <w:rsid w:val="00B1540A"/>
    <w:rsid w:val="00B15547"/>
    <w:rsid w:val="00B15674"/>
    <w:rsid w:val="00B15D7C"/>
    <w:rsid w:val="00B1618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87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6B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7B"/>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CF4"/>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304639"/>
  <w15:chartTrackingRefBased/>
  <w15:docId w15:val="{2FB08B5E-9730-44DC-976E-DD4A6CC2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9C74938EA4ED19F83DBEA2FC52D85"/>
        <w:category>
          <w:name w:val="Allmänt"/>
          <w:gallery w:val="placeholder"/>
        </w:category>
        <w:types>
          <w:type w:val="bbPlcHdr"/>
        </w:types>
        <w:behaviors>
          <w:behavior w:val="content"/>
        </w:behaviors>
        <w:guid w:val="{B021C629-6EFE-40A0-BF81-75F936D082E4}"/>
      </w:docPartPr>
      <w:docPartBody>
        <w:p w:rsidR="00FB10E7" w:rsidRDefault="00F87F80">
          <w:pPr>
            <w:pStyle w:val="46E9C74938EA4ED19F83DBEA2FC52D85"/>
          </w:pPr>
          <w:r w:rsidRPr="005A0A93">
            <w:rPr>
              <w:rStyle w:val="Platshllartext"/>
            </w:rPr>
            <w:t>Förslag till riksdagsbeslut</w:t>
          </w:r>
        </w:p>
      </w:docPartBody>
    </w:docPart>
    <w:docPart>
      <w:docPartPr>
        <w:name w:val="5617C50EDF4746B691E09FD91659869A"/>
        <w:category>
          <w:name w:val="Allmänt"/>
          <w:gallery w:val="placeholder"/>
        </w:category>
        <w:types>
          <w:type w:val="bbPlcHdr"/>
        </w:types>
        <w:behaviors>
          <w:behavior w:val="content"/>
        </w:behaviors>
        <w:guid w:val="{F851675F-33A7-4261-96E7-F8DD883C8E81}"/>
      </w:docPartPr>
      <w:docPartBody>
        <w:p w:rsidR="00FB10E7" w:rsidRDefault="00F87F80">
          <w:pPr>
            <w:pStyle w:val="5617C50EDF4746B691E09FD91659869A"/>
          </w:pPr>
          <w:r w:rsidRPr="005A0A93">
            <w:rPr>
              <w:rStyle w:val="Platshllartext"/>
            </w:rPr>
            <w:t>Motivering</w:t>
          </w:r>
        </w:p>
      </w:docPartBody>
    </w:docPart>
    <w:docPart>
      <w:docPartPr>
        <w:name w:val="C32545D69FAF4FC78570A70A97F07395"/>
        <w:category>
          <w:name w:val="Allmänt"/>
          <w:gallery w:val="placeholder"/>
        </w:category>
        <w:types>
          <w:type w:val="bbPlcHdr"/>
        </w:types>
        <w:behaviors>
          <w:behavior w:val="content"/>
        </w:behaviors>
        <w:guid w:val="{DC53BD77-E128-4AA7-AC8D-5E4120AA9DBA}"/>
      </w:docPartPr>
      <w:docPartBody>
        <w:p w:rsidR="00FB10E7" w:rsidRDefault="00F87F80">
          <w:pPr>
            <w:pStyle w:val="C32545D69FAF4FC78570A70A97F07395"/>
          </w:pPr>
          <w:r>
            <w:rPr>
              <w:rStyle w:val="Platshllartext"/>
            </w:rPr>
            <w:t xml:space="preserve"> </w:t>
          </w:r>
        </w:p>
      </w:docPartBody>
    </w:docPart>
    <w:docPart>
      <w:docPartPr>
        <w:name w:val="5EAE136219A644D18639C7880B41158B"/>
        <w:category>
          <w:name w:val="Allmänt"/>
          <w:gallery w:val="placeholder"/>
        </w:category>
        <w:types>
          <w:type w:val="bbPlcHdr"/>
        </w:types>
        <w:behaviors>
          <w:behavior w:val="content"/>
        </w:behaviors>
        <w:guid w:val="{0C13C8CC-EDFB-458F-A852-BF69014EB697}"/>
      </w:docPartPr>
      <w:docPartBody>
        <w:p w:rsidR="00FB10E7" w:rsidRDefault="00F87F80">
          <w:pPr>
            <w:pStyle w:val="5EAE136219A644D18639C7880B41158B"/>
          </w:pPr>
          <w:r>
            <w:t xml:space="preserve"> </w:t>
          </w:r>
        </w:p>
      </w:docPartBody>
    </w:docPart>
    <w:docPart>
      <w:docPartPr>
        <w:name w:val="C65E15A7FF3643BAAFF3396A1A22B75E"/>
        <w:category>
          <w:name w:val="Allmänt"/>
          <w:gallery w:val="placeholder"/>
        </w:category>
        <w:types>
          <w:type w:val="bbPlcHdr"/>
        </w:types>
        <w:behaviors>
          <w:behavior w:val="content"/>
        </w:behaviors>
        <w:guid w:val="{C18F6E15-8F71-453D-94E3-51160AA83267}"/>
      </w:docPartPr>
      <w:docPartBody>
        <w:p w:rsidR="00B622D8" w:rsidRDefault="00B62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80"/>
    <w:rsid w:val="00B622D8"/>
    <w:rsid w:val="00F87F80"/>
    <w:rsid w:val="00FB1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E9C74938EA4ED19F83DBEA2FC52D85">
    <w:name w:val="46E9C74938EA4ED19F83DBEA2FC52D85"/>
  </w:style>
  <w:style w:type="paragraph" w:customStyle="1" w:styleId="6784DEBBEFC6426E9DE93894F8B36601">
    <w:name w:val="6784DEBBEFC6426E9DE93894F8B366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E312CDAC844B25A9252B9EBAF7FB0C">
    <w:name w:val="1AE312CDAC844B25A9252B9EBAF7FB0C"/>
  </w:style>
  <w:style w:type="paragraph" w:customStyle="1" w:styleId="5617C50EDF4746B691E09FD91659869A">
    <w:name w:val="5617C50EDF4746B691E09FD91659869A"/>
  </w:style>
  <w:style w:type="paragraph" w:customStyle="1" w:styleId="6AD353C6BF5F42378331EF7A10695D1B">
    <w:name w:val="6AD353C6BF5F42378331EF7A10695D1B"/>
  </w:style>
  <w:style w:type="paragraph" w:customStyle="1" w:styleId="FB6B4C89F94C477692B4F0687D79E51A">
    <w:name w:val="FB6B4C89F94C477692B4F0687D79E51A"/>
  </w:style>
  <w:style w:type="paragraph" w:customStyle="1" w:styleId="C32545D69FAF4FC78570A70A97F07395">
    <w:name w:val="C32545D69FAF4FC78570A70A97F07395"/>
  </w:style>
  <w:style w:type="paragraph" w:customStyle="1" w:styleId="5EAE136219A644D18639C7880B41158B">
    <w:name w:val="5EAE136219A644D18639C7880B411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66E37-ED0C-42CE-8B56-19C4C795313A}"/>
</file>

<file path=customXml/itemProps2.xml><?xml version="1.0" encoding="utf-8"?>
<ds:datastoreItem xmlns:ds="http://schemas.openxmlformats.org/officeDocument/2006/customXml" ds:itemID="{DD7EDD27-D2C6-4251-93A6-EBC21D7E6D20}"/>
</file>

<file path=customXml/itemProps3.xml><?xml version="1.0" encoding="utf-8"?>
<ds:datastoreItem xmlns:ds="http://schemas.openxmlformats.org/officeDocument/2006/customXml" ds:itemID="{92057C4C-41EF-479E-AC07-630C2C437A5B}"/>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1611</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S1662 Stärk urfolket samernas självbestämmande och inflytande</vt:lpstr>
      <vt:lpstr>
      </vt:lpstr>
    </vt:vector>
  </TitlesOfParts>
  <Company>Sveriges riksdag</Company>
  <LinksUpToDate>false</LinksUpToDate>
  <CharactersWithSpaces>1893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