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27A5" w:rsidRDefault="00FE5808" w14:paraId="3C20346E" w14:textId="77777777">
      <w:pPr>
        <w:pStyle w:val="Rubrik1"/>
        <w:spacing w:after="300"/>
      </w:pPr>
      <w:sdt>
        <w:sdtPr>
          <w:alias w:val="CC_Boilerplate_4"/>
          <w:tag w:val="CC_Boilerplate_4"/>
          <w:id w:val="-1644581176"/>
          <w:lock w:val="sdtLocked"/>
          <w:placeholder>
            <w:docPart w:val="89CD808E9A9740CFAB5F08C6C699FFB3"/>
          </w:placeholder>
          <w:text/>
        </w:sdtPr>
        <w:sdtEndPr/>
        <w:sdtContent>
          <w:r w:rsidRPr="009B062B" w:rsidR="00AF30DD">
            <w:t>Förslag till riksdagsbeslut</w:t>
          </w:r>
        </w:sdtContent>
      </w:sdt>
      <w:bookmarkEnd w:id="0"/>
      <w:bookmarkEnd w:id="1"/>
    </w:p>
    <w:sdt>
      <w:sdtPr>
        <w:alias w:val="Yrkande 1"/>
        <w:tag w:val="30997505-958b-4698-86bf-e8fae1f21958"/>
        <w:id w:val="-1522543143"/>
        <w:lock w:val="sdtLocked"/>
      </w:sdtPr>
      <w:sdtEndPr/>
      <w:sdtContent>
        <w:p w:rsidR="002A526C" w:rsidRDefault="00D62466" w14:paraId="49F23913" w14:textId="77777777">
          <w:pPr>
            <w:pStyle w:val="Frslagstext"/>
            <w:numPr>
              <w:ilvl w:val="0"/>
              <w:numId w:val="0"/>
            </w:numPr>
          </w:pPr>
          <w:r>
            <w:t>Riksdagen ställer sig bakom det som anförs i motionen om att öppna offentliga data via licenser som exempelvis Creative Commons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0174BB81E34F48BCFD0DC07AE96FA3"/>
        </w:placeholder>
        <w:text/>
      </w:sdtPr>
      <w:sdtEndPr/>
      <w:sdtContent>
        <w:p w:rsidRPr="009B062B" w:rsidR="006D79C9" w:rsidP="00333E95" w:rsidRDefault="006D79C9" w14:paraId="18EFEA32" w14:textId="77777777">
          <w:pPr>
            <w:pStyle w:val="Rubrik1"/>
          </w:pPr>
          <w:r>
            <w:t>Motivering</w:t>
          </w:r>
        </w:p>
      </w:sdtContent>
    </w:sdt>
    <w:bookmarkEnd w:displacedByCustomXml="prev" w:id="3"/>
    <w:bookmarkEnd w:displacedByCustomXml="prev" w:id="4"/>
    <w:p w:rsidR="00C24466" w:rsidP="00C24466" w:rsidRDefault="00C24466" w14:paraId="53C8A6F4" w14:textId="292C60BB">
      <w:pPr>
        <w:pStyle w:val="Normalutanindragellerluft"/>
      </w:pPr>
      <w:r>
        <w:t>När det offentliga samlar in information av olika slag hamnar det ofta i databaser som används till olika områden. Många gånger hade dessa databaser kunnat vara en guld</w:t>
      </w:r>
      <w:r w:rsidR="00FE5808">
        <w:softHyphen/>
      </w:r>
      <w:r>
        <w:t xml:space="preserve">gruva för nya affärsidéer, forskning och innovationer. </w:t>
      </w:r>
    </w:p>
    <w:p w:rsidR="00C24466" w:rsidP="00FE5808" w:rsidRDefault="00C24466" w14:paraId="53B9CE48" w14:textId="26879C42">
      <w:r w:rsidRPr="00FE5808">
        <w:rPr>
          <w:spacing w:val="-3"/>
        </w:rPr>
        <w:t>Det finns tydliga exempel där exempelvis Östersjöforskningen lider av att inte få till</w:t>
      </w:r>
      <w:r w:rsidRPr="00FE5808" w:rsidR="00FE5808">
        <w:rPr>
          <w:spacing w:val="-3"/>
        </w:rPr>
        <w:softHyphen/>
      </w:r>
      <w:r w:rsidRPr="00FE5808">
        <w:rPr>
          <w:spacing w:val="-3"/>
        </w:rPr>
        <w:t>gång</w:t>
      </w:r>
      <w:r>
        <w:t xml:space="preserve"> till geografisk information som redan finns insamlad hos svenska myndigheter. Information som varken är personkänslig eller säkerhetsklassad. </w:t>
      </w:r>
    </w:p>
    <w:p w:rsidR="00C24466" w:rsidP="00FE5808" w:rsidRDefault="00C24466" w14:paraId="1A2B92B9" w14:textId="6914F5FF">
      <w:r w:rsidRPr="00FE5808">
        <w:rPr>
          <w:spacing w:val="-3"/>
        </w:rPr>
        <w:t xml:space="preserve">Med fler öppna databaser kunde också nya affärsidéer poppa upp. Nya appar, tjänster </w:t>
      </w:r>
      <w:r>
        <w:t>och andra idéer kan skapas, vilket ger jobb och företag som i sin tur bidrar till intäkter till det offentliga. Det material det offentliga har samlat in som inte är av känslig karak</w:t>
      </w:r>
      <w:r w:rsidR="00FE5808">
        <w:softHyphen/>
      </w:r>
      <w:r>
        <w:t>tär kan ju dessutom sägas tillhöra oss alla, eftersom det är vi som med våra skattemedel bekostat insamlandet av materialet. Därför är det logiskt och rimligt att vi också ska få tillgång till de</w:t>
      </w:r>
      <w:r w:rsidR="00D62466">
        <w:t>t</w:t>
      </w:r>
      <w:r>
        <w:t xml:space="preserve">. Det är också rimligt att tro att de affärsidéer som skapas i högre grad är tjänstebaserade, snarare än produktionsbaserade, vilket gynnar en hållbar konsumtion. </w:t>
      </w:r>
    </w:p>
    <w:p w:rsidR="00C24466" w:rsidP="00FE5808" w:rsidRDefault="00C24466" w14:paraId="14A892A2" w14:textId="19DF5EFF">
      <w:r>
        <w:t xml:space="preserve">Det finns med andra ord både logiska, ekonomiska och miljömässiga skäl till varför </w:t>
      </w:r>
      <w:r w:rsidRPr="00FE5808">
        <w:rPr>
          <w:spacing w:val="-3"/>
        </w:rPr>
        <w:t xml:space="preserve">det offentliga bör se över vilka databaser som kan öppnas upp för den som önskar tillgång </w:t>
      </w:r>
      <w:r>
        <w:t xml:space="preserve">på ett betydligt bättre sätt än idag. Självklart ska känsliga uppgifter sekretessbeläggas eller inte lämnas ut slentrianmässigt. </w:t>
      </w:r>
    </w:p>
    <w:p w:rsidR="00FE5808" w:rsidP="00FE5808" w:rsidRDefault="00C24466" w14:paraId="700C7689" w14:textId="42E4935C">
      <w:r>
        <w:t>All</w:t>
      </w:r>
      <w:r w:rsidR="00D62466">
        <w:t>a</w:t>
      </w:r>
      <w:r>
        <w:t xml:space="preserve"> data som myndigheter samlar in bör därför licenseras under någon av de stan</w:t>
      </w:r>
      <w:r w:rsidR="00FE5808">
        <w:softHyphen/>
      </w:r>
      <w:r>
        <w:t xml:space="preserve">darder för öppna data som finns. Det kan exempelvis vara CC-BY-SA-NC, CC-BY-SA, eller någon liknande licens. Sådana licenser hjälper skapare att behålla sin upphovsrätt medan de låter andra kopiera, distribuera och använda deras verk på vissa sätt </w:t>
      </w:r>
      <w:r w:rsidR="00D62466">
        <w:t xml:space="preserve">– </w:t>
      </w:r>
      <w:r>
        <w:t xml:space="preserve">i vart fall icke-kommersiellt. Det går även </w:t>
      </w:r>
      <w:r w:rsidR="00D62466">
        <w:t xml:space="preserve">att </w:t>
      </w:r>
      <w:r>
        <w:t>ställa krav på att den som vill använda det kom</w:t>
      </w:r>
      <w:r w:rsidR="00FE5808">
        <w:softHyphen/>
      </w:r>
      <w:r>
        <w:lastRenderedPageBreak/>
        <w:t xml:space="preserve">mersiellt ska tillgängliggöra sin skapelse enligt samma licenser. Det skulle kunna ge stora fördelar för samhället i stort och leda till att nya tjänster uppkommer. </w:t>
      </w:r>
    </w:p>
    <w:sdt>
      <w:sdtPr>
        <w:rPr>
          <w:i/>
          <w:noProof/>
        </w:rPr>
        <w:alias w:val="CC_Underskrifter"/>
        <w:tag w:val="CC_Underskrifter"/>
        <w:id w:val="583496634"/>
        <w:lock w:val="sdtContentLocked"/>
        <w:placeholder>
          <w:docPart w:val="6E966902D71949E6A1195BE75F427991"/>
        </w:placeholder>
      </w:sdtPr>
      <w:sdtEndPr>
        <w:rPr>
          <w:i w:val="0"/>
          <w:noProof w:val="0"/>
        </w:rPr>
      </w:sdtEndPr>
      <w:sdtContent>
        <w:p w:rsidR="001D27A5" w:rsidP="001D27A5" w:rsidRDefault="001D27A5" w14:paraId="190E93D0" w14:textId="7D7441C7"/>
        <w:p w:rsidRPr="008E0FE2" w:rsidR="004801AC" w:rsidP="001D27A5" w:rsidRDefault="00FE5808" w14:paraId="3EF85AA2" w14:textId="50446566"/>
      </w:sdtContent>
    </w:sdt>
    <w:tbl>
      <w:tblPr>
        <w:tblW w:w="5000" w:type="pct"/>
        <w:tblLook w:val="04A0" w:firstRow="1" w:lastRow="0" w:firstColumn="1" w:lastColumn="0" w:noHBand="0" w:noVBand="1"/>
        <w:tblCaption w:val="underskrifter"/>
      </w:tblPr>
      <w:tblGrid>
        <w:gridCol w:w="4252"/>
        <w:gridCol w:w="4252"/>
      </w:tblGrid>
      <w:tr w:rsidR="002A526C" w14:paraId="15154D89" w14:textId="77777777">
        <w:trPr>
          <w:cantSplit/>
        </w:trPr>
        <w:tc>
          <w:tcPr>
            <w:tcW w:w="50" w:type="pct"/>
            <w:vAlign w:val="bottom"/>
          </w:tcPr>
          <w:p w:rsidR="002A526C" w:rsidRDefault="00D62466" w14:paraId="311A19EB" w14:textId="77777777">
            <w:pPr>
              <w:pStyle w:val="Underskrifter"/>
              <w:spacing w:after="0"/>
            </w:pPr>
            <w:r>
              <w:t>Rickard Nordin (C)</w:t>
            </w:r>
          </w:p>
        </w:tc>
        <w:tc>
          <w:tcPr>
            <w:tcW w:w="50" w:type="pct"/>
            <w:vAlign w:val="bottom"/>
          </w:tcPr>
          <w:p w:rsidR="002A526C" w:rsidRDefault="002A526C" w14:paraId="51611952" w14:textId="77777777">
            <w:pPr>
              <w:pStyle w:val="Underskrifter"/>
              <w:spacing w:after="0"/>
            </w:pPr>
          </w:p>
        </w:tc>
      </w:tr>
    </w:tbl>
    <w:p w:rsidR="00C22CA5" w:rsidRDefault="00C22CA5" w14:paraId="516C5C3C" w14:textId="77777777"/>
    <w:sectPr w:rsidR="00C22C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F445" w14:textId="77777777" w:rsidR="00C24466" w:rsidRDefault="00C24466" w:rsidP="000C1CAD">
      <w:pPr>
        <w:spacing w:line="240" w:lineRule="auto"/>
      </w:pPr>
      <w:r>
        <w:separator/>
      </w:r>
    </w:p>
  </w:endnote>
  <w:endnote w:type="continuationSeparator" w:id="0">
    <w:p w14:paraId="4444589A" w14:textId="77777777" w:rsidR="00C24466" w:rsidRDefault="00C24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D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DF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5D5A" w14:textId="25857F57" w:rsidR="00262EA3" w:rsidRPr="001D27A5" w:rsidRDefault="00262EA3" w:rsidP="001D2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9BC3" w14:textId="77777777" w:rsidR="00C24466" w:rsidRDefault="00C24466" w:rsidP="000C1CAD">
      <w:pPr>
        <w:spacing w:line="240" w:lineRule="auto"/>
      </w:pPr>
      <w:r>
        <w:separator/>
      </w:r>
    </w:p>
  </w:footnote>
  <w:footnote w:type="continuationSeparator" w:id="0">
    <w:p w14:paraId="509AAADD" w14:textId="77777777" w:rsidR="00C24466" w:rsidRDefault="00C244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64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D07912" wp14:editId="23C17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297CB1" w14:textId="234EC596" w:rsidR="00262EA3" w:rsidRDefault="00FE5808" w:rsidP="008103B5">
                          <w:pPr>
                            <w:jc w:val="right"/>
                          </w:pPr>
                          <w:sdt>
                            <w:sdtPr>
                              <w:alias w:val="CC_Noformat_Partikod"/>
                              <w:tag w:val="CC_Noformat_Partikod"/>
                              <w:id w:val="-53464382"/>
                              <w:text/>
                            </w:sdtPr>
                            <w:sdtEndPr/>
                            <w:sdtContent>
                              <w:r w:rsidR="00C2446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079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297CB1" w14:textId="234EC596" w:rsidR="00262EA3" w:rsidRDefault="00FE5808" w:rsidP="008103B5">
                    <w:pPr>
                      <w:jc w:val="right"/>
                    </w:pPr>
                    <w:sdt>
                      <w:sdtPr>
                        <w:alias w:val="CC_Noformat_Partikod"/>
                        <w:tag w:val="CC_Noformat_Partikod"/>
                        <w:id w:val="-53464382"/>
                        <w:text/>
                      </w:sdtPr>
                      <w:sdtEndPr/>
                      <w:sdtContent>
                        <w:r w:rsidR="00C2446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8A115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6E4B" w14:textId="77777777" w:rsidR="00262EA3" w:rsidRDefault="00262EA3" w:rsidP="008563AC">
    <w:pPr>
      <w:jc w:val="right"/>
    </w:pPr>
  </w:p>
  <w:p w14:paraId="358325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5E7E" w14:textId="77777777" w:rsidR="00262EA3" w:rsidRDefault="00FE58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E6AAEC" wp14:editId="5F37F1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53C73C" w14:textId="0C04F55B" w:rsidR="00262EA3" w:rsidRDefault="00FE5808" w:rsidP="00A314CF">
    <w:pPr>
      <w:pStyle w:val="FSHNormal"/>
      <w:spacing w:before="40"/>
    </w:pPr>
    <w:sdt>
      <w:sdtPr>
        <w:alias w:val="CC_Noformat_Motionstyp"/>
        <w:tag w:val="CC_Noformat_Motionstyp"/>
        <w:id w:val="1162973129"/>
        <w:lock w:val="sdtContentLocked"/>
        <w15:appearance w15:val="hidden"/>
        <w:text/>
      </w:sdtPr>
      <w:sdtEndPr/>
      <w:sdtContent>
        <w:r w:rsidR="001D27A5">
          <w:t>Enskild motion</w:t>
        </w:r>
      </w:sdtContent>
    </w:sdt>
    <w:r w:rsidR="00821B36">
      <w:t xml:space="preserve"> </w:t>
    </w:r>
    <w:sdt>
      <w:sdtPr>
        <w:alias w:val="CC_Noformat_Partikod"/>
        <w:tag w:val="CC_Noformat_Partikod"/>
        <w:id w:val="1471015553"/>
        <w:text/>
      </w:sdtPr>
      <w:sdtEndPr/>
      <w:sdtContent>
        <w:r w:rsidR="00C24466">
          <w:t>C</w:t>
        </w:r>
      </w:sdtContent>
    </w:sdt>
    <w:sdt>
      <w:sdtPr>
        <w:alias w:val="CC_Noformat_Partinummer"/>
        <w:tag w:val="CC_Noformat_Partinummer"/>
        <w:id w:val="-2014525982"/>
        <w:showingPlcHdr/>
        <w:text/>
      </w:sdtPr>
      <w:sdtEndPr/>
      <w:sdtContent>
        <w:r w:rsidR="00821B36">
          <w:t xml:space="preserve"> </w:t>
        </w:r>
      </w:sdtContent>
    </w:sdt>
  </w:p>
  <w:p w14:paraId="090F433C" w14:textId="77777777" w:rsidR="00262EA3" w:rsidRPr="008227B3" w:rsidRDefault="00FE58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9300A2" w14:textId="2A9D2A24" w:rsidR="00262EA3" w:rsidRPr="008227B3" w:rsidRDefault="00FE58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2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27A5">
          <w:t>:1786</w:t>
        </w:r>
      </w:sdtContent>
    </w:sdt>
  </w:p>
  <w:p w14:paraId="078C044C" w14:textId="6F0EF0D6" w:rsidR="00262EA3" w:rsidRDefault="00FE5808" w:rsidP="00E03A3D">
    <w:pPr>
      <w:pStyle w:val="Motionr"/>
    </w:pPr>
    <w:sdt>
      <w:sdtPr>
        <w:alias w:val="CC_Noformat_Avtext"/>
        <w:tag w:val="CC_Noformat_Avtext"/>
        <w:id w:val="-2020768203"/>
        <w:lock w:val="sdtContentLocked"/>
        <w15:appearance w15:val="hidden"/>
        <w:text/>
      </w:sdtPr>
      <w:sdtEndPr/>
      <w:sdtContent>
        <w:r w:rsidR="001D27A5">
          <w:t>av Rickard Nordin (C)</w:t>
        </w:r>
      </w:sdtContent>
    </w:sdt>
  </w:p>
  <w:sdt>
    <w:sdtPr>
      <w:alias w:val="CC_Noformat_Rubtext"/>
      <w:tag w:val="CC_Noformat_Rubtext"/>
      <w:id w:val="-218060500"/>
      <w:lock w:val="sdtLocked"/>
      <w:text/>
    </w:sdtPr>
    <w:sdtEndPr/>
    <w:sdtContent>
      <w:p w14:paraId="218D88FD" w14:textId="005B7D91" w:rsidR="00262EA3" w:rsidRDefault="00C24466" w:rsidP="00283E0F">
        <w:pPr>
          <w:pStyle w:val="FSHRub2"/>
        </w:pPr>
        <w:r>
          <w:t>Öppna offentliga data</w:t>
        </w:r>
      </w:p>
    </w:sdtContent>
  </w:sdt>
  <w:sdt>
    <w:sdtPr>
      <w:alias w:val="CC_Boilerplate_3"/>
      <w:tag w:val="CC_Boilerplate_3"/>
      <w:id w:val="1606463544"/>
      <w:lock w:val="sdtContentLocked"/>
      <w15:appearance w15:val="hidden"/>
      <w:text w:multiLine="1"/>
    </w:sdtPr>
    <w:sdtEndPr/>
    <w:sdtContent>
      <w:p w14:paraId="4DCD20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44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86"/>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A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6C"/>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A5"/>
    <w:rsid w:val="00C23F23"/>
    <w:rsid w:val="00C24466"/>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466"/>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0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67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454D7"/>
  <w15:chartTrackingRefBased/>
  <w15:docId w15:val="{1D12C747-DFC9-4026-AC0E-42751661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D808E9A9740CFAB5F08C6C699FFB3"/>
        <w:category>
          <w:name w:val="Allmänt"/>
          <w:gallery w:val="placeholder"/>
        </w:category>
        <w:types>
          <w:type w:val="bbPlcHdr"/>
        </w:types>
        <w:behaviors>
          <w:behavior w:val="content"/>
        </w:behaviors>
        <w:guid w:val="{E15121E7-5DBC-4038-B8DA-B9D01192BA4D}"/>
      </w:docPartPr>
      <w:docPartBody>
        <w:p w:rsidR="00F23EAF" w:rsidRDefault="00F23EAF">
          <w:pPr>
            <w:pStyle w:val="89CD808E9A9740CFAB5F08C6C699FFB3"/>
          </w:pPr>
          <w:r w:rsidRPr="005A0A93">
            <w:rPr>
              <w:rStyle w:val="Platshllartext"/>
            </w:rPr>
            <w:t>Förslag till riksdagsbeslut</w:t>
          </w:r>
        </w:p>
      </w:docPartBody>
    </w:docPart>
    <w:docPart>
      <w:docPartPr>
        <w:name w:val="700174BB81E34F48BCFD0DC07AE96FA3"/>
        <w:category>
          <w:name w:val="Allmänt"/>
          <w:gallery w:val="placeholder"/>
        </w:category>
        <w:types>
          <w:type w:val="bbPlcHdr"/>
        </w:types>
        <w:behaviors>
          <w:behavior w:val="content"/>
        </w:behaviors>
        <w:guid w:val="{1C3A8B4D-7137-4A67-AFC8-662229013A81}"/>
      </w:docPartPr>
      <w:docPartBody>
        <w:p w:rsidR="00F23EAF" w:rsidRDefault="00F23EAF">
          <w:pPr>
            <w:pStyle w:val="700174BB81E34F48BCFD0DC07AE96FA3"/>
          </w:pPr>
          <w:r w:rsidRPr="005A0A93">
            <w:rPr>
              <w:rStyle w:val="Platshllartext"/>
            </w:rPr>
            <w:t>Motivering</w:t>
          </w:r>
        </w:p>
      </w:docPartBody>
    </w:docPart>
    <w:docPart>
      <w:docPartPr>
        <w:name w:val="6E966902D71949E6A1195BE75F427991"/>
        <w:category>
          <w:name w:val="Allmänt"/>
          <w:gallery w:val="placeholder"/>
        </w:category>
        <w:types>
          <w:type w:val="bbPlcHdr"/>
        </w:types>
        <w:behaviors>
          <w:behavior w:val="content"/>
        </w:behaviors>
        <w:guid w:val="{B291CB0B-47F6-4BBC-8E42-CF97A1F25168}"/>
      </w:docPartPr>
      <w:docPartBody>
        <w:p w:rsidR="00E354E8" w:rsidRDefault="00E35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F"/>
    <w:rsid w:val="00E354E8"/>
    <w:rsid w:val="00F23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CD808E9A9740CFAB5F08C6C699FFB3">
    <w:name w:val="89CD808E9A9740CFAB5F08C6C699FFB3"/>
  </w:style>
  <w:style w:type="paragraph" w:customStyle="1" w:styleId="700174BB81E34F48BCFD0DC07AE96FA3">
    <w:name w:val="700174BB81E34F48BCFD0DC07AE96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81EBE-B712-4036-9BE8-8CC01E852543}"/>
</file>

<file path=customXml/itemProps2.xml><?xml version="1.0" encoding="utf-8"?>
<ds:datastoreItem xmlns:ds="http://schemas.openxmlformats.org/officeDocument/2006/customXml" ds:itemID="{A665BDFE-2B7A-4191-AF4F-615B75E70F6E}"/>
</file>

<file path=customXml/itemProps3.xml><?xml version="1.0" encoding="utf-8"?>
<ds:datastoreItem xmlns:ds="http://schemas.openxmlformats.org/officeDocument/2006/customXml" ds:itemID="{5926D013-0965-4E05-B9A1-807AC2EE5C93}"/>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1867</Characters>
  <Application>Microsoft Office Word</Application>
  <DocSecurity>0</DocSecurity>
  <Lines>116</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Öppna offentliga data</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