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68AB26F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2ba922-eadd-4734-bd2d-70ea019b5e09"/>
        <w:id w:val="160285229"/>
        <w:lock w:val="sdtLocked"/>
      </w:sdtPr>
      <w:sdtEndPr/>
      <w:sdtContent>
        <w:p w:rsidR="00426973" w:rsidRDefault="00A87DCB" w14:paraId="2974C85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snarast flytta Sveriges ambassad i Israel till Jerusalem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46FE2BE4" w14:textId="77777777">
          <w:pPr>
            <w:pStyle w:val="Rubrik1"/>
          </w:pPr>
          <w:r>
            <w:t>Motivering</w:t>
          </w:r>
        </w:p>
      </w:sdtContent>
    </w:sdt>
    <w:p w:rsidR="00BA4CDD" w:rsidP="00687CF0" w:rsidRDefault="00716366" w14:paraId="1FE6A997" w14:textId="30A97926">
      <w:pPr>
        <w:pStyle w:val="Normalutanindragellerluft"/>
      </w:pPr>
      <w:r w:rsidRPr="00716366">
        <w:t xml:space="preserve">Israel är den enda fungerande demokratin i Mellanöstern. </w:t>
      </w:r>
      <w:r w:rsidR="00BA4CDD">
        <w:t xml:space="preserve">Den historiskt goda relation </w:t>
      </w:r>
      <w:r w:rsidR="00A87DCB">
        <w:t xml:space="preserve">med Israel </w:t>
      </w:r>
      <w:r w:rsidR="00BA4CDD">
        <w:t>som Sverige haft under tidigare regeringar, både socialdemokratiska och borg</w:t>
      </w:r>
      <w:r w:rsidR="00A87DCB">
        <w:t>er</w:t>
      </w:r>
      <w:r w:rsidR="00BA4CDD">
        <w:t xml:space="preserve">liga, har </w:t>
      </w:r>
      <w:r w:rsidR="006A4344">
        <w:t>under</w:t>
      </w:r>
      <w:r w:rsidR="00CA3158">
        <w:t xml:space="preserve"> </w:t>
      </w:r>
      <w:r w:rsidR="0051738F">
        <w:t xml:space="preserve">den förra </w:t>
      </w:r>
      <w:r w:rsidR="00A87DCB">
        <w:t>s</w:t>
      </w:r>
      <w:r w:rsidR="00CA3158">
        <w:t xml:space="preserve">ocialdemokratiska regeringen </w:t>
      </w:r>
      <w:r w:rsidR="00BA4CDD">
        <w:t>kraftigt försämrats utifrån beslut och ställningstagande</w:t>
      </w:r>
      <w:r w:rsidR="00A87DCB">
        <w:t>n</w:t>
      </w:r>
      <w:r w:rsidR="00BA4CDD">
        <w:t xml:space="preserve"> som uppfattats negativt av Israels regering</w:t>
      </w:r>
      <w:r w:rsidR="00CA3158">
        <w:t xml:space="preserve"> och invånare</w:t>
      </w:r>
      <w:r w:rsidR="00BA4CDD">
        <w:t>.</w:t>
      </w:r>
    </w:p>
    <w:p w:rsidRPr="00E7565B" w:rsidR="00E7565B" w:rsidP="006C396B" w:rsidRDefault="00716366" w14:paraId="240FFA80" w14:textId="1B2268E4">
      <w:r>
        <w:t xml:space="preserve">En god relation med Israel är en viktig </w:t>
      </w:r>
      <w:r w:rsidR="00E6118D">
        <w:t>förutsättning</w:t>
      </w:r>
      <w:r>
        <w:t xml:space="preserve"> </w:t>
      </w:r>
      <w:r w:rsidR="00E6118D">
        <w:t>för</w:t>
      </w:r>
      <w:r w:rsidR="00687CF0">
        <w:t xml:space="preserve"> </w:t>
      </w:r>
      <w:r w:rsidR="00BA4CDD">
        <w:t>att skapa en</w:t>
      </w:r>
      <w:r w:rsidR="00687CF0">
        <w:t xml:space="preserve"> </w:t>
      </w:r>
      <w:r>
        <w:t>hållbar situation i Mellanöstern.</w:t>
      </w:r>
      <w:r w:rsidR="00687CF0">
        <w:t xml:space="preserve"> </w:t>
      </w:r>
      <w:r>
        <w:t>För närvarande har Sverige sin ambassad i Tel Aviv</w:t>
      </w:r>
      <w:r w:rsidR="00A87DCB">
        <w:t>,</w:t>
      </w:r>
      <w:r>
        <w:t xml:space="preserve"> men utifrån det faktum att </w:t>
      </w:r>
      <w:r w:rsidR="006C1107">
        <w:t xml:space="preserve">staten </w:t>
      </w:r>
      <w:r>
        <w:t xml:space="preserve">Israel betraktar Jerusalem som sitt lands huvudstad borde den logiska </w:t>
      </w:r>
      <w:r w:rsidR="006C1107">
        <w:t>placeringen</w:t>
      </w:r>
      <w:r>
        <w:t xml:space="preserve"> av Sveriges ambassad vara i Jerusalem.</w:t>
      </w:r>
      <w:r w:rsidR="00A87DCB">
        <w:t xml:space="preserve"> </w:t>
      </w:r>
      <w:r w:rsidRPr="00E7565B" w:rsidR="00E7565B">
        <w:t>Jerusalem är erkänd som Israels huvudstad av Taiwan, Tjeckien, USA och Vanuatu</w:t>
      </w:r>
      <w:r w:rsidR="0051738F">
        <w:t>.</w:t>
      </w:r>
    </w:p>
    <w:p w:rsidR="006C396B" w:rsidP="006C396B" w:rsidRDefault="00BA4CDD" w14:paraId="658E438B" w14:textId="77777777">
      <w:r>
        <w:t>Redan idag har USA</w:t>
      </w:r>
      <w:r w:rsidR="00E7565B">
        <w:t>,</w:t>
      </w:r>
      <w:r>
        <w:t xml:space="preserve"> Guatemala </w:t>
      </w:r>
      <w:r w:rsidR="00E7565B">
        <w:t xml:space="preserve">och Kosovo </w:t>
      </w:r>
      <w:r>
        <w:t xml:space="preserve">etablerat </w:t>
      </w:r>
      <w:r w:rsidR="00E01ACF">
        <w:t xml:space="preserve">sina </w:t>
      </w:r>
      <w:r>
        <w:t>ambassader i Jerusalem och Serbien har uttalat</w:t>
      </w:r>
      <w:r w:rsidR="00E01ACF">
        <w:t xml:space="preserve"> att deras </w:t>
      </w:r>
      <w:r>
        <w:t xml:space="preserve">ambassad </w:t>
      </w:r>
      <w:r w:rsidR="00E01ACF">
        <w:t>skall flyttas till</w:t>
      </w:r>
      <w:r>
        <w:t xml:space="preserve"> Jerusalem</w:t>
      </w:r>
      <w:r w:rsidR="00E01ACF">
        <w:t>.</w:t>
      </w:r>
    </w:p>
    <w:p w:rsidR="006C396B" w:rsidP="006C396B" w:rsidRDefault="00716366" w14:paraId="3C472CE2" w14:textId="77777777">
      <w:r>
        <w:t xml:space="preserve">Det svenska </w:t>
      </w:r>
      <w:r w:rsidR="00E01ACF">
        <w:t>generalkonsulatet, som är</w:t>
      </w:r>
      <w:r w:rsidR="00BA4CDD">
        <w:t xml:space="preserve"> placerat</w:t>
      </w:r>
      <w:r>
        <w:t xml:space="preserve"> i Jerusalem</w:t>
      </w:r>
      <w:r w:rsidR="00E01ACF">
        <w:t>,</w:t>
      </w:r>
      <w:r>
        <w:t xml:space="preserve"> ansvarar för Sveriges officiella kontakter med den palestinska myndigheten. Detta faktum tillsammans med Sveriges erkännande av den palestinska staten </w:t>
      </w:r>
      <w:r w:rsidR="00687CF0">
        <w:t>försvårar</w:t>
      </w:r>
      <w:r>
        <w:t xml:space="preserve"> förutsättningar</w:t>
      </w:r>
      <w:r w:rsidR="00E6118D">
        <w:t>na</w:t>
      </w:r>
      <w:r>
        <w:t xml:space="preserve"> för </w:t>
      </w:r>
      <w:r w:rsidR="006C1107">
        <w:t xml:space="preserve">att Sverige skall kunna vara en aktiv part i den komplicerade dialogen för att skapa </w:t>
      </w:r>
      <w:r>
        <w:t xml:space="preserve">en </w:t>
      </w:r>
      <w:r w:rsidR="006C1107">
        <w:t xml:space="preserve">långsiktig och hållbar överenskommelse i regionen. Sveriges regerings agerande ger bilden av att </w:t>
      </w:r>
      <w:r w:rsidR="00687CF0">
        <w:t>man främja</w:t>
      </w:r>
      <w:r w:rsidR="00CA3158">
        <w:t>r</w:t>
      </w:r>
      <w:r>
        <w:t xml:space="preserve"> relation</w:t>
      </w:r>
      <w:r w:rsidR="006C1107">
        <w:t>en</w:t>
      </w:r>
      <w:r>
        <w:t xml:space="preserve"> till den </w:t>
      </w:r>
      <w:r w:rsidR="00A87DCB">
        <w:t>p</w:t>
      </w:r>
      <w:r>
        <w:t xml:space="preserve">alestinska </w:t>
      </w:r>
      <w:r w:rsidR="0065334B">
        <w:t>myndigheten på</w:t>
      </w:r>
      <w:r w:rsidR="006C1107">
        <w:t xml:space="preserve"> bekostnad av </w:t>
      </w:r>
      <w:r w:rsidR="00687CF0">
        <w:t xml:space="preserve">möjligheten till </w:t>
      </w:r>
      <w:r w:rsidR="006C1107">
        <w:t xml:space="preserve">samarbete och dialog </w:t>
      </w:r>
      <w:r w:rsidR="00687CF0">
        <w:t>med</w:t>
      </w:r>
      <w:r>
        <w:t xml:space="preserve"> Mellanösterns enda fungerande demokrati, Israel. </w:t>
      </w:r>
    </w:p>
    <w:p w:rsidR="006C396B" w:rsidP="006C396B" w:rsidRDefault="00716366" w14:paraId="1B7AAFB4" w14:textId="77777777">
      <w:r w:rsidRPr="00716366">
        <w:t>Israels regering, departement, parlament och den högsta domstolen finns lokaliserade i västra Jerusalem</w:t>
      </w:r>
      <w:r w:rsidR="00687CF0">
        <w:t xml:space="preserve">. </w:t>
      </w:r>
      <w:r w:rsidR="006A4344">
        <w:t xml:space="preserve">Den regering som tillträdde 2022 har </w:t>
      </w:r>
      <w:r w:rsidR="00A87DCB">
        <w:t>tagit</w:t>
      </w:r>
      <w:r w:rsidR="006A4344">
        <w:t xml:space="preserve"> flera steg som förbättrat relationen med Israel men i</w:t>
      </w:r>
      <w:r w:rsidR="00687CF0">
        <w:t xml:space="preserve"> syfte att </w:t>
      </w:r>
      <w:r w:rsidR="00E6118D">
        <w:t xml:space="preserve">återuppbygga en </w:t>
      </w:r>
      <w:r w:rsidR="004A106A">
        <w:t>full</w:t>
      </w:r>
      <w:r w:rsidR="00E6118D">
        <w:t xml:space="preserve">god relation </w:t>
      </w:r>
      <w:r w:rsidR="00E6118D">
        <w:lastRenderedPageBreak/>
        <w:t xml:space="preserve">med Israel genom att respektera Israels val av huvudstad samt </w:t>
      </w:r>
      <w:r w:rsidR="00FB6355">
        <w:t xml:space="preserve">att </w:t>
      </w:r>
      <w:r w:rsidR="00E6118D">
        <w:t>också skapa förutsättningar</w:t>
      </w:r>
      <w:r w:rsidR="00687CF0">
        <w:t xml:space="preserve"> </w:t>
      </w:r>
      <w:r w:rsidR="00B47A63">
        <w:t xml:space="preserve">för </w:t>
      </w:r>
      <w:r w:rsidR="00F91C29">
        <w:t>Sveriges deltagande</w:t>
      </w:r>
      <w:r w:rsidR="00B47A63">
        <w:t xml:space="preserve"> i den</w:t>
      </w:r>
      <w:r w:rsidR="00687CF0">
        <w:t xml:space="preserve"> dialog</w:t>
      </w:r>
      <w:r w:rsidR="00B47A63">
        <w:t xml:space="preserve"> som </w:t>
      </w:r>
      <w:r w:rsidR="00FB6355">
        <w:t>behövs</w:t>
      </w:r>
      <w:r w:rsidR="00B47A63">
        <w:t xml:space="preserve"> för en långsiktig överenskommelse mellan Israel och den palestinska myndigheten </w:t>
      </w:r>
      <w:r w:rsidRPr="00716366" w:rsidR="00E6118D">
        <w:t xml:space="preserve">bör </w:t>
      </w:r>
      <w:r w:rsidR="00BA4CDD">
        <w:t xml:space="preserve">Sverige </w:t>
      </w:r>
      <w:r w:rsidR="00CA3158">
        <w:t>inleda arbetet med att</w:t>
      </w:r>
      <w:r w:rsidRPr="00EC1C2A" w:rsidR="00EC1C2A">
        <w:t xml:space="preserve"> </w:t>
      </w:r>
      <w:r w:rsidR="006A4344">
        <w:t>snarast</w:t>
      </w:r>
      <w:r w:rsidRPr="00EC1C2A" w:rsidR="00EC1C2A">
        <w:t xml:space="preserve"> </w:t>
      </w:r>
      <w:r w:rsidR="00E6118D">
        <w:t xml:space="preserve">flytta </w:t>
      </w:r>
      <w:r w:rsidRPr="00716366" w:rsidR="00E6118D">
        <w:t xml:space="preserve">den svenska ambassaden </w:t>
      </w:r>
      <w:r w:rsidR="00B46B55">
        <w:t>till Jerusalem.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D8C61C28F4645F188EF3F6C8695D91F"/>
        </w:placeholder>
      </w:sdtPr>
      <w:sdtEndPr>
        <w:rPr>
          <w:i w:val="0"/>
          <w:noProof w:val="0"/>
        </w:rPr>
      </w:sdtEndPr>
      <w:sdtContent>
        <w:p w:rsidR="00C43C72" w:rsidP="00C43C72" w:rsidRDefault="00C43C72" w14:paraId="02F24EE5" w14:textId="1191A52F"/>
        <w:p w:rsidRPr="008E0FE2" w:rsidR="004801AC" w:rsidP="00C43C72" w:rsidRDefault="00C76BB5" w14:paraId="656E1EC1" w14:textId="6743BDC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39AB" w14:paraId="358A1795" w14:textId="77777777">
        <w:trPr>
          <w:cantSplit/>
        </w:trPr>
        <w:tc>
          <w:tcPr>
            <w:tcW w:w="50" w:type="pct"/>
            <w:vAlign w:val="bottom"/>
          </w:tcPr>
          <w:p w:rsidR="003039AB" w:rsidRDefault="00C76BB5" w14:paraId="13565693" w14:textId="77777777"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3039AB" w:rsidRDefault="003039AB" w14:paraId="7243FE92" w14:textId="77777777">
            <w:pPr>
              <w:pStyle w:val="Underskrifter"/>
              <w:spacing w:after="0"/>
            </w:pPr>
          </w:p>
        </w:tc>
      </w:tr>
    </w:tbl>
    <w:p w:rsidR="003039AB" w:rsidRDefault="003039AB" w14:paraId="2822C0E5" w14:textId="77777777"/>
    <w:sectPr w:rsidR="003039A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1689" w14:textId="77777777" w:rsidR="00F94C70" w:rsidRDefault="00F94C70" w:rsidP="000C1CAD">
      <w:pPr>
        <w:spacing w:line="240" w:lineRule="auto"/>
      </w:pPr>
      <w:r>
        <w:separator/>
      </w:r>
    </w:p>
  </w:endnote>
  <w:endnote w:type="continuationSeparator" w:id="0">
    <w:p w14:paraId="02B6F38A" w14:textId="77777777" w:rsidR="00F94C70" w:rsidRDefault="00F94C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0CE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4C2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716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21F3" w14:textId="114C978B" w:rsidR="00262EA3" w:rsidRPr="00C43C72" w:rsidRDefault="00262EA3" w:rsidP="00C43C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A518" w14:textId="77777777" w:rsidR="00F94C70" w:rsidRDefault="00F94C70" w:rsidP="000C1CAD">
      <w:pPr>
        <w:spacing w:line="240" w:lineRule="auto"/>
      </w:pPr>
      <w:r>
        <w:separator/>
      </w:r>
    </w:p>
  </w:footnote>
  <w:footnote w:type="continuationSeparator" w:id="0">
    <w:p w14:paraId="53E33FEF" w14:textId="77777777" w:rsidR="00F94C70" w:rsidRDefault="00F94C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69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A3C334" wp14:editId="5B845D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51CF2" w14:textId="77777777" w:rsidR="00262EA3" w:rsidRDefault="00C76BB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A3C3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051CF2" w14:textId="77777777" w:rsidR="00262EA3" w:rsidRDefault="00C76BB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80EAD6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E872" w14:textId="77777777" w:rsidR="00262EA3" w:rsidRDefault="00262EA3" w:rsidP="008563AC">
    <w:pPr>
      <w:jc w:val="right"/>
    </w:pPr>
  </w:p>
  <w:p w14:paraId="694D417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9581" w14:textId="77777777" w:rsidR="00262EA3" w:rsidRDefault="00C76BB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0ADA78" wp14:editId="3B6BE3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63B626F" w14:textId="77777777" w:rsidR="00262EA3" w:rsidRDefault="00C76BB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43C7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1F3C1DBC" w14:textId="77777777" w:rsidR="00262EA3" w:rsidRPr="008227B3" w:rsidRDefault="00C76BB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4D6DDE" w14:textId="3E132BD2" w:rsidR="00262EA3" w:rsidRPr="008227B3" w:rsidRDefault="00C76BB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3C7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3C72">
          <w:t>:492</w:t>
        </w:r>
      </w:sdtContent>
    </w:sdt>
  </w:p>
  <w:p w14:paraId="157CBCCF" w14:textId="77777777" w:rsidR="00262EA3" w:rsidRDefault="00C76BB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43C72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641EE6" w14:textId="77777777" w:rsidR="00262EA3" w:rsidRDefault="00185943" w:rsidP="00283E0F">
        <w:pPr>
          <w:pStyle w:val="FSHRub2"/>
        </w:pPr>
        <w:r>
          <w:t>Flytt av Sveriges ambassad i Israel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502454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943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B75"/>
    <w:rsid w:val="003010E0"/>
    <w:rsid w:val="003032C9"/>
    <w:rsid w:val="003039AB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973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06A"/>
    <w:rsid w:val="004A1326"/>
    <w:rsid w:val="004A324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785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38F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4B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CF0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344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107"/>
    <w:rsid w:val="006C12F9"/>
    <w:rsid w:val="006C14E8"/>
    <w:rsid w:val="006C2631"/>
    <w:rsid w:val="006C2C16"/>
    <w:rsid w:val="006C2E6D"/>
    <w:rsid w:val="006C31D1"/>
    <w:rsid w:val="006C37E6"/>
    <w:rsid w:val="006C396B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16E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366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A20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933"/>
    <w:rsid w:val="00A84A96"/>
    <w:rsid w:val="00A84CA3"/>
    <w:rsid w:val="00A8504B"/>
    <w:rsid w:val="00A85CEC"/>
    <w:rsid w:val="00A864CE"/>
    <w:rsid w:val="00A866F8"/>
    <w:rsid w:val="00A8670F"/>
    <w:rsid w:val="00A869D5"/>
    <w:rsid w:val="00A87DCB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6B55"/>
    <w:rsid w:val="00B4714F"/>
    <w:rsid w:val="00B47A2C"/>
    <w:rsid w:val="00B47A63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CDD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3C72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BB5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158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2E7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ACF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18D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65B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C2A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BA1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4B3B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BDB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C29"/>
    <w:rsid w:val="00F91DAE"/>
    <w:rsid w:val="00F92BB5"/>
    <w:rsid w:val="00F92C0D"/>
    <w:rsid w:val="00F92FDA"/>
    <w:rsid w:val="00F93187"/>
    <w:rsid w:val="00F938DA"/>
    <w:rsid w:val="00F940B2"/>
    <w:rsid w:val="00F941A2"/>
    <w:rsid w:val="00F94C70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55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249"/>
    <w:rsid w:val="00FD6803"/>
    <w:rsid w:val="00FD70AA"/>
    <w:rsid w:val="00FD7C27"/>
    <w:rsid w:val="00FE0504"/>
    <w:rsid w:val="00FE06BB"/>
    <w:rsid w:val="00FE0BB9"/>
    <w:rsid w:val="00FE1094"/>
    <w:rsid w:val="00FE2555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302F7C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701C3D" w:rsidRDefault="00701C3D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701C3D" w:rsidRDefault="00701C3D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701C3D" w:rsidRDefault="00701C3D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701C3D" w:rsidRDefault="00701C3D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0D8C61C28F4645F188EF3F6C8695D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34910-59D9-42DA-896D-62A95FD074E4}"/>
      </w:docPartPr>
      <w:docPartBody>
        <w:p w:rsidR="003819ED" w:rsidRDefault="003819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3D"/>
    <w:rsid w:val="003819ED"/>
    <w:rsid w:val="00701C3D"/>
    <w:rsid w:val="00B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B4071C3C070A420396443ACADB327E79">
    <w:name w:val="B4071C3C070A420396443ACADB327E79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39934-8599-4BE8-8EF6-28E90DC51A60}"/>
</file>

<file path=customXml/itemProps2.xml><?xml version="1.0" encoding="utf-8"?>
<ds:datastoreItem xmlns:ds="http://schemas.openxmlformats.org/officeDocument/2006/customXml" ds:itemID="{2AA6300D-78C8-48C4-AC01-71BABC04B3F3}"/>
</file>

<file path=customXml/itemProps3.xml><?xml version="1.0" encoding="utf-8"?>
<ds:datastoreItem xmlns:ds="http://schemas.openxmlformats.org/officeDocument/2006/customXml" ds:itemID="{198BB3A3-E0E9-487C-AE07-105A84FF9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1950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Flytta Sveriges ambassad i Israel till Jerusalem</vt:lpstr>
      <vt:lpstr>
      </vt:lpstr>
    </vt:vector>
  </TitlesOfParts>
  <Company>Sveriges riksdag</Company>
  <LinksUpToDate>false</LinksUpToDate>
  <CharactersWithSpaces>2261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