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3B6F9" w14:textId="77777777" w:rsidR="006E04A4" w:rsidRPr="00CD7560" w:rsidRDefault="006A7555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107</w:t>
      </w:r>
      <w:bookmarkEnd w:id="1"/>
    </w:p>
    <w:p w14:paraId="3DD3B6FA" w14:textId="77777777" w:rsidR="006E04A4" w:rsidRDefault="006A7555">
      <w:pPr>
        <w:pStyle w:val="Datum"/>
        <w:outlineLvl w:val="0"/>
      </w:pPr>
      <w:bookmarkStart w:id="2" w:name="DocumentDate"/>
      <w:r>
        <w:t>Tisdagen den 18 juni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D0743C" w14:paraId="3DD3B6FF" w14:textId="77777777" w:rsidTr="00E47117">
        <w:trPr>
          <w:cantSplit/>
        </w:trPr>
        <w:tc>
          <w:tcPr>
            <w:tcW w:w="454" w:type="dxa"/>
          </w:tcPr>
          <w:p w14:paraId="3DD3B6FB" w14:textId="77777777" w:rsidR="006E04A4" w:rsidRDefault="006A755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DD3B6FC" w14:textId="77777777" w:rsidR="006E04A4" w:rsidRDefault="006A755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08.00</w:t>
            </w:r>
          </w:p>
        </w:tc>
        <w:tc>
          <w:tcPr>
            <w:tcW w:w="397" w:type="dxa"/>
            <w:gridSpan w:val="2"/>
          </w:tcPr>
          <w:p w14:paraId="3DD3B6FD" w14:textId="77777777" w:rsidR="006E04A4" w:rsidRDefault="006A7555"/>
        </w:tc>
        <w:tc>
          <w:tcPr>
            <w:tcW w:w="7512" w:type="dxa"/>
            <w:gridSpan w:val="2"/>
          </w:tcPr>
          <w:p w14:paraId="3DD3B6FE" w14:textId="77777777" w:rsidR="006E04A4" w:rsidRDefault="006A755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D0743C" w14:paraId="3DD3B704" w14:textId="77777777" w:rsidTr="00E47117">
        <w:trPr>
          <w:cantSplit/>
        </w:trPr>
        <w:tc>
          <w:tcPr>
            <w:tcW w:w="454" w:type="dxa"/>
          </w:tcPr>
          <w:p w14:paraId="3DD3B700" w14:textId="77777777" w:rsidR="006E04A4" w:rsidRDefault="006A7555"/>
        </w:tc>
        <w:tc>
          <w:tcPr>
            <w:tcW w:w="1134" w:type="dxa"/>
            <w:gridSpan w:val="2"/>
          </w:tcPr>
          <w:p w14:paraId="3DD3B701" w14:textId="77777777" w:rsidR="006E04A4" w:rsidRDefault="006A7555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  <w:gridSpan w:val="2"/>
          </w:tcPr>
          <w:p w14:paraId="3DD3B702" w14:textId="77777777" w:rsidR="006E04A4" w:rsidRDefault="006A7555"/>
        </w:tc>
        <w:tc>
          <w:tcPr>
            <w:tcW w:w="7512" w:type="dxa"/>
            <w:gridSpan w:val="2"/>
          </w:tcPr>
          <w:p w14:paraId="3DD3B703" w14:textId="77777777" w:rsidR="006E04A4" w:rsidRDefault="006A7555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D0743C" w14:paraId="3DD3B709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DD3B705" w14:textId="77777777" w:rsidR="006E04A4" w:rsidRDefault="006A7555"/>
        </w:tc>
        <w:tc>
          <w:tcPr>
            <w:tcW w:w="851" w:type="dxa"/>
          </w:tcPr>
          <w:p w14:paraId="3DD3B706" w14:textId="77777777" w:rsidR="006E04A4" w:rsidRDefault="006A7555">
            <w:pPr>
              <w:jc w:val="right"/>
            </w:pPr>
          </w:p>
        </w:tc>
        <w:tc>
          <w:tcPr>
            <w:tcW w:w="397" w:type="dxa"/>
            <w:gridSpan w:val="2"/>
          </w:tcPr>
          <w:p w14:paraId="3DD3B707" w14:textId="77777777" w:rsidR="006E04A4" w:rsidRDefault="006A7555"/>
        </w:tc>
        <w:tc>
          <w:tcPr>
            <w:tcW w:w="7512" w:type="dxa"/>
            <w:gridSpan w:val="2"/>
          </w:tcPr>
          <w:p w14:paraId="3DD3B708" w14:textId="77777777" w:rsidR="006E04A4" w:rsidRDefault="006A7555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3DD3B70A" w14:textId="77777777" w:rsidR="006E04A4" w:rsidRDefault="006A7555">
      <w:pPr>
        <w:pStyle w:val="StreckLngt"/>
      </w:pPr>
      <w:r>
        <w:tab/>
      </w:r>
    </w:p>
    <w:p w14:paraId="3DD3B70B" w14:textId="77777777" w:rsidR="00121B42" w:rsidRDefault="006A7555" w:rsidP="00121B42">
      <w:pPr>
        <w:pStyle w:val="Blankrad"/>
      </w:pPr>
      <w:r>
        <w:t xml:space="preserve">      </w:t>
      </w:r>
    </w:p>
    <w:p w14:paraId="3DD3B70C" w14:textId="77777777" w:rsidR="00CF242C" w:rsidRDefault="006A755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0743C" w14:paraId="3DD3B710" w14:textId="77777777" w:rsidTr="00055526">
        <w:trPr>
          <w:cantSplit/>
        </w:trPr>
        <w:tc>
          <w:tcPr>
            <w:tcW w:w="567" w:type="dxa"/>
          </w:tcPr>
          <w:p w14:paraId="3DD3B70D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70E" w14:textId="77777777" w:rsidR="006E04A4" w:rsidRDefault="006A755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DD3B70F" w14:textId="77777777" w:rsidR="006E04A4" w:rsidRDefault="006A7555" w:rsidP="00C84F80">
            <w:pPr>
              <w:keepNext/>
            </w:pPr>
          </w:p>
        </w:tc>
      </w:tr>
      <w:tr w:rsidR="00D0743C" w14:paraId="3DD3B714" w14:textId="77777777" w:rsidTr="00055526">
        <w:trPr>
          <w:cantSplit/>
        </w:trPr>
        <w:tc>
          <w:tcPr>
            <w:tcW w:w="567" w:type="dxa"/>
          </w:tcPr>
          <w:p w14:paraId="3DD3B711" w14:textId="77777777" w:rsidR="001D7AF0" w:rsidRDefault="006A755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DD3B712" w14:textId="77777777" w:rsidR="006E04A4" w:rsidRDefault="006A7555" w:rsidP="000326E3">
            <w:r>
              <w:t>Justering av protokoll från sammanträdet tisdagen den 28 maj</w:t>
            </w:r>
          </w:p>
        </w:tc>
        <w:tc>
          <w:tcPr>
            <w:tcW w:w="2055" w:type="dxa"/>
          </w:tcPr>
          <w:p w14:paraId="3DD3B713" w14:textId="77777777" w:rsidR="006E04A4" w:rsidRDefault="006A7555" w:rsidP="00C84F80"/>
        </w:tc>
      </w:tr>
      <w:tr w:rsidR="00D0743C" w14:paraId="3DD3B718" w14:textId="77777777" w:rsidTr="00055526">
        <w:trPr>
          <w:cantSplit/>
        </w:trPr>
        <w:tc>
          <w:tcPr>
            <w:tcW w:w="567" w:type="dxa"/>
          </w:tcPr>
          <w:p w14:paraId="3DD3B715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716" w14:textId="77777777" w:rsidR="006E04A4" w:rsidRDefault="006A7555" w:rsidP="000326E3">
            <w:pPr>
              <w:pStyle w:val="HuvudrubrikEnsam"/>
              <w:keepNext/>
            </w:pPr>
            <w:r>
              <w:t xml:space="preserve">Anmälan om ny </w:t>
            </w:r>
            <w:r>
              <w:t>riksdagsledamot</w:t>
            </w:r>
          </w:p>
        </w:tc>
        <w:tc>
          <w:tcPr>
            <w:tcW w:w="2055" w:type="dxa"/>
          </w:tcPr>
          <w:p w14:paraId="3DD3B717" w14:textId="77777777" w:rsidR="006E04A4" w:rsidRDefault="006A7555" w:rsidP="00C84F80">
            <w:pPr>
              <w:keepNext/>
            </w:pPr>
          </w:p>
        </w:tc>
      </w:tr>
      <w:tr w:rsidR="00D0743C" w14:paraId="3DD3B71C" w14:textId="77777777" w:rsidTr="00055526">
        <w:trPr>
          <w:cantSplit/>
        </w:trPr>
        <w:tc>
          <w:tcPr>
            <w:tcW w:w="567" w:type="dxa"/>
          </w:tcPr>
          <w:p w14:paraId="3DD3B719" w14:textId="77777777" w:rsidR="001D7AF0" w:rsidRDefault="006A755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DD3B71A" w14:textId="77777777" w:rsidR="006E04A4" w:rsidRDefault="006A7555" w:rsidP="000326E3">
            <w:r>
              <w:t>Annika Hirvonen Falk (MP) som ny ledamot i riksdagen fr.o.m. den 19 juni</w:t>
            </w:r>
          </w:p>
        </w:tc>
        <w:tc>
          <w:tcPr>
            <w:tcW w:w="2055" w:type="dxa"/>
          </w:tcPr>
          <w:p w14:paraId="3DD3B71B" w14:textId="77777777" w:rsidR="006E04A4" w:rsidRDefault="006A7555" w:rsidP="00C84F80"/>
        </w:tc>
      </w:tr>
      <w:tr w:rsidR="00D0743C" w14:paraId="3DD3B720" w14:textId="77777777" w:rsidTr="00055526">
        <w:trPr>
          <w:cantSplit/>
        </w:trPr>
        <w:tc>
          <w:tcPr>
            <w:tcW w:w="567" w:type="dxa"/>
          </w:tcPr>
          <w:p w14:paraId="3DD3B71D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71E" w14:textId="77777777" w:rsidR="006E04A4" w:rsidRDefault="006A7555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DD3B71F" w14:textId="77777777" w:rsidR="006E04A4" w:rsidRDefault="006A7555" w:rsidP="00C84F80">
            <w:pPr>
              <w:keepNext/>
            </w:pPr>
          </w:p>
        </w:tc>
      </w:tr>
      <w:tr w:rsidR="00D0743C" w14:paraId="3DD3B724" w14:textId="77777777" w:rsidTr="00055526">
        <w:trPr>
          <w:cantSplit/>
        </w:trPr>
        <w:tc>
          <w:tcPr>
            <w:tcW w:w="567" w:type="dxa"/>
          </w:tcPr>
          <w:p w14:paraId="3DD3B721" w14:textId="77777777" w:rsidR="001D7AF0" w:rsidRDefault="006A755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DD3B722" w14:textId="77777777" w:rsidR="006E04A4" w:rsidRDefault="006A7555" w:rsidP="000326E3">
            <w:r>
              <w:t>Sven-Olof Sällström (SD) som ledamot i finansutskottet</w:t>
            </w:r>
          </w:p>
        </w:tc>
        <w:tc>
          <w:tcPr>
            <w:tcW w:w="2055" w:type="dxa"/>
          </w:tcPr>
          <w:p w14:paraId="3DD3B723" w14:textId="77777777" w:rsidR="006E04A4" w:rsidRDefault="006A7555" w:rsidP="00C84F80"/>
        </w:tc>
      </w:tr>
      <w:tr w:rsidR="00D0743C" w14:paraId="3DD3B728" w14:textId="77777777" w:rsidTr="00055526">
        <w:trPr>
          <w:cantSplit/>
        </w:trPr>
        <w:tc>
          <w:tcPr>
            <w:tcW w:w="567" w:type="dxa"/>
          </w:tcPr>
          <w:p w14:paraId="3DD3B725" w14:textId="77777777" w:rsidR="001D7AF0" w:rsidRDefault="006A755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DD3B726" w14:textId="77777777" w:rsidR="006E04A4" w:rsidRDefault="006A7555" w:rsidP="000326E3">
            <w:r>
              <w:t>Jessica Polfjärd (M) som ledamot i krigsdelegationen</w:t>
            </w:r>
          </w:p>
        </w:tc>
        <w:tc>
          <w:tcPr>
            <w:tcW w:w="2055" w:type="dxa"/>
          </w:tcPr>
          <w:p w14:paraId="3DD3B727" w14:textId="77777777" w:rsidR="006E04A4" w:rsidRDefault="006A7555" w:rsidP="00C84F80"/>
        </w:tc>
      </w:tr>
      <w:tr w:rsidR="00D0743C" w14:paraId="3DD3B72C" w14:textId="77777777" w:rsidTr="00055526">
        <w:trPr>
          <w:cantSplit/>
        </w:trPr>
        <w:tc>
          <w:tcPr>
            <w:tcW w:w="567" w:type="dxa"/>
          </w:tcPr>
          <w:p w14:paraId="3DD3B729" w14:textId="77777777" w:rsidR="001D7AF0" w:rsidRDefault="006A755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DD3B72A" w14:textId="77777777" w:rsidR="006E04A4" w:rsidRDefault="006A7555" w:rsidP="000326E3">
            <w:r>
              <w:t xml:space="preserve">Charlotte Quensel (SD) som </w:t>
            </w:r>
            <w:r>
              <w:t>suppleant i finansutskottet, civilutskottet, kulturutskottet och näringsutskottet</w:t>
            </w:r>
          </w:p>
        </w:tc>
        <w:tc>
          <w:tcPr>
            <w:tcW w:w="2055" w:type="dxa"/>
          </w:tcPr>
          <w:p w14:paraId="3DD3B72B" w14:textId="77777777" w:rsidR="006E04A4" w:rsidRDefault="006A7555" w:rsidP="00C84F80"/>
        </w:tc>
      </w:tr>
      <w:tr w:rsidR="00D0743C" w14:paraId="3DD3B730" w14:textId="77777777" w:rsidTr="00055526">
        <w:trPr>
          <w:cantSplit/>
        </w:trPr>
        <w:tc>
          <w:tcPr>
            <w:tcW w:w="567" w:type="dxa"/>
          </w:tcPr>
          <w:p w14:paraId="3DD3B72D" w14:textId="77777777" w:rsidR="001D7AF0" w:rsidRDefault="006A755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DD3B72E" w14:textId="77777777" w:rsidR="006E04A4" w:rsidRDefault="006A7555" w:rsidP="000326E3">
            <w:r>
              <w:t>Mikael Strandman (SD) som suppleant i finansutskottet, försvarsutskottet och socialförsäkringsutskottet</w:t>
            </w:r>
          </w:p>
        </w:tc>
        <w:tc>
          <w:tcPr>
            <w:tcW w:w="2055" w:type="dxa"/>
          </w:tcPr>
          <w:p w14:paraId="3DD3B72F" w14:textId="77777777" w:rsidR="006E04A4" w:rsidRDefault="006A7555" w:rsidP="00C84F80"/>
        </w:tc>
      </w:tr>
      <w:tr w:rsidR="00D0743C" w14:paraId="3DD3B734" w14:textId="77777777" w:rsidTr="00055526">
        <w:trPr>
          <w:cantSplit/>
        </w:trPr>
        <w:tc>
          <w:tcPr>
            <w:tcW w:w="567" w:type="dxa"/>
          </w:tcPr>
          <w:p w14:paraId="3DD3B731" w14:textId="77777777" w:rsidR="001D7AF0" w:rsidRDefault="006A755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DD3B732" w14:textId="77777777" w:rsidR="006E04A4" w:rsidRDefault="006A7555" w:rsidP="000326E3">
            <w:r>
              <w:t xml:space="preserve">Mattias Bäckström Johansson (SD) som suppleant i </w:t>
            </w:r>
            <w:r>
              <w:t>finansutskottet</w:t>
            </w:r>
          </w:p>
        </w:tc>
        <w:tc>
          <w:tcPr>
            <w:tcW w:w="2055" w:type="dxa"/>
          </w:tcPr>
          <w:p w14:paraId="3DD3B733" w14:textId="77777777" w:rsidR="006E04A4" w:rsidRDefault="006A7555" w:rsidP="00C84F80"/>
        </w:tc>
      </w:tr>
      <w:tr w:rsidR="00D0743C" w14:paraId="3DD3B738" w14:textId="77777777" w:rsidTr="00055526">
        <w:trPr>
          <w:cantSplit/>
        </w:trPr>
        <w:tc>
          <w:tcPr>
            <w:tcW w:w="567" w:type="dxa"/>
          </w:tcPr>
          <w:p w14:paraId="3DD3B735" w14:textId="77777777" w:rsidR="001D7AF0" w:rsidRDefault="006A755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DD3B736" w14:textId="77777777" w:rsidR="006E04A4" w:rsidRDefault="006A7555" w:rsidP="000326E3">
            <w:r>
              <w:t>Dennis Dioukarev (SD) som suppleant i skatteutskottet</w:t>
            </w:r>
          </w:p>
        </w:tc>
        <w:tc>
          <w:tcPr>
            <w:tcW w:w="2055" w:type="dxa"/>
          </w:tcPr>
          <w:p w14:paraId="3DD3B737" w14:textId="77777777" w:rsidR="006E04A4" w:rsidRDefault="006A7555" w:rsidP="00C84F80"/>
        </w:tc>
      </w:tr>
      <w:tr w:rsidR="00D0743C" w14:paraId="3DD3B73C" w14:textId="77777777" w:rsidTr="00055526">
        <w:trPr>
          <w:cantSplit/>
        </w:trPr>
        <w:tc>
          <w:tcPr>
            <w:tcW w:w="567" w:type="dxa"/>
          </w:tcPr>
          <w:p w14:paraId="3DD3B739" w14:textId="77777777" w:rsidR="001D7AF0" w:rsidRDefault="006A755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DD3B73A" w14:textId="77777777" w:rsidR="006E04A4" w:rsidRDefault="006A7555" w:rsidP="000326E3">
            <w:r>
              <w:t>Fredrik Lindahl (SD) som suppleant i justitieutskottet</w:t>
            </w:r>
          </w:p>
        </w:tc>
        <w:tc>
          <w:tcPr>
            <w:tcW w:w="2055" w:type="dxa"/>
          </w:tcPr>
          <w:p w14:paraId="3DD3B73B" w14:textId="77777777" w:rsidR="006E04A4" w:rsidRDefault="006A7555" w:rsidP="00C84F80"/>
        </w:tc>
      </w:tr>
      <w:tr w:rsidR="00D0743C" w14:paraId="3DD3B740" w14:textId="77777777" w:rsidTr="00055526">
        <w:trPr>
          <w:cantSplit/>
        </w:trPr>
        <w:tc>
          <w:tcPr>
            <w:tcW w:w="567" w:type="dxa"/>
          </w:tcPr>
          <w:p w14:paraId="3DD3B73D" w14:textId="77777777" w:rsidR="001D7AF0" w:rsidRDefault="006A755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DD3B73E" w14:textId="77777777" w:rsidR="006E04A4" w:rsidRDefault="006A7555" w:rsidP="000326E3">
            <w:r>
              <w:t>Jennie Åfeldt (SD) som suppleant i justitieutskottet</w:t>
            </w:r>
          </w:p>
        </w:tc>
        <w:tc>
          <w:tcPr>
            <w:tcW w:w="2055" w:type="dxa"/>
          </w:tcPr>
          <w:p w14:paraId="3DD3B73F" w14:textId="77777777" w:rsidR="006E04A4" w:rsidRDefault="006A7555" w:rsidP="00C84F80"/>
        </w:tc>
      </w:tr>
      <w:tr w:rsidR="00D0743C" w14:paraId="3DD3B744" w14:textId="77777777" w:rsidTr="00055526">
        <w:trPr>
          <w:cantSplit/>
        </w:trPr>
        <w:tc>
          <w:tcPr>
            <w:tcW w:w="567" w:type="dxa"/>
          </w:tcPr>
          <w:p w14:paraId="3DD3B741" w14:textId="77777777" w:rsidR="001D7AF0" w:rsidRDefault="006A755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DD3B742" w14:textId="77777777" w:rsidR="006E04A4" w:rsidRDefault="006A7555" w:rsidP="000326E3">
            <w:r>
              <w:t>Paula Bieler (SD) som suppleant i försvarsutskottet</w:t>
            </w:r>
          </w:p>
        </w:tc>
        <w:tc>
          <w:tcPr>
            <w:tcW w:w="2055" w:type="dxa"/>
          </w:tcPr>
          <w:p w14:paraId="3DD3B743" w14:textId="77777777" w:rsidR="006E04A4" w:rsidRDefault="006A7555" w:rsidP="00C84F80"/>
        </w:tc>
      </w:tr>
      <w:tr w:rsidR="00D0743C" w14:paraId="3DD3B748" w14:textId="77777777" w:rsidTr="00055526">
        <w:trPr>
          <w:cantSplit/>
        </w:trPr>
        <w:tc>
          <w:tcPr>
            <w:tcW w:w="567" w:type="dxa"/>
          </w:tcPr>
          <w:p w14:paraId="3DD3B745" w14:textId="77777777" w:rsidR="001D7AF0" w:rsidRDefault="006A755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DD3B746" w14:textId="77777777" w:rsidR="006E04A4" w:rsidRDefault="006A7555" w:rsidP="000326E3">
            <w:r>
              <w:t>Sara Seppälä (SD) som suppleant i försvarsutskottet</w:t>
            </w:r>
          </w:p>
        </w:tc>
        <w:tc>
          <w:tcPr>
            <w:tcW w:w="2055" w:type="dxa"/>
          </w:tcPr>
          <w:p w14:paraId="3DD3B747" w14:textId="77777777" w:rsidR="006E04A4" w:rsidRDefault="006A7555" w:rsidP="00C84F80"/>
        </w:tc>
      </w:tr>
      <w:tr w:rsidR="00D0743C" w14:paraId="3DD3B74C" w14:textId="77777777" w:rsidTr="00055526">
        <w:trPr>
          <w:cantSplit/>
        </w:trPr>
        <w:tc>
          <w:tcPr>
            <w:tcW w:w="567" w:type="dxa"/>
          </w:tcPr>
          <w:p w14:paraId="3DD3B749" w14:textId="77777777" w:rsidR="001D7AF0" w:rsidRDefault="006A755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DD3B74A" w14:textId="77777777" w:rsidR="006E04A4" w:rsidRDefault="006A7555" w:rsidP="000326E3">
            <w:r>
              <w:t>Anne Oskarsson (SD) som suppleant i socialförsäkringsutskottet</w:t>
            </w:r>
          </w:p>
        </w:tc>
        <w:tc>
          <w:tcPr>
            <w:tcW w:w="2055" w:type="dxa"/>
          </w:tcPr>
          <w:p w14:paraId="3DD3B74B" w14:textId="77777777" w:rsidR="006E04A4" w:rsidRDefault="006A7555" w:rsidP="00C84F80"/>
        </w:tc>
      </w:tr>
      <w:tr w:rsidR="00D0743C" w14:paraId="3DD3B750" w14:textId="77777777" w:rsidTr="00055526">
        <w:trPr>
          <w:cantSplit/>
        </w:trPr>
        <w:tc>
          <w:tcPr>
            <w:tcW w:w="567" w:type="dxa"/>
          </w:tcPr>
          <w:p w14:paraId="3DD3B74D" w14:textId="77777777" w:rsidR="001D7AF0" w:rsidRDefault="006A755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DD3B74E" w14:textId="77777777" w:rsidR="006E04A4" w:rsidRDefault="006A7555" w:rsidP="000326E3">
            <w:r>
              <w:t>Caroline Nordengrip (SD) som suppleant i trafikutskottet</w:t>
            </w:r>
          </w:p>
        </w:tc>
        <w:tc>
          <w:tcPr>
            <w:tcW w:w="2055" w:type="dxa"/>
          </w:tcPr>
          <w:p w14:paraId="3DD3B74F" w14:textId="77777777" w:rsidR="006E04A4" w:rsidRDefault="006A7555" w:rsidP="00C84F80"/>
        </w:tc>
      </w:tr>
      <w:tr w:rsidR="00D0743C" w14:paraId="3DD3B754" w14:textId="77777777" w:rsidTr="00055526">
        <w:trPr>
          <w:cantSplit/>
        </w:trPr>
        <w:tc>
          <w:tcPr>
            <w:tcW w:w="567" w:type="dxa"/>
          </w:tcPr>
          <w:p w14:paraId="3DD3B751" w14:textId="77777777" w:rsidR="001D7AF0" w:rsidRDefault="006A755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DD3B752" w14:textId="77777777" w:rsidR="006E04A4" w:rsidRDefault="006A7555" w:rsidP="000326E3">
            <w:r>
              <w:t>Matheus Enholm (SD) som suppleant i näringsutskottet</w:t>
            </w:r>
          </w:p>
        </w:tc>
        <w:tc>
          <w:tcPr>
            <w:tcW w:w="2055" w:type="dxa"/>
          </w:tcPr>
          <w:p w14:paraId="3DD3B753" w14:textId="77777777" w:rsidR="006E04A4" w:rsidRDefault="006A7555" w:rsidP="00C84F80"/>
        </w:tc>
      </w:tr>
      <w:tr w:rsidR="00D0743C" w14:paraId="3DD3B758" w14:textId="77777777" w:rsidTr="00055526">
        <w:trPr>
          <w:cantSplit/>
        </w:trPr>
        <w:tc>
          <w:tcPr>
            <w:tcW w:w="567" w:type="dxa"/>
          </w:tcPr>
          <w:p w14:paraId="3DD3B755" w14:textId="77777777" w:rsidR="001D7AF0" w:rsidRDefault="006A755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DD3B756" w14:textId="77777777" w:rsidR="006E04A4" w:rsidRDefault="006A7555" w:rsidP="000326E3">
            <w:r>
              <w:t>Mattias Karlsson i Norrhult (SD) som suppleant i arbetsmarknadsutskottet</w:t>
            </w:r>
          </w:p>
        </w:tc>
        <w:tc>
          <w:tcPr>
            <w:tcW w:w="2055" w:type="dxa"/>
          </w:tcPr>
          <w:p w14:paraId="3DD3B757" w14:textId="77777777" w:rsidR="006E04A4" w:rsidRDefault="006A7555" w:rsidP="00C84F80"/>
        </w:tc>
      </w:tr>
    </w:tbl>
    <w:p w14:paraId="10E9BD90" w14:textId="77777777" w:rsidR="00065101" w:rsidRDefault="00065101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0743C" w14:paraId="3DD3B75C" w14:textId="77777777" w:rsidTr="00055526">
        <w:trPr>
          <w:cantSplit/>
        </w:trPr>
        <w:tc>
          <w:tcPr>
            <w:tcW w:w="567" w:type="dxa"/>
          </w:tcPr>
          <w:p w14:paraId="3DD3B759" w14:textId="08CBE3AB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75A" w14:textId="77777777" w:rsidR="006E04A4" w:rsidRDefault="006A7555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DD3B75B" w14:textId="77777777" w:rsidR="006E04A4" w:rsidRDefault="006A7555" w:rsidP="00C84F80">
            <w:pPr>
              <w:keepNext/>
            </w:pPr>
          </w:p>
        </w:tc>
      </w:tr>
      <w:tr w:rsidR="00D0743C" w14:paraId="3DD3B760" w14:textId="77777777" w:rsidTr="00055526">
        <w:trPr>
          <w:cantSplit/>
        </w:trPr>
        <w:tc>
          <w:tcPr>
            <w:tcW w:w="567" w:type="dxa"/>
          </w:tcPr>
          <w:p w14:paraId="3DD3B75D" w14:textId="77777777" w:rsidR="001D7AF0" w:rsidRDefault="006A755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DD3B75E" w14:textId="77777777" w:rsidR="006E04A4" w:rsidRDefault="006A7555" w:rsidP="000326E3">
            <w:r>
              <w:t>Charlotte Quensel (SD) som ledamot i finansutskottet</w:t>
            </w:r>
          </w:p>
        </w:tc>
        <w:tc>
          <w:tcPr>
            <w:tcW w:w="2055" w:type="dxa"/>
          </w:tcPr>
          <w:p w14:paraId="3DD3B75F" w14:textId="77777777" w:rsidR="006E04A4" w:rsidRDefault="006A7555" w:rsidP="00C84F80"/>
        </w:tc>
      </w:tr>
      <w:tr w:rsidR="00D0743C" w14:paraId="3DD3B764" w14:textId="77777777" w:rsidTr="00055526">
        <w:trPr>
          <w:cantSplit/>
        </w:trPr>
        <w:tc>
          <w:tcPr>
            <w:tcW w:w="567" w:type="dxa"/>
          </w:tcPr>
          <w:p w14:paraId="3DD3B761" w14:textId="77777777" w:rsidR="001D7AF0" w:rsidRDefault="006A755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DD3B762" w14:textId="77777777" w:rsidR="006E04A4" w:rsidRDefault="006A7555" w:rsidP="000326E3">
            <w:r>
              <w:t>Lars Püss (M) som ledamot i krigsdelegationen</w:t>
            </w:r>
          </w:p>
        </w:tc>
        <w:tc>
          <w:tcPr>
            <w:tcW w:w="2055" w:type="dxa"/>
          </w:tcPr>
          <w:p w14:paraId="3DD3B763" w14:textId="77777777" w:rsidR="006E04A4" w:rsidRDefault="006A7555" w:rsidP="00C84F80"/>
        </w:tc>
      </w:tr>
      <w:tr w:rsidR="00D0743C" w14:paraId="3DD3B768" w14:textId="77777777" w:rsidTr="00055526">
        <w:trPr>
          <w:cantSplit/>
        </w:trPr>
        <w:tc>
          <w:tcPr>
            <w:tcW w:w="567" w:type="dxa"/>
          </w:tcPr>
          <w:p w14:paraId="3DD3B765" w14:textId="77777777" w:rsidR="001D7AF0" w:rsidRDefault="006A755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DD3B766" w14:textId="77777777" w:rsidR="006E04A4" w:rsidRDefault="006A7555" w:rsidP="000326E3">
            <w:r>
              <w:t xml:space="preserve">Ann-Christine From Utterstedt (SD) </w:t>
            </w:r>
            <w:r>
              <w:t>som suppleant i finansutskottet och socialförsäkringsutskottet</w:t>
            </w:r>
          </w:p>
        </w:tc>
        <w:tc>
          <w:tcPr>
            <w:tcW w:w="2055" w:type="dxa"/>
          </w:tcPr>
          <w:p w14:paraId="3DD3B767" w14:textId="77777777" w:rsidR="006E04A4" w:rsidRDefault="006A7555" w:rsidP="00C84F80"/>
        </w:tc>
      </w:tr>
      <w:tr w:rsidR="00D0743C" w14:paraId="3DD3B76C" w14:textId="77777777" w:rsidTr="00055526">
        <w:trPr>
          <w:cantSplit/>
        </w:trPr>
        <w:tc>
          <w:tcPr>
            <w:tcW w:w="567" w:type="dxa"/>
          </w:tcPr>
          <w:p w14:paraId="3DD3B769" w14:textId="77777777" w:rsidR="001D7AF0" w:rsidRDefault="006A755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DD3B76A" w14:textId="77777777" w:rsidR="006E04A4" w:rsidRDefault="006A7555" w:rsidP="000326E3">
            <w:r>
              <w:t>Sven-Olof Sällström (SD) som suppleant i finansutskottet</w:t>
            </w:r>
          </w:p>
        </w:tc>
        <w:tc>
          <w:tcPr>
            <w:tcW w:w="2055" w:type="dxa"/>
          </w:tcPr>
          <w:p w14:paraId="3DD3B76B" w14:textId="77777777" w:rsidR="006E04A4" w:rsidRDefault="006A7555" w:rsidP="00C84F80"/>
        </w:tc>
      </w:tr>
      <w:tr w:rsidR="00D0743C" w14:paraId="3DD3B770" w14:textId="77777777" w:rsidTr="00055526">
        <w:trPr>
          <w:cantSplit/>
        </w:trPr>
        <w:tc>
          <w:tcPr>
            <w:tcW w:w="567" w:type="dxa"/>
          </w:tcPr>
          <w:p w14:paraId="3DD3B76D" w14:textId="77777777" w:rsidR="001D7AF0" w:rsidRDefault="006A755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DD3B76E" w14:textId="77777777" w:rsidR="006E04A4" w:rsidRDefault="006A7555" w:rsidP="000326E3">
            <w:r>
              <w:t>Clara Aranda (SD) som suppleant i finansutskottet</w:t>
            </w:r>
          </w:p>
        </w:tc>
        <w:tc>
          <w:tcPr>
            <w:tcW w:w="2055" w:type="dxa"/>
          </w:tcPr>
          <w:p w14:paraId="3DD3B76F" w14:textId="77777777" w:rsidR="006E04A4" w:rsidRDefault="006A7555" w:rsidP="00C84F80"/>
        </w:tc>
      </w:tr>
      <w:tr w:rsidR="00D0743C" w14:paraId="3DD3B774" w14:textId="77777777" w:rsidTr="00055526">
        <w:trPr>
          <w:cantSplit/>
        </w:trPr>
        <w:tc>
          <w:tcPr>
            <w:tcW w:w="567" w:type="dxa"/>
          </w:tcPr>
          <w:p w14:paraId="3DD3B771" w14:textId="77777777" w:rsidR="001D7AF0" w:rsidRDefault="006A755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DD3B772" w14:textId="77777777" w:rsidR="006E04A4" w:rsidRDefault="006A7555" w:rsidP="000326E3">
            <w:r>
              <w:t>Cassandra Sundin (SD) som suppleant i skatteutskottet och arbetsmarknad</w:t>
            </w:r>
            <w:r>
              <w:t>sutskottet</w:t>
            </w:r>
          </w:p>
        </w:tc>
        <w:tc>
          <w:tcPr>
            <w:tcW w:w="2055" w:type="dxa"/>
          </w:tcPr>
          <w:p w14:paraId="3DD3B773" w14:textId="77777777" w:rsidR="006E04A4" w:rsidRDefault="006A7555" w:rsidP="00C84F80"/>
        </w:tc>
      </w:tr>
      <w:tr w:rsidR="00D0743C" w14:paraId="3DD3B778" w14:textId="77777777" w:rsidTr="00055526">
        <w:trPr>
          <w:cantSplit/>
        </w:trPr>
        <w:tc>
          <w:tcPr>
            <w:tcW w:w="567" w:type="dxa"/>
          </w:tcPr>
          <w:p w14:paraId="3DD3B775" w14:textId="77777777" w:rsidR="001D7AF0" w:rsidRDefault="006A7555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DD3B776" w14:textId="77777777" w:rsidR="006E04A4" w:rsidRDefault="006A7555" w:rsidP="000326E3">
            <w:r>
              <w:t>Per Söderlund (SD) som suppleant justitieutskottet och kulturutskottet</w:t>
            </w:r>
          </w:p>
        </w:tc>
        <w:tc>
          <w:tcPr>
            <w:tcW w:w="2055" w:type="dxa"/>
          </w:tcPr>
          <w:p w14:paraId="3DD3B777" w14:textId="77777777" w:rsidR="006E04A4" w:rsidRDefault="006A7555" w:rsidP="00C84F80"/>
        </w:tc>
      </w:tr>
      <w:tr w:rsidR="00D0743C" w14:paraId="3DD3B77C" w14:textId="77777777" w:rsidTr="00055526">
        <w:trPr>
          <w:cantSplit/>
        </w:trPr>
        <w:tc>
          <w:tcPr>
            <w:tcW w:w="567" w:type="dxa"/>
          </w:tcPr>
          <w:p w14:paraId="3DD3B779" w14:textId="77777777" w:rsidR="001D7AF0" w:rsidRDefault="006A7555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DD3B77A" w14:textId="77777777" w:rsidR="006E04A4" w:rsidRDefault="006A7555" w:rsidP="000326E3">
            <w:r>
              <w:t>Jörgen Grubb (SD) som suppleant i justitieutskottet</w:t>
            </w:r>
          </w:p>
        </w:tc>
        <w:tc>
          <w:tcPr>
            <w:tcW w:w="2055" w:type="dxa"/>
          </w:tcPr>
          <w:p w14:paraId="3DD3B77B" w14:textId="77777777" w:rsidR="006E04A4" w:rsidRDefault="006A7555" w:rsidP="00C84F80"/>
        </w:tc>
      </w:tr>
      <w:tr w:rsidR="00D0743C" w14:paraId="3DD3B780" w14:textId="77777777" w:rsidTr="00055526">
        <w:trPr>
          <w:cantSplit/>
        </w:trPr>
        <w:tc>
          <w:tcPr>
            <w:tcW w:w="567" w:type="dxa"/>
          </w:tcPr>
          <w:p w14:paraId="3DD3B77D" w14:textId="77777777" w:rsidR="001D7AF0" w:rsidRDefault="006A7555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DD3B77E" w14:textId="77777777" w:rsidR="006E04A4" w:rsidRDefault="006A7555" w:rsidP="000326E3">
            <w:r>
              <w:t>Sara Seppälä (SD) som suppleant i civilutskottet</w:t>
            </w:r>
          </w:p>
        </w:tc>
        <w:tc>
          <w:tcPr>
            <w:tcW w:w="2055" w:type="dxa"/>
          </w:tcPr>
          <w:p w14:paraId="3DD3B77F" w14:textId="77777777" w:rsidR="006E04A4" w:rsidRDefault="006A7555" w:rsidP="00C84F80"/>
        </w:tc>
      </w:tr>
      <w:tr w:rsidR="00D0743C" w14:paraId="3DD3B784" w14:textId="77777777" w:rsidTr="00055526">
        <w:trPr>
          <w:cantSplit/>
        </w:trPr>
        <w:tc>
          <w:tcPr>
            <w:tcW w:w="567" w:type="dxa"/>
          </w:tcPr>
          <w:p w14:paraId="3DD3B781" w14:textId="77777777" w:rsidR="001D7AF0" w:rsidRDefault="006A7555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DD3B782" w14:textId="77777777" w:rsidR="006E04A4" w:rsidRDefault="006A7555" w:rsidP="000326E3">
            <w:r>
              <w:t xml:space="preserve">Anne Oskarsson (SD) som suppleant i </w:t>
            </w:r>
            <w:r>
              <w:t>försvarsutskottet, trafikutskottet och näringsutskottet</w:t>
            </w:r>
          </w:p>
        </w:tc>
        <w:tc>
          <w:tcPr>
            <w:tcW w:w="2055" w:type="dxa"/>
          </w:tcPr>
          <w:p w14:paraId="3DD3B783" w14:textId="77777777" w:rsidR="006E04A4" w:rsidRDefault="006A7555" w:rsidP="00C84F80"/>
        </w:tc>
      </w:tr>
      <w:tr w:rsidR="00D0743C" w14:paraId="3DD3B788" w14:textId="77777777" w:rsidTr="00055526">
        <w:trPr>
          <w:cantSplit/>
        </w:trPr>
        <w:tc>
          <w:tcPr>
            <w:tcW w:w="567" w:type="dxa"/>
          </w:tcPr>
          <w:p w14:paraId="3DD3B785" w14:textId="77777777" w:rsidR="001D7AF0" w:rsidRDefault="006A7555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DD3B786" w14:textId="77777777" w:rsidR="006E04A4" w:rsidRDefault="006A7555" w:rsidP="000326E3">
            <w:r>
              <w:t>Yasmine Eriksson (SD) som suppleant i försvarsutskottet och näringsutskottet</w:t>
            </w:r>
          </w:p>
        </w:tc>
        <w:tc>
          <w:tcPr>
            <w:tcW w:w="2055" w:type="dxa"/>
          </w:tcPr>
          <w:p w14:paraId="3DD3B787" w14:textId="77777777" w:rsidR="006E04A4" w:rsidRDefault="006A7555" w:rsidP="00C84F80"/>
        </w:tc>
      </w:tr>
      <w:tr w:rsidR="00D0743C" w14:paraId="3DD3B78C" w14:textId="77777777" w:rsidTr="00055526">
        <w:trPr>
          <w:cantSplit/>
        </w:trPr>
        <w:tc>
          <w:tcPr>
            <w:tcW w:w="567" w:type="dxa"/>
          </w:tcPr>
          <w:p w14:paraId="3DD3B789" w14:textId="77777777" w:rsidR="001D7AF0" w:rsidRDefault="006A7555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DD3B78A" w14:textId="77777777" w:rsidR="006E04A4" w:rsidRDefault="006A7555" w:rsidP="000326E3">
            <w:r>
              <w:t>Staffan Eklöf (SD) som suppleant i försvarsutskottet</w:t>
            </w:r>
          </w:p>
        </w:tc>
        <w:tc>
          <w:tcPr>
            <w:tcW w:w="2055" w:type="dxa"/>
          </w:tcPr>
          <w:p w14:paraId="3DD3B78B" w14:textId="77777777" w:rsidR="006E04A4" w:rsidRDefault="006A7555" w:rsidP="00C84F80"/>
        </w:tc>
      </w:tr>
      <w:tr w:rsidR="00D0743C" w14:paraId="3DD3B790" w14:textId="77777777" w:rsidTr="00055526">
        <w:trPr>
          <w:cantSplit/>
        </w:trPr>
        <w:tc>
          <w:tcPr>
            <w:tcW w:w="567" w:type="dxa"/>
          </w:tcPr>
          <w:p w14:paraId="3DD3B78D" w14:textId="77777777" w:rsidR="001D7AF0" w:rsidRDefault="006A7555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DD3B78E" w14:textId="77777777" w:rsidR="006E04A4" w:rsidRDefault="006A7555" w:rsidP="000326E3">
            <w:r>
              <w:t xml:space="preserve">Lars Andersson (SD) som suppleant i </w:t>
            </w:r>
            <w:r>
              <w:t>socialförsäkringsutskottet</w:t>
            </w:r>
          </w:p>
        </w:tc>
        <w:tc>
          <w:tcPr>
            <w:tcW w:w="2055" w:type="dxa"/>
          </w:tcPr>
          <w:p w14:paraId="3DD3B78F" w14:textId="77777777" w:rsidR="006E04A4" w:rsidRDefault="006A7555" w:rsidP="00C84F80"/>
        </w:tc>
      </w:tr>
      <w:tr w:rsidR="00D0743C" w14:paraId="3DD3B794" w14:textId="77777777" w:rsidTr="00055526">
        <w:trPr>
          <w:cantSplit/>
        </w:trPr>
        <w:tc>
          <w:tcPr>
            <w:tcW w:w="567" w:type="dxa"/>
          </w:tcPr>
          <w:p w14:paraId="3DD3B791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792" w14:textId="77777777" w:rsidR="006E04A4" w:rsidRDefault="006A755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DD3B793" w14:textId="77777777" w:rsidR="006E04A4" w:rsidRDefault="006A755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0743C" w14:paraId="3DD3B798" w14:textId="77777777" w:rsidTr="00055526">
        <w:trPr>
          <w:cantSplit/>
        </w:trPr>
        <w:tc>
          <w:tcPr>
            <w:tcW w:w="567" w:type="dxa"/>
          </w:tcPr>
          <w:p w14:paraId="3DD3B795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796" w14:textId="77777777" w:rsidR="006E04A4" w:rsidRDefault="006A7555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DD3B797" w14:textId="77777777" w:rsidR="006E04A4" w:rsidRDefault="006A7555" w:rsidP="00C84F80">
            <w:pPr>
              <w:keepNext/>
            </w:pPr>
          </w:p>
        </w:tc>
      </w:tr>
      <w:tr w:rsidR="00D0743C" w14:paraId="3DD3B79C" w14:textId="77777777" w:rsidTr="00055526">
        <w:trPr>
          <w:cantSplit/>
        </w:trPr>
        <w:tc>
          <w:tcPr>
            <w:tcW w:w="567" w:type="dxa"/>
          </w:tcPr>
          <w:p w14:paraId="3DD3B799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79A" w14:textId="77777777" w:rsidR="006E04A4" w:rsidRDefault="006A7555" w:rsidP="000326E3">
            <w:pPr>
              <w:pStyle w:val="Motionsrubrik"/>
            </w:pPr>
            <w:r>
              <w:t>med anledning av prop. 2018/19:124 En effektivare flytträtt av försäkringssparande</w:t>
            </w:r>
          </w:p>
        </w:tc>
        <w:tc>
          <w:tcPr>
            <w:tcW w:w="2055" w:type="dxa"/>
          </w:tcPr>
          <w:p w14:paraId="3DD3B79B" w14:textId="77777777" w:rsidR="006E04A4" w:rsidRDefault="006A7555" w:rsidP="00C84F80">
            <w:pPr>
              <w:keepNext/>
            </w:pPr>
          </w:p>
        </w:tc>
      </w:tr>
      <w:tr w:rsidR="00D0743C" w14:paraId="3DD3B7A0" w14:textId="77777777" w:rsidTr="00055526">
        <w:trPr>
          <w:cantSplit/>
        </w:trPr>
        <w:tc>
          <w:tcPr>
            <w:tcW w:w="567" w:type="dxa"/>
          </w:tcPr>
          <w:p w14:paraId="3DD3B79D" w14:textId="77777777" w:rsidR="001D7AF0" w:rsidRDefault="006A7555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DD3B79E" w14:textId="77777777" w:rsidR="006E04A4" w:rsidRDefault="006A7555" w:rsidP="000326E3">
            <w:r>
              <w:t>2018/19:3114 av Oscar Sjöstedt m.fl. (SD)</w:t>
            </w:r>
          </w:p>
        </w:tc>
        <w:tc>
          <w:tcPr>
            <w:tcW w:w="2055" w:type="dxa"/>
          </w:tcPr>
          <w:p w14:paraId="3DD3B79F" w14:textId="77777777" w:rsidR="006E04A4" w:rsidRDefault="006A7555" w:rsidP="00C84F80">
            <w:r>
              <w:t>FiU</w:t>
            </w:r>
          </w:p>
        </w:tc>
      </w:tr>
      <w:tr w:rsidR="00D0743C" w14:paraId="3DD3B7A4" w14:textId="77777777" w:rsidTr="00055526">
        <w:trPr>
          <w:cantSplit/>
        </w:trPr>
        <w:tc>
          <w:tcPr>
            <w:tcW w:w="567" w:type="dxa"/>
          </w:tcPr>
          <w:p w14:paraId="3DD3B7A1" w14:textId="77777777" w:rsidR="001D7AF0" w:rsidRDefault="006A7555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DD3B7A2" w14:textId="77777777" w:rsidR="006E04A4" w:rsidRDefault="006A7555" w:rsidP="000326E3">
            <w:r>
              <w:t>2018/19:3122 av Ulla Andersson</w:t>
            </w:r>
            <w:r>
              <w:t xml:space="preserve"> m.fl. (V)</w:t>
            </w:r>
          </w:p>
        </w:tc>
        <w:tc>
          <w:tcPr>
            <w:tcW w:w="2055" w:type="dxa"/>
          </w:tcPr>
          <w:p w14:paraId="3DD3B7A3" w14:textId="77777777" w:rsidR="006E04A4" w:rsidRDefault="006A7555" w:rsidP="00C84F80">
            <w:r>
              <w:t>FiU</w:t>
            </w:r>
          </w:p>
        </w:tc>
      </w:tr>
      <w:tr w:rsidR="00D0743C" w14:paraId="3DD3B7A8" w14:textId="77777777" w:rsidTr="00055526">
        <w:trPr>
          <w:cantSplit/>
        </w:trPr>
        <w:tc>
          <w:tcPr>
            <w:tcW w:w="567" w:type="dxa"/>
          </w:tcPr>
          <w:p w14:paraId="3DD3B7A5" w14:textId="77777777" w:rsidR="001D7AF0" w:rsidRDefault="006A7555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DD3B7A6" w14:textId="77777777" w:rsidR="006E04A4" w:rsidRDefault="006A7555" w:rsidP="000326E3">
            <w:r>
              <w:t>2018/19:3123 av Jakob Forssmed m.fl. (KD)</w:t>
            </w:r>
          </w:p>
        </w:tc>
        <w:tc>
          <w:tcPr>
            <w:tcW w:w="2055" w:type="dxa"/>
          </w:tcPr>
          <w:p w14:paraId="3DD3B7A7" w14:textId="77777777" w:rsidR="006E04A4" w:rsidRDefault="006A7555" w:rsidP="00C84F80">
            <w:r>
              <w:t>FiU</w:t>
            </w:r>
          </w:p>
        </w:tc>
      </w:tr>
      <w:tr w:rsidR="00D0743C" w14:paraId="3DD3B7AC" w14:textId="77777777" w:rsidTr="00055526">
        <w:trPr>
          <w:cantSplit/>
        </w:trPr>
        <w:tc>
          <w:tcPr>
            <w:tcW w:w="567" w:type="dxa"/>
          </w:tcPr>
          <w:p w14:paraId="3DD3B7A9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7AA" w14:textId="77777777" w:rsidR="006E04A4" w:rsidRDefault="006A7555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DD3B7AB" w14:textId="77777777" w:rsidR="006E04A4" w:rsidRDefault="006A755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0743C" w14:paraId="3DD3B7B0" w14:textId="77777777" w:rsidTr="00055526">
        <w:trPr>
          <w:cantSplit/>
        </w:trPr>
        <w:tc>
          <w:tcPr>
            <w:tcW w:w="567" w:type="dxa"/>
          </w:tcPr>
          <w:p w14:paraId="3DD3B7AD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7AE" w14:textId="77777777" w:rsidR="006E04A4" w:rsidRDefault="006A7555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3DD3B7AF" w14:textId="77777777" w:rsidR="006E04A4" w:rsidRDefault="006A7555" w:rsidP="00C84F80">
            <w:pPr>
              <w:keepNext/>
            </w:pPr>
          </w:p>
        </w:tc>
      </w:tr>
      <w:tr w:rsidR="00D0743C" w14:paraId="3DD3B7B4" w14:textId="77777777" w:rsidTr="00055526">
        <w:trPr>
          <w:cantSplit/>
        </w:trPr>
        <w:tc>
          <w:tcPr>
            <w:tcW w:w="567" w:type="dxa"/>
          </w:tcPr>
          <w:p w14:paraId="3DD3B7B1" w14:textId="77777777" w:rsidR="001D7AF0" w:rsidRDefault="006A7555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DD3B7B2" w14:textId="77777777" w:rsidR="006E04A4" w:rsidRDefault="006A7555" w:rsidP="000326E3">
            <w:r>
              <w:t>Bet. 2018/19:AU14 Riksrevisionens rapport om jämställdhetsintegrering av integrationspolitiken</w:t>
            </w:r>
          </w:p>
        </w:tc>
        <w:tc>
          <w:tcPr>
            <w:tcW w:w="2055" w:type="dxa"/>
          </w:tcPr>
          <w:p w14:paraId="3DD3B7B3" w14:textId="77777777" w:rsidR="006E04A4" w:rsidRDefault="006A7555" w:rsidP="00C84F80">
            <w:r>
              <w:t xml:space="preserve">1 res. (S, </w:t>
            </w:r>
            <w:r>
              <w:t>V, MP)</w:t>
            </w:r>
          </w:p>
        </w:tc>
      </w:tr>
      <w:tr w:rsidR="00D0743C" w14:paraId="3DD3B7B8" w14:textId="77777777" w:rsidTr="00055526">
        <w:trPr>
          <w:cantSplit/>
        </w:trPr>
        <w:tc>
          <w:tcPr>
            <w:tcW w:w="567" w:type="dxa"/>
          </w:tcPr>
          <w:p w14:paraId="3DD3B7B5" w14:textId="77777777" w:rsidR="001D7AF0" w:rsidRDefault="006A7555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3DD3B7B6" w14:textId="77777777" w:rsidR="006E04A4" w:rsidRDefault="006A7555" w:rsidP="000326E3">
            <w:r>
              <w:t>Bet. 2018/19:AU15 ILO:s rekommendation om sysselsättning och anständigt arbete för fred och motståndskraft</w:t>
            </w:r>
          </w:p>
        </w:tc>
        <w:tc>
          <w:tcPr>
            <w:tcW w:w="2055" w:type="dxa"/>
          </w:tcPr>
          <w:p w14:paraId="3DD3B7B7" w14:textId="77777777" w:rsidR="006E04A4" w:rsidRDefault="006A7555" w:rsidP="00C84F80"/>
        </w:tc>
      </w:tr>
      <w:tr w:rsidR="00D0743C" w14:paraId="3DD3B7BC" w14:textId="77777777" w:rsidTr="00055526">
        <w:trPr>
          <w:cantSplit/>
        </w:trPr>
        <w:tc>
          <w:tcPr>
            <w:tcW w:w="567" w:type="dxa"/>
          </w:tcPr>
          <w:p w14:paraId="3DD3B7B9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7BA" w14:textId="77777777" w:rsidR="006E04A4" w:rsidRDefault="006A7555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DD3B7BB" w14:textId="77777777" w:rsidR="006E04A4" w:rsidRDefault="006A7555" w:rsidP="00C84F80">
            <w:pPr>
              <w:keepNext/>
            </w:pPr>
          </w:p>
        </w:tc>
      </w:tr>
      <w:tr w:rsidR="00D0743C" w14:paraId="3DD3B7C0" w14:textId="77777777" w:rsidTr="00055526">
        <w:trPr>
          <w:cantSplit/>
        </w:trPr>
        <w:tc>
          <w:tcPr>
            <w:tcW w:w="567" w:type="dxa"/>
          </w:tcPr>
          <w:p w14:paraId="3DD3B7BD" w14:textId="77777777" w:rsidR="001D7AF0" w:rsidRDefault="006A7555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4F649EDF" w14:textId="77777777" w:rsidR="006A7555" w:rsidRDefault="006A7555" w:rsidP="000326E3">
            <w:r>
              <w:t xml:space="preserve">Bet. 2018/19:UU8 Sveriges medlemskap i FN:s säkerhetsråd </w:t>
            </w:r>
          </w:p>
          <w:p w14:paraId="3DD3B7BE" w14:textId="092AF0CD" w:rsidR="006E04A4" w:rsidRDefault="006A7555" w:rsidP="000326E3">
            <w:bookmarkStart w:id="4" w:name="_GoBack"/>
            <w:bookmarkEnd w:id="4"/>
            <w:r>
              <w:t>2017–2018</w:t>
            </w:r>
          </w:p>
        </w:tc>
        <w:tc>
          <w:tcPr>
            <w:tcW w:w="2055" w:type="dxa"/>
          </w:tcPr>
          <w:p w14:paraId="3DD3B7BF" w14:textId="77777777" w:rsidR="006E04A4" w:rsidRDefault="006A7555" w:rsidP="00C84F80">
            <w:r>
              <w:t>20 res. (M, SD, C, V, KD, L)</w:t>
            </w:r>
          </w:p>
        </w:tc>
      </w:tr>
      <w:tr w:rsidR="00D0743C" w14:paraId="3DD3B7C4" w14:textId="77777777" w:rsidTr="00055526">
        <w:trPr>
          <w:cantSplit/>
        </w:trPr>
        <w:tc>
          <w:tcPr>
            <w:tcW w:w="567" w:type="dxa"/>
          </w:tcPr>
          <w:p w14:paraId="3DD3B7C1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7C2" w14:textId="77777777" w:rsidR="006E04A4" w:rsidRDefault="006A7555" w:rsidP="000326E3">
            <w:pPr>
              <w:pStyle w:val="Huvudrubrik"/>
              <w:keepNext/>
            </w:pPr>
            <w:r>
              <w:t>Ärenden för avgörande kl. 15.30</w:t>
            </w:r>
          </w:p>
        </w:tc>
        <w:tc>
          <w:tcPr>
            <w:tcW w:w="2055" w:type="dxa"/>
          </w:tcPr>
          <w:p w14:paraId="3DD3B7C3" w14:textId="77777777" w:rsidR="006E04A4" w:rsidRDefault="006A7555" w:rsidP="00C84F80">
            <w:pPr>
              <w:keepNext/>
            </w:pPr>
          </w:p>
        </w:tc>
      </w:tr>
      <w:tr w:rsidR="00D0743C" w14:paraId="3DD3B7C9" w14:textId="77777777" w:rsidTr="00055526">
        <w:trPr>
          <w:cantSplit/>
        </w:trPr>
        <w:tc>
          <w:tcPr>
            <w:tcW w:w="567" w:type="dxa"/>
          </w:tcPr>
          <w:p w14:paraId="3DD3B7C5" w14:textId="77777777" w:rsidR="001D7AF0" w:rsidRDefault="006A7555" w:rsidP="00C84F80"/>
        </w:tc>
        <w:tc>
          <w:tcPr>
            <w:tcW w:w="6663" w:type="dxa"/>
          </w:tcPr>
          <w:p w14:paraId="3DD3B7C6" w14:textId="77777777" w:rsidR="006E04A4" w:rsidRDefault="006A7555" w:rsidP="000326E3">
            <w:pPr>
              <w:pStyle w:val="Underrubrik"/>
            </w:pPr>
            <w:r>
              <w:t xml:space="preserve"> </w:t>
            </w:r>
          </w:p>
          <w:p w14:paraId="3DD3B7C7" w14:textId="77777777" w:rsidR="006E04A4" w:rsidRDefault="006A7555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3DD3B7C8" w14:textId="77777777" w:rsidR="006E04A4" w:rsidRDefault="006A7555" w:rsidP="00C84F80"/>
        </w:tc>
      </w:tr>
      <w:tr w:rsidR="00D0743C" w14:paraId="3DD3B7CD" w14:textId="77777777" w:rsidTr="00055526">
        <w:trPr>
          <w:cantSplit/>
        </w:trPr>
        <w:tc>
          <w:tcPr>
            <w:tcW w:w="567" w:type="dxa"/>
          </w:tcPr>
          <w:p w14:paraId="3DD3B7CA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7CB" w14:textId="77777777" w:rsidR="006E04A4" w:rsidRDefault="006A7555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3DD3B7CC" w14:textId="77777777" w:rsidR="006E04A4" w:rsidRDefault="006A7555" w:rsidP="00C84F80">
            <w:pPr>
              <w:keepNext/>
            </w:pPr>
          </w:p>
        </w:tc>
      </w:tr>
      <w:tr w:rsidR="00D0743C" w14:paraId="3DD3B7D1" w14:textId="77777777" w:rsidTr="00055526">
        <w:trPr>
          <w:cantSplit/>
        </w:trPr>
        <w:tc>
          <w:tcPr>
            <w:tcW w:w="567" w:type="dxa"/>
          </w:tcPr>
          <w:p w14:paraId="3DD3B7CE" w14:textId="77777777" w:rsidR="001D7AF0" w:rsidRDefault="006A7555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3DD3B7CF" w14:textId="77777777" w:rsidR="006E04A4" w:rsidRDefault="006A7555" w:rsidP="000326E3">
            <w:r>
              <w:t>Bet. 2018/19:CU18 Fler tillval för hyresgäster</w:t>
            </w:r>
          </w:p>
        </w:tc>
        <w:tc>
          <w:tcPr>
            <w:tcW w:w="2055" w:type="dxa"/>
          </w:tcPr>
          <w:p w14:paraId="3DD3B7D0" w14:textId="77777777" w:rsidR="006E04A4" w:rsidRDefault="006A7555" w:rsidP="00C84F80">
            <w:r>
              <w:t>2 res. (M, V, KD)</w:t>
            </w:r>
          </w:p>
        </w:tc>
      </w:tr>
      <w:tr w:rsidR="00D0743C" w14:paraId="3DD3B7D5" w14:textId="77777777" w:rsidTr="00055526">
        <w:trPr>
          <w:cantSplit/>
        </w:trPr>
        <w:tc>
          <w:tcPr>
            <w:tcW w:w="567" w:type="dxa"/>
          </w:tcPr>
          <w:p w14:paraId="3DD3B7D2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7D3" w14:textId="77777777" w:rsidR="006E04A4" w:rsidRDefault="006A7555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DD3B7D4" w14:textId="77777777" w:rsidR="006E04A4" w:rsidRDefault="006A7555" w:rsidP="00C84F80">
            <w:pPr>
              <w:keepNext/>
            </w:pPr>
          </w:p>
        </w:tc>
      </w:tr>
      <w:tr w:rsidR="00D0743C" w14:paraId="3DD3B7D9" w14:textId="77777777" w:rsidTr="00055526">
        <w:trPr>
          <w:cantSplit/>
        </w:trPr>
        <w:tc>
          <w:tcPr>
            <w:tcW w:w="567" w:type="dxa"/>
          </w:tcPr>
          <w:p w14:paraId="3DD3B7D6" w14:textId="77777777" w:rsidR="001D7AF0" w:rsidRDefault="006A7555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3DD3B7D7" w14:textId="77777777" w:rsidR="006E04A4" w:rsidRDefault="006A7555" w:rsidP="000326E3">
            <w:r>
              <w:t xml:space="preserve">Bet. 2018/19:FiU24 Utvärdering av penningpolitiken för </w:t>
            </w:r>
            <w:r>
              <w:t>perioden 2016–2018</w:t>
            </w:r>
          </w:p>
        </w:tc>
        <w:tc>
          <w:tcPr>
            <w:tcW w:w="2055" w:type="dxa"/>
          </w:tcPr>
          <w:p w14:paraId="3DD3B7D8" w14:textId="77777777" w:rsidR="006E04A4" w:rsidRDefault="006A7555" w:rsidP="00C84F80"/>
        </w:tc>
      </w:tr>
      <w:tr w:rsidR="00D0743C" w14:paraId="3DD3B7DD" w14:textId="77777777" w:rsidTr="00055526">
        <w:trPr>
          <w:cantSplit/>
        </w:trPr>
        <w:tc>
          <w:tcPr>
            <w:tcW w:w="567" w:type="dxa"/>
          </w:tcPr>
          <w:p w14:paraId="3DD3B7DA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7DB" w14:textId="77777777" w:rsidR="006E04A4" w:rsidRDefault="006A7555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3DD3B7DC" w14:textId="77777777" w:rsidR="006E04A4" w:rsidRDefault="006A7555" w:rsidP="00C84F80">
            <w:pPr>
              <w:keepNext/>
            </w:pPr>
          </w:p>
        </w:tc>
      </w:tr>
      <w:tr w:rsidR="00D0743C" w14:paraId="3DD3B7E1" w14:textId="77777777" w:rsidTr="00055526">
        <w:trPr>
          <w:cantSplit/>
        </w:trPr>
        <w:tc>
          <w:tcPr>
            <w:tcW w:w="567" w:type="dxa"/>
          </w:tcPr>
          <w:p w14:paraId="3DD3B7DE" w14:textId="77777777" w:rsidR="001D7AF0" w:rsidRDefault="006A7555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3DD3B7DF" w14:textId="77777777" w:rsidR="006E04A4" w:rsidRDefault="006A7555" w:rsidP="000326E3">
            <w:r>
              <w:t>Bet. 2018/19:UbU16 Långsiktiga effekter av utökade valmöjligheter till gymnasieskolan</w:t>
            </w:r>
          </w:p>
        </w:tc>
        <w:tc>
          <w:tcPr>
            <w:tcW w:w="2055" w:type="dxa"/>
          </w:tcPr>
          <w:p w14:paraId="3DD3B7E0" w14:textId="77777777" w:rsidR="006E04A4" w:rsidRDefault="006A7555" w:rsidP="00C84F80">
            <w:r>
              <w:t>1 res. (M, KD)</w:t>
            </w:r>
          </w:p>
        </w:tc>
      </w:tr>
      <w:tr w:rsidR="00D0743C" w14:paraId="3DD3B7E5" w14:textId="77777777" w:rsidTr="00055526">
        <w:trPr>
          <w:cantSplit/>
        </w:trPr>
        <w:tc>
          <w:tcPr>
            <w:tcW w:w="567" w:type="dxa"/>
          </w:tcPr>
          <w:p w14:paraId="3DD3B7E2" w14:textId="77777777" w:rsidR="001D7AF0" w:rsidRDefault="006A7555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3DD3B7E3" w14:textId="77777777" w:rsidR="006E04A4" w:rsidRDefault="006A7555" w:rsidP="000326E3">
            <w:r>
              <w:t>Bet. 2018/19:UbU17 Frågor om otillåten spridning av nationella prov och om att införa särs</w:t>
            </w:r>
            <w:r>
              <w:t>kilda regleringar för idrottsgymnasier</w:t>
            </w:r>
          </w:p>
        </w:tc>
        <w:tc>
          <w:tcPr>
            <w:tcW w:w="2055" w:type="dxa"/>
          </w:tcPr>
          <w:p w14:paraId="3DD3B7E4" w14:textId="77777777" w:rsidR="006E04A4" w:rsidRDefault="006A7555" w:rsidP="00C84F80">
            <w:r>
              <w:t>1 res. (M, KD)</w:t>
            </w:r>
          </w:p>
        </w:tc>
      </w:tr>
      <w:tr w:rsidR="00D0743C" w14:paraId="3DD3B7E9" w14:textId="77777777" w:rsidTr="00055526">
        <w:trPr>
          <w:cantSplit/>
        </w:trPr>
        <w:tc>
          <w:tcPr>
            <w:tcW w:w="567" w:type="dxa"/>
          </w:tcPr>
          <w:p w14:paraId="3DD3B7E6" w14:textId="77777777" w:rsidR="001D7AF0" w:rsidRDefault="006A7555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3DD3B7E7" w14:textId="77777777" w:rsidR="006E04A4" w:rsidRDefault="006A7555" w:rsidP="000326E3">
            <w:r>
              <w:t>Bet. 2018/19:UbU18 Myndighetsreformen då Universitets- och högskolerådet och Universitetskanslersämbetet inrättades</w:t>
            </w:r>
          </w:p>
        </w:tc>
        <w:tc>
          <w:tcPr>
            <w:tcW w:w="2055" w:type="dxa"/>
          </w:tcPr>
          <w:p w14:paraId="3DD3B7E8" w14:textId="77777777" w:rsidR="006E04A4" w:rsidRDefault="006A7555" w:rsidP="00C84F80"/>
        </w:tc>
      </w:tr>
      <w:tr w:rsidR="00D0743C" w14:paraId="3DD3B7ED" w14:textId="77777777" w:rsidTr="00055526">
        <w:trPr>
          <w:cantSplit/>
        </w:trPr>
        <w:tc>
          <w:tcPr>
            <w:tcW w:w="567" w:type="dxa"/>
          </w:tcPr>
          <w:p w14:paraId="3DD3B7EA" w14:textId="77777777" w:rsidR="001D7AF0" w:rsidRDefault="006A7555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3DD3B7EB" w14:textId="77777777" w:rsidR="006E04A4" w:rsidRDefault="006A7555" w:rsidP="000326E3">
            <w:r>
              <w:t xml:space="preserve">Bet. 2018/19:UbU19 Stiftelsen Riksbankens Jubileumsfonds verksamhet och </w:t>
            </w:r>
            <w:r>
              <w:t>årsredovisning 2018</w:t>
            </w:r>
          </w:p>
        </w:tc>
        <w:tc>
          <w:tcPr>
            <w:tcW w:w="2055" w:type="dxa"/>
          </w:tcPr>
          <w:p w14:paraId="3DD3B7EC" w14:textId="77777777" w:rsidR="006E04A4" w:rsidRDefault="006A7555" w:rsidP="00C84F80"/>
        </w:tc>
      </w:tr>
      <w:tr w:rsidR="00D0743C" w14:paraId="3DD3B7F1" w14:textId="77777777" w:rsidTr="00055526">
        <w:trPr>
          <w:cantSplit/>
        </w:trPr>
        <w:tc>
          <w:tcPr>
            <w:tcW w:w="567" w:type="dxa"/>
          </w:tcPr>
          <w:p w14:paraId="3DD3B7EE" w14:textId="77777777" w:rsidR="001D7AF0" w:rsidRDefault="006A7555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3DD3B7EF" w14:textId="77777777" w:rsidR="006E04A4" w:rsidRDefault="006A7555" w:rsidP="000326E3">
            <w:r>
              <w:t>Bet. 2018/19:UbU21 Ny ordning för att främja god sed och hantera oredlighet i forskning</w:t>
            </w:r>
          </w:p>
        </w:tc>
        <w:tc>
          <w:tcPr>
            <w:tcW w:w="2055" w:type="dxa"/>
          </w:tcPr>
          <w:p w14:paraId="3DD3B7F0" w14:textId="77777777" w:rsidR="006E04A4" w:rsidRDefault="006A7555" w:rsidP="00C84F80">
            <w:r>
              <w:t>2 res. (M, SD)</w:t>
            </w:r>
          </w:p>
        </w:tc>
      </w:tr>
      <w:tr w:rsidR="00D0743C" w14:paraId="3DD3B7F5" w14:textId="77777777" w:rsidTr="00055526">
        <w:trPr>
          <w:cantSplit/>
        </w:trPr>
        <w:tc>
          <w:tcPr>
            <w:tcW w:w="567" w:type="dxa"/>
          </w:tcPr>
          <w:p w14:paraId="3DD3B7F2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7F3" w14:textId="77777777" w:rsidR="006E04A4" w:rsidRDefault="006A7555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3DD3B7F4" w14:textId="77777777" w:rsidR="006E04A4" w:rsidRDefault="006A7555" w:rsidP="00C84F80">
            <w:pPr>
              <w:keepNext/>
            </w:pPr>
          </w:p>
        </w:tc>
      </w:tr>
      <w:tr w:rsidR="00D0743C" w14:paraId="3DD3B7F9" w14:textId="77777777" w:rsidTr="00055526">
        <w:trPr>
          <w:cantSplit/>
        </w:trPr>
        <w:tc>
          <w:tcPr>
            <w:tcW w:w="567" w:type="dxa"/>
          </w:tcPr>
          <w:p w14:paraId="3DD3B7F6" w14:textId="77777777" w:rsidR="001D7AF0" w:rsidRDefault="006A7555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3DD3B7F7" w14:textId="77777777" w:rsidR="006E04A4" w:rsidRDefault="006A7555" w:rsidP="000326E3">
            <w:r>
              <w:t>Bet. 2018/19:MJU17 Riksrevisionens rapport om Landsbygdsprogrammet 2014–2020</w:t>
            </w:r>
          </w:p>
        </w:tc>
        <w:tc>
          <w:tcPr>
            <w:tcW w:w="2055" w:type="dxa"/>
          </w:tcPr>
          <w:p w14:paraId="3DD3B7F8" w14:textId="77777777" w:rsidR="006E04A4" w:rsidRDefault="006A7555" w:rsidP="00C84F80">
            <w:r>
              <w:t>41 res. (M, SD, C, V, KD, L)</w:t>
            </w:r>
          </w:p>
        </w:tc>
      </w:tr>
      <w:tr w:rsidR="00D0743C" w:rsidRPr="00065101" w14:paraId="3DD3B7FD" w14:textId="77777777" w:rsidTr="00055526">
        <w:trPr>
          <w:cantSplit/>
        </w:trPr>
        <w:tc>
          <w:tcPr>
            <w:tcW w:w="567" w:type="dxa"/>
          </w:tcPr>
          <w:p w14:paraId="3DD3B7FA" w14:textId="77777777" w:rsidR="001D7AF0" w:rsidRDefault="006A7555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3DD3B7FB" w14:textId="77777777" w:rsidR="006E04A4" w:rsidRDefault="006A7555" w:rsidP="000326E3">
            <w:r>
              <w:t>Bet. 2018/19:MJU18 Miljömålen – med sikte på framtiden</w:t>
            </w:r>
          </w:p>
        </w:tc>
        <w:tc>
          <w:tcPr>
            <w:tcW w:w="2055" w:type="dxa"/>
          </w:tcPr>
          <w:p w14:paraId="3DD3B7FC" w14:textId="77777777" w:rsidR="006E04A4" w:rsidRPr="00065101" w:rsidRDefault="006A7555" w:rsidP="00C84F80">
            <w:pPr>
              <w:rPr>
                <w:lang w:val="en-US"/>
              </w:rPr>
            </w:pPr>
            <w:r w:rsidRPr="00065101">
              <w:rPr>
                <w:lang w:val="en-US"/>
              </w:rPr>
              <w:t>19 res. (S, M, SD, C, V, KD, MP)</w:t>
            </w:r>
          </w:p>
        </w:tc>
      </w:tr>
      <w:tr w:rsidR="00D0743C" w14:paraId="3DD3B801" w14:textId="77777777" w:rsidTr="00055526">
        <w:trPr>
          <w:cantSplit/>
        </w:trPr>
        <w:tc>
          <w:tcPr>
            <w:tcW w:w="567" w:type="dxa"/>
          </w:tcPr>
          <w:p w14:paraId="3DD3B7FE" w14:textId="77777777" w:rsidR="001D7AF0" w:rsidRPr="00065101" w:rsidRDefault="006A7555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3DD3B7FF" w14:textId="77777777" w:rsidR="006E04A4" w:rsidRDefault="006A7555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3DD3B800" w14:textId="77777777" w:rsidR="006E04A4" w:rsidRDefault="006A7555" w:rsidP="00C84F80">
            <w:pPr>
              <w:keepNext/>
            </w:pPr>
          </w:p>
        </w:tc>
      </w:tr>
      <w:tr w:rsidR="00D0743C" w14:paraId="3DD3B805" w14:textId="77777777" w:rsidTr="00055526">
        <w:trPr>
          <w:cantSplit/>
        </w:trPr>
        <w:tc>
          <w:tcPr>
            <w:tcW w:w="567" w:type="dxa"/>
          </w:tcPr>
          <w:p w14:paraId="3DD3B802" w14:textId="77777777" w:rsidR="001D7AF0" w:rsidRDefault="006A7555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3DD3B803" w14:textId="77777777" w:rsidR="006E04A4" w:rsidRDefault="006A7555" w:rsidP="000326E3">
            <w:r>
              <w:t>Bet. 2018/19:AU12 Anställningsskyddet förlängs tills arbetstagaren fyllt 69 år</w:t>
            </w:r>
          </w:p>
        </w:tc>
        <w:tc>
          <w:tcPr>
            <w:tcW w:w="2055" w:type="dxa"/>
          </w:tcPr>
          <w:p w14:paraId="3DD3B804" w14:textId="77777777" w:rsidR="006E04A4" w:rsidRDefault="006A7555" w:rsidP="00C84F80">
            <w:r>
              <w:t>1 res. (V)</w:t>
            </w:r>
          </w:p>
        </w:tc>
      </w:tr>
      <w:tr w:rsidR="00D0743C" w14:paraId="3DD3B809" w14:textId="77777777" w:rsidTr="00055526">
        <w:trPr>
          <w:cantSplit/>
        </w:trPr>
        <w:tc>
          <w:tcPr>
            <w:tcW w:w="567" w:type="dxa"/>
          </w:tcPr>
          <w:p w14:paraId="3DD3B806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807" w14:textId="77777777" w:rsidR="006E04A4" w:rsidRDefault="006A7555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3DD3B808" w14:textId="77777777" w:rsidR="006E04A4" w:rsidRDefault="006A7555" w:rsidP="00C84F80">
            <w:pPr>
              <w:keepNext/>
            </w:pPr>
          </w:p>
        </w:tc>
      </w:tr>
      <w:tr w:rsidR="00D0743C" w14:paraId="3DD3B80D" w14:textId="77777777" w:rsidTr="00055526">
        <w:trPr>
          <w:cantSplit/>
        </w:trPr>
        <w:tc>
          <w:tcPr>
            <w:tcW w:w="567" w:type="dxa"/>
          </w:tcPr>
          <w:p w14:paraId="3DD3B80A" w14:textId="77777777" w:rsidR="001D7AF0" w:rsidRDefault="006A7555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3DD3B80B" w14:textId="77777777" w:rsidR="006E04A4" w:rsidRDefault="006A7555" w:rsidP="000326E3">
            <w:r>
              <w:t>Bet. 2018/19:TU17 Järnvägsfrågor</w:t>
            </w:r>
          </w:p>
        </w:tc>
        <w:tc>
          <w:tcPr>
            <w:tcW w:w="2055" w:type="dxa"/>
          </w:tcPr>
          <w:p w14:paraId="3DD3B80C" w14:textId="77777777" w:rsidR="006E04A4" w:rsidRDefault="006A7555" w:rsidP="00C84F80">
            <w:r>
              <w:t>18 res. (M, SD, C, V, KD, L)</w:t>
            </w:r>
          </w:p>
        </w:tc>
      </w:tr>
      <w:tr w:rsidR="00D0743C" w14:paraId="3DD3B811" w14:textId="77777777" w:rsidTr="00055526">
        <w:trPr>
          <w:cantSplit/>
        </w:trPr>
        <w:tc>
          <w:tcPr>
            <w:tcW w:w="567" w:type="dxa"/>
          </w:tcPr>
          <w:p w14:paraId="3DD3B80E" w14:textId="77777777" w:rsidR="001D7AF0" w:rsidRDefault="006A7555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3DD3B80F" w14:textId="77777777" w:rsidR="006E04A4" w:rsidRDefault="006A7555" w:rsidP="000326E3">
            <w:r>
              <w:t>Bet. 2018/19:TU18 Fyrstegsprincipen inom planeringen av transportinfrastruktur</w:t>
            </w:r>
          </w:p>
        </w:tc>
        <w:tc>
          <w:tcPr>
            <w:tcW w:w="2055" w:type="dxa"/>
          </w:tcPr>
          <w:p w14:paraId="3DD3B810" w14:textId="77777777" w:rsidR="006E04A4" w:rsidRDefault="006A7555" w:rsidP="00C84F80">
            <w:r>
              <w:t>3 res. (S, SD, V, MP)</w:t>
            </w:r>
          </w:p>
        </w:tc>
      </w:tr>
      <w:tr w:rsidR="00D0743C" w14:paraId="3DD3B815" w14:textId="77777777" w:rsidTr="00055526">
        <w:trPr>
          <w:cantSplit/>
        </w:trPr>
        <w:tc>
          <w:tcPr>
            <w:tcW w:w="567" w:type="dxa"/>
          </w:tcPr>
          <w:p w14:paraId="3DD3B812" w14:textId="77777777" w:rsidR="001D7AF0" w:rsidRDefault="006A7555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3DD3B813" w14:textId="77777777" w:rsidR="006E04A4" w:rsidRDefault="006A7555" w:rsidP="000326E3">
            <w:r>
              <w:t xml:space="preserve">Bet. 2018/19:TU19 Ett ändrat prishöjningstak för </w:t>
            </w:r>
            <w:r>
              <w:t>frimärkta brev</w:t>
            </w:r>
          </w:p>
        </w:tc>
        <w:tc>
          <w:tcPr>
            <w:tcW w:w="2055" w:type="dxa"/>
          </w:tcPr>
          <w:p w14:paraId="3DD3B814" w14:textId="77777777" w:rsidR="006E04A4" w:rsidRDefault="006A7555" w:rsidP="00C84F80">
            <w:r>
              <w:t>2 res. (KD)</w:t>
            </w:r>
          </w:p>
        </w:tc>
      </w:tr>
      <w:tr w:rsidR="00D0743C" w14:paraId="3DD3B819" w14:textId="77777777" w:rsidTr="00055526">
        <w:trPr>
          <w:cantSplit/>
        </w:trPr>
        <w:tc>
          <w:tcPr>
            <w:tcW w:w="567" w:type="dxa"/>
          </w:tcPr>
          <w:p w14:paraId="3DD3B816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817" w14:textId="77777777" w:rsidR="006E04A4" w:rsidRDefault="006A7555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3DD3B818" w14:textId="77777777" w:rsidR="006E04A4" w:rsidRDefault="006A7555" w:rsidP="00C84F80">
            <w:pPr>
              <w:keepNext/>
            </w:pPr>
          </w:p>
        </w:tc>
      </w:tr>
      <w:tr w:rsidR="00D0743C" w14:paraId="3DD3B81D" w14:textId="77777777" w:rsidTr="00055526">
        <w:trPr>
          <w:cantSplit/>
        </w:trPr>
        <w:tc>
          <w:tcPr>
            <w:tcW w:w="567" w:type="dxa"/>
          </w:tcPr>
          <w:p w14:paraId="3DD3B81A" w14:textId="77777777" w:rsidR="001D7AF0" w:rsidRDefault="006A7555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3DD3B81B" w14:textId="77777777" w:rsidR="006E04A4" w:rsidRDefault="006A7555" w:rsidP="000326E3">
            <w:r>
              <w:t>Bet. 2018/19:KU21 Behandlingen av riksdagens skrivelser</w:t>
            </w:r>
          </w:p>
        </w:tc>
        <w:tc>
          <w:tcPr>
            <w:tcW w:w="2055" w:type="dxa"/>
          </w:tcPr>
          <w:p w14:paraId="3DD3B81C" w14:textId="77777777" w:rsidR="006E04A4" w:rsidRDefault="006A7555" w:rsidP="00C84F80"/>
        </w:tc>
      </w:tr>
      <w:tr w:rsidR="00D0743C" w:rsidRPr="00065101" w14:paraId="3DD3B821" w14:textId="77777777" w:rsidTr="00055526">
        <w:trPr>
          <w:cantSplit/>
        </w:trPr>
        <w:tc>
          <w:tcPr>
            <w:tcW w:w="567" w:type="dxa"/>
          </w:tcPr>
          <w:p w14:paraId="3DD3B81E" w14:textId="77777777" w:rsidR="001D7AF0" w:rsidRDefault="006A7555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3DD3B81F" w14:textId="77777777" w:rsidR="006E04A4" w:rsidRDefault="006A7555" w:rsidP="000326E3">
            <w:r>
              <w:t>Bet. 2018/19:KU27 Fri- och rättigheter, m.m.</w:t>
            </w:r>
          </w:p>
        </w:tc>
        <w:tc>
          <w:tcPr>
            <w:tcW w:w="2055" w:type="dxa"/>
          </w:tcPr>
          <w:p w14:paraId="3DD3B820" w14:textId="77777777" w:rsidR="006E04A4" w:rsidRPr="00065101" w:rsidRDefault="006A7555" w:rsidP="00C84F80">
            <w:pPr>
              <w:rPr>
                <w:lang w:val="en-US"/>
              </w:rPr>
            </w:pPr>
            <w:r w:rsidRPr="00065101">
              <w:rPr>
                <w:lang w:val="en-US"/>
              </w:rPr>
              <w:t>28 res. (S, M, SD, C, V, KD, L, MP)</w:t>
            </w:r>
          </w:p>
        </w:tc>
      </w:tr>
      <w:tr w:rsidR="00D0743C" w14:paraId="3DD3B825" w14:textId="77777777" w:rsidTr="00055526">
        <w:trPr>
          <w:cantSplit/>
        </w:trPr>
        <w:tc>
          <w:tcPr>
            <w:tcW w:w="567" w:type="dxa"/>
          </w:tcPr>
          <w:p w14:paraId="3DD3B822" w14:textId="77777777" w:rsidR="001D7AF0" w:rsidRDefault="006A7555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3DD3B823" w14:textId="77777777" w:rsidR="006E04A4" w:rsidRDefault="006A7555" w:rsidP="000326E3">
            <w:r>
              <w:t xml:space="preserve">Bet. 2018/19:KU32 Kommittéberättelse – </w:t>
            </w:r>
            <w:r>
              <w:t>kommittéernas verksamhet under 2018, m.m.</w:t>
            </w:r>
          </w:p>
        </w:tc>
        <w:tc>
          <w:tcPr>
            <w:tcW w:w="2055" w:type="dxa"/>
          </w:tcPr>
          <w:p w14:paraId="3DD3B824" w14:textId="77777777" w:rsidR="006E04A4" w:rsidRDefault="006A7555" w:rsidP="00C84F80"/>
        </w:tc>
      </w:tr>
      <w:tr w:rsidR="00D0743C" w14:paraId="3DD3B829" w14:textId="77777777" w:rsidTr="00055526">
        <w:trPr>
          <w:cantSplit/>
        </w:trPr>
        <w:tc>
          <w:tcPr>
            <w:tcW w:w="567" w:type="dxa"/>
          </w:tcPr>
          <w:p w14:paraId="3DD3B826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827" w14:textId="77777777" w:rsidR="006E04A4" w:rsidRDefault="006A7555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3DD3B828" w14:textId="77777777" w:rsidR="006E04A4" w:rsidRDefault="006A7555" w:rsidP="00C84F80">
            <w:pPr>
              <w:keepNext/>
            </w:pPr>
          </w:p>
        </w:tc>
      </w:tr>
      <w:tr w:rsidR="00D0743C" w14:paraId="3DD3B82D" w14:textId="77777777" w:rsidTr="00055526">
        <w:trPr>
          <w:cantSplit/>
        </w:trPr>
        <w:tc>
          <w:tcPr>
            <w:tcW w:w="567" w:type="dxa"/>
          </w:tcPr>
          <w:p w14:paraId="3DD3B82A" w14:textId="77777777" w:rsidR="001D7AF0" w:rsidRDefault="006A7555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3DD3B82B" w14:textId="77777777" w:rsidR="006E04A4" w:rsidRDefault="006A7555" w:rsidP="000326E3">
            <w:r>
              <w:t>Bet. 2018/19:AU13 Utökad fredsplikt på arbetsplatser där det finns kollektivavtal och vid rättstvister</w:t>
            </w:r>
          </w:p>
        </w:tc>
        <w:tc>
          <w:tcPr>
            <w:tcW w:w="2055" w:type="dxa"/>
          </w:tcPr>
          <w:p w14:paraId="3DD3B82C" w14:textId="77777777" w:rsidR="006E04A4" w:rsidRDefault="006A7555" w:rsidP="00C84F80">
            <w:r>
              <w:t>2 res. (SD, V)</w:t>
            </w:r>
          </w:p>
        </w:tc>
      </w:tr>
      <w:tr w:rsidR="00D0743C" w14:paraId="3DD3B831" w14:textId="77777777" w:rsidTr="00055526">
        <w:trPr>
          <w:cantSplit/>
        </w:trPr>
        <w:tc>
          <w:tcPr>
            <w:tcW w:w="567" w:type="dxa"/>
          </w:tcPr>
          <w:p w14:paraId="3DD3B82E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82F" w14:textId="77777777" w:rsidR="006E04A4" w:rsidRDefault="006A7555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3DD3B830" w14:textId="77777777" w:rsidR="006E04A4" w:rsidRDefault="006A7555" w:rsidP="00C84F80">
            <w:pPr>
              <w:keepNext/>
            </w:pPr>
          </w:p>
        </w:tc>
      </w:tr>
      <w:tr w:rsidR="00D0743C" w14:paraId="3DD3B835" w14:textId="77777777" w:rsidTr="00055526">
        <w:trPr>
          <w:cantSplit/>
        </w:trPr>
        <w:tc>
          <w:tcPr>
            <w:tcW w:w="567" w:type="dxa"/>
          </w:tcPr>
          <w:p w14:paraId="3DD3B832" w14:textId="77777777" w:rsidR="001D7AF0" w:rsidRDefault="006A7555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3DD3B833" w14:textId="77777777" w:rsidR="006E04A4" w:rsidRDefault="006A7555" w:rsidP="000326E3">
            <w:r>
              <w:t xml:space="preserve">Bet. </w:t>
            </w:r>
            <w:r>
              <w:t>2018/19:NU15 Riksrevisionens rapport om försäljningarna av statens aktier i Nordea</w:t>
            </w:r>
          </w:p>
        </w:tc>
        <w:tc>
          <w:tcPr>
            <w:tcW w:w="2055" w:type="dxa"/>
          </w:tcPr>
          <w:p w14:paraId="3DD3B834" w14:textId="77777777" w:rsidR="006E04A4" w:rsidRDefault="006A7555" w:rsidP="00C84F80"/>
        </w:tc>
      </w:tr>
      <w:tr w:rsidR="00D0743C" w14:paraId="3DD3B839" w14:textId="77777777" w:rsidTr="00055526">
        <w:trPr>
          <w:cantSplit/>
        </w:trPr>
        <w:tc>
          <w:tcPr>
            <w:tcW w:w="567" w:type="dxa"/>
          </w:tcPr>
          <w:p w14:paraId="3DD3B836" w14:textId="77777777" w:rsidR="001D7AF0" w:rsidRDefault="006A7555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3DD3B837" w14:textId="77777777" w:rsidR="006E04A4" w:rsidRDefault="006A7555" w:rsidP="000326E3">
            <w:r>
              <w:t>Bet. 2018/19:NU16 Skydd för beteckningar som omfattas av EU:s handelsavtal med Japan</w:t>
            </w:r>
          </w:p>
        </w:tc>
        <w:tc>
          <w:tcPr>
            <w:tcW w:w="2055" w:type="dxa"/>
          </w:tcPr>
          <w:p w14:paraId="3DD3B838" w14:textId="77777777" w:rsidR="006E04A4" w:rsidRDefault="006A7555" w:rsidP="00C84F80">
            <w:r>
              <w:t>2 res. (M, SD)</w:t>
            </w:r>
          </w:p>
        </w:tc>
      </w:tr>
      <w:tr w:rsidR="00D0743C" w14:paraId="3DD3B83D" w14:textId="77777777" w:rsidTr="00055526">
        <w:trPr>
          <w:cantSplit/>
        </w:trPr>
        <w:tc>
          <w:tcPr>
            <w:tcW w:w="567" w:type="dxa"/>
          </w:tcPr>
          <w:p w14:paraId="3DD3B83A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83B" w14:textId="77777777" w:rsidR="006E04A4" w:rsidRDefault="006A7555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DD3B83C" w14:textId="77777777" w:rsidR="006E04A4" w:rsidRDefault="006A7555" w:rsidP="00C84F80">
            <w:pPr>
              <w:keepNext/>
            </w:pPr>
          </w:p>
        </w:tc>
      </w:tr>
      <w:tr w:rsidR="00065101" w14:paraId="102E44C5" w14:textId="77777777" w:rsidTr="00055526">
        <w:trPr>
          <w:cantSplit/>
        </w:trPr>
        <w:tc>
          <w:tcPr>
            <w:tcW w:w="567" w:type="dxa"/>
          </w:tcPr>
          <w:p w14:paraId="22F8D81E" w14:textId="77777777" w:rsidR="00065101" w:rsidRDefault="00065101" w:rsidP="00C84F80">
            <w:pPr>
              <w:keepNext/>
            </w:pPr>
          </w:p>
        </w:tc>
        <w:tc>
          <w:tcPr>
            <w:tcW w:w="6663" w:type="dxa"/>
          </w:tcPr>
          <w:tbl>
            <w:tblPr>
              <w:tblW w:w="0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6663"/>
            </w:tblGrid>
            <w:tr w:rsidR="00065101" w14:paraId="2318A4EA" w14:textId="77777777" w:rsidTr="00065101">
              <w:trPr>
                <w:cantSplit/>
              </w:trPr>
              <w:tc>
                <w:tcPr>
                  <w:tcW w:w="6663" w:type="dxa"/>
                  <w:hideMark/>
                </w:tcPr>
                <w:p w14:paraId="010E77DA" w14:textId="77777777" w:rsidR="00065101" w:rsidRDefault="00065101" w:rsidP="00065101">
                  <w:pPr>
                    <w:pStyle w:val="renderubrik"/>
                    <w:rPr>
                      <w:rFonts w:ascii="Arial" w:hAnsi="Arial" w:cs="Arial"/>
                      <w:b w:val="0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Gemensam debatt bet. 2018/19:FiU20 och 2018/19:FiU21</w:t>
                  </w:r>
                </w:p>
              </w:tc>
            </w:tr>
          </w:tbl>
          <w:p w14:paraId="3F87C98B" w14:textId="77777777" w:rsidR="00065101" w:rsidRDefault="00065101" w:rsidP="000326E3">
            <w:pPr>
              <w:pStyle w:val="renderubrik"/>
            </w:pPr>
          </w:p>
        </w:tc>
        <w:tc>
          <w:tcPr>
            <w:tcW w:w="2055" w:type="dxa"/>
          </w:tcPr>
          <w:p w14:paraId="574BC0BF" w14:textId="77777777" w:rsidR="00065101" w:rsidRDefault="00065101" w:rsidP="00C84F80">
            <w:pPr>
              <w:keepNext/>
            </w:pPr>
          </w:p>
        </w:tc>
      </w:tr>
      <w:tr w:rsidR="00D0743C" w14:paraId="3DD3B841" w14:textId="77777777" w:rsidTr="00055526">
        <w:trPr>
          <w:cantSplit/>
        </w:trPr>
        <w:tc>
          <w:tcPr>
            <w:tcW w:w="567" w:type="dxa"/>
          </w:tcPr>
          <w:p w14:paraId="3DD3B83E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83F" w14:textId="77777777" w:rsidR="006E04A4" w:rsidRDefault="006A7555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3DD3B840" w14:textId="77777777" w:rsidR="006E04A4" w:rsidRDefault="006A7555" w:rsidP="00C84F80">
            <w:pPr>
              <w:keepNext/>
            </w:pPr>
          </w:p>
        </w:tc>
      </w:tr>
      <w:tr w:rsidR="00D0743C" w14:paraId="3DD3B845" w14:textId="77777777" w:rsidTr="00055526">
        <w:trPr>
          <w:cantSplit/>
        </w:trPr>
        <w:tc>
          <w:tcPr>
            <w:tcW w:w="567" w:type="dxa"/>
          </w:tcPr>
          <w:p w14:paraId="3DD3B842" w14:textId="77777777" w:rsidR="001D7AF0" w:rsidRDefault="006A7555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3DD3B843" w14:textId="77777777" w:rsidR="006E04A4" w:rsidRDefault="006A7555" w:rsidP="000326E3">
            <w:r>
              <w:t>Bet. 2018/19:FiU19 Aktivitetsgrad i fondförvaltning</w:t>
            </w:r>
          </w:p>
        </w:tc>
        <w:tc>
          <w:tcPr>
            <w:tcW w:w="2055" w:type="dxa"/>
          </w:tcPr>
          <w:p w14:paraId="3DD3B844" w14:textId="77777777" w:rsidR="006E04A4" w:rsidRDefault="006A7555" w:rsidP="00C84F80"/>
        </w:tc>
      </w:tr>
      <w:tr w:rsidR="00D0743C" w14:paraId="3DD3B849" w14:textId="77777777" w:rsidTr="00055526">
        <w:trPr>
          <w:cantSplit/>
        </w:trPr>
        <w:tc>
          <w:tcPr>
            <w:tcW w:w="567" w:type="dxa"/>
          </w:tcPr>
          <w:p w14:paraId="3DD3B846" w14:textId="77777777" w:rsidR="001D7AF0" w:rsidRDefault="006A7555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3DD3B847" w14:textId="77777777" w:rsidR="006E04A4" w:rsidRDefault="006A7555" w:rsidP="000326E3">
            <w:r>
              <w:t>Bet. 2018/19:FiU20 Riktlinjer för den ekonomiska politiken</w:t>
            </w:r>
          </w:p>
        </w:tc>
        <w:tc>
          <w:tcPr>
            <w:tcW w:w="2055" w:type="dxa"/>
          </w:tcPr>
          <w:p w14:paraId="3DD3B848" w14:textId="77777777" w:rsidR="006E04A4" w:rsidRDefault="006A7555" w:rsidP="00C84F80">
            <w:r>
              <w:t>4 res. (M, SD, V, KD)</w:t>
            </w:r>
          </w:p>
        </w:tc>
      </w:tr>
      <w:tr w:rsidR="00D0743C" w14:paraId="3DD3B84D" w14:textId="77777777" w:rsidTr="00055526">
        <w:trPr>
          <w:cantSplit/>
        </w:trPr>
        <w:tc>
          <w:tcPr>
            <w:tcW w:w="567" w:type="dxa"/>
          </w:tcPr>
          <w:p w14:paraId="3DD3B84A" w14:textId="77777777" w:rsidR="001D7AF0" w:rsidRDefault="006A7555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3DD3B84B" w14:textId="77777777" w:rsidR="006E04A4" w:rsidRDefault="006A7555" w:rsidP="000326E3">
            <w:r>
              <w:t>Bet. 2018/19:FiU21 Vårändringsbudget för 2019</w:t>
            </w:r>
          </w:p>
        </w:tc>
        <w:tc>
          <w:tcPr>
            <w:tcW w:w="2055" w:type="dxa"/>
          </w:tcPr>
          <w:p w14:paraId="3DD3B84C" w14:textId="77777777" w:rsidR="006E04A4" w:rsidRDefault="006A7555" w:rsidP="00C84F80">
            <w:r>
              <w:t>3 res. (M, SD, V, KD)</w:t>
            </w:r>
          </w:p>
        </w:tc>
      </w:tr>
      <w:tr w:rsidR="00D0743C" w14:paraId="3DD3B851" w14:textId="77777777" w:rsidTr="00055526">
        <w:trPr>
          <w:cantSplit/>
        </w:trPr>
        <w:tc>
          <w:tcPr>
            <w:tcW w:w="567" w:type="dxa"/>
          </w:tcPr>
          <w:p w14:paraId="3DD3B84E" w14:textId="77777777" w:rsidR="001D7AF0" w:rsidRDefault="006A7555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3DD3B84F" w14:textId="77777777" w:rsidR="006E04A4" w:rsidRDefault="006A7555" w:rsidP="000326E3">
            <w:r>
              <w:t xml:space="preserve">Bet. 2018/19:FiU30 Årsredovisning för </w:t>
            </w:r>
            <w:r>
              <w:t>staten 2018</w:t>
            </w:r>
          </w:p>
        </w:tc>
        <w:tc>
          <w:tcPr>
            <w:tcW w:w="2055" w:type="dxa"/>
          </w:tcPr>
          <w:p w14:paraId="3DD3B850" w14:textId="77777777" w:rsidR="006E04A4" w:rsidRDefault="006A7555" w:rsidP="00C84F80"/>
        </w:tc>
      </w:tr>
      <w:tr w:rsidR="00D0743C" w14:paraId="3DD3B855" w14:textId="77777777" w:rsidTr="00055526">
        <w:trPr>
          <w:cantSplit/>
        </w:trPr>
        <w:tc>
          <w:tcPr>
            <w:tcW w:w="567" w:type="dxa"/>
          </w:tcPr>
          <w:p w14:paraId="3DD3B852" w14:textId="77777777" w:rsidR="001D7AF0" w:rsidRDefault="006A7555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14:paraId="3DD3B853" w14:textId="77777777" w:rsidR="006E04A4" w:rsidRDefault="006A7555" w:rsidP="000326E3">
            <w:r>
              <w:t>Bet. 2018/19:FiU42 Stärkta åtgärder mot penningtvätt</w:t>
            </w:r>
          </w:p>
        </w:tc>
        <w:tc>
          <w:tcPr>
            <w:tcW w:w="2055" w:type="dxa"/>
          </w:tcPr>
          <w:p w14:paraId="3DD3B854" w14:textId="77777777" w:rsidR="006E04A4" w:rsidRDefault="006A7555" w:rsidP="00C84F80"/>
        </w:tc>
      </w:tr>
      <w:tr w:rsidR="00D0743C" w14:paraId="3DD3B859" w14:textId="77777777" w:rsidTr="00055526">
        <w:trPr>
          <w:cantSplit/>
        </w:trPr>
        <w:tc>
          <w:tcPr>
            <w:tcW w:w="567" w:type="dxa"/>
          </w:tcPr>
          <w:p w14:paraId="3DD3B856" w14:textId="77777777" w:rsidR="001D7AF0" w:rsidRDefault="006A7555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14:paraId="3DD3B857" w14:textId="77777777" w:rsidR="006E04A4" w:rsidRDefault="006A7555" w:rsidP="000326E3">
            <w:r>
              <w:t>Bet. 2018/19:FiU43 Reglering av mikrosimuleringsmodellen Fasit</w:t>
            </w:r>
          </w:p>
        </w:tc>
        <w:tc>
          <w:tcPr>
            <w:tcW w:w="2055" w:type="dxa"/>
          </w:tcPr>
          <w:p w14:paraId="3DD3B858" w14:textId="77777777" w:rsidR="006E04A4" w:rsidRDefault="006A7555" w:rsidP="00C84F80">
            <w:r>
              <w:t>1 res. (KD)</w:t>
            </w:r>
          </w:p>
        </w:tc>
      </w:tr>
      <w:tr w:rsidR="00D0743C" w14:paraId="3DD3B85D" w14:textId="77777777" w:rsidTr="00055526">
        <w:trPr>
          <w:cantSplit/>
        </w:trPr>
        <w:tc>
          <w:tcPr>
            <w:tcW w:w="567" w:type="dxa"/>
          </w:tcPr>
          <w:p w14:paraId="3DD3B85A" w14:textId="77777777" w:rsidR="001D7AF0" w:rsidRDefault="006A7555" w:rsidP="00C84F80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14:paraId="3DD3B85B" w14:textId="77777777" w:rsidR="006E04A4" w:rsidRDefault="006A7555" w:rsidP="000326E3">
            <w:r>
              <w:t>Bet. 2018/19:FiU44 Statens roll på betalningsmarknaden</w:t>
            </w:r>
          </w:p>
        </w:tc>
        <w:tc>
          <w:tcPr>
            <w:tcW w:w="2055" w:type="dxa"/>
          </w:tcPr>
          <w:p w14:paraId="3DD3B85C" w14:textId="77777777" w:rsidR="006E04A4" w:rsidRDefault="006A7555" w:rsidP="00C84F80"/>
        </w:tc>
      </w:tr>
      <w:tr w:rsidR="00D0743C" w14:paraId="3DD3B861" w14:textId="77777777" w:rsidTr="00055526">
        <w:trPr>
          <w:cantSplit/>
        </w:trPr>
        <w:tc>
          <w:tcPr>
            <w:tcW w:w="567" w:type="dxa"/>
          </w:tcPr>
          <w:p w14:paraId="3DD3B85E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85F" w14:textId="77777777" w:rsidR="006E04A4" w:rsidRDefault="006A7555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3DD3B860" w14:textId="77777777" w:rsidR="006E04A4" w:rsidRDefault="006A7555" w:rsidP="00C84F80">
            <w:pPr>
              <w:keepNext/>
            </w:pPr>
          </w:p>
        </w:tc>
      </w:tr>
      <w:tr w:rsidR="00D0743C" w14:paraId="3DD3B865" w14:textId="77777777" w:rsidTr="00055526">
        <w:trPr>
          <w:cantSplit/>
        </w:trPr>
        <w:tc>
          <w:tcPr>
            <w:tcW w:w="567" w:type="dxa"/>
          </w:tcPr>
          <w:p w14:paraId="3DD3B862" w14:textId="77777777" w:rsidR="001D7AF0" w:rsidRDefault="006A7555" w:rsidP="00C84F80">
            <w:pPr>
              <w:pStyle w:val="FlistaNrText"/>
            </w:pPr>
            <w:r>
              <w:t>62</w:t>
            </w:r>
          </w:p>
        </w:tc>
        <w:tc>
          <w:tcPr>
            <w:tcW w:w="6663" w:type="dxa"/>
          </w:tcPr>
          <w:p w14:paraId="3DD3B863" w14:textId="77777777" w:rsidR="006E04A4" w:rsidRDefault="006A7555" w:rsidP="000326E3">
            <w:r>
              <w:t>Bet. 2018/19:SfU26 Förlängning av lagen om tillfälliga begränsningar av möjligheten att få uppehållstillstånd i Sverige</w:t>
            </w:r>
          </w:p>
        </w:tc>
        <w:tc>
          <w:tcPr>
            <w:tcW w:w="2055" w:type="dxa"/>
          </w:tcPr>
          <w:p w14:paraId="3DD3B864" w14:textId="77777777" w:rsidR="006E04A4" w:rsidRDefault="006A7555" w:rsidP="00C84F80">
            <w:r>
              <w:t>10 res. (M, SD, V, KD, L)</w:t>
            </w:r>
          </w:p>
        </w:tc>
      </w:tr>
      <w:tr w:rsidR="00D0743C" w14:paraId="3DD3B869" w14:textId="77777777" w:rsidTr="00055526">
        <w:trPr>
          <w:cantSplit/>
        </w:trPr>
        <w:tc>
          <w:tcPr>
            <w:tcW w:w="567" w:type="dxa"/>
          </w:tcPr>
          <w:p w14:paraId="3DD3B866" w14:textId="77777777" w:rsidR="001D7AF0" w:rsidRDefault="006A7555" w:rsidP="00C84F80">
            <w:pPr>
              <w:keepNext/>
            </w:pPr>
          </w:p>
        </w:tc>
        <w:tc>
          <w:tcPr>
            <w:tcW w:w="6663" w:type="dxa"/>
          </w:tcPr>
          <w:p w14:paraId="3DD3B867" w14:textId="77777777" w:rsidR="006E04A4" w:rsidRDefault="006A7555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DD3B868" w14:textId="77777777" w:rsidR="006E04A4" w:rsidRDefault="006A7555" w:rsidP="00C84F80">
            <w:pPr>
              <w:keepNext/>
            </w:pPr>
          </w:p>
        </w:tc>
      </w:tr>
      <w:tr w:rsidR="00D0743C" w:rsidRPr="00065101" w14:paraId="3DD3B86D" w14:textId="77777777" w:rsidTr="00055526">
        <w:trPr>
          <w:cantSplit/>
        </w:trPr>
        <w:tc>
          <w:tcPr>
            <w:tcW w:w="567" w:type="dxa"/>
          </w:tcPr>
          <w:p w14:paraId="3DD3B86A" w14:textId="77777777" w:rsidR="001D7AF0" w:rsidRDefault="006A7555" w:rsidP="00C84F80">
            <w:pPr>
              <w:pStyle w:val="FlistaNrText"/>
            </w:pPr>
            <w:r>
              <w:t>63</w:t>
            </w:r>
          </w:p>
        </w:tc>
        <w:tc>
          <w:tcPr>
            <w:tcW w:w="6663" w:type="dxa"/>
          </w:tcPr>
          <w:p w14:paraId="3DD3B86B" w14:textId="77777777" w:rsidR="006E04A4" w:rsidRDefault="006A7555" w:rsidP="000326E3">
            <w:r>
              <w:t xml:space="preserve">Bet. 2018/19:JuU27 Datalagring vid brottsbekämpning – anpassningar till </w:t>
            </w:r>
            <w:r>
              <w:t>EU-rätten</w:t>
            </w:r>
          </w:p>
        </w:tc>
        <w:tc>
          <w:tcPr>
            <w:tcW w:w="2055" w:type="dxa"/>
          </w:tcPr>
          <w:p w14:paraId="3DD3B86C" w14:textId="77777777" w:rsidR="006E04A4" w:rsidRPr="00065101" w:rsidRDefault="006A7555" w:rsidP="00C84F80">
            <w:pPr>
              <w:rPr>
                <w:lang w:val="en-US"/>
              </w:rPr>
            </w:pPr>
            <w:r w:rsidRPr="00065101">
              <w:rPr>
                <w:lang w:val="en-US"/>
              </w:rPr>
              <w:t>6 res. (S, M, SD, C, V, KD, L, MP)</w:t>
            </w:r>
          </w:p>
        </w:tc>
      </w:tr>
      <w:tr w:rsidR="00D0743C" w14:paraId="3DD3B871" w14:textId="77777777" w:rsidTr="00055526">
        <w:trPr>
          <w:cantSplit/>
        </w:trPr>
        <w:tc>
          <w:tcPr>
            <w:tcW w:w="567" w:type="dxa"/>
          </w:tcPr>
          <w:p w14:paraId="3DD3B86E" w14:textId="77777777" w:rsidR="001D7AF0" w:rsidRDefault="006A7555" w:rsidP="00C84F80">
            <w:pPr>
              <w:pStyle w:val="FlistaNrText"/>
            </w:pPr>
            <w:r>
              <w:t>64</w:t>
            </w:r>
          </w:p>
        </w:tc>
        <w:tc>
          <w:tcPr>
            <w:tcW w:w="6663" w:type="dxa"/>
          </w:tcPr>
          <w:p w14:paraId="3DD3B86F" w14:textId="77777777" w:rsidR="006E04A4" w:rsidRDefault="006A7555" w:rsidP="000326E3">
            <w:r>
              <w:t>Bet. 2018/19:JuU28 Polisens tillgång till underrättelser från Försvarets radioanstalt</w:t>
            </w:r>
          </w:p>
        </w:tc>
        <w:tc>
          <w:tcPr>
            <w:tcW w:w="2055" w:type="dxa"/>
          </w:tcPr>
          <w:p w14:paraId="3DD3B870" w14:textId="77777777" w:rsidR="006E04A4" w:rsidRDefault="006A7555" w:rsidP="00C84F80">
            <w:r>
              <w:t>2 res. (V)</w:t>
            </w:r>
          </w:p>
        </w:tc>
      </w:tr>
      <w:tr w:rsidR="00D0743C" w:rsidRPr="00065101" w14:paraId="3DD3B875" w14:textId="77777777" w:rsidTr="00055526">
        <w:trPr>
          <w:cantSplit/>
        </w:trPr>
        <w:tc>
          <w:tcPr>
            <w:tcW w:w="567" w:type="dxa"/>
          </w:tcPr>
          <w:p w14:paraId="3DD3B872" w14:textId="77777777" w:rsidR="001D7AF0" w:rsidRDefault="006A7555" w:rsidP="00C84F80">
            <w:pPr>
              <w:pStyle w:val="FlistaNrText"/>
            </w:pPr>
            <w:r>
              <w:t>65</w:t>
            </w:r>
          </w:p>
        </w:tc>
        <w:tc>
          <w:tcPr>
            <w:tcW w:w="6663" w:type="dxa"/>
          </w:tcPr>
          <w:p w14:paraId="3DD3B873" w14:textId="77777777" w:rsidR="006E04A4" w:rsidRDefault="006A7555" w:rsidP="000326E3">
            <w:r>
              <w:t>Bet. 2018/19:JuU29 Vapenfrågor</w:t>
            </w:r>
          </w:p>
        </w:tc>
        <w:tc>
          <w:tcPr>
            <w:tcW w:w="2055" w:type="dxa"/>
          </w:tcPr>
          <w:p w14:paraId="3DD3B874" w14:textId="77777777" w:rsidR="006E04A4" w:rsidRPr="00065101" w:rsidRDefault="006A7555" w:rsidP="00C84F80">
            <w:pPr>
              <w:rPr>
                <w:lang w:val="en-US"/>
              </w:rPr>
            </w:pPr>
            <w:r w:rsidRPr="00065101">
              <w:rPr>
                <w:lang w:val="en-US"/>
              </w:rPr>
              <w:t>26 res. (S, M, SD, C, V, KD, L, MP)</w:t>
            </w:r>
          </w:p>
        </w:tc>
      </w:tr>
      <w:tr w:rsidR="00D0743C" w14:paraId="3DD3B879" w14:textId="77777777" w:rsidTr="00055526">
        <w:trPr>
          <w:cantSplit/>
        </w:trPr>
        <w:tc>
          <w:tcPr>
            <w:tcW w:w="567" w:type="dxa"/>
          </w:tcPr>
          <w:p w14:paraId="3DD3B876" w14:textId="77777777" w:rsidR="001D7AF0" w:rsidRPr="00065101" w:rsidRDefault="006A7555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3DD3B877" w14:textId="77777777" w:rsidR="006E04A4" w:rsidRDefault="006A7555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3DD3B878" w14:textId="77777777" w:rsidR="006E04A4" w:rsidRDefault="006A7555" w:rsidP="00C84F80">
            <w:pPr>
              <w:keepNext/>
            </w:pPr>
          </w:p>
        </w:tc>
      </w:tr>
      <w:tr w:rsidR="00D0743C" w14:paraId="3DD3B87D" w14:textId="77777777" w:rsidTr="00055526">
        <w:trPr>
          <w:cantSplit/>
        </w:trPr>
        <w:tc>
          <w:tcPr>
            <w:tcW w:w="567" w:type="dxa"/>
          </w:tcPr>
          <w:p w14:paraId="3DD3B87A" w14:textId="77777777" w:rsidR="001D7AF0" w:rsidRDefault="006A7555" w:rsidP="00C84F80">
            <w:pPr>
              <w:pStyle w:val="FlistaNrText"/>
            </w:pPr>
            <w:r>
              <w:t>66</w:t>
            </w:r>
          </w:p>
        </w:tc>
        <w:tc>
          <w:tcPr>
            <w:tcW w:w="6663" w:type="dxa"/>
          </w:tcPr>
          <w:p w14:paraId="3DD3B87B" w14:textId="41303BA6" w:rsidR="006E04A4" w:rsidRDefault="006A7555" w:rsidP="00CF6BAE">
            <w:r>
              <w:t>Bet.</w:t>
            </w:r>
            <w:r>
              <w:t xml:space="preserve"> 2018/19:SkU25 </w:t>
            </w:r>
            <w:r w:rsidR="00CF6BAE">
              <w:t>B</w:t>
            </w:r>
            <w:r>
              <w:t>eskattning av uthyrning av vårdpersonal</w:t>
            </w:r>
          </w:p>
        </w:tc>
        <w:tc>
          <w:tcPr>
            <w:tcW w:w="2055" w:type="dxa"/>
          </w:tcPr>
          <w:p w14:paraId="3DD3B87C" w14:textId="77777777" w:rsidR="006E04A4" w:rsidRDefault="006A7555" w:rsidP="00C84F80">
            <w:r>
              <w:t>1</w:t>
            </w:r>
            <w:r>
              <w:t xml:space="preserve"> res. (V)</w:t>
            </w:r>
          </w:p>
        </w:tc>
      </w:tr>
    </w:tbl>
    <w:p w14:paraId="3DD3B87E" w14:textId="77777777" w:rsidR="00517888" w:rsidRPr="00F221DA" w:rsidRDefault="006A7555" w:rsidP="00137840">
      <w:pPr>
        <w:pStyle w:val="Blankrad"/>
      </w:pPr>
      <w:r>
        <w:t xml:space="preserve">     </w:t>
      </w:r>
    </w:p>
    <w:p w14:paraId="3DD3B87F" w14:textId="77777777" w:rsidR="00121B42" w:rsidRDefault="006A7555" w:rsidP="00121B42">
      <w:pPr>
        <w:pStyle w:val="Blankrad"/>
      </w:pPr>
      <w:r>
        <w:t xml:space="preserve">     </w:t>
      </w:r>
    </w:p>
    <w:p w14:paraId="3DD3B880" w14:textId="77777777" w:rsidR="006E04A4" w:rsidRPr="00F221DA" w:rsidRDefault="006A755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0743C" w14:paraId="3DD3B883" w14:textId="77777777" w:rsidTr="00D774A8">
        <w:tc>
          <w:tcPr>
            <w:tcW w:w="567" w:type="dxa"/>
          </w:tcPr>
          <w:p w14:paraId="3DD3B881" w14:textId="77777777" w:rsidR="00D774A8" w:rsidRDefault="006A7555">
            <w:pPr>
              <w:pStyle w:val="IngenText"/>
            </w:pPr>
          </w:p>
        </w:tc>
        <w:tc>
          <w:tcPr>
            <w:tcW w:w="8718" w:type="dxa"/>
          </w:tcPr>
          <w:p w14:paraId="3DD3B882" w14:textId="77777777" w:rsidR="00D774A8" w:rsidRDefault="006A755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DD3B884" w14:textId="77777777" w:rsidR="006E04A4" w:rsidRPr="00852BA1" w:rsidRDefault="006A755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3B896" w14:textId="77777777" w:rsidR="00000000" w:rsidRDefault="006A7555">
      <w:pPr>
        <w:spacing w:line="240" w:lineRule="auto"/>
      </w:pPr>
      <w:r>
        <w:separator/>
      </w:r>
    </w:p>
  </w:endnote>
  <w:endnote w:type="continuationSeparator" w:id="0">
    <w:p w14:paraId="3DD3B898" w14:textId="77777777" w:rsidR="00000000" w:rsidRDefault="006A7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B88A" w14:textId="77777777" w:rsidR="00BE217A" w:rsidRDefault="006A75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B88B" w14:textId="5310B094" w:rsidR="00D73249" w:rsidRDefault="006A755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3DD3B88C" w14:textId="77777777" w:rsidR="00D73249" w:rsidRDefault="006A755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B890" w14:textId="65E46FBA" w:rsidR="00D73249" w:rsidRDefault="006A755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3DD3B891" w14:textId="77777777" w:rsidR="00D73249" w:rsidRDefault="006A75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3B892" w14:textId="77777777" w:rsidR="00000000" w:rsidRDefault="006A7555">
      <w:pPr>
        <w:spacing w:line="240" w:lineRule="auto"/>
      </w:pPr>
      <w:r>
        <w:separator/>
      </w:r>
    </w:p>
  </w:footnote>
  <w:footnote w:type="continuationSeparator" w:id="0">
    <w:p w14:paraId="3DD3B894" w14:textId="77777777" w:rsidR="00000000" w:rsidRDefault="006A7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B885" w14:textId="77777777" w:rsidR="00BE217A" w:rsidRDefault="006A75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B886" w14:textId="468124DD" w:rsidR="00D73249" w:rsidRDefault="006A755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CF6BAE">
      <w:t>Tisdagen den 18 juni 2019</w:t>
    </w:r>
    <w:r>
      <w:fldChar w:fldCharType="end"/>
    </w:r>
  </w:p>
  <w:p w14:paraId="3DD3B887" w14:textId="77777777" w:rsidR="00D73249" w:rsidRDefault="006A755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DD3B888" w14:textId="77777777" w:rsidR="00D73249" w:rsidRDefault="006A7555"/>
  <w:p w14:paraId="3DD3B889" w14:textId="77777777" w:rsidR="00D73249" w:rsidRDefault="006A75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B88D" w14:textId="77777777" w:rsidR="00D73249" w:rsidRDefault="006A755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DD3B892" wp14:editId="3DD3B89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3B88E" w14:textId="77777777" w:rsidR="00D73249" w:rsidRDefault="006A7555" w:rsidP="00BE217A">
    <w:pPr>
      <w:pStyle w:val="Dokumentrubrik"/>
      <w:spacing w:after="360"/>
    </w:pPr>
    <w:r>
      <w:t>Föredragningslista</w:t>
    </w:r>
  </w:p>
  <w:p w14:paraId="3DD3B88F" w14:textId="77777777" w:rsidR="00D73249" w:rsidRDefault="006A75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8A033E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0B4C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500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AC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43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E0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6A0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80C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8B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0743C"/>
    <w:rsid w:val="00065101"/>
    <w:rsid w:val="006A7555"/>
    <w:rsid w:val="00C10544"/>
    <w:rsid w:val="00CF6BAE"/>
    <w:rsid w:val="00D0743C"/>
    <w:rsid w:val="00E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B6F9"/>
  <w15:docId w15:val="{5F0A1623-841E-4A87-863E-FA1EAA66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2019-06-18</SAFIR_Sammantradesdatum_Doc>
    <SAFIR_SammantradeID xmlns="C07A1A6C-0B19-41D9-BDF8-F523BA3921EB">d89b90cb-779f-43ea-9ce9-c72d11724277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6152226C-CC11-4FFB-9D75-99A4A515CF43}"/>
</file>

<file path=customXml/itemProps4.xml><?xml version="1.0" encoding="utf-8"?>
<ds:datastoreItem xmlns:ds="http://schemas.openxmlformats.org/officeDocument/2006/customXml" ds:itemID="{946D26F5-05ED-448B-9D7A-B5650046427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306</TotalTime>
  <Pages>4</Pages>
  <Words>1024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52</cp:revision>
  <cp:lastPrinted>2019-06-17T11:36:00Z</cp:lastPrinted>
  <dcterms:created xsi:type="dcterms:W3CDTF">2013-03-22T09:28:00Z</dcterms:created>
  <dcterms:modified xsi:type="dcterms:W3CDTF">2019-06-17T12:06:00Z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18 juni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