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160E5F352540799C70A6EC55A56F43"/>
        </w:placeholder>
        <w15:appearance w15:val="hidden"/>
        <w:text/>
      </w:sdtPr>
      <w:sdtEndPr/>
      <w:sdtContent>
        <w:p w:rsidRPr="009B062B" w:rsidR="00AF30DD" w:rsidP="009B062B" w:rsidRDefault="00AF30DD" w14:paraId="37823E6F" w14:textId="77777777">
          <w:pPr>
            <w:pStyle w:val="RubrikFrslagTIllRiksdagsbeslut"/>
          </w:pPr>
          <w:r w:rsidRPr="009B062B">
            <w:t>Förslag till riksdagsbeslut</w:t>
          </w:r>
        </w:p>
      </w:sdtContent>
    </w:sdt>
    <w:sdt>
      <w:sdtPr>
        <w:alias w:val="Yrkande 1"/>
        <w:tag w:val="3bb01b5f-5322-4334-9bf3-5c87208e2224"/>
        <w:id w:val="1026377293"/>
        <w:lock w:val="sdtLocked"/>
      </w:sdtPr>
      <w:sdtEndPr/>
      <w:sdtContent>
        <w:p w:rsidR="00963277" w:rsidRDefault="00B404F4" w14:paraId="1AA1FF52" w14:textId="77777777">
          <w:pPr>
            <w:pStyle w:val="Frslagstext"/>
            <w:numPr>
              <w:ilvl w:val="0"/>
              <w:numId w:val="0"/>
            </w:numPr>
          </w:pPr>
          <w:r>
            <w:t>Riksdagen ställer sig bakom det som anförs i motionen om att överväga att avveckla källskattesystemet och tillkännager detta för regeringen.</w:t>
          </w:r>
        </w:p>
      </w:sdtContent>
    </w:sdt>
    <w:p w:rsidRPr="009B062B" w:rsidR="00AF30DD" w:rsidP="009B062B" w:rsidRDefault="000156D9" w14:paraId="53CC9BD8" w14:textId="77777777">
      <w:pPr>
        <w:pStyle w:val="Rubrik1"/>
      </w:pPr>
      <w:bookmarkStart w:name="MotionsStart" w:id="0"/>
      <w:bookmarkEnd w:id="0"/>
      <w:r w:rsidRPr="009B062B">
        <w:t>Motivering</w:t>
      </w:r>
    </w:p>
    <w:p w:rsidR="00093F48" w:rsidP="00093F48" w:rsidRDefault="00357E8C" w14:paraId="6B838A01" w14:textId="035D97C7">
      <w:pPr>
        <w:pStyle w:val="Normalutanindragellerluft"/>
      </w:pPr>
      <w:r w:rsidRPr="00357E8C">
        <w:t>Sverige har i flera decennier varit det land i världen som har högst skatteuttag som andel av BNP. Även med alliansregeringens omfattande skattesänkningar har detta endast förändrats i den bemärkelsen att Danmark nu har en högre skattekvot. Därtill har Sverige i inte</w:t>
      </w:r>
      <w:r w:rsidR="008E04FE">
        <w:t>rnationella jämförelser fortfarande</w:t>
      </w:r>
      <w:r w:rsidRPr="00357E8C">
        <w:t xml:space="preserve"> extremt höga marginalskatter på arbetsinkomster. Trots detta är medvetenheten om landets höga skatter låg bland svenskar i allmänhet. Den viktigaste förklaringen till detta är troligen skatternas osynlighet. Sedan källskattesystemets införande dras inkomstskatten direkt på lönebeskedet. Den vanlige löntagaren upplever därför bara nettoinkomsten som varje månad betalas in på dennes bankkonto. Detta gör att den enskilde aldrig får en känsla för hur mycket skatt man i realiteten betalar. Om man avvecklade källskattesystemet skulle denna medvetenhet öka påtagligt.</w:t>
      </w:r>
    </w:p>
    <w:bookmarkStart w:name="_GoBack" w:id="1"/>
    <w:bookmarkEnd w:id="1"/>
    <w:p w:rsidRPr="008E04FE" w:rsidR="008E04FE" w:rsidP="008E04FE" w:rsidRDefault="008E04FE" w14:paraId="3894632B" w14:textId="77777777"/>
    <w:sdt>
      <w:sdtPr>
        <w:alias w:val="CC_Underskrifter"/>
        <w:tag w:val="CC_Underskrifter"/>
        <w:id w:val="583496634"/>
        <w:lock w:val="sdtContentLocked"/>
        <w:placeholder>
          <w:docPart w:val="E00BE8453F27499088C2F5FEAC7FF294"/>
        </w:placeholder>
        <w15:appearance w15:val="hidden"/>
      </w:sdtPr>
      <w:sdtEndPr>
        <w:rPr>
          <w:i/>
          <w:noProof/>
        </w:rPr>
      </w:sdtEndPr>
      <w:sdtContent>
        <w:p w:rsidR="00AD28F9" w:rsidP="00DA7C60" w:rsidRDefault="008E04FE" w14:paraId="30522E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392A462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7C1B" w14:textId="77777777" w:rsidR="00357E8C" w:rsidRDefault="00357E8C" w:rsidP="000C1CAD">
      <w:pPr>
        <w:spacing w:line="240" w:lineRule="auto"/>
      </w:pPr>
      <w:r>
        <w:separator/>
      </w:r>
    </w:p>
  </w:endnote>
  <w:endnote w:type="continuationSeparator" w:id="0">
    <w:p w14:paraId="0ED357CF" w14:textId="77777777" w:rsidR="00357E8C" w:rsidRDefault="00357E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27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3B3E" w14:textId="1B1E5B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4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0D4C" w14:textId="77777777" w:rsidR="00357E8C" w:rsidRDefault="00357E8C" w:rsidP="000C1CAD">
      <w:pPr>
        <w:spacing w:line="240" w:lineRule="auto"/>
      </w:pPr>
      <w:r>
        <w:separator/>
      </w:r>
    </w:p>
  </w:footnote>
  <w:footnote w:type="continuationSeparator" w:id="0">
    <w:p w14:paraId="0D0004CD" w14:textId="77777777" w:rsidR="00357E8C" w:rsidRDefault="00357E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097C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60DC6" wp14:anchorId="5998E8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04FE" w14:paraId="1B1B394D" w14:textId="77777777">
                          <w:pPr>
                            <w:jc w:val="right"/>
                          </w:pPr>
                          <w:sdt>
                            <w:sdtPr>
                              <w:alias w:val="CC_Noformat_Partikod"/>
                              <w:tag w:val="CC_Noformat_Partikod"/>
                              <w:id w:val="-53464382"/>
                              <w:placeholder>
                                <w:docPart w:val="F60450B30F5A4C758D5B81488F951983"/>
                              </w:placeholder>
                              <w:text/>
                            </w:sdtPr>
                            <w:sdtEndPr/>
                            <w:sdtContent>
                              <w:r w:rsidR="00357E8C">
                                <w:t>M</w:t>
                              </w:r>
                            </w:sdtContent>
                          </w:sdt>
                          <w:sdt>
                            <w:sdtPr>
                              <w:alias w:val="CC_Noformat_Partinummer"/>
                              <w:tag w:val="CC_Noformat_Partinummer"/>
                              <w:id w:val="-1709555926"/>
                              <w:placeholder>
                                <w:docPart w:val="C7EAF10B1C2D4CEF913D0EF50052F18F"/>
                              </w:placeholder>
                              <w:text/>
                            </w:sdtPr>
                            <w:sdtEndPr/>
                            <w:sdtContent>
                              <w:r w:rsidR="00357E8C">
                                <w:t>2288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8E8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04FE" w14:paraId="1B1B394D" w14:textId="77777777">
                    <w:pPr>
                      <w:jc w:val="right"/>
                    </w:pPr>
                    <w:sdt>
                      <w:sdtPr>
                        <w:alias w:val="CC_Noformat_Partikod"/>
                        <w:tag w:val="CC_Noformat_Partikod"/>
                        <w:id w:val="-53464382"/>
                        <w:placeholder>
                          <w:docPart w:val="F60450B30F5A4C758D5B81488F951983"/>
                        </w:placeholder>
                        <w:text/>
                      </w:sdtPr>
                      <w:sdtEndPr/>
                      <w:sdtContent>
                        <w:r w:rsidR="00357E8C">
                          <w:t>M</w:t>
                        </w:r>
                      </w:sdtContent>
                    </w:sdt>
                    <w:sdt>
                      <w:sdtPr>
                        <w:alias w:val="CC_Noformat_Partinummer"/>
                        <w:tag w:val="CC_Noformat_Partinummer"/>
                        <w:id w:val="-1709555926"/>
                        <w:placeholder>
                          <w:docPart w:val="C7EAF10B1C2D4CEF913D0EF50052F18F"/>
                        </w:placeholder>
                        <w:text/>
                      </w:sdtPr>
                      <w:sdtEndPr/>
                      <w:sdtContent>
                        <w:r w:rsidR="00357E8C">
                          <w:t>2288</w:t>
                        </w:r>
                      </w:sdtContent>
                    </w:sdt>
                  </w:p>
                </w:txbxContent>
              </v:textbox>
              <w10:wrap anchorx="page"/>
            </v:shape>
          </w:pict>
        </mc:Fallback>
      </mc:AlternateContent>
    </w:r>
  </w:p>
  <w:p w:rsidRPr="00293C4F" w:rsidR="007A5507" w:rsidP="00776B74" w:rsidRDefault="007A5507" w14:paraId="7A09DA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04FE" w14:paraId="3B4763F4" w14:textId="77777777">
    <w:pPr>
      <w:jc w:val="right"/>
    </w:pPr>
    <w:sdt>
      <w:sdtPr>
        <w:alias w:val="CC_Noformat_Partikod"/>
        <w:tag w:val="CC_Noformat_Partikod"/>
        <w:id w:val="559911109"/>
        <w:text/>
      </w:sdtPr>
      <w:sdtEndPr/>
      <w:sdtContent>
        <w:r w:rsidR="00357E8C">
          <w:t>M</w:t>
        </w:r>
      </w:sdtContent>
    </w:sdt>
    <w:sdt>
      <w:sdtPr>
        <w:alias w:val="CC_Noformat_Partinummer"/>
        <w:tag w:val="CC_Noformat_Partinummer"/>
        <w:id w:val="1197820850"/>
        <w:text/>
      </w:sdtPr>
      <w:sdtEndPr/>
      <w:sdtContent>
        <w:r w:rsidR="00357E8C">
          <w:t>2288</w:t>
        </w:r>
      </w:sdtContent>
    </w:sdt>
  </w:p>
  <w:p w:rsidR="007A5507" w:rsidP="00776B74" w:rsidRDefault="007A5507" w14:paraId="3CD248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04FE" w14:paraId="1A7B89D3" w14:textId="77777777">
    <w:pPr>
      <w:jc w:val="right"/>
    </w:pPr>
    <w:sdt>
      <w:sdtPr>
        <w:alias w:val="CC_Noformat_Partikod"/>
        <w:tag w:val="CC_Noformat_Partikod"/>
        <w:id w:val="1471015553"/>
        <w:text/>
      </w:sdtPr>
      <w:sdtEndPr/>
      <w:sdtContent>
        <w:r w:rsidR="00357E8C">
          <w:t>M</w:t>
        </w:r>
      </w:sdtContent>
    </w:sdt>
    <w:sdt>
      <w:sdtPr>
        <w:alias w:val="CC_Noformat_Partinummer"/>
        <w:tag w:val="CC_Noformat_Partinummer"/>
        <w:id w:val="-2014525982"/>
        <w:text/>
      </w:sdtPr>
      <w:sdtEndPr/>
      <w:sdtContent>
        <w:r w:rsidR="00357E8C">
          <w:t>2288</w:t>
        </w:r>
      </w:sdtContent>
    </w:sdt>
  </w:p>
  <w:p w:rsidR="007A5507" w:rsidP="00A314CF" w:rsidRDefault="008E04FE" w14:paraId="6A0432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E04FE" w14:paraId="5558FB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04FE" w14:paraId="51B240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:1794</w:t>
        </w:r>
      </w:sdtContent>
    </w:sdt>
  </w:p>
  <w:p w:rsidR="007A5507" w:rsidP="00E03A3D" w:rsidRDefault="008E04FE" w14:paraId="3E57547A"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357E8C" w14:paraId="3750B0E0" w14:textId="1932C694">
        <w:pPr>
          <w:pStyle w:val="FSHRub2"/>
        </w:pPr>
        <w:r>
          <w:t>Avveckla</w:t>
        </w:r>
        <w:r w:rsidR="000C4B1F">
          <w:t>nde av</w:t>
        </w:r>
        <w:r>
          <w:t xml:space="preserve"> källskattesystemet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2D9E52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7E8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3BB"/>
    <w:rsid w:val="000B2DAD"/>
    <w:rsid w:val="000B2E6B"/>
    <w:rsid w:val="000B4478"/>
    <w:rsid w:val="000B559E"/>
    <w:rsid w:val="000B5BD0"/>
    <w:rsid w:val="000B680E"/>
    <w:rsid w:val="000C1CAD"/>
    <w:rsid w:val="000C2EF9"/>
    <w:rsid w:val="000C34E6"/>
    <w:rsid w:val="000C4251"/>
    <w:rsid w:val="000C4B1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E8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15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4FE"/>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277"/>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4F4"/>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C60"/>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E36"/>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666AC"/>
  <w15:chartTrackingRefBased/>
  <w15:docId w15:val="{3F9B2934-7156-4882-98F6-69D90DE9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160E5F352540799C70A6EC55A56F43"/>
        <w:category>
          <w:name w:val="Allmänt"/>
          <w:gallery w:val="placeholder"/>
        </w:category>
        <w:types>
          <w:type w:val="bbPlcHdr"/>
        </w:types>
        <w:behaviors>
          <w:behavior w:val="content"/>
        </w:behaviors>
        <w:guid w:val="{F6F8DF32-84C6-491A-87DD-0D43D2A408CA}"/>
      </w:docPartPr>
      <w:docPartBody>
        <w:p w:rsidR="008A4904" w:rsidRDefault="008A4904">
          <w:pPr>
            <w:pStyle w:val="99160E5F352540799C70A6EC55A56F43"/>
          </w:pPr>
          <w:r w:rsidRPr="009A726D">
            <w:rPr>
              <w:rStyle w:val="Platshllartext"/>
            </w:rPr>
            <w:t>Klicka här för att ange text.</w:t>
          </w:r>
        </w:p>
      </w:docPartBody>
    </w:docPart>
    <w:docPart>
      <w:docPartPr>
        <w:name w:val="E00BE8453F27499088C2F5FEAC7FF294"/>
        <w:category>
          <w:name w:val="Allmänt"/>
          <w:gallery w:val="placeholder"/>
        </w:category>
        <w:types>
          <w:type w:val="bbPlcHdr"/>
        </w:types>
        <w:behaviors>
          <w:behavior w:val="content"/>
        </w:behaviors>
        <w:guid w:val="{E94A35C6-ACC0-4ACD-BB1F-56342C083693}"/>
      </w:docPartPr>
      <w:docPartBody>
        <w:p w:rsidR="008A4904" w:rsidRDefault="008A4904">
          <w:pPr>
            <w:pStyle w:val="E00BE8453F27499088C2F5FEAC7FF294"/>
          </w:pPr>
          <w:r w:rsidRPr="002551EA">
            <w:rPr>
              <w:rStyle w:val="Platshllartext"/>
              <w:color w:val="808080" w:themeColor="background1" w:themeShade="80"/>
            </w:rPr>
            <w:t>[Motionärernas namn]</w:t>
          </w:r>
        </w:p>
      </w:docPartBody>
    </w:docPart>
    <w:docPart>
      <w:docPartPr>
        <w:name w:val="F60450B30F5A4C758D5B81488F951983"/>
        <w:category>
          <w:name w:val="Allmänt"/>
          <w:gallery w:val="placeholder"/>
        </w:category>
        <w:types>
          <w:type w:val="bbPlcHdr"/>
        </w:types>
        <w:behaviors>
          <w:behavior w:val="content"/>
        </w:behaviors>
        <w:guid w:val="{33C123A2-84F3-4641-B400-A638729FE6B3}"/>
      </w:docPartPr>
      <w:docPartBody>
        <w:p w:rsidR="008A4904" w:rsidRDefault="008A4904">
          <w:pPr>
            <w:pStyle w:val="F60450B30F5A4C758D5B81488F951983"/>
          </w:pPr>
          <w:r>
            <w:rPr>
              <w:rStyle w:val="Platshllartext"/>
            </w:rPr>
            <w:t xml:space="preserve"> </w:t>
          </w:r>
        </w:p>
      </w:docPartBody>
    </w:docPart>
    <w:docPart>
      <w:docPartPr>
        <w:name w:val="C7EAF10B1C2D4CEF913D0EF50052F18F"/>
        <w:category>
          <w:name w:val="Allmänt"/>
          <w:gallery w:val="placeholder"/>
        </w:category>
        <w:types>
          <w:type w:val="bbPlcHdr"/>
        </w:types>
        <w:behaviors>
          <w:behavior w:val="content"/>
        </w:behaviors>
        <w:guid w:val="{BE664113-E338-4F9F-A5B6-D55FDB406BE9}"/>
      </w:docPartPr>
      <w:docPartBody>
        <w:p w:rsidR="008A4904" w:rsidRDefault="008A4904">
          <w:pPr>
            <w:pStyle w:val="C7EAF10B1C2D4CEF913D0EF50052F1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04"/>
    <w:rsid w:val="008A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60E5F352540799C70A6EC55A56F43">
    <w:name w:val="99160E5F352540799C70A6EC55A56F43"/>
  </w:style>
  <w:style w:type="paragraph" w:customStyle="1" w:styleId="B8F6E5FDE24F4F6E837CBCBFCD843A4D">
    <w:name w:val="B8F6E5FDE24F4F6E837CBCBFCD843A4D"/>
  </w:style>
  <w:style w:type="paragraph" w:customStyle="1" w:styleId="A5684CF77D9D414EB807A356FF0AD335">
    <w:name w:val="A5684CF77D9D414EB807A356FF0AD335"/>
  </w:style>
  <w:style w:type="paragraph" w:customStyle="1" w:styleId="E00BE8453F27499088C2F5FEAC7FF294">
    <w:name w:val="E00BE8453F27499088C2F5FEAC7FF294"/>
  </w:style>
  <w:style w:type="paragraph" w:customStyle="1" w:styleId="F60450B30F5A4C758D5B81488F951983">
    <w:name w:val="F60450B30F5A4C758D5B81488F951983"/>
  </w:style>
  <w:style w:type="paragraph" w:customStyle="1" w:styleId="C7EAF10B1C2D4CEF913D0EF50052F18F">
    <w:name w:val="C7EAF10B1C2D4CEF913D0EF50052F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0BF68-59DD-4D37-8A4E-0411D6A5FE8C}"/>
</file>

<file path=customXml/itemProps2.xml><?xml version="1.0" encoding="utf-8"?>
<ds:datastoreItem xmlns:ds="http://schemas.openxmlformats.org/officeDocument/2006/customXml" ds:itemID="{C3E47B59-A673-484F-A981-9F9E967200BC}"/>
</file>

<file path=customXml/itemProps3.xml><?xml version="1.0" encoding="utf-8"?>
<ds:datastoreItem xmlns:ds="http://schemas.openxmlformats.org/officeDocument/2006/customXml" ds:itemID="{D1A787F5-0F92-4A86-A787-A02D20531924}"/>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934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