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9B6EA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647CB7D1" w14:textId="77777777" w:rsidTr="0096348C">
        <w:tc>
          <w:tcPr>
            <w:tcW w:w="9141" w:type="dxa"/>
          </w:tcPr>
          <w:p w14:paraId="080AF1D9" w14:textId="77777777" w:rsidR="0096348C" w:rsidRDefault="0096348C" w:rsidP="0096348C">
            <w:r>
              <w:t>RIKSDAGEN</w:t>
            </w:r>
          </w:p>
          <w:p w14:paraId="26ECC635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1FA4C197" w14:textId="77777777" w:rsidR="0096348C" w:rsidRDefault="0096348C" w:rsidP="0096348C"/>
    <w:p w14:paraId="0EA3909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6F7BD8F6" w14:textId="77777777" w:rsidTr="00012D39">
        <w:trPr>
          <w:cantSplit/>
          <w:trHeight w:val="742"/>
        </w:trPr>
        <w:tc>
          <w:tcPr>
            <w:tcW w:w="1985" w:type="dxa"/>
          </w:tcPr>
          <w:p w14:paraId="33EE459F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56F1C604" w14:textId="77777777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3B0182">
              <w:rPr>
                <w:b/>
              </w:rPr>
              <w:t>1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3B0182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507091">
              <w:rPr>
                <w:b/>
              </w:rPr>
              <w:t>4</w:t>
            </w:r>
          </w:p>
          <w:p w14:paraId="14467ED1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095D4143" w14:textId="77777777" w:rsidTr="00012D39">
        <w:tc>
          <w:tcPr>
            <w:tcW w:w="1985" w:type="dxa"/>
          </w:tcPr>
          <w:p w14:paraId="7D3F48AE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7FD42A07" w14:textId="77777777" w:rsidR="0096348C" w:rsidRDefault="00EF70DA" w:rsidP="0096348C">
            <w:r>
              <w:t>20</w:t>
            </w:r>
            <w:r w:rsidR="00C3591B">
              <w:t>2</w:t>
            </w:r>
            <w:r w:rsidR="008F1A6E">
              <w:t>1</w:t>
            </w:r>
            <w:r w:rsidR="009D6560">
              <w:t>-</w:t>
            </w:r>
            <w:r w:rsidR="00507091">
              <w:t>10-2</w:t>
            </w:r>
            <w:r w:rsidR="00A8682A">
              <w:t>8</w:t>
            </w:r>
          </w:p>
        </w:tc>
      </w:tr>
      <w:tr w:rsidR="0096348C" w14:paraId="629002B9" w14:textId="77777777" w:rsidTr="00012D39">
        <w:tc>
          <w:tcPr>
            <w:tcW w:w="1985" w:type="dxa"/>
          </w:tcPr>
          <w:p w14:paraId="599D5E69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053BCF65" w14:textId="77777777" w:rsidR="00D12EAD" w:rsidRDefault="00507091" w:rsidP="0096348C">
            <w:r>
              <w:t>1</w:t>
            </w:r>
            <w:r w:rsidR="00A8682A">
              <w:t>0</w:t>
            </w:r>
            <w:r>
              <w:t>.00-</w:t>
            </w:r>
            <w:r w:rsidR="00FB2525">
              <w:t>10.15</w:t>
            </w:r>
          </w:p>
        </w:tc>
      </w:tr>
      <w:tr w:rsidR="0096348C" w14:paraId="40F51001" w14:textId="77777777" w:rsidTr="00012D39">
        <w:tc>
          <w:tcPr>
            <w:tcW w:w="1985" w:type="dxa"/>
          </w:tcPr>
          <w:p w14:paraId="49C5536A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321DEC0A" w14:textId="77777777" w:rsidR="0096348C" w:rsidRDefault="0096348C" w:rsidP="0096348C">
            <w:r>
              <w:t>Se bilaga 1</w:t>
            </w:r>
          </w:p>
        </w:tc>
      </w:tr>
    </w:tbl>
    <w:p w14:paraId="1473BE13" w14:textId="77777777" w:rsidR="0096348C" w:rsidRDefault="0096348C" w:rsidP="0096348C"/>
    <w:p w14:paraId="374F8BDC" w14:textId="508D8A3F" w:rsidR="00FB2525" w:rsidRDefault="00FB2525" w:rsidP="00FB2525">
      <w:pPr>
        <w:ind w:left="2608" w:firstLine="2"/>
      </w:pPr>
      <w:r>
        <w:t>Ordföranden hälsade Hanna Gunnarsson (V) och Marie Granlund (S) särskilt välkomna till dagens sammanträde.</w:t>
      </w:r>
    </w:p>
    <w:p w14:paraId="01B5502A" w14:textId="77777777" w:rsidR="00F93B25" w:rsidRDefault="00F93B25" w:rsidP="0096348C"/>
    <w:p w14:paraId="23D11B8C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28A0D94D" w14:textId="77777777" w:rsidTr="00D12EAD">
        <w:tc>
          <w:tcPr>
            <w:tcW w:w="567" w:type="dxa"/>
          </w:tcPr>
          <w:p w14:paraId="281A9DDC" w14:textId="77777777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29534E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2026BCCB" w14:textId="77777777"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0925703F" w14:textId="77777777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14:paraId="7C4FD2B6" w14:textId="77777777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481B64">
              <w:rPr>
                <w:snapToGrid w:val="0"/>
              </w:rPr>
              <w:t>2</w:t>
            </w:r>
            <w:r w:rsidR="00E55AF8">
              <w:rPr>
                <w:snapToGrid w:val="0"/>
              </w:rPr>
              <w:t>1</w:t>
            </w:r>
            <w:r>
              <w:rPr>
                <w:snapToGrid w:val="0"/>
              </w:rPr>
              <w:t>/2</w:t>
            </w:r>
            <w:r w:rsidR="00E55AF8">
              <w:rPr>
                <w:snapToGrid w:val="0"/>
              </w:rPr>
              <w:t>2</w:t>
            </w:r>
            <w:r>
              <w:rPr>
                <w:snapToGrid w:val="0"/>
              </w:rPr>
              <w:t>:</w:t>
            </w:r>
            <w:r w:rsidR="00184915">
              <w:rPr>
                <w:snapToGrid w:val="0"/>
              </w:rPr>
              <w:t>3</w:t>
            </w:r>
            <w:r w:rsidR="000D3043">
              <w:rPr>
                <w:snapToGrid w:val="0"/>
              </w:rPr>
              <w:t>.</w:t>
            </w:r>
          </w:p>
          <w:p w14:paraId="1D53884E" w14:textId="77777777"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76C70B5B" w14:textId="77777777" w:rsidTr="00D12EAD">
        <w:tc>
          <w:tcPr>
            <w:tcW w:w="567" w:type="dxa"/>
          </w:tcPr>
          <w:p w14:paraId="3DBD24F5" w14:textId="77777777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9534E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1C3F9782" w14:textId="77777777"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14:paraId="4EA41B29" w14:textId="77777777"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08B2D1EF" w14:textId="77777777" w:rsidR="00EE7FFE" w:rsidRDefault="00EE7FF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14:paraId="4F2C6FBA" w14:textId="77777777" w:rsidR="00275CD2" w:rsidRDefault="00275CD2" w:rsidP="00EE7FF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4D9B0EB0" w14:textId="77777777" w:rsidTr="00D12EAD">
        <w:tc>
          <w:tcPr>
            <w:tcW w:w="567" w:type="dxa"/>
          </w:tcPr>
          <w:p w14:paraId="4D0BABA0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9534E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53C405D8" w14:textId="77777777" w:rsidR="007E4B5A" w:rsidRDefault="00184915" w:rsidP="007E4B5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bCs/>
                <w:color w:val="000000"/>
                <w:szCs w:val="24"/>
              </w:rPr>
              <w:t>Utgiftsram för utgiftsområde 3 skatt, tull och exekution (SkU2y)</w:t>
            </w:r>
            <w:r w:rsidR="007E4B5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7E4B5A">
              <w:rPr>
                <w:snapToGrid w:val="0"/>
              </w:rPr>
              <w:t xml:space="preserve"> </w:t>
            </w:r>
          </w:p>
          <w:p w14:paraId="22211ED0" w14:textId="77777777" w:rsidR="007E4B5A" w:rsidRDefault="007E4B5A" w:rsidP="007E4B5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>Utskottet fortsatte behandling</w:t>
            </w:r>
            <w:r w:rsidR="002348E1">
              <w:rPr>
                <w:snapToGrid w:val="0"/>
              </w:rPr>
              <w:t>en</w:t>
            </w:r>
            <w:r>
              <w:rPr>
                <w:snapToGrid w:val="0"/>
              </w:rPr>
              <w:t xml:space="preserve"> av</w:t>
            </w:r>
            <w:r w:rsidR="00A201AE">
              <w:rPr>
                <w:snapToGrid w:val="0"/>
              </w:rPr>
              <w:t xml:space="preserve"> fråga om yttrande till finansutskottet över</w:t>
            </w:r>
            <w:r>
              <w:rPr>
                <w:snapToGrid w:val="0"/>
              </w:rPr>
              <w:t xml:space="preserve"> 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</w:t>
            </w:r>
            <w:r w:rsidR="00A201AE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/2</w:t>
            </w:r>
            <w:r w:rsidR="00A201AE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="00A201AE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motioner.</w:t>
            </w:r>
          </w:p>
          <w:p w14:paraId="6BA7E841" w14:textId="77777777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</w:p>
          <w:p w14:paraId="2385E586" w14:textId="77777777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</w:t>
            </w:r>
            <w:r w:rsidR="00A201AE">
              <w:rPr>
                <w:snapToGrid w:val="0"/>
              </w:rPr>
              <w:t>1</w:t>
            </w:r>
            <w:r>
              <w:rPr>
                <w:snapToGrid w:val="0"/>
              </w:rPr>
              <w:t>/</w:t>
            </w:r>
            <w:proofErr w:type="gramStart"/>
            <w:r>
              <w:rPr>
                <w:snapToGrid w:val="0"/>
              </w:rPr>
              <w:t>2</w:t>
            </w:r>
            <w:r w:rsidR="00A201AE">
              <w:rPr>
                <w:snapToGrid w:val="0"/>
              </w:rPr>
              <w:t>2</w:t>
            </w:r>
            <w:r>
              <w:rPr>
                <w:snapToGrid w:val="0"/>
              </w:rPr>
              <w:t>:SkU</w:t>
            </w:r>
            <w:proofErr w:type="gramEnd"/>
            <w:r w:rsidR="00A201AE">
              <w:rPr>
                <w:snapToGrid w:val="0"/>
              </w:rPr>
              <w:t>2y</w:t>
            </w:r>
            <w:r>
              <w:rPr>
                <w:snapToGrid w:val="0"/>
              </w:rPr>
              <w:t>.</w:t>
            </w:r>
          </w:p>
          <w:p w14:paraId="62C30C56" w14:textId="77777777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</w:p>
          <w:p w14:paraId="6FBD2418" w14:textId="77777777" w:rsidR="001857DE" w:rsidRDefault="001857D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</w:t>
            </w:r>
            <w:r w:rsidR="007E4B5A">
              <w:rPr>
                <w:snapToGrid w:val="0"/>
              </w:rPr>
              <w:t>-</w:t>
            </w:r>
            <w:r>
              <w:rPr>
                <w:snapToGrid w:val="0"/>
              </w:rPr>
              <w:t>, SD-, C-, V-, KD- och L-</w:t>
            </w:r>
            <w:r w:rsidR="007E4B5A">
              <w:rPr>
                <w:snapToGrid w:val="0"/>
              </w:rPr>
              <w:t xml:space="preserve">ledamöterna anmälde </w:t>
            </w:r>
            <w:r>
              <w:rPr>
                <w:snapToGrid w:val="0"/>
              </w:rPr>
              <w:t>avvikande meningar</w:t>
            </w:r>
            <w:r w:rsidR="007E4B5A">
              <w:rPr>
                <w:snapToGrid w:val="0"/>
              </w:rPr>
              <w:t xml:space="preserve">. </w:t>
            </w:r>
          </w:p>
          <w:p w14:paraId="461E994A" w14:textId="77777777" w:rsidR="00F93B25" w:rsidRDefault="001857D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 och KD-</w:t>
            </w:r>
            <w:r w:rsidR="007E4B5A">
              <w:rPr>
                <w:snapToGrid w:val="0"/>
              </w:rPr>
              <w:t>ledam</w:t>
            </w:r>
            <w:r>
              <w:rPr>
                <w:snapToGrid w:val="0"/>
              </w:rPr>
              <w:t>ö</w:t>
            </w:r>
            <w:r w:rsidR="007E4B5A">
              <w:rPr>
                <w:snapToGrid w:val="0"/>
              </w:rPr>
              <w:t>te</w:t>
            </w:r>
            <w:r>
              <w:rPr>
                <w:snapToGrid w:val="0"/>
              </w:rPr>
              <w:t>r</w:t>
            </w:r>
            <w:r w:rsidR="007E4B5A">
              <w:rPr>
                <w:snapToGrid w:val="0"/>
              </w:rPr>
              <w:t>n</w:t>
            </w:r>
            <w:r>
              <w:rPr>
                <w:snapToGrid w:val="0"/>
              </w:rPr>
              <w:t>a</w:t>
            </w:r>
            <w:r w:rsidR="007E4B5A">
              <w:rPr>
                <w:snapToGrid w:val="0"/>
              </w:rPr>
              <w:t xml:space="preserve"> anmälde ett särskilt yttrande. </w:t>
            </w:r>
          </w:p>
          <w:p w14:paraId="1EEB8D5E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84915" w14:paraId="3252854D" w14:textId="77777777" w:rsidTr="00D12EAD">
        <w:tc>
          <w:tcPr>
            <w:tcW w:w="567" w:type="dxa"/>
          </w:tcPr>
          <w:p w14:paraId="508F50FA" w14:textId="77777777" w:rsidR="00184915" w:rsidRDefault="0029534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14:paraId="252254E6" w14:textId="77777777" w:rsidR="00184915" w:rsidRDefault="00507091" w:rsidP="0018491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bCs/>
                <w:color w:val="000000"/>
                <w:szCs w:val="24"/>
              </w:rPr>
              <w:t>Ändring i skatteavtalet mellan Sverige samt Storbritannien och Nordirland (SkU4)</w:t>
            </w:r>
            <w:r w:rsidR="0018491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184915">
              <w:rPr>
                <w:snapToGrid w:val="0"/>
              </w:rPr>
              <w:t xml:space="preserve"> </w:t>
            </w:r>
          </w:p>
          <w:p w14:paraId="311FB95F" w14:textId="77777777" w:rsidR="00184915" w:rsidRDefault="00184915" w:rsidP="00184915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 xml:space="preserve">Utskottet fortsatte behandlingen av 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</w:t>
            </w:r>
            <w:r w:rsidR="00A201AE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/2</w:t>
            </w:r>
            <w:r w:rsidR="00A201AE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="00A201AE">
              <w:rPr>
                <w:rFonts w:eastAsiaTheme="minorHAnsi"/>
                <w:color w:val="000000"/>
                <w:szCs w:val="24"/>
                <w:lang w:eastAsia="en-US"/>
              </w:rPr>
              <w:t>4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14:paraId="291745BC" w14:textId="77777777" w:rsidR="00184915" w:rsidRDefault="00184915" w:rsidP="00184915">
            <w:pPr>
              <w:tabs>
                <w:tab w:val="left" w:pos="1701"/>
              </w:tabs>
              <w:rPr>
                <w:snapToGrid w:val="0"/>
              </w:rPr>
            </w:pPr>
          </w:p>
          <w:p w14:paraId="7CDAF710" w14:textId="77777777" w:rsidR="00184915" w:rsidRDefault="00184915" w:rsidP="0018491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</w:t>
            </w:r>
            <w:r w:rsidR="00A201AE">
              <w:rPr>
                <w:snapToGrid w:val="0"/>
              </w:rPr>
              <w:t>1</w:t>
            </w:r>
            <w:r>
              <w:rPr>
                <w:snapToGrid w:val="0"/>
              </w:rPr>
              <w:t>/</w:t>
            </w:r>
            <w:proofErr w:type="gramStart"/>
            <w:r>
              <w:rPr>
                <w:snapToGrid w:val="0"/>
              </w:rPr>
              <w:t>2</w:t>
            </w:r>
            <w:r w:rsidR="00A201AE">
              <w:rPr>
                <w:snapToGrid w:val="0"/>
              </w:rPr>
              <w:t>2</w:t>
            </w:r>
            <w:r>
              <w:rPr>
                <w:snapToGrid w:val="0"/>
              </w:rPr>
              <w:t>:SkU</w:t>
            </w:r>
            <w:proofErr w:type="gramEnd"/>
            <w:r w:rsidR="00A201AE">
              <w:rPr>
                <w:snapToGrid w:val="0"/>
              </w:rPr>
              <w:t>4</w:t>
            </w:r>
            <w:r>
              <w:rPr>
                <w:snapToGrid w:val="0"/>
              </w:rPr>
              <w:t>.</w:t>
            </w:r>
          </w:p>
          <w:p w14:paraId="774522BC" w14:textId="77777777" w:rsidR="00184915" w:rsidRDefault="00184915" w:rsidP="001857D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84915" w14:paraId="1EF2F34D" w14:textId="77777777" w:rsidTr="00D12EAD">
        <w:tc>
          <w:tcPr>
            <w:tcW w:w="567" w:type="dxa"/>
          </w:tcPr>
          <w:p w14:paraId="22D0B051" w14:textId="77777777" w:rsidR="00184915" w:rsidRDefault="0029534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14:paraId="3B08E8FF" w14:textId="77777777" w:rsidR="00184915" w:rsidRDefault="00A201AE" w:rsidP="0018491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Uppföljning av riksdagens tillämpning av subsidiaritetsprincipen (SkU4y)</w:t>
            </w:r>
          </w:p>
          <w:p w14:paraId="5FDF42BF" w14:textId="77777777" w:rsidR="00A201AE" w:rsidRDefault="00A201AE" w:rsidP="0018491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3107780" w14:textId="77777777" w:rsidR="00184915" w:rsidRDefault="00184915" w:rsidP="00184915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 xml:space="preserve">Utskottet behandlade fråga om yttrande till </w:t>
            </w:r>
            <w:r w:rsidR="00A201AE">
              <w:rPr>
                <w:rFonts w:ascii="TimesNewRomanPSMT" w:hAnsi="TimesNewRomanPSMT" w:cs="TimesNewRomanPSMT"/>
                <w:szCs w:val="24"/>
              </w:rPr>
              <w:t>konstitutions</w:t>
            </w:r>
            <w:r>
              <w:rPr>
                <w:rFonts w:ascii="TimesNewRomanPSMT" w:hAnsi="TimesNewRomanPSMT" w:cs="TimesNewRomanPSMT"/>
                <w:szCs w:val="24"/>
              </w:rPr>
              <w:t>utskottet</w:t>
            </w:r>
          </w:p>
          <w:p w14:paraId="79C5225E" w14:textId="77777777" w:rsidR="00184915" w:rsidRDefault="00A201AE" w:rsidP="00184915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ö</w:t>
            </w:r>
            <w:r w:rsidR="00184915">
              <w:rPr>
                <w:rFonts w:ascii="TimesNewRomanPSMT" w:hAnsi="TimesNewRomanPSMT" w:cs="TimesNewRomanPSMT"/>
                <w:szCs w:val="24"/>
              </w:rPr>
              <w:t>ver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>u</w:t>
            </w:r>
            <w:r w:rsidRPr="00A201AE">
              <w:rPr>
                <w:bCs/>
                <w:color w:val="000000"/>
                <w:szCs w:val="24"/>
              </w:rPr>
              <w:t>ppföljning av riksdagens tillämpning av subsidiaritetsprincipen</w:t>
            </w:r>
            <w:r w:rsidR="00184915">
              <w:rPr>
                <w:rFonts w:ascii="TimesNewRomanPSMT" w:hAnsi="TimesNewRomanPSMT" w:cs="TimesNewRomanPSMT"/>
                <w:szCs w:val="24"/>
              </w:rPr>
              <w:t>.</w:t>
            </w:r>
          </w:p>
          <w:p w14:paraId="1AC46B2F" w14:textId="77777777" w:rsidR="00184915" w:rsidRDefault="00184915" w:rsidP="00184915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</w:p>
          <w:p w14:paraId="7C50A770" w14:textId="77777777" w:rsidR="00184915" w:rsidRDefault="00184915" w:rsidP="00184915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Ärendet bordlades.</w:t>
            </w:r>
          </w:p>
          <w:p w14:paraId="3D346AD3" w14:textId="77777777" w:rsidR="00184915" w:rsidRDefault="00184915" w:rsidP="0018491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3694B" w14:paraId="00C1CFBA" w14:textId="77777777" w:rsidTr="00D12EAD">
        <w:tc>
          <w:tcPr>
            <w:tcW w:w="567" w:type="dxa"/>
          </w:tcPr>
          <w:p w14:paraId="696C91DC" w14:textId="77777777" w:rsidR="00C3694B" w:rsidRDefault="0029534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14:paraId="05248A4E" w14:textId="77777777" w:rsidR="00C3694B" w:rsidRDefault="00E170D3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</w:rPr>
              <w:t>Skattefrågor i budgetpropositionen för 2022 (SkU1y)</w:t>
            </w:r>
            <w:r w:rsidR="00C3694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14:paraId="65DA7C98" w14:textId="77777777" w:rsidR="00C3694B" w:rsidRDefault="00C3694B" w:rsidP="00E170D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</w:t>
            </w:r>
            <w:r w:rsidR="00E170D3">
              <w:rPr>
                <w:rFonts w:ascii="TimesNewRomanPSMT" w:hAnsi="TimesNewRomanPSMT" w:cs="TimesNewRomanPSMT"/>
                <w:szCs w:val="24"/>
              </w:rPr>
              <w:t xml:space="preserve">fortsatte behandlingen om fråga om yttrande till finansutskottet över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proposition 202</w:t>
            </w:r>
            <w:r w:rsidR="00E170D3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/2</w:t>
            </w:r>
            <w:r w:rsidR="00E170D3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="00E170D3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motioner. </w:t>
            </w:r>
          </w:p>
          <w:p w14:paraId="09EABE25" w14:textId="77777777"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0D8D4CA3" w14:textId="77777777"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F93B25" w14:paraId="70B87D23" w14:textId="77777777" w:rsidTr="00D12EAD">
        <w:tc>
          <w:tcPr>
            <w:tcW w:w="567" w:type="dxa"/>
          </w:tcPr>
          <w:p w14:paraId="264AC320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29534E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1D2C7114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4CFAD210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4D597E13" w14:textId="77777777" w:rsidR="00F93B25" w:rsidRDefault="00FB25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hålla en offentlig utfrågning om folkbokföringsfrågor torsdagen den 27 januari 2022.</w:t>
            </w:r>
          </w:p>
          <w:p w14:paraId="7D46815B" w14:textId="77777777" w:rsidR="00FB2525" w:rsidRDefault="00FB25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14DD73D3" w14:textId="77777777" w:rsidR="00FB2525" w:rsidRDefault="00B07D7D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</w:t>
            </w:r>
            <w:r w:rsidR="00FB2525">
              <w:rPr>
                <w:snapToGrid w:val="0"/>
              </w:rPr>
              <w:t xml:space="preserve"> informerade om forskarförmiddagen som äger rum </w:t>
            </w:r>
            <w:r w:rsidR="00851FE8">
              <w:rPr>
                <w:snapToGrid w:val="0"/>
              </w:rPr>
              <w:t xml:space="preserve">torsdagen </w:t>
            </w:r>
            <w:r w:rsidR="00FB2525">
              <w:rPr>
                <w:snapToGrid w:val="0"/>
              </w:rPr>
              <w:t>den 24 februari 2022.</w:t>
            </w:r>
          </w:p>
          <w:p w14:paraId="0EB1318F" w14:textId="77777777" w:rsidR="00FB2525" w:rsidRDefault="00FB25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del</w:t>
            </w:r>
            <w:r w:rsidR="00851FE8">
              <w:rPr>
                <w:snapToGrid w:val="0"/>
              </w:rPr>
              <w:t>t</w:t>
            </w:r>
            <w:r>
              <w:rPr>
                <w:snapToGrid w:val="0"/>
              </w:rPr>
              <w:t>a i fors</w:t>
            </w:r>
            <w:r w:rsidR="00851FE8">
              <w:rPr>
                <w:snapToGrid w:val="0"/>
              </w:rPr>
              <w:t>k</w:t>
            </w:r>
            <w:r>
              <w:rPr>
                <w:snapToGrid w:val="0"/>
              </w:rPr>
              <w:t>arförmiddagen.</w:t>
            </w:r>
          </w:p>
          <w:p w14:paraId="3EC6EE80" w14:textId="77777777" w:rsidR="00851FE8" w:rsidRPr="00F93B25" w:rsidRDefault="00851FE8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6AF30B49" w14:textId="77777777" w:rsidTr="00D12EAD">
        <w:tc>
          <w:tcPr>
            <w:tcW w:w="567" w:type="dxa"/>
          </w:tcPr>
          <w:p w14:paraId="70A5A358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9534E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14:paraId="1D785C16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D7167DF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72AAB278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E170D3">
              <w:rPr>
                <w:snapToGrid w:val="0"/>
              </w:rPr>
              <w:t>t</w:t>
            </w:r>
            <w:r w:rsidR="000520E9">
              <w:rPr>
                <w:snapToGrid w:val="0"/>
              </w:rPr>
              <w:t>is</w:t>
            </w:r>
            <w:r w:rsidR="00E170D3">
              <w:rPr>
                <w:snapToGrid w:val="0"/>
              </w:rPr>
              <w:t>dagen</w:t>
            </w:r>
            <w:r w:rsidR="00EF70DA">
              <w:rPr>
                <w:snapToGrid w:val="0"/>
              </w:rPr>
              <w:t xml:space="preserve"> den </w:t>
            </w:r>
            <w:r w:rsidR="000520E9">
              <w:rPr>
                <w:snapToGrid w:val="0"/>
              </w:rPr>
              <w:t>9 november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8F1A6E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kl. </w:t>
            </w:r>
            <w:r w:rsidR="00E170D3">
              <w:rPr>
                <w:snapToGrid w:val="0"/>
              </w:rPr>
              <w:t>1</w:t>
            </w:r>
            <w:r w:rsidR="000520E9">
              <w:rPr>
                <w:snapToGrid w:val="0"/>
              </w:rPr>
              <w:t>1</w:t>
            </w:r>
            <w:r w:rsidR="00E170D3">
              <w:rPr>
                <w:snapToGrid w:val="0"/>
              </w:rPr>
              <w:t>.</w:t>
            </w:r>
            <w:r w:rsidR="000520E9">
              <w:rPr>
                <w:snapToGrid w:val="0"/>
              </w:rPr>
              <w:t>0</w:t>
            </w:r>
            <w:r w:rsidR="00E170D3">
              <w:rPr>
                <w:snapToGrid w:val="0"/>
              </w:rPr>
              <w:t>0</w:t>
            </w:r>
            <w:r>
              <w:rPr>
                <w:snapToGrid w:val="0"/>
              </w:rPr>
              <w:t>.</w:t>
            </w:r>
          </w:p>
          <w:p w14:paraId="198DAB58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27F84FC1" w14:textId="77777777" w:rsidTr="00D12EAD">
        <w:tc>
          <w:tcPr>
            <w:tcW w:w="567" w:type="dxa"/>
          </w:tcPr>
          <w:p w14:paraId="0904D1D4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8F2717C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09F07671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7C18714E" w14:textId="77777777"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14:paraId="50BFC781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6855779A" w14:textId="77777777" w:rsidR="0096348C" w:rsidRDefault="0096348C" w:rsidP="0096348C">
            <w:pPr>
              <w:tabs>
                <w:tab w:val="left" w:pos="1701"/>
              </w:tabs>
            </w:pPr>
          </w:p>
          <w:p w14:paraId="31DA43AF" w14:textId="77777777" w:rsidR="0096348C" w:rsidRDefault="0096348C" w:rsidP="0096348C">
            <w:pPr>
              <w:tabs>
                <w:tab w:val="left" w:pos="1701"/>
              </w:tabs>
            </w:pPr>
          </w:p>
          <w:p w14:paraId="1D636A44" w14:textId="15E5970B"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CC06E1">
              <w:t>9 november</w:t>
            </w:r>
            <w:r w:rsidR="00507091">
              <w:t xml:space="preserve"> </w:t>
            </w:r>
            <w:r w:rsidR="003F642F">
              <w:t>20</w:t>
            </w:r>
            <w:r w:rsidR="00C3591B">
              <w:t>2</w:t>
            </w:r>
            <w:r w:rsidR="008F1A6E">
              <w:t>1</w:t>
            </w:r>
          </w:p>
        </w:tc>
      </w:tr>
    </w:tbl>
    <w:p w14:paraId="68FC8851" w14:textId="77777777"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72ECCDC9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B067F44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34D2681" w14:textId="77777777"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CACB53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1BE70C4B" w14:textId="77777777" w:rsidR="0096348C" w:rsidRDefault="0096348C" w:rsidP="00EA7B53">
            <w:r>
              <w:t>till protokoll</w:t>
            </w:r>
          </w:p>
          <w:p w14:paraId="09CF5B43" w14:textId="77777777" w:rsidR="0096348C" w:rsidRDefault="00246FAC" w:rsidP="00EA7B53">
            <w:r>
              <w:t>20</w:t>
            </w:r>
            <w:r w:rsidR="00481B64">
              <w:t>2</w:t>
            </w:r>
            <w:r w:rsidR="003B0182">
              <w:t>1</w:t>
            </w:r>
            <w:r>
              <w:t>/</w:t>
            </w:r>
            <w:r w:rsidR="00F236AC">
              <w:t>2</w:t>
            </w:r>
            <w:r w:rsidR="003B0182">
              <w:t>2</w:t>
            </w:r>
            <w:r w:rsidR="0096348C">
              <w:t>:</w:t>
            </w:r>
            <w:r w:rsidR="001857DE">
              <w:t>4</w:t>
            </w:r>
          </w:p>
        </w:tc>
      </w:tr>
      <w:tr w:rsidR="0096348C" w14:paraId="3A6F5A6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9DE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A0AA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29534E">
              <w:rPr>
                <w:sz w:val="22"/>
              </w:rPr>
              <w:t>–8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763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1017B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90B2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BB4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F737B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E0EE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3F056EC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5BF5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B798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72A2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8A4C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76B4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A25C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3D18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FB5C9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DA15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08E2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5A45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F4A98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D75A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71F4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77C39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14:paraId="34517F7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67FA2" w14:textId="77777777"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596C" w14:textId="77777777" w:rsidR="003F642F" w:rsidRDefault="0029534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24978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95424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B0DB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6C236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566CF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60131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8A785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F5064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BD337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9203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85D4C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0F24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1AC73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14:paraId="11E5E21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48B5E" w14:textId="77777777"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36E64" w14:textId="77777777" w:rsidR="003F642F" w:rsidRPr="001E1FAC" w:rsidRDefault="0029534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B29D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72B65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8CEB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FB4C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F69F9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16DB7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F3D9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9BB07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8C44C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F7FC2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21C0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C8849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52193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14:paraId="4EA9F69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5B9A" w14:textId="77777777"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CE9FB" w14:textId="77777777" w:rsidR="003F642F" w:rsidRPr="00E70A95" w:rsidRDefault="0029534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8FD2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992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390A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7B2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75F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7D6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EFD5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99E1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BEA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CDE3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5EF5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BFD7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80A8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4DE6DF7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5CF1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721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2BA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7CF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B44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93A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0A25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FFB2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FF6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DE6E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A10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262F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B5F4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979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C341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540E24F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EB1F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0D1E4" w14:textId="77777777" w:rsidR="003F642F" w:rsidRPr="00E70A95" w:rsidRDefault="0029534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0D23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B51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D10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F6C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115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97F9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1511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11B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05E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657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B46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58C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A006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4BB3A66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F93E" w14:textId="77777777"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989D" w14:textId="77777777" w:rsidR="003F642F" w:rsidRPr="00E70A95" w:rsidRDefault="0029534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97C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07CF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C06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851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A5EC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2E4B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D140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6185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027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A7E2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71EA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96C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82D6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0CECBC8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CEA1" w14:textId="77777777" w:rsidR="003F642F" w:rsidRPr="00E70A95" w:rsidRDefault="008C2DE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D114" w14:textId="77777777" w:rsidR="003F642F" w:rsidRPr="00E70A95" w:rsidRDefault="0029534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B6E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45B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C0F5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578D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989B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5723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C8E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9E62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AAC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601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8321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61C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973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6626183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57D0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ABF6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6BA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3A75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7F37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34EC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1230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653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650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1445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6B1D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24E5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43E6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A538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41E2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18423FD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B991F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E1B5E" w14:textId="77777777" w:rsidR="003F642F" w:rsidRPr="00E70A95" w:rsidRDefault="0029534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CE9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A6A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53C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AC8B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3030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6EDC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C5F1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86B2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0F7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F11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818E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F76F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4761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2D1B3A7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7265E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BE24" w14:textId="77777777" w:rsidR="003F642F" w:rsidRPr="00E70A95" w:rsidRDefault="0029534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6245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C554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457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202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7A84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02D7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47D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99E2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2DF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108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3126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0F0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C357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7B82076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DEDC7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78DE9" w14:textId="77777777" w:rsidR="003F642F" w:rsidRPr="00E70A95" w:rsidRDefault="0029534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FA5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952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9BFD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E68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7CF6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B6B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02D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2DDC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1BE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F2E4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E5C7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D12F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BB1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7D81816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37833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71EC1" w14:textId="77777777" w:rsidR="003F642F" w:rsidRPr="00E70A95" w:rsidRDefault="0029534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3D75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8D69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F1E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8708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297F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C577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326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0F1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49B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97D9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500B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9896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35B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3E0BBB1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10AD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A8F9" w14:textId="77777777" w:rsidR="003F642F" w:rsidRPr="00E70A95" w:rsidRDefault="0029534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9102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C9A4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886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BA9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527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0280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6B3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ABCB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6326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8CAF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0855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8E36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BD1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7D93D87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DB49" w14:textId="77777777" w:rsidR="003F642F" w:rsidRPr="00E70A95" w:rsidRDefault="00A017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Gulan Avci</w:t>
            </w:r>
            <w:r w:rsidR="00E70A95">
              <w:rPr>
                <w:sz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D6460" w14:textId="77777777" w:rsidR="003F642F" w:rsidRPr="00E70A95" w:rsidRDefault="0029534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7D1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B700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E83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F20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7B5E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151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4AFD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A32C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9EEA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578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80F5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037E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13A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2F6ADEF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4F486" w14:textId="77777777" w:rsidR="003F642F" w:rsidRPr="00E70A95" w:rsidRDefault="00A6373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8CAE" w14:textId="77777777" w:rsidR="003F642F" w:rsidRPr="00E70A95" w:rsidRDefault="0029534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2941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84D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906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2D18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BE36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DB3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8D5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B1DD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8A8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83E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848D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ECCE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866C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5B30B62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964E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E96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0D2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302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9C92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51D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F07F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4F0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F6CE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C93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0062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936E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CE86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BB9C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2569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73B9E69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89ABB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4EA5A" w14:textId="77777777" w:rsidR="003F642F" w:rsidRPr="00E70A95" w:rsidRDefault="0029534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404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FB5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730D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A7CA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01D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440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81BC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EB3E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9771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9BD9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A16D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855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7DDE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1EDCC5F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68EF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3666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B4AA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B404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DE7BE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038D7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1819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91CB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FB3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8C74B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25412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02FD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874AB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0A00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346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14:paraId="066C671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34716" w14:textId="77777777" w:rsidR="003F642F" w:rsidRPr="0078232D" w:rsidRDefault="008C2DE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ACCD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22B2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599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F67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CE7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1E31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252E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36EC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136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007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B5E4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A8D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9606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310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0F61F41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4BEE" w14:textId="77777777"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AA1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05E1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6C21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EFF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60F9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07EB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A770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4BF4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BC79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A9F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B591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5BFB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7B83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260A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2677F53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DB3" w14:textId="77777777"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473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FE4F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0C03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AAC9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BCF9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75FE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79DA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7DCF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5E77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ECA3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094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C14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D4D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9860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14:paraId="5A2BA1A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1E2F" w14:textId="77777777"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D28D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A777E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6D174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DF6DA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D5F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6502C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68CB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3885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1B10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AF8FF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33B7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FCE97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7244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5466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3B8670D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539EA" w14:textId="77777777" w:rsidR="003F642F" w:rsidRPr="0078232D" w:rsidRDefault="00A6373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BB35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77E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2CED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5578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CD9C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C409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61CC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A0F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09B1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B85A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EA2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E951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A7DE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CEBF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2B97292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32AAA" w14:textId="77777777"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897B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05CA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E8BF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B754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E8DF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8210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F88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A23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BFB2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00B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AC4B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A93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FB66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C7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689AF8D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28CAA" w14:textId="77777777"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4B3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2828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82A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F4C6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28C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FD21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CF72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981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FB32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7D8F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962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643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144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C064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2EC5" w14:paraId="081EEB9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1890" w14:textId="77777777" w:rsidR="00542EC5" w:rsidRPr="0078232D" w:rsidRDefault="00542EC5" w:rsidP="00542EC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01897" w14:textId="77777777" w:rsidR="00542EC5" w:rsidRPr="0078232D" w:rsidRDefault="0029534E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C2F40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6E48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BDAA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DFD4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B7CE9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3FFFC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64CD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E8C9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A3877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1814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9202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308EE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A60C4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2EC5" w14:paraId="3CAAE23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BB2C" w14:textId="77777777" w:rsidR="00542EC5" w:rsidRPr="00AB3136" w:rsidRDefault="00542EC5" w:rsidP="00542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Magdalena Schröder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41E1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25BD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C84B3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B93FA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8CC91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9BFB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ED10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B4279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F69E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F035C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0B2EB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CBAB0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B933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7830A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2EC5" w14:paraId="2CA6906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FC34" w14:textId="77777777" w:rsidR="00542EC5" w:rsidRPr="0078232D" w:rsidRDefault="00542EC5" w:rsidP="00542EC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919A8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9EF70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38F61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411A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3326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1531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2E837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8A15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041A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AFCF7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746F4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9D376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22105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99DC6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2EC5" w14:paraId="7F7203D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2A66" w14:textId="77777777" w:rsidR="00542EC5" w:rsidRDefault="00542EC5" w:rsidP="00542EC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A3025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D1EA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A2A5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68D53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88CE2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18AE0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85E0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19554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7EC6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E41CE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F4770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47818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F37B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8973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2EC5" w14:paraId="0A697CA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AA04" w14:textId="77777777" w:rsidR="00542EC5" w:rsidRDefault="00542EC5" w:rsidP="00542EC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C38BE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89F8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ECABC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4764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3B0E7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66523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2B3AC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C405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3DB4A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0A03F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035C0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EEAE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3A36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D21E1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2EC5" w14:paraId="207D749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0945A" w14:textId="77777777" w:rsidR="00542EC5" w:rsidRPr="0078232D" w:rsidRDefault="00542EC5" w:rsidP="00542EC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E735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C407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3056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92D61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ECFC9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61B13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98590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5C119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C97A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72EA7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94A2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EE21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35BAD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E712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2EC5" w14:paraId="1427884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3AB3" w14:textId="77777777" w:rsidR="00542EC5" w:rsidRDefault="00542EC5" w:rsidP="00542EC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B9713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FC0FD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AB4F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EA36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104C4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A34E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A17A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0C3B9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7A88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683A8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58C1D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D0456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C1BE1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648E7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2EC5" w14:paraId="07D8419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4EFA1" w14:textId="77777777" w:rsidR="00542EC5" w:rsidRPr="0078232D" w:rsidRDefault="00542EC5" w:rsidP="00542EC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9BE6B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DAEC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D7795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860A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011A9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6D1E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0E0F4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CE4E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3BC2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6EDE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4258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E0202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FF0F9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702E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2EC5" w14:paraId="31DD072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9367E" w14:textId="77777777" w:rsidR="00542EC5" w:rsidRPr="0078232D" w:rsidRDefault="00542EC5" w:rsidP="00542EC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4430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092B2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8569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09AD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0758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781C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9AC67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CA48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7DDFD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BDE5F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EA37A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2454F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98DD7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360B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2EC5" w14:paraId="5DE01A9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8E38A" w14:textId="77777777" w:rsidR="00542EC5" w:rsidRPr="0078232D" w:rsidRDefault="00542EC5" w:rsidP="00542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DD7F8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33B72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C4740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3CFC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E8E7A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CACC6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E239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F8AAF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3D94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4714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D52E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D3CEB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70346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570AA" w14:textId="77777777" w:rsidR="00542EC5" w:rsidRPr="0078232D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2EC5" w:rsidRPr="00AB3136" w14:paraId="2340A4A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4E8C" w14:textId="77777777" w:rsidR="00542EC5" w:rsidRPr="0078232D" w:rsidRDefault="00542EC5" w:rsidP="00542EC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7516F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C03D6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13E3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E1ED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21AE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BEF37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51D78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8749C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73B8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14D0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4788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E952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CE27A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4D8B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42EC5" w:rsidRPr="00140387" w14:paraId="2CE5306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8E493" w14:textId="77777777" w:rsidR="00542EC5" w:rsidRDefault="00542EC5" w:rsidP="00542EC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58955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268FD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53A1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1749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D3685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4E7B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C8712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94D4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87A4F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8F4C0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25199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517E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32BB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EF40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42EC5" w:rsidRPr="00140387" w14:paraId="486DBA3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DFA0A" w14:textId="77777777" w:rsidR="00542EC5" w:rsidRDefault="00542EC5" w:rsidP="00542EC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E34B0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822E0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A42B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CF9AF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3965A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BC41F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FD9C4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FB75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ADBE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E1DC7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2745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62F3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4D8CB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DFC1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42EC5" w:rsidRPr="00140387" w14:paraId="4CED584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CC3CA" w14:textId="77777777" w:rsidR="00542EC5" w:rsidRDefault="00542EC5" w:rsidP="00542EC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FFBFE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106D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CE35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8B253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09A6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4E391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2FB5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FA4F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C9472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BAE6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9C918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78C3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9788D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9D68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42EC5" w:rsidRPr="00140387" w14:paraId="4AE66B1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F754D" w14:textId="77777777" w:rsidR="00542EC5" w:rsidRDefault="00542EC5" w:rsidP="00542EC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F3F3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771D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521A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7CA0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BBD0C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054AC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FFC2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94EF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7E65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FE645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CF63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F81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B921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E27A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42EC5" w:rsidRPr="00140387" w14:paraId="567985C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631B0" w14:textId="77777777" w:rsidR="00542EC5" w:rsidRDefault="00542EC5" w:rsidP="00542EC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Vasiliki Tsouplaki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DD7D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9F93A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AE071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115A3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C5BD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ADFD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A3F2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3701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1521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85ED1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4ADF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729C6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A65D3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121C6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42EC5" w:rsidRPr="00140387" w14:paraId="6A8E71E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8C12" w14:textId="77777777" w:rsidR="00542EC5" w:rsidRDefault="00542EC5" w:rsidP="00542EC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362E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2398E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FB4A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325B7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C387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C2162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97282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D120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581AD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CDDF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2BFF3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AA23E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23FA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4069D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42EC5" w:rsidRPr="00140387" w14:paraId="44F3FD7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38B18" w14:textId="77777777" w:rsidR="00542EC5" w:rsidRDefault="00542EC5" w:rsidP="00542EC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C0711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7C7A8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33F83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695F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20C1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84B46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C15A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7C87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010ED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0B52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D1D9B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5B4D3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E39B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6B328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42EC5" w:rsidRPr="00140387" w14:paraId="05F301B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09D45" w14:textId="77777777" w:rsidR="00542EC5" w:rsidRDefault="00542EC5" w:rsidP="00542EC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Eva-Lena Jansson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E3962" w14:textId="77777777" w:rsidR="00542EC5" w:rsidRPr="00140387" w:rsidRDefault="0029534E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C2BDB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B66CB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36BB6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80998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4FC64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33895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E8512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3CE51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DDE8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3D702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DBD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4F8CB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7B7B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42EC5" w:rsidRPr="00140387" w14:paraId="3FE1EB2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8FC3" w14:textId="77777777" w:rsidR="00542EC5" w:rsidRDefault="00542EC5" w:rsidP="00542EC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Jon </w:t>
            </w:r>
            <w:proofErr w:type="spellStart"/>
            <w:r>
              <w:rPr>
                <w:sz w:val="22"/>
                <w:szCs w:val="22"/>
                <w:lang w:val="en-US"/>
              </w:rPr>
              <w:t>Thorbjörnsson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91437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95CCB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9B749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90F57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2956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4B2F0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19433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F61C4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64BA3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05EDF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5365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195B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B39E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7C1B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42EC5" w:rsidRPr="00140387" w14:paraId="6FE38E6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2A3A" w14:textId="77777777" w:rsidR="00542EC5" w:rsidRDefault="00542EC5" w:rsidP="00542EC5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Aphram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Melki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ED9B8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6233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301F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D6D3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3404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75B7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BB57D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453D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2447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A004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ACB1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EA3B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D8A70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4BC95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42EC5" w:rsidRPr="00BF4C14" w14:paraId="71AE25E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BAD77" w14:textId="77777777" w:rsidR="00542EC5" w:rsidRPr="00BF4C14" w:rsidRDefault="00542EC5" w:rsidP="00542EC5">
            <w:pPr>
              <w:rPr>
                <w:b/>
                <w:sz w:val="22"/>
                <w:szCs w:val="22"/>
                <w:lang w:val="en-US"/>
              </w:rPr>
            </w:pPr>
            <w:r w:rsidRPr="00BF4C14">
              <w:rPr>
                <w:b/>
                <w:sz w:val="22"/>
                <w:szCs w:val="22"/>
                <w:lang w:val="en-US"/>
              </w:rPr>
              <w:t xml:space="preserve">Extra </w:t>
            </w:r>
            <w:proofErr w:type="spellStart"/>
            <w:r w:rsidRPr="00BF4C14">
              <w:rPr>
                <w:b/>
                <w:sz w:val="22"/>
                <w:szCs w:val="22"/>
                <w:lang w:val="en-US"/>
              </w:rPr>
              <w:t>suppleanter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A54D2" w14:textId="77777777" w:rsidR="00542EC5" w:rsidRPr="00BF4C14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C4AB" w14:textId="77777777" w:rsidR="00542EC5" w:rsidRPr="00BF4C14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9BFCA" w14:textId="77777777" w:rsidR="00542EC5" w:rsidRPr="00BF4C14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FA943" w14:textId="77777777" w:rsidR="00542EC5" w:rsidRPr="00BF4C14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3300" w14:textId="77777777" w:rsidR="00542EC5" w:rsidRPr="00BF4C14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61AA" w14:textId="77777777" w:rsidR="00542EC5" w:rsidRPr="00BF4C14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885B" w14:textId="77777777" w:rsidR="00542EC5" w:rsidRPr="00BF4C14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8DD7B" w14:textId="77777777" w:rsidR="00542EC5" w:rsidRPr="00BF4C14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8A08" w14:textId="77777777" w:rsidR="00542EC5" w:rsidRPr="00BF4C14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D2049" w14:textId="77777777" w:rsidR="00542EC5" w:rsidRPr="00BF4C14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C6005" w14:textId="77777777" w:rsidR="00542EC5" w:rsidRPr="00BF4C14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C6EF2" w14:textId="77777777" w:rsidR="00542EC5" w:rsidRPr="00BF4C14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8E632" w14:textId="77777777" w:rsidR="00542EC5" w:rsidRPr="00BF4C14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3F36B" w14:textId="77777777" w:rsidR="00542EC5" w:rsidRPr="00BF4C14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</w:tr>
      <w:tr w:rsidR="00542EC5" w:rsidRPr="00140387" w14:paraId="339AE1D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06363" w14:textId="77777777" w:rsidR="00542EC5" w:rsidRDefault="00542EC5" w:rsidP="00542EC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Margareta Fransson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1926C" w14:textId="77777777" w:rsidR="00542EC5" w:rsidRPr="00140387" w:rsidRDefault="0029534E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B21AF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8185B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B3679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58A82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932A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8881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A72F6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26C0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0765C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95C65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78A3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2FF46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F626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42EC5" w:rsidRPr="00140387" w14:paraId="6CFC1C3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3E10" w14:textId="77777777" w:rsidR="00542EC5" w:rsidRDefault="00542EC5" w:rsidP="00542EC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Axel Hallberg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CBCB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1EBC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6F307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407D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D94B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02F1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9238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850CD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95DF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27E34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63D5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2E581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5AE8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5657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42EC5" w:rsidRPr="00140387" w14:paraId="41A1EB4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2AD24" w14:textId="77777777" w:rsidR="00542EC5" w:rsidRDefault="00542EC5" w:rsidP="00542EC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Marie </w:t>
            </w:r>
            <w:proofErr w:type="spellStart"/>
            <w:r>
              <w:rPr>
                <w:sz w:val="22"/>
                <w:szCs w:val="22"/>
                <w:lang w:val="en-US"/>
              </w:rPr>
              <w:t>Granlund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050A" w14:textId="77777777" w:rsidR="00542EC5" w:rsidRPr="00140387" w:rsidRDefault="0029534E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304A1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96F0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582B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4170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3B07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B7779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34795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DE4E3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B66D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44E6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E21B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6E246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3932C" w14:textId="77777777" w:rsidR="00542EC5" w:rsidRPr="00140387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42EC5" w14:paraId="54F961A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7BCB0882" w14:textId="77777777" w:rsidR="00542EC5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371252A5" w14:textId="77777777" w:rsidR="00542EC5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542EC5" w14:paraId="27A89B2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7E250C9A" w14:textId="77777777" w:rsidR="00542EC5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14:paraId="6E615938" w14:textId="77777777" w:rsidR="00542EC5" w:rsidRDefault="00542EC5" w:rsidP="00542E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härutöver har varit närvarande</w:t>
            </w:r>
          </w:p>
        </w:tc>
      </w:tr>
    </w:tbl>
    <w:p w14:paraId="5215880E" w14:textId="77777777"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  <w:bookmarkStart w:id="0" w:name="_GoBack"/>
      <w:bookmarkEnd w:id="0"/>
    </w:p>
    <w:p w14:paraId="4C747453" w14:textId="77777777" w:rsidR="00953D59" w:rsidRDefault="00953D59" w:rsidP="00706E6D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5496"/>
    <w:rsid w:val="00037EDF"/>
    <w:rsid w:val="0004283E"/>
    <w:rsid w:val="00043563"/>
    <w:rsid w:val="000520E9"/>
    <w:rsid w:val="00064405"/>
    <w:rsid w:val="000A10F5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24430"/>
    <w:rsid w:val="00133B7E"/>
    <w:rsid w:val="00140387"/>
    <w:rsid w:val="00144FCB"/>
    <w:rsid w:val="001507C0"/>
    <w:rsid w:val="001522CE"/>
    <w:rsid w:val="00161AA6"/>
    <w:rsid w:val="001631CE"/>
    <w:rsid w:val="00184915"/>
    <w:rsid w:val="001857DE"/>
    <w:rsid w:val="00186BCD"/>
    <w:rsid w:val="0019469E"/>
    <w:rsid w:val="001A1578"/>
    <w:rsid w:val="001B5F42"/>
    <w:rsid w:val="001C3521"/>
    <w:rsid w:val="001C74B4"/>
    <w:rsid w:val="001E1FAC"/>
    <w:rsid w:val="001F67F5"/>
    <w:rsid w:val="002174A8"/>
    <w:rsid w:val="002348E1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1510"/>
    <w:rsid w:val="0029534E"/>
    <w:rsid w:val="00296D10"/>
    <w:rsid w:val="002B1854"/>
    <w:rsid w:val="002B51DB"/>
    <w:rsid w:val="002C014D"/>
    <w:rsid w:val="002C36FA"/>
    <w:rsid w:val="002D2AB5"/>
    <w:rsid w:val="002E1614"/>
    <w:rsid w:val="002F284C"/>
    <w:rsid w:val="003102EF"/>
    <w:rsid w:val="00314357"/>
    <w:rsid w:val="00314F14"/>
    <w:rsid w:val="003378A2"/>
    <w:rsid w:val="00360479"/>
    <w:rsid w:val="00362805"/>
    <w:rsid w:val="00363647"/>
    <w:rsid w:val="003745F4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006E9"/>
    <w:rsid w:val="0041580F"/>
    <w:rsid w:val="0041582D"/>
    <w:rsid w:val="00416EC2"/>
    <w:rsid w:val="00417945"/>
    <w:rsid w:val="004206DB"/>
    <w:rsid w:val="004245AC"/>
    <w:rsid w:val="00445589"/>
    <w:rsid w:val="00446353"/>
    <w:rsid w:val="00446BE8"/>
    <w:rsid w:val="00446C86"/>
    <w:rsid w:val="004673D5"/>
    <w:rsid w:val="00481B64"/>
    <w:rsid w:val="00494D6F"/>
    <w:rsid w:val="004A0DC8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07091"/>
    <w:rsid w:val="005108E6"/>
    <w:rsid w:val="00511E86"/>
    <w:rsid w:val="00517E7E"/>
    <w:rsid w:val="00533D68"/>
    <w:rsid w:val="00540AE9"/>
    <w:rsid w:val="00542EC5"/>
    <w:rsid w:val="00555EB7"/>
    <w:rsid w:val="00565087"/>
    <w:rsid w:val="00574036"/>
    <w:rsid w:val="00581568"/>
    <w:rsid w:val="00585B29"/>
    <w:rsid w:val="00592BE9"/>
    <w:rsid w:val="005B0262"/>
    <w:rsid w:val="005C1541"/>
    <w:rsid w:val="005C2F5F"/>
    <w:rsid w:val="005C3A33"/>
    <w:rsid w:val="005E28B9"/>
    <w:rsid w:val="005E439C"/>
    <w:rsid w:val="005F493C"/>
    <w:rsid w:val="005F57D4"/>
    <w:rsid w:val="00614540"/>
    <w:rsid w:val="006150AA"/>
    <w:rsid w:val="00697EB5"/>
    <w:rsid w:val="006A511D"/>
    <w:rsid w:val="006B7B0C"/>
    <w:rsid w:val="006C21FA"/>
    <w:rsid w:val="006D3126"/>
    <w:rsid w:val="00706E6D"/>
    <w:rsid w:val="00723D66"/>
    <w:rsid w:val="00726EE5"/>
    <w:rsid w:val="00731EE4"/>
    <w:rsid w:val="00750FF0"/>
    <w:rsid w:val="007515BB"/>
    <w:rsid w:val="007557B6"/>
    <w:rsid w:val="00755B50"/>
    <w:rsid w:val="00767BDA"/>
    <w:rsid w:val="00771B76"/>
    <w:rsid w:val="00780720"/>
    <w:rsid w:val="007E4B5A"/>
    <w:rsid w:val="007F6B0D"/>
    <w:rsid w:val="00815B5B"/>
    <w:rsid w:val="00834B38"/>
    <w:rsid w:val="008378F7"/>
    <w:rsid w:val="00851FE8"/>
    <w:rsid w:val="008557FA"/>
    <w:rsid w:val="0086262B"/>
    <w:rsid w:val="008808A5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348C"/>
    <w:rsid w:val="00973D8B"/>
    <w:rsid w:val="009815DB"/>
    <w:rsid w:val="00984F1C"/>
    <w:rsid w:val="009A68FE"/>
    <w:rsid w:val="009B0A01"/>
    <w:rsid w:val="009B0E9B"/>
    <w:rsid w:val="009C3BE7"/>
    <w:rsid w:val="009D1BB5"/>
    <w:rsid w:val="009D6560"/>
    <w:rsid w:val="009F6E99"/>
    <w:rsid w:val="00A01787"/>
    <w:rsid w:val="00A201AE"/>
    <w:rsid w:val="00A258F2"/>
    <w:rsid w:val="00A31820"/>
    <w:rsid w:val="00A401A5"/>
    <w:rsid w:val="00A46C20"/>
    <w:rsid w:val="00A55748"/>
    <w:rsid w:val="00A63738"/>
    <w:rsid w:val="00A70B78"/>
    <w:rsid w:val="00A744C3"/>
    <w:rsid w:val="00A81721"/>
    <w:rsid w:val="00A84DE6"/>
    <w:rsid w:val="00A8682A"/>
    <w:rsid w:val="00A90C14"/>
    <w:rsid w:val="00A9262A"/>
    <w:rsid w:val="00AB15F1"/>
    <w:rsid w:val="00AB3136"/>
    <w:rsid w:val="00AF7C8D"/>
    <w:rsid w:val="00B07D7D"/>
    <w:rsid w:val="00B15788"/>
    <w:rsid w:val="00B17955"/>
    <w:rsid w:val="00B30F51"/>
    <w:rsid w:val="00B3204F"/>
    <w:rsid w:val="00B54D41"/>
    <w:rsid w:val="00B60B32"/>
    <w:rsid w:val="00B64A91"/>
    <w:rsid w:val="00B722B3"/>
    <w:rsid w:val="00B85160"/>
    <w:rsid w:val="00B9203B"/>
    <w:rsid w:val="00BE7A1F"/>
    <w:rsid w:val="00BF4C14"/>
    <w:rsid w:val="00C00C2D"/>
    <w:rsid w:val="00C03BBC"/>
    <w:rsid w:val="00C16B87"/>
    <w:rsid w:val="00C25306"/>
    <w:rsid w:val="00C3591B"/>
    <w:rsid w:val="00C3694B"/>
    <w:rsid w:val="00C4713F"/>
    <w:rsid w:val="00C60220"/>
    <w:rsid w:val="00C702CD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C06E1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52EA"/>
    <w:rsid w:val="00D96F98"/>
    <w:rsid w:val="00DA15EE"/>
    <w:rsid w:val="00DA3029"/>
    <w:rsid w:val="00DA7DB7"/>
    <w:rsid w:val="00DC58D9"/>
    <w:rsid w:val="00DD0388"/>
    <w:rsid w:val="00DD2E3A"/>
    <w:rsid w:val="00DD7DC3"/>
    <w:rsid w:val="00E066D8"/>
    <w:rsid w:val="00E170D3"/>
    <w:rsid w:val="00E31AA3"/>
    <w:rsid w:val="00E33857"/>
    <w:rsid w:val="00E45D77"/>
    <w:rsid w:val="00E55AF8"/>
    <w:rsid w:val="00E57DF8"/>
    <w:rsid w:val="00E67EBA"/>
    <w:rsid w:val="00E70A95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E7FFE"/>
    <w:rsid w:val="00EF70DA"/>
    <w:rsid w:val="00F0569E"/>
    <w:rsid w:val="00F064EF"/>
    <w:rsid w:val="00F236AC"/>
    <w:rsid w:val="00F37A94"/>
    <w:rsid w:val="00F46F5A"/>
    <w:rsid w:val="00F70370"/>
    <w:rsid w:val="00F93B25"/>
    <w:rsid w:val="00F968D3"/>
    <w:rsid w:val="00FA384F"/>
    <w:rsid w:val="00FB2525"/>
    <w:rsid w:val="00FB3BD6"/>
    <w:rsid w:val="00FB538C"/>
    <w:rsid w:val="00FC7B39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84308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4</Pages>
  <Words>444</Words>
  <Characters>3418</Characters>
  <Application>Microsoft Office Word</Application>
  <DocSecurity>0</DocSecurity>
  <Lines>1139</Lines>
  <Paragraphs>193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3</cp:revision>
  <cp:lastPrinted>2021-10-28T12:23:00Z</cp:lastPrinted>
  <dcterms:created xsi:type="dcterms:W3CDTF">2021-11-09T15:11:00Z</dcterms:created>
  <dcterms:modified xsi:type="dcterms:W3CDTF">2021-11-09T15:13:00Z</dcterms:modified>
</cp:coreProperties>
</file>