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964C1" w14:textId="77777777" w:rsidR="006E04A4" w:rsidRPr="00CD7560" w:rsidRDefault="00A65D78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70</w:t>
      </w:r>
      <w:bookmarkEnd w:id="1"/>
    </w:p>
    <w:p w14:paraId="4E5964C2" w14:textId="77777777" w:rsidR="006E04A4" w:rsidRDefault="00A65D78">
      <w:pPr>
        <w:pStyle w:val="Datum"/>
        <w:outlineLvl w:val="0"/>
      </w:pPr>
      <w:bookmarkStart w:id="2" w:name="DocumentDate"/>
      <w:r>
        <w:t>Fredagen den 29 mars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90AC3" w14:paraId="4E5964C7" w14:textId="77777777" w:rsidTr="00E47117">
        <w:trPr>
          <w:cantSplit/>
        </w:trPr>
        <w:tc>
          <w:tcPr>
            <w:tcW w:w="454" w:type="dxa"/>
          </w:tcPr>
          <w:p w14:paraId="4E5964C3" w14:textId="77777777" w:rsidR="006E04A4" w:rsidRDefault="00A65D7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E5964C4" w14:textId="77777777" w:rsidR="006E04A4" w:rsidRDefault="00A65D7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E5964C5" w14:textId="77777777" w:rsidR="006E04A4" w:rsidRDefault="00A65D78"/>
        </w:tc>
        <w:tc>
          <w:tcPr>
            <w:tcW w:w="7512" w:type="dxa"/>
          </w:tcPr>
          <w:p w14:paraId="4E5964C6" w14:textId="77777777" w:rsidR="006E04A4" w:rsidRDefault="00A65D78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4E5964C8" w14:textId="77777777" w:rsidR="006E04A4" w:rsidRDefault="00A65D78">
      <w:pPr>
        <w:pStyle w:val="StreckLngt"/>
      </w:pPr>
      <w:r>
        <w:tab/>
      </w:r>
    </w:p>
    <w:p w14:paraId="4E5964C9" w14:textId="77777777" w:rsidR="00121B42" w:rsidRDefault="00A65D78" w:rsidP="00121B42">
      <w:pPr>
        <w:pStyle w:val="Blankrad"/>
      </w:pPr>
      <w:r>
        <w:t xml:space="preserve">      </w:t>
      </w:r>
    </w:p>
    <w:p w14:paraId="4E5964CA" w14:textId="77777777" w:rsidR="00CF242C" w:rsidRDefault="00A65D7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90AC3" w14:paraId="4E5964CE" w14:textId="77777777" w:rsidTr="00055526">
        <w:trPr>
          <w:cantSplit/>
        </w:trPr>
        <w:tc>
          <w:tcPr>
            <w:tcW w:w="567" w:type="dxa"/>
          </w:tcPr>
          <w:p w14:paraId="4E5964CB" w14:textId="77777777" w:rsidR="001D7AF0" w:rsidRDefault="00A65D78" w:rsidP="00C84F80">
            <w:pPr>
              <w:keepNext/>
            </w:pPr>
          </w:p>
        </w:tc>
        <w:tc>
          <w:tcPr>
            <w:tcW w:w="6663" w:type="dxa"/>
          </w:tcPr>
          <w:p w14:paraId="4E5964CC" w14:textId="77777777" w:rsidR="006E04A4" w:rsidRDefault="00A65D7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E5964CD" w14:textId="77777777" w:rsidR="006E04A4" w:rsidRDefault="00A65D78" w:rsidP="00C84F80">
            <w:pPr>
              <w:keepNext/>
            </w:pPr>
          </w:p>
        </w:tc>
      </w:tr>
      <w:tr w:rsidR="00E90AC3" w14:paraId="4E5964D2" w14:textId="77777777" w:rsidTr="00055526">
        <w:trPr>
          <w:cantSplit/>
        </w:trPr>
        <w:tc>
          <w:tcPr>
            <w:tcW w:w="567" w:type="dxa"/>
          </w:tcPr>
          <w:p w14:paraId="4E5964CF" w14:textId="77777777" w:rsidR="001D7AF0" w:rsidRDefault="00A65D7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E5964D0" w14:textId="77777777" w:rsidR="006E04A4" w:rsidRDefault="00A65D78" w:rsidP="000326E3">
            <w:r>
              <w:t>Justering av protokoll från sammanträdet fredagen den 8 mars</w:t>
            </w:r>
          </w:p>
        </w:tc>
        <w:tc>
          <w:tcPr>
            <w:tcW w:w="2055" w:type="dxa"/>
          </w:tcPr>
          <w:p w14:paraId="4E5964D1" w14:textId="77777777" w:rsidR="006E04A4" w:rsidRDefault="00A65D78" w:rsidP="00C84F80"/>
        </w:tc>
      </w:tr>
      <w:tr w:rsidR="00E90AC3" w14:paraId="4E5964D6" w14:textId="77777777" w:rsidTr="00055526">
        <w:trPr>
          <w:cantSplit/>
        </w:trPr>
        <w:tc>
          <w:tcPr>
            <w:tcW w:w="567" w:type="dxa"/>
          </w:tcPr>
          <w:p w14:paraId="4E5964D3" w14:textId="77777777" w:rsidR="001D7AF0" w:rsidRDefault="00A65D78" w:rsidP="00C84F80">
            <w:pPr>
              <w:keepNext/>
            </w:pPr>
          </w:p>
        </w:tc>
        <w:tc>
          <w:tcPr>
            <w:tcW w:w="6663" w:type="dxa"/>
          </w:tcPr>
          <w:p w14:paraId="4E5964D4" w14:textId="77777777" w:rsidR="006E04A4" w:rsidRDefault="00A65D78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4E5964D5" w14:textId="77777777" w:rsidR="006E04A4" w:rsidRDefault="00A65D78" w:rsidP="00C84F80">
            <w:pPr>
              <w:keepNext/>
            </w:pPr>
          </w:p>
        </w:tc>
      </w:tr>
      <w:tr w:rsidR="00E90AC3" w14:paraId="4E5964DA" w14:textId="77777777" w:rsidTr="00055526">
        <w:trPr>
          <w:cantSplit/>
        </w:trPr>
        <w:tc>
          <w:tcPr>
            <w:tcW w:w="567" w:type="dxa"/>
          </w:tcPr>
          <w:p w14:paraId="4E5964D7" w14:textId="77777777" w:rsidR="001D7AF0" w:rsidRDefault="00A65D7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E5964D8" w14:textId="77777777" w:rsidR="006E04A4" w:rsidRDefault="00A65D78" w:rsidP="000326E3">
            <w:r>
              <w:t>Johanna Jönsson (C) som ledamot i utrikesutskottet</w:t>
            </w:r>
          </w:p>
        </w:tc>
        <w:tc>
          <w:tcPr>
            <w:tcW w:w="2055" w:type="dxa"/>
          </w:tcPr>
          <w:p w14:paraId="4E5964D9" w14:textId="77777777" w:rsidR="006E04A4" w:rsidRDefault="00A65D78" w:rsidP="00C84F80"/>
        </w:tc>
      </w:tr>
      <w:tr w:rsidR="00E90AC3" w14:paraId="4E5964DE" w14:textId="77777777" w:rsidTr="00055526">
        <w:trPr>
          <w:cantSplit/>
        </w:trPr>
        <w:tc>
          <w:tcPr>
            <w:tcW w:w="567" w:type="dxa"/>
          </w:tcPr>
          <w:p w14:paraId="4E5964DB" w14:textId="77777777" w:rsidR="001D7AF0" w:rsidRDefault="00A65D7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E5964DC" w14:textId="77777777" w:rsidR="006E04A4" w:rsidRDefault="00A65D78" w:rsidP="000326E3">
            <w:r>
              <w:t xml:space="preserve">Magnus </w:t>
            </w:r>
            <w:r>
              <w:t>Ek (C) som suppleant i utrikesutskottet</w:t>
            </w:r>
          </w:p>
        </w:tc>
        <w:tc>
          <w:tcPr>
            <w:tcW w:w="2055" w:type="dxa"/>
          </w:tcPr>
          <w:p w14:paraId="4E5964DD" w14:textId="77777777" w:rsidR="006E04A4" w:rsidRDefault="00A65D78" w:rsidP="00C84F80"/>
        </w:tc>
      </w:tr>
      <w:tr w:rsidR="00E90AC3" w14:paraId="4E5964E2" w14:textId="77777777" w:rsidTr="00055526">
        <w:trPr>
          <w:cantSplit/>
        </w:trPr>
        <w:tc>
          <w:tcPr>
            <w:tcW w:w="567" w:type="dxa"/>
          </w:tcPr>
          <w:p w14:paraId="4E5964DF" w14:textId="77777777" w:rsidR="001D7AF0" w:rsidRDefault="00A65D7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E5964E0" w14:textId="77777777" w:rsidR="006E04A4" w:rsidRDefault="00A65D78" w:rsidP="000326E3">
            <w:r>
              <w:t>Jonny Cato Hansson (C) som suppleant i socialförsäkringsutskottet</w:t>
            </w:r>
          </w:p>
        </w:tc>
        <w:tc>
          <w:tcPr>
            <w:tcW w:w="2055" w:type="dxa"/>
          </w:tcPr>
          <w:p w14:paraId="4E5964E1" w14:textId="77777777" w:rsidR="006E04A4" w:rsidRDefault="00A65D78" w:rsidP="00C84F80"/>
        </w:tc>
      </w:tr>
      <w:tr w:rsidR="00E90AC3" w14:paraId="4E5964E6" w14:textId="77777777" w:rsidTr="00055526">
        <w:trPr>
          <w:cantSplit/>
        </w:trPr>
        <w:tc>
          <w:tcPr>
            <w:tcW w:w="567" w:type="dxa"/>
          </w:tcPr>
          <w:p w14:paraId="4E5964E3" w14:textId="77777777" w:rsidR="001D7AF0" w:rsidRDefault="00A65D7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E5964E4" w14:textId="77777777" w:rsidR="006E04A4" w:rsidRDefault="00A65D78" w:rsidP="000326E3">
            <w:r>
              <w:t>Niels Paarup-Petersen (C) som suppleant i kulturutskottet</w:t>
            </w:r>
          </w:p>
        </w:tc>
        <w:tc>
          <w:tcPr>
            <w:tcW w:w="2055" w:type="dxa"/>
          </w:tcPr>
          <w:p w14:paraId="4E5964E5" w14:textId="77777777" w:rsidR="006E04A4" w:rsidRDefault="00A65D78" w:rsidP="00C84F80"/>
        </w:tc>
      </w:tr>
      <w:tr w:rsidR="00E90AC3" w14:paraId="4E5964EA" w14:textId="77777777" w:rsidTr="00055526">
        <w:trPr>
          <w:cantSplit/>
        </w:trPr>
        <w:tc>
          <w:tcPr>
            <w:tcW w:w="567" w:type="dxa"/>
          </w:tcPr>
          <w:p w14:paraId="4E5964E7" w14:textId="77777777" w:rsidR="001D7AF0" w:rsidRDefault="00A65D78" w:rsidP="00C84F80">
            <w:pPr>
              <w:keepNext/>
            </w:pPr>
          </w:p>
        </w:tc>
        <w:tc>
          <w:tcPr>
            <w:tcW w:w="6663" w:type="dxa"/>
          </w:tcPr>
          <w:p w14:paraId="4E5964E8" w14:textId="77777777" w:rsidR="006E04A4" w:rsidRDefault="00A65D78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E5964E9" w14:textId="77777777" w:rsidR="006E04A4" w:rsidRDefault="00A65D78" w:rsidP="00C84F80">
            <w:pPr>
              <w:keepNext/>
            </w:pPr>
          </w:p>
        </w:tc>
      </w:tr>
      <w:tr w:rsidR="00E90AC3" w14:paraId="4E5964EE" w14:textId="77777777" w:rsidTr="00055526">
        <w:trPr>
          <w:cantSplit/>
        </w:trPr>
        <w:tc>
          <w:tcPr>
            <w:tcW w:w="567" w:type="dxa"/>
          </w:tcPr>
          <w:p w14:paraId="4E5964EB" w14:textId="77777777" w:rsidR="001D7AF0" w:rsidRDefault="00A65D7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E5964EC" w14:textId="77777777" w:rsidR="006E04A4" w:rsidRDefault="00A65D78" w:rsidP="000326E3">
            <w:r>
              <w:t>Magnus Ek (C) ledamot i utrikesutskottet</w:t>
            </w:r>
          </w:p>
        </w:tc>
        <w:tc>
          <w:tcPr>
            <w:tcW w:w="2055" w:type="dxa"/>
          </w:tcPr>
          <w:p w14:paraId="4E5964ED" w14:textId="77777777" w:rsidR="006E04A4" w:rsidRDefault="00A65D78" w:rsidP="00C84F80"/>
        </w:tc>
      </w:tr>
      <w:tr w:rsidR="00E90AC3" w14:paraId="4E5964F2" w14:textId="77777777" w:rsidTr="00055526">
        <w:trPr>
          <w:cantSplit/>
        </w:trPr>
        <w:tc>
          <w:tcPr>
            <w:tcW w:w="567" w:type="dxa"/>
          </w:tcPr>
          <w:p w14:paraId="4E5964EF" w14:textId="77777777" w:rsidR="001D7AF0" w:rsidRDefault="00A65D7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E5964F0" w14:textId="77777777" w:rsidR="006E04A4" w:rsidRDefault="00A65D78" w:rsidP="000326E3">
            <w:r>
              <w:t>Gudrun Brunegård (KD) som ledamot i utbildningsutskottet fr.o.m. den 1 april</w:t>
            </w:r>
          </w:p>
        </w:tc>
        <w:tc>
          <w:tcPr>
            <w:tcW w:w="2055" w:type="dxa"/>
          </w:tcPr>
          <w:p w14:paraId="4E5964F1" w14:textId="77777777" w:rsidR="006E04A4" w:rsidRDefault="00A65D78" w:rsidP="00C84F80"/>
        </w:tc>
      </w:tr>
      <w:tr w:rsidR="00E90AC3" w14:paraId="4E5964F6" w14:textId="77777777" w:rsidTr="00055526">
        <w:trPr>
          <w:cantSplit/>
        </w:trPr>
        <w:tc>
          <w:tcPr>
            <w:tcW w:w="567" w:type="dxa"/>
          </w:tcPr>
          <w:p w14:paraId="4E5964F3" w14:textId="77777777" w:rsidR="001D7AF0" w:rsidRDefault="00A65D7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E5964F4" w14:textId="77777777" w:rsidR="006E04A4" w:rsidRDefault="00A65D78" w:rsidP="000326E3">
            <w:r>
              <w:t>Martina Johansson (C) som suppleant i socialförsäkringsutskottet</w:t>
            </w:r>
          </w:p>
        </w:tc>
        <w:tc>
          <w:tcPr>
            <w:tcW w:w="2055" w:type="dxa"/>
          </w:tcPr>
          <w:p w14:paraId="4E5964F5" w14:textId="77777777" w:rsidR="006E04A4" w:rsidRDefault="00A65D78" w:rsidP="00C84F80"/>
        </w:tc>
      </w:tr>
      <w:tr w:rsidR="00E90AC3" w14:paraId="4E5964FA" w14:textId="77777777" w:rsidTr="00055526">
        <w:trPr>
          <w:cantSplit/>
        </w:trPr>
        <w:tc>
          <w:tcPr>
            <w:tcW w:w="567" w:type="dxa"/>
          </w:tcPr>
          <w:p w14:paraId="4E5964F7" w14:textId="77777777" w:rsidR="001D7AF0" w:rsidRDefault="00A65D7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E5964F8" w14:textId="77777777" w:rsidR="006E04A4" w:rsidRDefault="00A65D78" w:rsidP="000326E3">
            <w:r>
              <w:t>Jonny Cato Hansson (C) som suppleant i kulturutskottet</w:t>
            </w:r>
          </w:p>
        </w:tc>
        <w:tc>
          <w:tcPr>
            <w:tcW w:w="2055" w:type="dxa"/>
          </w:tcPr>
          <w:p w14:paraId="4E5964F9" w14:textId="77777777" w:rsidR="006E04A4" w:rsidRDefault="00A65D78" w:rsidP="00C84F80"/>
        </w:tc>
      </w:tr>
      <w:tr w:rsidR="00E90AC3" w14:paraId="4E5964FE" w14:textId="77777777" w:rsidTr="00055526">
        <w:trPr>
          <w:cantSplit/>
        </w:trPr>
        <w:tc>
          <w:tcPr>
            <w:tcW w:w="567" w:type="dxa"/>
          </w:tcPr>
          <w:p w14:paraId="4E5964FB" w14:textId="77777777" w:rsidR="001D7AF0" w:rsidRDefault="00A65D78" w:rsidP="00C84F80">
            <w:pPr>
              <w:keepNext/>
            </w:pPr>
          </w:p>
        </w:tc>
        <w:tc>
          <w:tcPr>
            <w:tcW w:w="6663" w:type="dxa"/>
          </w:tcPr>
          <w:p w14:paraId="4E5964FC" w14:textId="77777777" w:rsidR="006E04A4" w:rsidRDefault="00A65D7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E5964FD" w14:textId="77777777" w:rsidR="006E04A4" w:rsidRDefault="00A65D7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90AC3" w14:paraId="4E596502" w14:textId="77777777" w:rsidTr="00055526">
        <w:trPr>
          <w:cantSplit/>
        </w:trPr>
        <w:tc>
          <w:tcPr>
            <w:tcW w:w="567" w:type="dxa"/>
          </w:tcPr>
          <w:p w14:paraId="4E5964FF" w14:textId="77777777" w:rsidR="001D7AF0" w:rsidRDefault="00A65D7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E596500" w14:textId="77777777" w:rsidR="006E04A4" w:rsidRDefault="00A65D78" w:rsidP="000326E3">
            <w:r>
              <w:t>RiR 2019:10 Konsten att styra – regeringens styrning av kulturområdets institutioner</w:t>
            </w:r>
          </w:p>
        </w:tc>
        <w:tc>
          <w:tcPr>
            <w:tcW w:w="2055" w:type="dxa"/>
          </w:tcPr>
          <w:p w14:paraId="4E596501" w14:textId="77777777" w:rsidR="006E04A4" w:rsidRDefault="00A65D78" w:rsidP="00C84F80">
            <w:r>
              <w:t>KrU</w:t>
            </w:r>
          </w:p>
        </w:tc>
      </w:tr>
      <w:tr w:rsidR="00E90AC3" w14:paraId="4E596506" w14:textId="77777777" w:rsidTr="00055526">
        <w:trPr>
          <w:cantSplit/>
        </w:trPr>
        <w:tc>
          <w:tcPr>
            <w:tcW w:w="567" w:type="dxa"/>
          </w:tcPr>
          <w:p w14:paraId="4E596503" w14:textId="77777777" w:rsidR="001D7AF0" w:rsidRDefault="00A65D78" w:rsidP="00C84F80">
            <w:pPr>
              <w:keepNext/>
            </w:pPr>
          </w:p>
        </w:tc>
        <w:tc>
          <w:tcPr>
            <w:tcW w:w="6663" w:type="dxa"/>
          </w:tcPr>
          <w:p w14:paraId="4E596504" w14:textId="77777777" w:rsidR="006E04A4" w:rsidRDefault="00A65D7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E596505" w14:textId="77777777" w:rsidR="006E04A4" w:rsidRDefault="00A65D7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90AC3" w14:paraId="4E59650A" w14:textId="77777777" w:rsidTr="00055526">
        <w:trPr>
          <w:cantSplit/>
        </w:trPr>
        <w:tc>
          <w:tcPr>
            <w:tcW w:w="567" w:type="dxa"/>
          </w:tcPr>
          <w:p w14:paraId="4E596507" w14:textId="77777777" w:rsidR="001D7AF0" w:rsidRDefault="00A65D78" w:rsidP="00C84F80">
            <w:pPr>
              <w:keepNext/>
            </w:pPr>
          </w:p>
        </w:tc>
        <w:tc>
          <w:tcPr>
            <w:tcW w:w="6663" w:type="dxa"/>
          </w:tcPr>
          <w:p w14:paraId="4E596508" w14:textId="77777777" w:rsidR="006E04A4" w:rsidRDefault="00A65D78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E596509" w14:textId="77777777" w:rsidR="006E04A4" w:rsidRDefault="00A65D78" w:rsidP="00C84F80">
            <w:pPr>
              <w:keepNext/>
            </w:pPr>
          </w:p>
        </w:tc>
      </w:tr>
      <w:tr w:rsidR="00E90AC3" w14:paraId="4E59650E" w14:textId="77777777" w:rsidTr="00055526">
        <w:trPr>
          <w:cantSplit/>
        </w:trPr>
        <w:tc>
          <w:tcPr>
            <w:tcW w:w="567" w:type="dxa"/>
          </w:tcPr>
          <w:p w14:paraId="4E59650B" w14:textId="77777777" w:rsidR="001D7AF0" w:rsidRDefault="00A65D78" w:rsidP="00C84F80">
            <w:pPr>
              <w:keepNext/>
            </w:pPr>
          </w:p>
        </w:tc>
        <w:tc>
          <w:tcPr>
            <w:tcW w:w="6663" w:type="dxa"/>
          </w:tcPr>
          <w:p w14:paraId="4E59650C" w14:textId="77777777" w:rsidR="006E04A4" w:rsidRDefault="00A65D78" w:rsidP="000326E3">
            <w:pPr>
              <w:pStyle w:val="Motionsrubrik"/>
            </w:pPr>
            <w:r>
              <w:t>med anledning av prop. 2018/19:54 Nya skatteregler för ägarskiften mellan närstående i fåmansföretag</w:t>
            </w:r>
          </w:p>
        </w:tc>
        <w:tc>
          <w:tcPr>
            <w:tcW w:w="2055" w:type="dxa"/>
          </w:tcPr>
          <w:p w14:paraId="4E59650D" w14:textId="77777777" w:rsidR="006E04A4" w:rsidRDefault="00A65D78" w:rsidP="00C84F80">
            <w:pPr>
              <w:keepNext/>
            </w:pPr>
          </w:p>
        </w:tc>
      </w:tr>
      <w:tr w:rsidR="00E90AC3" w14:paraId="4E596512" w14:textId="77777777" w:rsidTr="00055526">
        <w:trPr>
          <w:cantSplit/>
        </w:trPr>
        <w:tc>
          <w:tcPr>
            <w:tcW w:w="567" w:type="dxa"/>
          </w:tcPr>
          <w:p w14:paraId="4E59650F" w14:textId="77777777" w:rsidR="001D7AF0" w:rsidRDefault="00A65D7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E596510" w14:textId="77777777" w:rsidR="006E04A4" w:rsidRDefault="00A65D78" w:rsidP="000326E3">
            <w:r>
              <w:t>2018/19:3045 av Tony Haddou m.fl. (V)</w:t>
            </w:r>
          </w:p>
        </w:tc>
        <w:tc>
          <w:tcPr>
            <w:tcW w:w="2055" w:type="dxa"/>
          </w:tcPr>
          <w:p w14:paraId="4E596511" w14:textId="77777777" w:rsidR="006E04A4" w:rsidRDefault="00A65D78" w:rsidP="00C84F80">
            <w:r>
              <w:t>SkU</w:t>
            </w:r>
          </w:p>
        </w:tc>
      </w:tr>
      <w:tr w:rsidR="00E90AC3" w14:paraId="4E596516" w14:textId="77777777" w:rsidTr="00055526">
        <w:trPr>
          <w:cantSplit/>
        </w:trPr>
        <w:tc>
          <w:tcPr>
            <w:tcW w:w="567" w:type="dxa"/>
          </w:tcPr>
          <w:p w14:paraId="4E596513" w14:textId="77777777" w:rsidR="001D7AF0" w:rsidRDefault="00A65D7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E596514" w14:textId="77777777" w:rsidR="006E04A4" w:rsidRDefault="00A65D78" w:rsidP="000326E3">
            <w:r>
              <w:t>2018/19:3046 av Hampus Hagman m.fl. (KD)</w:t>
            </w:r>
          </w:p>
        </w:tc>
        <w:tc>
          <w:tcPr>
            <w:tcW w:w="2055" w:type="dxa"/>
          </w:tcPr>
          <w:p w14:paraId="4E596515" w14:textId="77777777" w:rsidR="006E04A4" w:rsidRDefault="00A65D78" w:rsidP="00C84F80">
            <w:r>
              <w:t>SkU</w:t>
            </w:r>
          </w:p>
        </w:tc>
      </w:tr>
      <w:tr w:rsidR="00E90AC3" w14:paraId="4E59651A" w14:textId="77777777" w:rsidTr="00055526">
        <w:trPr>
          <w:cantSplit/>
        </w:trPr>
        <w:tc>
          <w:tcPr>
            <w:tcW w:w="567" w:type="dxa"/>
          </w:tcPr>
          <w:p w14:paraId="4E596517" w14:textId="77777777" w:rsidR="001D7AF0" w:rsidRDefault="00A65D78" w:rsidP="00C84F80">
            <w:pPr>
              <w:keepNext/>
            </w:pPr>
          </w:p>
        </w:tc>
        <w:tc>
          <w:tcPr>
            <w:tcW w:w="6663" w:type="dxa"/>
          </w:tcPr>
          <w:p w14:paraId="4E596518" w14:textId="77777777" w:rsidR="006E04A4" w:rsidRDefault="00A65D78" w:rsidP="000326E3">
            <w:pPr>
              <w:pStyle w:val="Motionsrubrik"/>
            </w:pPr>
            <w:r>
              <w:t>med anledning av prop. 2018/19:56 Nya EU-regler om aktieägares rättigheter</w:t>
            </w:r>
          </w:p>
        </w:tc>
        <w:tc>
          <w:tcPr>
            <w:tcW w:w="2055" w:type="dxa"/>
          </w:tcPr>
          <w:p w14:paraId="4E596519" w14:textId="77777777" w:rsidR="006E04A4" w:rsidRDefault="00A65D78" w:rsidP="00C84F80">
            <w:pPr>
              <w:keepNext/>
            </w:pPr>
          </w:p>
        </w:tc>
      </w:tr>
      <w:tr w:rsidR="00E90AC3" w14:paraId="4E59651E" w14:textId="77777777" w:rsidTr="00055526">
        <w:trPr>
          <w:cantSplit/>
        </w:trPr>
        <w:tc>
          <w:tcPr>
            <w:tcW w:w="567" w:type="dxa"/>
          </w:tcPr>
          <w:p w14:paraId="4E59651B" w14:textId="77777777" w:rsidR="001D7AF0" w:rsidRDefault="00A65D7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E59651C" w14:textId="77777777" w:rsidR="006E04A4" w:rsidRDefault="00A65D78" w:rsidP="000326E3">
            <w:r>
              <w:t>2018/19:3042 av Ola Johansson och Martina Johansson (båda C)</w:t>
            </w:r>
          </w:p>
        </w:tc>
        <w:tc>
          <w:tcPr>
            <w:tcW w:w="2055" w:type="dxa"/>
          </w:tcPr>
          <w:p w14:paraId="4E59651D" w14:textId="77777777" w:rsidR="006E04A4" w:rsidRDefault="00A65D78" w:rsidP="00C84F80">
            <w:r>
              <w:t>CU</w:t>
            </w:r>
          </w:p>
        </w:tc>
      </w:tr>
      <w:tr w:rsidR="00E90AC3" w14:paraId="4E596522" w14:textId="77777777" w:rsidTr="00055526">
        <w:trPr>
          <w:cantSplit/>
        </w:trPr>
        <w:tc>
          <w:tcPr>
            <w:tcW w:w="567" w:type="dxa"/>
          </w:tcPr>
          <w:p w14:paraId="4E59651F" w14:textId="77777777" w:rsidR="001D7AF0" w:rsidRDefault="00A65D7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E596520" w14:textId="77777777" w:rsidR="006E04A4" w:rsidRDefault="00A65D78" w:rsidP="000326E3">
            <w:r>
              <w:t>2018/19:3043</w:t>
            </w:r>
            <w:r>
              <w:t xml:space="preserve"> av Mikael Eskilandersson m.fl. (SD)</w:t>
            </w:r>
          </w:p>
        </w:tc>
        <w:tc>
          <w:tcPr>
            <w:tcW w:w="2055" w:type="dxa"/>
          </w:tcPr>
          <w:p w14:paraId="4E596521" w14:textId="77777777" w:rsidR="006E04A4" w:rsidRDefault="00A65D78" w:rsidP="00C84F80">
            <w:r>
              <w:t>CU</w:t>
            </w:r>
          </w:p>
        </w:tc>
      </w:tr>
      <w:tr w:rsidR="00E90AC3" w14:paraId="4E596526" w14:textId="77777777" w:rsidTr="00055526">
        <w:trPr>
          <w:cantSplit/>
        </w:trPr>
        <w:tc>
          <w:tcPr>
            <w:tcW w:w="567" w:type="dxa"/>
          </w:tcPr>
          <w:p w14:paraId="4E596523" w14:textId="77777777" w:rsidR="001D7AF0" w:rsidRDefault="00A65D7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E596524" w14:textId="77777777" w:rsidR="006E04A4" w:rsidRDefault="00A65D78" w:rsidP="000326E3">
            <w:r>
              <w:t>2018/19:3048 av Mats Green m.fl. (M)</w:t>
            </w:r>
          </w:p>
        </w:tc>
        <w:tc>
          <w:tcPr>
            <w:tcW w:w="2055" w:type="dxa"/>
          </w:tcPr>
          <w:p w14:paraId="4E596525" w14:textId="77777777" w:rsidR="006E04A4" w:rsidRDefault="00A65D78" w:rsidP="00C84F80">
            <w:r>
              <w:t>CU</w:t>
            </w:r>
          </w:p>
        </w:tc>
      </w:tr>
      <w:tr w:rsidR="00E90AC3" w14:paraId="4E59652A" w14:textId="77777777" w:rsidTr="00055526">
        <w:trPr>
          <w:cantSplit/>
        </w:trPr>
        <w:tc>
          <w:tcPr>
            <w:tcW w:w="567" w:type="dxa"/>
          </w:tcPr>
          <w:p w14:paraId="4E596527" w14:textId="77777777" w:rsidR="001D7AF0" w:rsidRDefault="00A65D78" w:rsidP="00C84F80">
            <w:pPr>
              <w:keepNext/>
            </w:pPr>
          </w:p>
        </w:tc>
        <w:tc>
          <w:tcPr>
            <w:tcW w:w="6663" w:type="dxa"/>
          </w:tcPr>
          <w:p w14:paraId="4E596528" w14:textId="77777777" w:rsidR="006E04A4" w:rsidRDefault="00A65D78" w:rsidP="000326E3">
            <w:pPr>
              <w:pStyle w:val="Motionsrubrik"/>
            </w:pPr>
            <w:r>
              <w:t>med anledning av prop. 2018/19:62 Aktivitetsgrad i fondförvaltning</w:t>
            </w:r>
          </w:p>
        </w:tc>
        <w:tc>
          <w:tcPr>
            <w:tcW w:w="2055" w:type="dxa"/>
          </w:tcPr>
          <w:p w14:paraId="4E596529" w14:textId="77777777" w:rsidR="006E04A4" w:rsidRDefault="00A65D78" w:rsidP="00C84F80">
            <w:pPr>
              <w:keepNext/>
            </w:pPr>
          </w:p>
        </w:tc>
      </w:tr>
      <w:tr w:rsidR="00E90AC3" w14:paraId="4E59652E" w14:textId="77777777" w:rsidTr="00055526">
        <w:trPr>
          <w:cantSplit/>
        </w:trPr>
        <w:tc>
          <w:tcPr>
            <w:tcW w:w="567" w:type="dxa"/>
          </w:tcPr>
          <w:p w14:paraId="4E59652B" w14:textId="77777777" w:rsidR="001D7AF0" w:rsidRDefault="00A65D7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E59652C" w14:textId="77777777" w:rsidR="006E04A4" w:rsidRDefault="00A65D78" w:rsidP="000326E3">
            <w:r>
              <w:t>2018/19:3047 av Jakob Forssmed m.fl. (KD)</w:t>
            </w:r>
          </w:p>
        </w:tc>
        <w:tc>
          <w:tcPr>
            <w:tcW w:w="2055" w:type="dxa"/>
          </w:tcPr>
          <w:p w14:paraId="4E59652D" w14:textId="77777777" w:rsidR="006E04A4" w:rsidRDefault="00A65D78" w:rsidP="00C84F80">
            <w:r>
              <w:t>FiU</w:t>
            </w:r>
          </w:p>
        </w:tc>
      </w:tr>
      <w:tr w:rsidR="00E90AC3" w14:paraId="4E596532" w14:textId="77777777" w:rsidTr="00055526">
        <w:trPr>
          <w:cantSplit/>
        </w:trPr>
        <w:tc>
          <w:tcPr>
            <w:tcW w:w="567" w:type="dxa"/>
          </w:tcPr>
          <w:p w14:paraId="4E59652F" w14:textId="77777777" w:rsidR="001D7AF0" w:rsidRDefault="00A65D78" w:rsidP="00C84F80">
            <w:pPr>
              <w:keepNext/>
            </w:pPr>
          </w:p>
        </w:tc>
        <w:tc>
          <w:tcPr>
            <w:tcW w:w="6663" w:type="dxa"/>
          </w:tcPr>
          <w:p w14:paraId="4E596530" w14:textId="77777777" w:rsidR="006E04A4" w:rsidRDefault="00A65D78" w:rsidP="000326E3">
            <w:pPr>
              <w:pStyle w:val="Motionsrubrik"/>
            </w:pPr>
            <w:r>
              <w:t>med anledning av prop. 2018/19:71 Genomförandet av</w:t>
            </w:r>
            <w:r>
              <w:t xml:space="preserve"> barnrättsdirektivet och några andra straffprocessuella frågor</w:t>
            </w:r>
          </w:p>
        </w:tc>
        <w:tc>
          <w:tcPr>
            <w:tcW w:w="2055" w:type="dxa"/>
          </w:tcPr>
          <w:p w14:paraId="4E596531" w14:textId="77777777" w:rsidR="006E04A4" w:rsidRDefault="00A65D78" w:rsidP="00C84F80">
            <w:pPr>
              <w:keepNext/>
            </w:pPr>
          </w:p>
        </w:tc>
      </w:tr>
      <w:tr w:rsidR="00E90AC3" w14:paraId="4E596536" w14:textId="77777777" w:rsidTr="00055526">
        <w:trPr>
          <w:cantSplit/>
        </w:trPr>
        <w:tc>
          <w:tcPr>
            <w:tcW w:w="567" w:type="dxa"/>
          </w:tcPr>
          <w:p w14:paraId="4E596533" w14:textId="77777777" w:rsidR="001D7AF0" w:rsidRDefault="00A65D7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E596534" w14:textId="77777777" w:rsidR="006E04A4" w:rsidRDefault="00A65D78" w:rsidP="000326E3">
            <w:r>
              <w:t>2018/19:3044 av Linda Westerlund Snecker m.fl. (V)</w:t>
            </w:r>
          </w:p>
        </w:tc>
        <w:tc>
          <w:tcPr>
            <w:tcW w:w="2055" w:type="dxa"/>
          </w:tcPr>
          <w:p w14:paraId="4E596535" w14:textId="77777777" w:rsidR="006E04A4" w:rsidRDefault="00A65D78" w:rsidP="00C84F80">
            <w:r>
              <w:t>JuU</w:t>
            </w:r>
          </w:p>
        </w:tc>
      </w:tr>
      <w:tr w:rsidR="00E90AC3" w14:paraId="4E59653A" w14:textId="77777777" w:rsidTr="00055526">
        <w:trPr>
          <w:cantSplit/>
        </w:trPr>
        <w:tc>
          <w:tcPr>
            <w:tcW w:w="567" w:type="dxa"/>
          </w:tcPr>
          <w:p w14:paraId="4E596537" w14:textId="77777777" w:rsidR="001D7AF0" w:rsidRDefault="00A65D7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E596538" w14:textId="77777777" w:rsidR="006E04A4" w:rsidRDefault="00A65D78" w:rsidP="000326E3">
            <w:r>
              <w:t>2018/19:3049 av Jonny Cato Hansson och Helena Vilhelmsson (båda C)</w:t>
            </w:r>
          </w:p>
        </w:tc>
        <w:tc>
          <w:tcPr>
            <w:tcW w:w="2055" w:type="dxa"/>
          </w:tcPr>
          <w:p w14:paraId="4E596539" w14:textId="77777777" w:rsidR="006E04A4" w:rsidRDefault="00A65D78" w:rsidP="00C84F80">
            <w:r>
              <w:t>JuU</w:t>
            </w:r>
          </w:p>
        </w:tc>
      </w:tr>
      <w:tr w:rsidR="00E90AC3" w14:paraId="4E59653E" w14:textId="77777777" w:rsidTr="00055526">
        <w:trPr>
          <w:cantSplit/>
        </w:trPr>
        <w:tc>
          <w:tcPr>
            <w:tcW w:w="567" w:type="dxa"/>
          </w:tcPr>
          <w:p w14:paraId="4E59653B" w14:textId="77777777" w:rsidR="001D7AF0" w:rsidRDefault="00A65D78" w:rsidP="00C84F80">
            <w:pPr>
              <w:keepNext/>
            </w:pPr>
          </w:p>
        </w:tc>
        <w:tc>
          <w:tcPr>
            <w:tcW w:w="6663" w:type="dxa"/>
          </w:tcPr>
          <w:p w14:paraId="4E59653C" w14:textId="77777777" w:rsidR="006E04A4" w:rsidRDefault="00A65D78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4E59653D" w14:textId="77777777" w:rsidR="006E04A4" w:rsidRDefault="00A65D78" w:rsidP="00C84F80">
            <w:pPr>
              <w:keepNext/>
            </w:pPr>
          </w:p>
        </w:tc>
      </w:tr>
      <w:tr w:rsidR="00E90AC3" w14:paraId="4E596542" w14:textId="77777777" w:rsidTr="00055526">
        <w:trPr>
          <w:cantSplit/>
        </w:trPr>
        <w:tc>
          <w:tcPr>
            <w:tcW w:w="567" w:type="dxa"/>
          </w:tcPr>
          <w:p w14:paraId="4E59653F" w14:textId="77777777" w:rsidR="001D7AF0" w:rsidRDefault="00A65D78" w:rsidP="00C84F80">
            <w:pPr>
              <w:keepNext/>
            </w:pPr>
          </w:p>
        </w:tc>
        <w:tc>
          <w:tcPr>
            <w:tcW w:w="6663" w:type="dxa"/>
          </w:tcPr>
          <w:p w14:paraId="4E596540" w14:textId="77777777" w:rsidR="006E04A4" w:rsidRDefault="00A65D78" w:rsidP="000326E3">
            <w:pPr>
              <w:pStyle w:val="renderubrik"/>
            </w:pPr>
            <w:r>
              <w:t xml:space="preserve">Miljö- </w:t>
            </w:r>
            <w:r>
              <w:t>och klimatminister Isabella Lövin (MP)</w:t>
            </w:r>
          </w:p>
        </w:tc>
        <w:tc>
          <w:tcPr>
            <w:tcW w:w="2055" w:type="dxa"/>
          </w:tcPr>
          <w:p w14:paraId="4E596541" w14:textId="77777777" w:rsidR="006E04A4" w:rsidRDefault="00A65D78" w:rsidP="00C84F80">
            <w:pPr>
              <w:keepNext/>
            </w:pPr>
          </w:p>
        </w:tc>
      </w:tr>
      <w:tr w:rsidR="00E90AC3" w14:paraId="4E596546" w14:textId="77777777" w:rsidTr="00055526">
        <w:trPr>
          <w:cantSplit/>
        </w:trPr>
        <w:tc>
          <w:tcPr>
            <w:tcW w:w="567" w:type="dxa"/>
          </w:tcPr>
          <w:p w14:paraId="4E596543" w14:textId="77777777" w:rsidR="001D7AF0" w:rsidRDefault="00A65D7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E596544" w14:textId="77777777" w:rsidR="006E04A4" w:rsidRDefault="00A65D78" w:rsidP="000326E3">
            <w:r>
              <w:t>2018/19:76 av Lars Beckman (M)</w:t>
            </w:r>
            <w:r>
              <w:br/>
              <w:t>Fastighetsägarnas ansvar för gaturenhållning</w:t>
            </w:r>
          </w:p>
        </w:tc>
        <w:tc>
          <w:tcPr>
            <w:tcW w:w="2055" w:type="dxa"/>
          </w:tcPr>
          <w:p w14:paraId="4E596545" w14:textId="77777777" w:rsidR="006E04A4" w:rsidRDefault="00A65D78" w:rsidP="00C84F80"/>
        </w:tc>
      </w:tr>
      <w:tr w:rsidR="00E90AC3" w14:paraId="4E59654A" w14:textId="77777777" w:rsidTr="00055526">
        <w:trPr>
          <w:cantSplit/>
        </w:trPr>
        <w:tc>
          <w:tcPr>
            <w:tcW w:w="567" w:type="dxa"/>
          </w:tcPr>
          <w:p w14:paraId="4E596547" w14:textId="77777777" w:rsidR="001D7AF0" w:rsidRDefault="00A65D78" w:rsidP="00C84F80">
            <w:pPr>
              <w:keepNext/>
            </w:pPr>
          </w:p>
        </w:tc>
        <w:tc>
          <w:tcPr>
            <w:tcW w:w="6663" w:type="dxa"/>
          </w:tcPr>
          <w:p w14:paraId="4E596548" w14:textId="77777777" w:rsidR="006E04A4" w:rsidRDefault="00A65D78" w:rsidP="000326E3">
            <w:pPr>
              <w:pStyle w:val="renderubrik"/>
            </w:pPr>
            <w:r>
              <w:t>Statsrådet Mikael Damberg (S)</w:t>
            </w:r>
          </w:p>
        </w:tc>
        <w:tc>
          <w:tcPr>
            <w:tcW w:w="2055" w:type="dxa"/>
          </w:tcPr>
          <w:p w14:paraId="4E596549" w14:textId="77777777" w:rsidR="006E04A4" w:rsidRDefault="00A65D78" w:rsidP="00C84F80">
            <w:pPr>
              <w:keepNext/>
            </w:pPr>
          </w:p>
        </w:tc>
      </w:tr>
      <w:tr w:rsidR="00E90AC3" w14:paraId="4E59654E" w14:textId="77777777" w:rsidTr="00055526">
        <w:trPr>
          <w:cantSplit/>
        </w:trPr>
        <w:tc>
          <w:tcPr>
            <w:tcW w:w="567" w:type="dxa"/>
          </w:tcPr>
          <w:p w14:paraId="4E59654B" w14:textId="77777777" w:rsidR="001D7AF0" w:rsidRDefault="00A65D7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E59654C" w14:textId="77777777" w:rsidR="006E04A4" w:rsidRDefault="00A65D78" w:rsidP="000326E3">
            <w:r>
              <w:t>2018/19:138 av Annika Qarlsson (C)</w:t>
            </w:r>
            <w:r>
              <w:br/>
              <w:t>Sexualbrottsutredningar</w:t>
            </w:r>
          </w:p>
        </w:tc>
        <w:tc>
          <w:tcPr>
            <w:tcW w:w="2055" w:type="dxa"/>
          </w:tcPr>
          <w:p w14:paraId="4E59654D" w14:textId="77777777" w:rsidR="006E04A4" w:rsidRDefault="00A65D78" w:rsidP="00C84F80"/>
        </w:tc>
      </w:tr>
      <w:tr w:rsidR="00E90AC3" w14:paraId="4E596552" w14:textId="77777777" w:rsidTr="00055526">
        <w:trPr>
          <w:cantSplit/>
        </w:trPr>
        <w:tc>
          <w:tcPr>
            <w:tcW w:w="567" w:type="dxa"/>
          </w:tcPr>
          <w:p w14:paraId="4E59654F" w14:textId="77777777" w:rsidR="001D7AF0" w:rsidRDefault="00A65D78" w:rsidP="00C84F80">
            <w:pPr>
              <w:keepNext/>
            </w:pPr>
          </w:p>
        </w:tc>
        <w:tc>
          <w:tcPr>
            <w:tcW w:w="6663" w:type="dxa"/>
          </w:tcPr>
          <w:p w14:paraId="4E596550" w14:textId="77777777" w:rsidR="006E04A4" w:rsidRDefault="00A65D78" w:rsidP="000326E3">
            <w:pPr>
              <w:pStyle w:val="renderubrik"/>
            </w:pPr>
            <w:r>
              <w:t xml:space="preserve">Justitie- och migrationsminister </w:t>
            </w:r>
            <w:r>
              <w:t>Morgan Johansson (S)</w:t>
            </w:r>
          </w:p>
        </w:tc>
        <w:tc>
          <w:tcPr>
            <w:tcW w:w="2055" w:type="dxa"/>
          </w:tcPr>
          <w:p w14:paraId="4E596551" w14:textId="77777777" w:rsidR="006E04A4" w:rsidRDefault="00A65D78" w:rsidP="00C84F80">
            <w:pPr>
              <w:keepNext/>
            </w:pPr>
          </w:p>
        </w:tc>
      </w:tr>
      <w:tr w:rsidR="00E90AC3" w14:paraId="4E596556" w14:textId="77777777" w:rsidTr="00055526">
        <w:trPr>
          <w:cantSplit/>
        </w:trPr>
        <w:tc>
          <w:tcPr>
            <w:tcW w:w="567" w:type="dxa"/>
          </w:tcPr>
          <w:p w14:paraId="4E596553" w14:textId="77777777" w:rsidR="001D7AF0" w:rsidRDefault="00A65D7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E596554" w14:textId="770EA309" w:rsidR="006E04A4" w:rsidRDefault="00A65D78" w:rsidP="00A65D78">
            <w:r>
              <w:t>2018/19:102 av Maria Malmer Stenergard (M)</w:t>
            </w:r>
            <w:r>
              <w:br/>
              <w:t>Kompetensutvisningar</w:t>
            </w:r>
            <w:r>
              <w:br/>
              <w:t xml:space="preserve">Svaret tas av </w:t>
            </w:r>
            <w:r>
              <w:t>Arin Karapet (M)</w:t>
            </w:r>
          </w:p>
        </w:tc>
        <w:tc>
          <w:tcPr>
            <w:tcW w:w="2055" w:type="dxa"/>
          </w:tcPr>
          <w:p w14:paraId="4E596555" w14:textId="77777777" w:rsidR="006E04A4" w:rsidRDefault="00A65D78" w:rsidP="00C84F80"/>
        </w:tc>
      </w:tr>
      <w:tr w:rsidR="00E90AC3" w14:paraId="4E59655A" w14:textId="77777777" w:rsidTr="00055526">
        <w:trPr>
          <w:cantSplit/>
        </w:trPr>
        <w:tc>
          <w:tcPr>
            <w:tcW w:w="567" w:type="dxa"/>
          </w:tcPr>
          <w:p w14:paraId="4E596557" w14:textId="77777777" w:rsidR="001D7AF0" w:rsidRDefault="00A65D7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E596558" w14:textId="65C4FD10" w:rsidR="006E04A4" w:rsidRDefault="00A65D78" w:rsidP="00A65D78">
            <w:r>
              <w:t>2018/19:103 av Maria Malmer Stenergard (M)</w:t>
            </w:r>
            <w:r>
              <w:br/>
              <w:t>En fungerande återvändandepolitik</w:t>
            </w:r>
            <w:r>
              <w:br/>
              <w:t xml:space="preserve">Svaret tas av </w:t>
            </w:r>
            <w:bookmarkStart w:id="4" w:name="_GoBack"/>
            <w:bookmarkEnd w:id="4"/>
            <w:r>
              <w:t>Arin Karapet (M)</w:t>
            </w:r>
          </w:p>
        </w:tc>
        <w:tc>
          <w:tcPr>
            <w:tcW w:w="2055" w:type="dxa"/>
          </w:tcPr>
          <w:p w14:paraId="4E596559" w14:textId="77777777" w:rsidR="006E04A4" w:rsidRDefault="00A65D78" w:rsidP="00C84F80"/>
        </w:tc>
      </w:tr>
      <w:tr w:rsidR="00E90AC3" w14:paraId="4E59655E" w14:textId="77777777" w:rsidTr="00055526">
        <w:trPr>
          <w:cantSplit/>
        </w:trPr>
        <w:tc>
          <w:tcPr>
            <w:tcW w:w="567" w:type="dxa"/>
          </w:tcPr>
          <w:p w14:paraId="4E59655B" w14:textId="77777777" w:rsidR="001D7AF0" w:rsidRDefault="00A65D7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E59655C" w14:textId="77777777" w:rsidR="006E04A4" w:rsidRDefault="00A65D78" w:rsidP="000326E3">
            <w:r>
              <w:t>2018/19:127 av Christin</w:t>
            </w:r>
            <w:r>
              <w:t>a Höj Larsen (V)</w:t>
            </w:r>
            <w:r>
              <w:br/>
              <w:t>Återtagandeavtalet med Afghanistan</w:t>
            </w:r>
          </w:p>
        </w:tc>
        <w:tc>
          <w:tcPr>
            <w:tcW w:w="2055" w:type="dxa"/>
          </w:tcPr>
          <w:p w14:paraId="4E59655D" w14:textId="77777777" w:rsidR="006E04A4" w:rsidRDefault="00A65D78" w:rsidP="00C84F80"/>
        </w:tc>
      </w:tr>
      <w:tr w:rsidR="00E90AC3" w14:paraId="4E596562" w14:textId="77777777" w:rsidTr="00055526">
        <w:trPr>
          <w:cantSplit/>
        </w:trPr>
        <w:tc>
          <w:tcPr>
            <w:tcW w:w="567" w:type="dxa"/>
          </w:tcPr>
          <w:p w14:paraId="4E59655F" w14:textId="77777777" w:rsidR="001D7AF0" w:rsidRDefault="00A65D78" w:rsidP="00C84F80">
            <w:pPr>
              <w:keepNext/>
            </w:pPr>
          </w:p>
        </w:tc>
        <w:tc>
          <w:tcPr>
            <w:tcW w:w="6663" w:type="dxa"/>
          </w:tcPr>
          <w:p w14:paraId="4E596560" w14:textId="77777777" w:rsidR="006E04A4" w:rsidRDefault="00A65D78" w:rsidP="000326E3">
            <w:pPr>
              <w:pStyle w:val="renderubrik"/>
            </w:pPr>
            <w:r>
              <w:t>Statsrådet Jennie Nilsson (S)</w:t>
            </w:r>
          </w:p>
        </w:tc>
        <w:tc>
          <w:tcPr>
            <w:tcW w:w="2055" w:type="dxa"/>
          </w:tcPr>
          <w:p w14:paraId="4E596561" w14:textId="77777777" w:rsidR="006E04A4" w:rsidRDefault="00A65D78" w:rsidP="00C84F80">
            <w:pPr>
              <w:keepNext/>
            </w:pPr>
          </w:p>
        </w:tc>
      </w:tr>
      <w:tr w:rsidR="00E90AC3" w14:paraId="4E596566" w14:textId="77777777" w:rsidTr="00055526">
        <w:trPr>
          <w:cantSplit/>
        </w:trPr>
        <w:tc>
          <w:tcPr>
            <w:tcW w:w="567" w:type="dxa"/>
          </w:tcPr>
          <w:p w14:paraId="4E596563" w14:textId="77777777" w:rsidR="001D7AF0" w:rsidRDefault="00A65D7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E596564" w14:textId="77777777" w:rsidR="006E04A4" w:rsidRDefault="00A65D78" w:rsidP="000326E3">
            <w:r>
              <w:t>2018/19:121 av Lars Beckman (M)</w:t>
            </w:r>
            <w:r>
              <w:br/>
              <w:t>Konsumentinformation</w:t>
            </w:r>
          </w:p>
        </w:tc>
        <w:tc>
          <w:tcPr>
            <w:tcW w:w="2055" w:type="dxa"/>
          </w:tcPr>
          <w:p w14:paraId="4E596565" w14:textId="77777777" w:rsidR="006E04A4" w:rsidRDefault="00A65D78" w:rsidP="00C84F80"/>
        </w:tc>
      </w:tr>
    </w:tbl>
    <w:p w14:paraId="4E596567" w14:textId="77777777" w:rsidR="00517888" w:rsidRPr="00F221DA" w:rsidRDefault="00A65D78" w:rsidP="00137840">
      <w:pPr>
        <w:pStyle w:val="Blankrad"/>
      </w:pPr>
      <w:r>
        <w:t xml:space="preserve">     </w:t>
      </w:r>
    </w:p>
    <w:p w14:paraId="4E596568" w14:textId="77777777" w:rsidR="00121B42" w:rsidRDefault="00A65D78" w:rsidP="00121B42">
      <w:pPr>
        <w:pStyle w:val="Blankrad"/>
      </w:pPr>
      <w:r>
        <w:t xml:space="preserve">     </w:t>
      </w:r>
    </w:p>
    <w:p w14:paraId="4E596569" w14:textId="77777777" w:rsidR="006E04A4" w:rsidRPr="00F221DA" w:rsidRDefault="00A65D7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90AC3" w14:paraId="4E59656C" w14:textId="77777777" w:rsidTr="00D774A8">
        <w:tc>
          <w:tcPr>
            <w:tcW w:w="567" w:type="dxa"/>
          </w:tcPr>
          <w:p w14:paraId="4E59656A" w14:textId="77777777" w:rsidR="00D774A8" w:rsidRDefault="00A65D78">
            <w:pPr>
              <w:pStyle w:val="IngenText"/>
            </w:pPr>
          </w:p>
        </w:tc>
        <w:tc>
          <w:tcPr>
            <w:tcW w:w="8718" w:type="dxa"/>
          </w:tcPr>
          <w:p w14:paraId="4E59656B" w14:textId="77777777" w:rsidR="00D774A8" w:rsidRDefault="00A65D7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E59656D" w14:textId="77777777" w:rsidR="006E04A4" w:rsidRPr="00852BA1" w:rsidRDefault="00A65D7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9657F" w14:textId="77777777" w:rsidR="00000000" w:rsidRDefault="00A65D78">
      <w:pPr>
        <w:spacing w:line="240" w:lineRule="auto"/>
      </w:pPr>
      <w:r>
        <w:separator/>
      </w:r>
    </w:p>
  </w:endnote>
  <w:endnote w:type="continuationSeparator" w:id="0">
    <w:p w14:paraId="4E596581" w14:textId="77777777" w:rsidR="00000000" w:rsidRDefault="00A65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96573" w14:textId="77777777" w:rsidR="00BE217A" w:rsidRDefault="00A65D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96574" w14:textId="2D64E401" w:rsidR="00D73249" w:rsidRDefault="00A65D7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E596575" w14:textId="77777777" w:rsidR="00D73249" w:rsidRDefault="00A65D7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96579" w14:textId="684A372A" w:rsidR="00D73249" w:rsidRDefault="00A65D7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E59657A" w14:textId="77777777" w:rsidR="00D73249" w:rsidRDefault="00A65D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657B" w14:textId="77777777" w:rsidR="00000000" w:rsidRDefault="00A65D78">
      <w:pPr>
        <w:spacing w:line="240" w:lineRule="auto"/>
      </w:pPr>
      <w:r>
        <w:separator/>
      </w:r>
    </w:p>
  </w:footnote>
  <w:footnote w:type="continuationSeparator" w:id="0">
    <w:p w14:paraId="4E59657D" w14:textId="77777777" w:rsidR="00000000" w:rsidRDefault="00A65D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9656E" w14:textId="77777777" w:rsidR="00BE217A" w:rsidRDefault="00A65D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9656F" w14:textId="3C737B5E" w:rsidR="00D73249" w:rsidRDefault="00A65D7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853077">
      <w:t>Fredagen den 29 mars 2019</w:t>
    </w:r>
    <w:r>
      <w:fldChar w:fldCharType="end"/>
    </w:r>
  </w:p>
  <w:p w14:paraId="4E596570" w14:textId="77777777" w:rsidR="00D73249" w:rsidRDefault="00A65D7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E596571" w14:textId="77777777" w:rsidR="00D73249" w:rsidRDefault="00A65D78"/>
  <w:p w14:paraId="4E596572" w14:textId="77777777" w:rsidR="00D73249" w:rsidRDefault="00A65D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96576" w14:textId="77777777" w:rsidR="00D73249" w:rsidRDefault="00A65D7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E59657B" wp14:editId="4E59657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96577" w14:textId="77777777" w:rsidR="00D73249" w:rsidRDefault="00A65D78" w:rsidP="00BE217A">
    <w:pPr>
      <w:pStyle w:val="Dokumentrubrik"/>
      <w:spacing w:after="360"/>
    </w:pPr>
    <w:r>
      <w:t>Föredragningslista</w:t>
    </w:r>
  </w:p>
  <w:p w14:paraId="4E596578" w14:textId="77777777" w:rsidR="00D73249" w:rsidRDefault="00A65D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1A463E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1B60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309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DC8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C5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F0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46A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6F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EE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90AC3"/>
    <w:rsid w:val="006E05E9"/>
    <w:rsid w:val="00853077"/>
    <w:rsid w:val="009D17C5"/>
    <w:rsid w:val="00A65D78"/>
    <w:rsid w:val="00E9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64C1"/>
  <w15:docId w15:val="{9A6F150E-F0E9-47C0-8CEE-5AECBA08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2019-03-29</SAFIR_Sammantradesdatum_Doc>
    <SAFIR_SammantradeID xmlns="C07A1A6C-0B19-41D9-BDF8-F523BA3921EB">da91842d-0837-41f4-9edd-d44008c619c1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B44CBF10-D6A0-4433-A136-D9629CB217E4}"/>
</file>

<file path=customXml/itemProps4.xml><?xml version="1.0" encoding="utf-8"?>
<ds:datastoreItem xmlns:ds="http://schemas.openxmlformats.org/officeDocument/2006/customXml" ds:itemID="{2D8B3FE2-EA5E-4F9B-99AB-C656ABFD880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274</TotalTime>
  <Pages>2</Pages>
  <Words>391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51</cp:revision>
  <cp:lastPrinted>2019-03-28T14:26:00Z</cp:lastPrinted>
  <dcterms:created xsi:type="dcterms:W3CDTF">2013-03-22T09:28:00Z</dcterms:created>
  <dcterms:modified xsi:type="dcterms:W3CDTF">2019-03-28T14:44:00Z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29 mars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