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bookmarkStart w:name="_Hlk120106977" w:displacedByCustomXml="next" w:id="2"/>
    <w:sdt>
      <w:sdtPr>
        <w:alias w:val="CC_Boilerplate_4"/>
        <w:tag w:val="CC_Boilerplate_4"/>
        <w:id w:val="-1644581176"/>
        <w:lock w:val="sdtLocked"/>
        <w:placeholder>
          <w:docPart w:val="B1DACF4817CA4C8CB9CDA181D3ACC5CB"/>
        </w:placeholder>
        <w:text/>
      </w:sdtPr>
      <w:sdtEndPr/>
      <w:sdtContent>
        <w:p w:rsidRPr="009B062B" w:rsidR="00AF30DD" w:rsidP="003C7486" w:rsidRDefault="00AF30DD" w14:paraId="573118B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8a5cffc-d79d-440d-96fc-7bd05d7af5d4"/>
        <w:id w:val="936943604"/>
        <w:lock w:val="sdtLocked"/>
      </w:sdtPr>
      <w:sdtEndPr/>
      <w:sdtContent>
        <w:p w:rsidR="008662F5" w:rsidRDefault="00E72F60" w14:paraId="0AC9998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i sitt arbete borde beakta samhällsviktiga verksamheter och överväga möjligheten till avskrivning av studielån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3"/>
    <w:bookmarkEnd w:displacedByCustomXml="next" w:id="3"/>
    <w:bookmarkStart w:name="_Toc106801301" w:displacedByCustomXml="next" w:id="4"/>
    <w:bookmarkStart w:name="_Toc106800476" w:displacedByCustomXml="next" w:id="5"/>
    <w:sdt>
      <w:sdtPr>
        <w:alias w:val="CC_Motivering_Rubrik"/>
        <w:tag w:val="CC_Motivering_Rubrik"/>
        <w:id w:val="1433397530"/>
        <w:lock w:val="sdtLocked"/>
        <w:placeholder>
          <w:docPart w:val="BF1A64A8A4A344D59E4E18C38E630483"/>
        </w:placeholder>
        <w:text/>
      </w:sdtPr>
      <w:sdtEndPr/>
      <w:sdtContent>
        <w:p w:rsidRPr="009B062B" w:rsidR="006D79C9" w:rsidP="00333E95" w:rsidRDefault="006D79C9" w14:paraId="1181A905" w14:textId="77777777">
          <w:pPr>
            <w:pStyle w:val="Rubrik1"/>
          </w:pPr>
          <w:r>
            <w:t>Motivering</w:t>
          </w:r>
        </w:p>
      </w:sdtContent>
    </w:sdt>
    <w:bookmarkEnd w:displacedByCustomXml="prev" w:id="4"/>
    <w:bookmarkEnd w:displacedByCustomXml="prev" w:id="5"/>
    <w:p w:rsidR="00422B9E" w:rsidP="008E0FE2" w:rsidRDefault="00AD7753" w14:paraId="363DF298" w14:textId="7630C0E5">
      <w:pPr>
        <w:pStyle w:val="Normalutanindragellerluft"/>
      </w:pPr>
      <w:r>
        <w:t>Att garantera samhällsviktiga verksamheters närvaro</w:t>
      </w:r>
      <w:r w:rsidR="004E2BD3">
        <w:t xml:space="preserve"> även</w:t>
      </w:r>
      <w:r>
        <w:t xml:space="preserve"> utanför städerna är i sig en samhällsviktig insats. Det handlar om att garantera</w:t>
      </w:r>
      <w:r w:rsidR="004E2BD3">
        <w:t xml:space="preserve"> att</w:t>
      </w:r>
      <w:r>
        <w:t xml:space="preserve"> alla medborgare</w:t>
      </w:r>
      <w:r w:rsidR="004E2BD3">
        <w:t>,</w:t>
      </w:r>
      <w:r>
        <w:t xml:space="preserve"> i s</w:t>
      </w:r>
      <w:r w:rsidR="004E2BD3">
        <w:t>törsta möjliga</w:t>
      </w:r>
      <w:r>
        <w:t xml:space="preserve"> utsträckning</w:t>
      </w:r>
      <w:r w:rsidR="004E2BD3">
        <w:t>,</w:t>
      </w:r>
      <w:r>
        <w:t xml:space="preserve"> </w:t>
      </w:r>
      <w:r w:rsidR="004E2BD3">
        <w:t xml:space="preserve">ges </w:t>
      </w:r>
      <w:r>
        <w:t>tillgång till skola, sjukvård och omsorg</w:t>
      </w:r>
      <w:r w:rsidR="004E2BD3">
        <w:t>.</w:t>
      </w:r>
      <w:r>
        <w:t xml:space="preserve"> </w:t>
      </w:r>
      <w:r w:rsidR="004E2BD3">
        <w:t>S</w:t>
      </w:r>
      <w:r>
        <w:t xml:space="preserve">amtidigt handlar </w:t>
      </w:r>
      <w:r w:rsidR="004E2BD3">
        <w:t xml:space="preserve">det </w:t>
      </w:r>
      <w:r>
        <w:t>om att säkerställa</w:t>
      </w:r>
      <w:r w:rsidR="004E2BD3">
        <w:t xml:space="preserve"> och behålla</w:t>
      </w:r>
      <w:r>
        <w:t xml:space="preserve"> kontinuitet</w:t>
      </w:r>
      <w:r w:rsidR="004E2BD3">
        <w:t>en</w:t>
      </w:r>
      <w:r>
        <w:t xml:space="preserve"> inom </w:t>
      </w:r>
      <w:r w:rsidR="004E2BD3">
        <w:t>befintliga</w:t>
      </w:r>
      <w:r>
        <w:t xml:space="preserve"> verksamheter.</w:t>
      </w:r>
    </w:p>
    <w:p w:rsidR="00AD7753" w:rsidP="00E72F60" w:rsidRDefault="00AD7753" w14:paraId="5B172844" w14:textId="06CE051A">
      <w:r>
        <w:t xml:space="preserve">För </w:t>
      </w:r>
      <w:r w:rsidR="004E2BD3">
        <w:t xml:space="preserve">de </w:t>
      </w:r>
      <w:r>
        <w:t xml:space="preserve">medborgare som väljer att flytta till landsbygden </w:t>
      </w:r>
      <w:r w:rsidR="004E2BD3">
        <w:t>och/eller</w:t>
      </w:r>
      <w:r>
        <w:t xml:space="preserve"> mindre orter </w:t>
      </w:r>
      <w:r w:rsidR="004E2BD3">
        <w:t xml:space="preserve">behöver det </w:t>
      </w:r>
      <w:r>
        <w:t xml:space="preserve">finnas en garanti att de samhällsviktiga verksamheterna </w:t>
      </w:r>
      <w:r w:rsidR="004E2BD3">
        <w:t>inte kommer</w:t>
      </w:r>
      <w:r w:rsidR="00E72F60">
        <w:t xml:space="preserve"> att</w:t>
      </w:r>
      <w:r w:rsidR="004E2BD3">
        <w:t xml:space="preserve"> försvinna</w:t>
      </w:r>
      <w:r>
        <w:t xml:space="preserve">. För att möjliggöra detta behöver attraktiviteten </w:t>
      </w:r>
      <w:r w:rsidR="00E72F60">
        <w:t xml:space="preserve">i fråga om </w:t>
      </w:r>
      <w:r>
        <w:t>att jobba på mindre orter/landsbygden stärkas.</w:t>
      </w:r>
    </w:p>
    <w:p w:rsidRPr="00AD7753" w:rsidR="00AD7753" w:rsidP="00E72F60" w:rsidRDefault="00AD7753" w14:paraId="47EFFFAF" w14:textId="13AA3B8C">
      <w:r>
        <w:t xml:space="preserve">En utredning </w:t>
      </w:r>
      <w:r w:rsidR="004E2BD3">
        <w:t>bör tillsättas gällande avskrivning av studielån</w:t>
      </w:r>
      <w:r w:rsidR="00E72F60">
        <w:t>,</w:t>
      </w:r>
      <w:r>
        <w:t xml:space="preserve"> </w:t>
      </w:r>
      <w:r w:rsidR="00254E32">
        <w:t xml:space="preserve">med målet att </w:t>
      </w:r>
      <w:r w:rsidR="004E2BD3">
        <w:t xml:space="preserve">stimulera till </w:t>
      </w:r>
      <w:r w:rsidR="00CA7D16">
        <w:t xml:space="preserve">att </w:t>
      </w:r>
      <w:r w:rsidR="00254E32">
        <w:t xml:space="preserve">fler </w:t>
      </w:r>
      <w:r w:rsidR="004E2BD3">
        <w:t>tjänstgör vid samhällsviktiga verksamheter utanför städerna. D</w:t>
      </w:r>
      <w:r>
        <w:t>e som utbildar sig till samhällsviktiga yrken och tar studielån i samband med studierna ska kunna få de</w:t>
      </w:r>
      <w:r w:rsidR="00E72F60">
        <w:t>ss</w:t>
      </w:r>
      <w:r>
        <w:t>a</w:t>
      </w:r>
      <w:r w:rsidR="004E2BD3">
        <w:t xml:space="preserve"> (stegvis) </w:t>
      </w:r>
      <w:r>
        <w:t>avskriv</w:t>
      </w:r>
      <w:r w:rsidR="00E72F60">
        <w:t>na</w:t>
      </w:r>
      <w:r>
        <w:t xml:space="preserve"> när </w:t>
      </w:r>
      <w:r w:rsidR="00E72F60">
        <w:t xml:space="preserve">de </w:t>
      </w:r>
      <w:r>
        <w:t>väljer kontinuerlig tjänstgöring i samhällsviktiga verk</w:t>
      </w:r>
      <w:r w:rsidR="00342094">
        <w:softHyphen/>
      </w:r>
      <w:r>
        <w:t>samheter utanför städerna. Utredningen får klargöra vilka kommuner, områden och verksamheter som ska omfattas av möjligheten att få hela</w:t>
      </w:r>
      <w:r w:rsidR="00254E32">
        <w:t>,</w:t>
      </w:r>
      <w:r>
        <w:t xml:space="preserve"> eller delar</w:t>
      </w:r>
      <w:r w:rsidR="00254E32">
        <w:t>,</w:t>
      </w:r>
      <w:r>
        <w:t xml:space="preserve"> av studielånet avskrivet</w:t>
      </w:r>
      <w:r w:rsidR="00254E32">
        <w:t>. Dessutom ska den visa</w:t>
      </w:r>
      <w:r>
        <w:t xml:space="preserve"> hur lång kvalificeringstid som ska krävas för </w:t>
      </w:r>
      <w:r w:rsidR="00254E32">
        <w:t>att om</w:t>
      </w:r>
      <w:r w:rsidR="00342094">
        <w:softHyphen/>
      </w:r>
      <w:r w:rsidR="00254E32">
        <w:t>fattas av möjligheten till en avskrivning av studielånet</w:t>
      </w:r>
      <w:r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B7B104442C84781AF444FBC99B1F72A"/>
        </w:placeholder>
      </w:sdtPr>
      <w:sdtEndPr>
        <w:rPr>
          <w:i w:val="0"/>
          <w:noProof w:val="0"/>
        </w:rPr>
      </w:sdtEndPr>
      <w:sdtContent>
        <w:p w:rsidR="003C7486" w:rsidP="003C7486" w:rsidRDefault="003C7486" w14:paraId="5A9512D5" w14:textId="77777777"/>
        <w:p w:rsidRPr="008E0FE2" w:rsidR="004801AC" w:rsidP="003C7486" w:rsidRDefault="00416656" w14:paraId="05D0043E" w14:textId="2BD676B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662F5" w14:paraId="33CE01A8" w14:textId="77777777">
        <w:trPr>
          <w:cantSplit/>
        </w:trPr>
        <w:tc>
          <w:tcPr>
            <w:tcW w:w="50" w:type="pct"/>
            <w:vAlign w:val="bottom"/>
          </w:tcPr>
          <w:p w:rsidR="008662F5" w:rsidRDefault="00E72F60" w14:paraId="55A79215" w14:textId="77777777">
            <w:pPr>
              <w:pStyle w:val="Underskrifter"/>
              <w:spacing w:after="0"/>
            </w:pPr>
            <w:r>
              <w:lastRenderedPageBreak/>
              <w:t>Mattias Eriksson Falk (SD)</w:t>
            </w:r>
          </w:p>
        </w:tc>
        <w:tc>
          <w:tcPr>
            <w:tcW w:w="50" w:type="pct"/>
            <w:vAlign w:val="bottom"/>
          </w:tcPr>
          <w:p w:rsidR="008662F5" w:rsidRDefault="00E72F60" w14:paraId="189C008E" w14:textId="77777777">
            <w:pPr>
              <w:pStyle w:val="Underskrifter"/>
              <w:spacing w:after="0"/>
            </w:pPr>
            <w:r>
              <w:t>Roger Hedlund (SD)</w:t>
            </w:r>
          </w:p>
        </w:tc>
        <w:bookmarkEnd w:id="2"/>
      </w:tr>
    </w:tbl>
    <w:p w:rsidR="009E637A" w:rsidRDefault="009E637A" w14:paraId="358A7C32" w14:textId="77777777"/>
    <w:sectPr w:rsidR="009E637A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DA6D1" w14:textId="77777777" w:rsidR="007C2D5C" w:rsidRDefault="007C2D5C" w:rsidP="000C1CAD">
      <w:pPr>
        <w:spacing w:line="240" w:lineRule="auto"/>
      </w:pPr>
      <w:r>
        <w:separator/>
      </w:r>
    </w:p>
  </w:endnote>
  <w:endnote w:type="continuationSeparator" w:id="0">
    <w:p w14:paraId="1CE2E59E" w14:textId="77777777" w:rsidR="007C2D5C" w:rsidRDefault="007C2D5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A97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2B6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0A63" w14:textId="6ED88778" w:rsidR="00262EA3" w:rsidRPr="003C7486" w:rsidRDefault="00262EA3" w:rsidP="003C748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11E5" w14:textId="77777777" w:rsidR="007C2D5C" w:rsidRDefault="007C2D5C" w:rsidP="000C1CAD">
      <w:pPr>
        <w:spacing w:line="240" w:lineRule="auto"/>
      </w:pPr>
      <w:r>
        <w:separator/>
      </w:r>
    </w:p>
  </w:footnote>
  <w:footnote w:type="continuationSeparator" w:id="0">
    <w:p w14:paraId="636F306B" w14:textId="77777777" w:rsidR="007C2D5C" w:rsidRDefault="007C2D5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B85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D98570E" wp14:editId="3850896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155D10" w14:textId="4377BF04" w:rsidR="00262EA3" w:rsidRDefault="0041665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D775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98570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F155D10" w14:textId="4377BF04" w:rsidR="00262EA3" w:rsidRDefault="0041665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D775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F8DBE2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2BD8" w14:textId="77777777" w:rsidR="00262EA3" w:rsidRDefault="00262EA3" w:rsidP="008563AC">
    <w:pPr>
      <w:jc w:val="right"/>
    </w:pPr>
  </w:p>
  <w:p w14:paraId="59A9C0F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20106975"/>
  <w:bookmarkStart w:id="7" w:name="_Hlk120106976"/>
  <w:p w14:paraId="52C964DD" w14:textId="77777777" w:rsidR="00262EA3" w:rsidRDefault="0041665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4B51688" wp14:editId="322E238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32F4CF4" w14:textId="4EDE5AE2" w:rsidR="00262EA3" w:rsidRDefault="0041665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C748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D7753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18A7D7E1" w14:textId="77777777" w:rsidR="00262EA3" w:rsidRPr="008227B3" w:rsidRDefault="0041665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A117ECB" w14:textId="234FE559" w:rsidR="00262EA3" w:rsidRPr="008227B3" w:rsidRDefault="0041665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C748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C7486">
          <w:t>:2097</w:t>
        </w:r>
      </w:sdtContent>
    </w:sdt>
  </w:p>
  <w:p w14:paraId="0C3A2A76" w14:textId="7607C668" w:rsidR="00262EA3" w:rsidRDefault="0041665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C7486">
          <w:t>av Mattias Eriksson Falk och Roger Hedlund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E7B95F5" w14:textId="21357D83" w:rsidR="00262EA3" w:rsidRDefault="00AD7753" w:rsidP="00283E0F">
        <w:pPr>
          <w:pStyle w:val="FSHRub2"/>
        </w:pPr>
        <w:r>
          <w:t>Möjlighet till avskrivning av studielån vid tjänstgöring på landsbygden inom samhällsviktiga verksamheter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634AE78" w14:textId="77777777" w:rsidR="00262EA3" w:rsidRDefault="00262EA3" w:rsidP="00283E0F">
        <w:pPr>
          <w:pStyle w:val="FSHNormL"/>
        </w:pPr>
        <w:r>
          <w:br/>
        </w:r>
      </w:p>
    </w:sdtContent>
  </w:sdt>
  <w:bookmarkEnd w:id="7" w:displacedByCustomXml="prev"/>
  <w:bookmarkEnd w:id="6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D775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32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23E"/>
    <w:rsid w:val="00341459"/>
    <w:rsid w:val="00342094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2BA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486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656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8AD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2BD3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7AD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0F1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2D5C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2F5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37A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753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A8A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A7D16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6A20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03F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2F60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2B6D76"/>
  <w15:chartTrackingRefBased/>
  <w15:docId w15:val="{C5979FAE-31BF-407C-A8BF-F408D600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DACF4817CA4C8CB9CDA181D3ACC5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3BF0D6-5521-4D13-A929-DC0084290B19}"/>
      </w:docPartPr>
      <w:docPartBody>
        <w:p w:rsidR="00A83F47" w:rsidRDefault="00A83F47">
          <w:pPr>
            <w:pStyle w:val="B1DACF4817CA4C8CB9CDA181D3ACC5C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F1A64A8A4A344D59E4E18C38E6304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2AF16C-FA64-4C85-901F-861B73702AE1}"/>
      </w:docPartPr>
      <w:docPartBody>
        <w:p w:rsidR="00A83F47" w:rsidRDefault="00A83F47">
          <w:pPr>
            <w:pStyle w:val="BF1A64A8A4A344D59E4E18C38E63048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B7B104442C84781AF444FBC99B1F7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7D297A-1603-4F28-990E-1573854F13D8}"/>
      </w:docPartPr>
      <w:docPartBody>
        <w:p w:rsidR="00FD1300" w:rsidRDefault="00FD13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47"/>
    <w:rsid w:val="004D4F4B"/>
    <w:rsid w:val="00A83F47"/>
    <w:rsid w:val="00DD7915"/>
    <w:rsid w:val="00F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1DACF4817CA4C8CB9CDA181D3ACC5CB">
    <w:name w:val="B1DACF4817CA4C8CB9CDA181D3ACC5CB"/>
  </w:style>
  <w:style w:type="paragraph" w:customStyle="1" w:styleId="BF1A64A8A4A344D59E4E18C38E630483">
    <w:name w:val="BF1A64A8A4A344D59E4E18C38E630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D31A5D-05E9-424D-8CCF-4F41D529E572}"/>
</file>

<file path=customXml/itemProps2.xml><?xml version="1.0" encoding="utf-8"?>
<ds:datastoreItem xmlns:ds="http://schemas.openxmlformats.org/officeDocument/2006/customXml" ds:itemID="{624958C6-99FA-4360-9909-BC5F407C2B00}"/>
</file>

<file path=customXml/itemProps3.xml><?xml version="1.0" encoding="utf-8"?>
<ds:datastoreItem xmlns:ds="http://schemas.openxmlformats.org/officeDocument/2006/customXml" ds:itemID="{75978BA9-C433-43E8-985C-A1E429E9EE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1377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Möjlighet till avskrivning av studielån vid tjänstgöring på landsbygden inom samhällsviktiga verksamheter</vt:lpstr>
      <vt:lpstr>
      </vt:lpstr>
    </vt:vector>
  </TitlesOfParts>
  <Company>Sveriges riksdag</Company>
  <LinksUpToDate>false</LinksUpToDate>
  <CharactersWithSpaces>1589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