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580C2B377A4ED9B971F85B3D88675F"/>
        </w:placeholder>
        <w15:appearance w15:val="hidden"/>
        <w:text/>
      </w:sdtPr>
      <w:sdtEndPr/>
      <w:sdtContent>
        <w:p w:rsidRPr="009B062B" w:rsidR="00AF30DD" w:rsidP="009B062B" w:rsidRDefault="00AF30DD" w14:paraId="0D9A4C75" w14:textId="77777777">
          <w:pPr>
            <w:pStyle w:val="RubrikFrslagTIllRiksdagsbeslut"/>
          </w:pPr>
          <w:r w:rsidRPr="009B062B">
            <w:t>Förslag till riksdagsbeslut</w:t>
          </w:r>
        </w:p>
      </w:sdtContent>
    </w:sdt>
    <w:sdt>
      <w:sdtPr>
        <w:alias w:val="Yrkande 1"/>
        <w:tag w:val="17e4360f-c615-42e0-a230-1bfd20b23886"/>
        <w:id w:val="-1854490138"/>
        <w:lock w:val="sdtLocked"/>
      </w:sdtPr>
      <w:sdtEndPr/>
      <w:sdtContent>
        <w:p w:rsidR="00E37F16" w:rsidRDefault="00862EE9" w14:paraId="0D9A4C76" w14:textId="77777777">
          <w:pPr>
            <w:pStyle w:val="Frslagstext"/>
            <w:numPr>
              <w:ilvl w:val="0"/>
              <w:numId w:val="0"/>
            </w:numPr>
          </w:pPr>
          <w:r>
            <w:t>Riksdagen ställer sig bakom det som anförs i motionen om att regeringen bör överväga att se över vilka öppna register som behöver förändras för att stärka människors integritet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CCF1B607D44480BB77EF8BA80B8FB5"/>
        </w:placeholder>
        <w15:appearance w15:val="hidden"/>
        <w:text/>
      </w:sdtPr>
      <w:sdtEndPr/>
      <w:sdtContent>
        <w:p w:rsidRPr="009B062B" w:rsidR="006D79C9" w:rsidP="00333E95" w:rsidRDefault="007F2DC1" w14:paraId="0D9A4C77" w14:textId="77777777">
          <w:pPr>
            <w:pStyle w:val="Rubrik1"/>
          </w:pPr>
          <w:r>
            <w:t>Motivering</w:t>
          </w:r>
        </w:p>
      </w:sdtContent>
    </w:sdt>
    <w:p w:rsidRPr="00520B02" w:rsidR="00DA1C15" w:rsidP="00520B02" w:rsidRDefault="00DA1C15" w14:paraId="0D9A4C78" w14:textId="4C3DCF63">
      <w:pPr>
        <w:pStyle w:val="Normalutanindragellerluft"/>
      </w:pPr>
      <w:r w:rsidRPr="00520B02">
        <w:t xml:space="preserve">Allt fler människor får sina identiteter kapade och får därmed stora problem att komma tillrätta med det man har utsatts för. Det är ofta inga större svårigheter att hitta enskilda identiteter som finns att hämta i olika register. Det händer även att </w:t>
      </w:r>
      <w:r w:rsidRPr="00520B02" w:rsidR="00713DD1">
        <w:t xml:space="preserve">det publiceras kartor tillsammans med personers identitet, </w:t>
      </w:r>
      <w:r w:rsidRPr="00520B02">
        <w:t xml:space="preserve">vilket </w:t>
      </w:r>
      <w:r w:rsidR="00520B02">
        <w:t>ger möjlighet</w:t>
      </w:r>
      <w:r w:rsidRPr="00520B02" w:rsidR="00713DD1">
        <w:t xml:space="preserve"> att finna</w:t>
      </w:r>
      <w:r w:rsidR="00520B02">
        <w:t xml:space="preserve"> adresser till enskilda personer</w:t>
      </w:r>
      <w:r w:rsidRPr="00520B02">
        <w:t>.</w:t>
      </w:r>
    </w:p>
    <w:p w:rsidRPr="00713DD1" w:rsidR="00DA1C15" w:rsidP="00713DD1" w:rsidRDefault="00DA1C15" w14:paraId="0D9A4C79" w14:textId="77777777">
      <w:r w:rsidRPr="00713DD1">
        <w:t xml:space="preserve">Några enkla förfrågningar underlättar således för de med brottsliga avsikter att till exempel kunna göra inbrott med minskad risk för att åka fast. Öppna register över enskilda personer utnyttjas även i </w:t>
      </w:r>
      <w:r w:rsidR="00713DD1">
        <w:t xml:space="preserve">exempelvis </w:t>
      </w:r>
      <w:r w:rsidRPr="00713DD1">
        <w:t>reklamsyfte</w:t>
      </w:r>
      <w:r w:rsidR="00713DD1">
        <w:t>,</w:t>
      </w:r>
      <w:r w:rsidRPr="00713DD1">
        <w:t xml:space="preserve"> och </w:t>
      </w:r>
      <w:r w:rsidRPr="00713DD1" w:rsidR="00713DD1">
        <w:t>d</w:t>
      </w:r>
      <w:r w:rsidR="00713DD1">
        <w:t>ärför</w:t>
      </w:r>
      <w:r w:rsidRPr="00713DD1" w:rsidR="00713DD1">
        <w:t xml:space="preserve"> </w:t>
      </w:r>
      <w:r w:rsidRPr="00713DD1">
        <w:t>bör ett medgivande krävas av den enskilde.</w:t>
      </w:r>
    </w:p>
    <w:p w:rsidRPr="00713DD1" w:rsidR="00DA1C15" w:rsidP="00713DD1" w:rsidRDefault="00DA1C15" w14:paraId="0D9A4C7A" w14:textId="77777777">
      <w:r w:rsidRPr="00713DD1">
        <w:lastRenderedPageBreak/>
        <w:t>Det finns goda skäl att regeringen tillsätter en utredning för att se över vilka öppna register som det kan finnas skäl att förändra för att stärka människors integritet.</w:t>
      </w:r>
    </w:p>
    <w:p w:rsidR="00652B73" w:rsidP="00B53D64" w:rsidRDefault="00652B73" w14:paraId="0D9A4C7C"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053DA38956464D38923B36E77C1FF369"/>
        </w:placeholder>
        <w15:appearance w15:val="hidden"/>
      </w:sdtPr>
      <w:sdtEndPr>
        <w:rPr>
          <w:i w:val="0"/>
          <w:noProof w:val="0"/>
        </w:rPr>
      </w:sdtEndPr>
      <w:sdtContent>
        <w:p w:rsidR="004801AC" w:rsidP="009126AF" w:rsidRDefault="00520B02" w14:paraId="0D9A4C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04481E" w:rsidRDefault="0004481E" w14:paraId="0D9A4C81" w14:textId="77777777"/>
    <w:sectPr w:rsidR="000448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4C83" w14:textId="77777777" w:rsidR="00751E71" w:rsidRDefault="00751E71" w:rsidP="000C1CAD">
      <w:pPr>
        <w:spacing w:line="240" w:lineRule="auto"/>
      </w:pPr>
      <w:r>
        <w:separator/>
      </w:r>
    </w:p>
  </w:endnote>
  <w:endnote w:type="continuationSeparator" w:id="0">
    <w:p w14:paraId="0D9A4C84" w14:textId="77777777" w:rsidR="00751E71" w:rsidRDefault="00751E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4C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4C8A" w14:textId="54CDACF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0B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A4C81" w14:textId="77777777" w:rsidR="00751E71" w:rsidRDefault="00751E71" w:rsidP="000C1CAD">
      <w:pPr>
        <w:spacing w:line="240" w:lineRule="auto"/>
      </w:pPr>
      <w:r>
        <w:separator/>
      </w:r>
    </w:p>
  </w:footnote>
  <w:footnote w:type="continuationSeparator" w:id="0">
    <w:p w14:paraId="0D9A4C82" w14:textId="77777777" w:rsidR="00751E71" w:rsidRDefault="00751E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9A4C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9A4C94" wp14:anchorId="0D9A4C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0B02" w14:paraId="0D9A4C95" w14:textId="77777777">
                          <w:pPr>
                            <w:jc w:val="right"/>
                          </w:pPr>
                          <w:sdt>
                            <w:sdtPr>
                              <w:alias w:val="CC_Noformat_Partikod"/>
                              <w:tag w:val="CC_Noformat_Partikod"/>
                              <w:id w:val="-53464382"/>
                              <w:placeholder>
                                <w:docPart w:val="92FE851853294A95B6C83666B23E3377"/>
                              </w:placeholder>
                              <w:text/>
                            </w:sdtPr>
                            <w:sdtEndPr/>
                            <w:sdtContent>
                              <w:r w:rsidR="007F2DC1">
                                <w:t>M</w:t>
                              </w:r>
                            </w:sdtContent>
                          </w:sdt>
                          <w:sdt>
                            <w:sdtPr>
                              <w:alias w:val="CC_Noformat_Partinummer"/>
                              <w:tag w:val="CC_Noformat_Partinummer"/>
                              <w:id w:val="-1709555926"/>
                              <w:placeholder>
                                <w:docPart w:val="A1B8C02A389F48B1ADE9BB35147A8424"/>
                              </w:placeholder>
                              <w:text/>
                            </w:sdtPr>
                            <w:sdtEndPr/>
                            <w:sdtContent>
                              <w:r w:rsidR="000C2A5A">
                                <w:t>1713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9A4C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0B02" w14:paraId="0D9A4C95" w14:textId="77777777">
                    <w:pPr>
                      <w:jc w:val="right"/>
                    </w:pPr>
                    <w:sdt>
                      <w:sdtPr>
                        <w:alias w:val="CC_Noformat_Partikod"/>
                        <w:tag w:val="CC_Noformat_Partikod"/>
                        <w:id w:val="-53464382"/>
                        <w:placeholder>
                          <w:docPart w:val="92FE851853294A95B6C83666B23E3377"/>
                        </w:placeholder>
                        <w:text/>
                      </w:sdtPr>
                      <w:sdtEndPr/>
                      <w:sdtContent>
                        <w:r w:rsidR="007F2DC1">
                          <w:t>M</w:t>
                        </w:r>
                      </w:sdtContent>
                    </w:sdt>
                    <w:sdt>
                      <w:sdtPr>
                        <w:alias w:val="CC_Noformat_Partinummer"/>
                        <w:tag w:val="CC_Noformat_Partinummer"/>
                        <w:id w:val="-1709555926"/>
                        <w:placeholder>
                          <w:docPart w:val="A1B8C02A389F48B1ADE9BB35147A8424"/>
                        </w:placeholder>
                        <w:text/>
                      </w:sdtPr>
                      <w:sdtEndPr/>
                      <w:sdtContent>
                        <w:r w:rsidR="000C2A5A">
                          <w:t>1713</w:t>
                        </w:r>
                      </w:sdtContent>
                    </w:sdt>
                  </w:p>
                </w:txbxContent>
              </v:textbox>
              <w10:wrap anchorx="page"/>
            </v:shape>
          </w:pict>
        </mc:Fallback>
      </mc:AlternateContent>
    </w:r>
  </w:p>
  <w:p w:rsidRPr="00293C4F" w:rsidR="004F35FE" w:rsidP="00776B74" w:rsidRDefault="004F35FE" w14:paraId="0D9A4C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0B02" w14:paraId="0D9A4C87" w14:textId="77777777">
    <w:pPr>
      <w:jc w:val="right"/>
    </w:pPr>
    <w:sdt>
      <w:sdtPr>
        <w:alias w:val="CC_Noformat_Partikod"/>
        <w:tag w:val="CC_Noformat_Partikod"/>
        <w:id w:val="559911109"/>
        <w:placeholder>
          <w:docPart w:val="A1B8C02A389F48B1ADE9BB35147A8424"/>
        </w:placeholder>
        <w:text/>
      </w:sdtPr>
      <w:sdtEndPr/>
      <w:sdtContent>
        <w:r w:rsidR="007F2DC1">
          <w:t>M</w:t>
        </w:r>
      </w:sdtContent>
    </w:sdt>
    <w:sdt>
      <w:sdtPr>
        <w:alias w:val="CC_Noformat_Partinummer"/>
        <w:tag w:val="CC_Noformat_Partinummer"/>
        <w:id w:val="1197820850"/>
        <w:text/>
      </w:sdtPr>
      <w:sdtEndPr/>
      <w:sdtContent>
        <w:r w:rsidR="000C2A5A">
          <w:t>1713</w:t>
        </w:r>
      </w:sdtContent>
    </w:sdt>
  </w:p>
  <w:p w:rsidR="004F35FE" w:rsidP="00776B74" w:rsidRDefault="004F35FE" w14:paraId="0D9A4C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0B02" w14:paraId="0D9A4C8B" w14:textId="77777777">
    <w:pPr>
      <w:jc w:val="right"/>
    </w:pPr>
    <w:sdt>
      <w:sdtPr>
        <w:alias w:val="CC_Noformat_Partikod"/>
        <w:tag w:val="CC_Noformat_Partikod"/>
        <w:id w:val="1471015553"/>
        <w:lock w:val="contentLocked"/>
        <w:text/>
      </w:sdtPr>
      <w:sdtEndPr/>
      <w:sdtContent>
        <w:r w:rsidR="007F2DC1">
          <w:t>M</w:t>
        </w:r>
      </w:sdtContent>
    </w:sdt>
    <w:sdt>
      <w:sdtPr>
        <w:alias w:val="CC_Noformat_Partinummer"/>
        <w:tag w:val="CC_Noformat_Partinummer"/>
        <w:id w:val="-2014525982"/>
        <w:lock w:val="contentLocked"/>
        <w:text/>
      </w:sdtPr>
      <w:sdtEndPr/>
      <w:sdtContent>
        <w:r w:rsidR="000C2A5A">
          <w:t>1713</w:t>
        </w:r>
      </w:sdtContent>
    </w:sdt>
  </w:p>
  <w:p w:rsidR="004F35FE" w:rsidP="00A314CF" w:rsidRDefault="00520B02" w14:paraId="0D9A4C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20B02" w14:paraId="0D9A4C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0B02" w14:paraId="0D9A4C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:1188</w:t>
        </w:r>
      </w:sdtContent>
    </w:sdt>
  </w:p>
  <w:p w:rsidR="004F35FE" w:rsidP="00E03A3D" w:rsidRDefault="00520B02" w14:paraId="0D9A4C8F" w14:textId="77777777">
    <w:pPr>
      <w:pStyle w:val="Motionr"/>
    </w:pPr>
    <w:sdt>
      <w:sdtPr>
        <w:alias w:val="CC_Noformat_Avtext"/>
        <w:tag w:val="CC_Noformat_Avtext"/>
        <w:id w:val="-2020768203"/>
        <w:lock w:val="sdtContentLocked"/>
        <w15:appearance w15:val="hidden"/>
        <w:text/>
      </w:sdtPr>
      <w:sdtEndPr/>
      <w:sdtContent>
        <w:r>
          <w:t>av Gunilla Nordgren (M)</w:t>
        </w:r>
      </w:sdtContent>
    </w:sdt>
  </w:p>
  <w:sdt>
    <w:sdtPr>
      <w:alias w:val="CC_Noformat_Rubtext"/>
      <w:tag w:val="CC_Noformat_Rubtext"/>
      <w:id w:val="-218060500"/>
      <w:lock w:val="sdtLocked"/>
      <w15:appearance w15:val="hidden"/>
      <w:text/>
    </w:sdtPr>
    <w:sdtEndPr/>
    <w:sdtContent>
      <w:p w:rsidR="004F35FE" w:rsidP="00283E0F" w:rsidRDefault="007F2DC1" w14:paraId="0D9A4C90" w14:textId="77777777">
        <w:pPr>
          <w:pStyle w:val="FSHRub2"/>
        </w:pPr>
        <w:r>
          <w:t>Översyn av offentliga register</w:t>
        </w:r>
      </w:p>
    </w:sdtContent>
  </w:sdt>
  <w:sdt>
    <w:sdtPr>
      <w:alias w:val="CC_Boilerplate_3"/>
      <w:tag w:val="CC_Boilerplate_3"/>
      <w:id w:val="1606463544"/>
      <w:lock w:val="sdtContentLocked"/>
      <w15:appearance w15:val="hidden"/>
      <w:text w:multiLine="1"/>
    </w:sdtPr>
    <w:sdtEndPr/>
    <w:sdtContent>
      <w:p w:rsidR="004F35FE" w:rsidP="00283E0F" w:rsidRDefault="004F35FE" w14:paraId="0D9A4C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481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2DA"/>
    <w:rsid w:val="000B2DAD"/>
    <w:rsid w:val="000B2E6B"/>
    <w:rsid w:val="000B3BB1"/>
    <w:rsid w:val="000B4478"/>
    <w:rsid w:val="000B480A"/>
    <w:rsid w:val="000B4FD1"/>
    <w:rsid w:val="000B559E"/>
    <w:rsid w:val="000B5BD0"/>
    <w:rsid w:val="000B680E"/>
    <w:rsid w:val="000B79EA"/>
    <w:rsid w:val="000C1CAD"/>
    <w:rsid w:val="000C2A5A"/>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40"/>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1D07"/>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582"/>
    <w:rsid w:val="004972B7"/>
    <w:rsid w:val="004A1326"/>
    <w:rsid w:val="004B0046"/>
    <w:rsid w:val="004B01B7"/>
    <w:rsid w:val="004B079D"/>
    <w:rsid w:val="004B0E94"/>
    <w:rsid w:val="004B135A"/>
    <w:rsid w:val="004B16EE"/>
    <w:rsid w:val="004B1A11"/>
    <w:rsid w:val="004B1A5C"/>
    <w:rsid w:val="004B1F70"/>
    <w:rsid w:val="004B2075"/>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0B02"/>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DD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71"/>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61B"/>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DC1"/>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2EE9"/>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6AF"/>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19D"/>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5A7"/>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461"/>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A16"/>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5AA8"/>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1C15"/>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37F1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60ED"/>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A4C74"/>
  <w15:chartTrackingRefBased/>
  <w15:docId w15:val="{0B678BC6-536A-4B42-828C-C0A5A11A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580C2B377A4ED9B971F85B3D88675F"/>
        <w:category>
          <w:name w:val="Allmänt"/>
          <w:gallery w:val="placeholder"/>
        </w:category>
        <w:types>
          <w:type w:val="bbPlcHdr"/>
        </w:types>
        <w:behaviors>
          <w:behavior w:val="content"/>
        </w:behaviors>
        <w:guid w:val="{5AA102AF-6D03-4151-B766-26AFA9577465}"/>
      </w:docPartPr>
      <w:docPartBody>
        <w:p w:rsidR="0044737C" w:rsidRDefault="00A91480">
          <w:pPr>
            <w:pStyle w:val="09580C2B377A4ED9B971F85B3D88675F"/>
          </w:pPr>
          <w:r w:rsidRPr="005A0A93">
            <w:rPr>
              <w:rStyle w:val="Platshllartext"/>
            </w:rPr>
            <w:t>Förslag till riksdagsbeslut</w:t>
          </w:r>
        </w:p>
      </w:docPartBody>
    </w:docPart>
    <w:docPart>
      <w:docPartPr>
        <w:name w:val="F7CCF1B607D44480BB77EF8BA80B8FB5"/>
        <w:category>
          <w:name w:val="Allmänt"/>
          <w:gallery w:val="placeholder"/>
        </w:category>
        <w:types>
          <w:type w:val="bbPlcHdr"/>
        </w:types>
        <w:behaviors>
          <w:behavior w:val="content"/>
        </w:behaviors>
        <w:guid w:val="{7E2B53C9-BE86-43C0-B28E-E912053D2D1B}"/>
      </w:docPartPr>
      <w:docPartBody>
        <w:p w:rsidR="0044737C" w:rsidRDefault="00A91480">
          <w:pPr>
            <w:pStyle w:val="F7CCF1B607D44480BB77EF8BA80B8FB5"/>
          </w:pPr>
          <w:r w:rsidRPr="005A0A93">
            <w:rPr>
              <w:rStyle w:val="Platshllartext"/>
            </w:rPr>
            <w:t>Motivering</w:t>
          </w:r>
        </w:p>
      </w:docPartBody>
    </w:docPart>
    <w:docPart>
      <w:docPartPr>
        <w:name w:val="053DA38956464D38923B36E77C1FF369"/>
        <w:category>
          <w:name w:val="Allmänt"/>
          <w:gallery w:val="placeholder"/>
        </w:category>
        <w:types>
          <w:type w:val="bbPlcHdr"/>
        </w:types>
        <w:behaviors>
          <w:behavior w:val="content"/>
        </w:behaviors>
        <w:guid w:val="{170907EC-2ECD-4FCC-B211-9DEB3279DF1F}"/>
      </w:docPartPr>
      <w:docPartBody>
        <w:p w:rsidR="0044737C" w:rsidRDefault="00A91480">
          <w:pPr>
            <w:pStyle w:val="053DA38956464D38923B36E77C1FF369"/>
          </w:pPr>
          <w:r w:rsidRPr="00490DAC">
            <w:rPr>
              <w:rStyle w:val="Platshllartext"/>
            </w:rPr>
            <w:t>Skriv ej här, motionärer infogas via panel!</w:t>
          </w:r>
        </w:p>
      </w:docPartBody>
    </w:docPart>
    <w:docPart>
      <w:docPartPr>
        <w:name w:val="92FE851853294A95B6C83666B23E3377"/>
        <w:category>
          <w:name w:val="Allmänt"/>
          <w:gallery w:val="placeholder"/>
        </w:category>
        <w:types>
          <w:type w:val="bbPlcHdr"/>
        </w:types>
        <w:behaviors>
          <w:behavior w:val="content"/>
        </w:behaviors>
        <w:guid w:val="{8406B237-7BB6-4B07-A206-07B2D00E0102}"/>
      </w:docPartPr>
      <w:docPartBody>
        <w:p w:rsidR="0044737C" w:rsidRDefault="00A91480">
          <w:pPr>
            <w:pStyle w:val="92FE851853294A95B6C83666B23E3377"/>
          </w:pPr>
          <w:r>
            <w:rPr>
              <w:rStyle w:val="Platshllartext"/>
            </w:rPr>
            <w:t xml:space="preserve"> </w:t>
          </w:r>
        </w:p>
      </w:docPartBody>
    </w:docPart>
    <w:docPart>
      <w:docPartPr>
        <w:name w:val="A1B8C02A389F48B1ADE9BB35147A8424"/>
        <w:category>
          <w:name w:val="Allmänt"/>
          <w:gallery w:val="placeholder"/>
        </w:category>
        <w:types>
          <w:type w:val="bbPlcHdr"/>
        </w:types>
        <w:behaviors>
          <w:behavior w:val="content"/>
        </w:behaviors>
        <w:guid w:val="{4C694D07-B8F2-47C7-BC57-67848ECBB2A3}"/>
      </w:docPartPr>
      <w:docPartBody>
        <w:p w:rsidR="0044737C" w:rsidRDefault="00A91480">
          <w:pPr>
            <w:pStyle w:val="A1B8C02A389F48B1ADE9BB35147A842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80"/>
    <w:rsid w:val="0044737C"/>
    <w:rsid w:val="005F7BC4"/>
    <w:rsid w:val="00724152"/>
    <w:rsid w:val="008D09CC"/>
    <w:rsid w:val="00A91480"/>
    <w:rsid w:val="00C64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580C2B377A4ED9B971F85B3D88675F">
    <w:name w:val="09580C2B377A4ED9B971F85B3D88675F"/>
  </w:style>
  <w:style w:type="paragraph" w:customStyle="1" w:styleId="F263509274BA43D292BF7C4A3E99000C">
    <w:name w:val="F263509274BA43D292BF7C4A3E99000C"/>
  </w:style>
  <w:style w:type="paragraph" w:customStyle="1" w:styleId="18BCE097F2B64A3DB265FCA294569323">
    <w:name w:val="18BCE097F2B64A3DB265FCA294569323"/>
  </w:style>
  <w:style w:type="paragraph" w:customStyle="1" w:styleId="F7CCF1B607D44480BB77EF8BA80B8FB5">
    <w:name w:val="F7CCF1B607D44480BB77EF8BA80B8FB5"/>
  </w:style>
  <w:style w:type="paragraph" w:customStyle="1" w:styleId="053DA38956464D38923B36E77C1FF369">
    <w:name w:val="053DA38956464D38923B36E77C1FF369"/>
  </w:style>
  <w:style w:type="paragraph" w:customStyle="1" w:styleId="92FE851853294A95B6C83666B23E3377">
    <w:name w:val="92FE851853294A95B6C83666B23E3377"/>
  </w:style>
  <w:style w:type="paragraph" w:customStyle="1" w:styleId="A1B8C02A389F48B1ADE9BB35147A8424">
    <w:name w:val="A1B8C02A389F48B1ADE9BB35147A8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CD460-B152-4AC0-B771-CC847EB1DFB1}"/>
</file>

<file path=customXml/itemProps2.xml><?xml version="1.0" encoding="utf-8"?>
<ds:datastoreItem xmlns:ds="http://schemas.openxmlformats.org/officeDocument/2006/customXml" ds:itemID="{5B034AD4-0608-469A-A02F-B79063162CA6}"/>
</file>

<file path=customXml/itemProps3.xml><?xml version="1.0" encoding="utf-8"?>
<ds:datastoreItem xmlns:ds="http://schemas.openxmlformats.org/officeDocument/2006/customXml" ds:itemID="{FCA92540-1203-4A8D-939B-32946216D117}"/>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947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M1713 Översyn av offentliga register</vt:lpstr>
      <vt:lpstr>
      </vt:lpstr>
    </vt:vector>
  </TitlesOfParts>
  <Company>Sveriges riksdag</Company>
  <LinksUpToDate>false</LinksUpToDate>
  <CharactersWithSpaces>1109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