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73" w:rsidRDefault="00385373" w:rsidP="0038537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85373" w:rsidTr="00F22271">
        <w:tc>
          <w:tcPr>
            <w:tcW w:w="9141" w:type="dxa"/>
          </w:tcPr>
          <w:p w:rsidR="00385373" w:rsidRDefault="00385373" w:rsidP="00F22271">
            <w:r>
              <w:t>RIKSDAGEN</w:t>
            </w:r>
          </w:p>
          <w:p w:rsidR="00385373" w:rsidRDefault="00385373" w:rsidP="00F22271">
            <w:r>
              <w:t>TRAFIKUTSKOTTET</w:t>
            </w:r>
          </w:p>
        </w:tc>
      </w:tr>
    </w:tbl>
    <w:p w:rsidR="00385373" w:rsidRDefault="00385373" w:rsidP="00385373"/>
    <w:p w:rsidR="00385373" w:rsidRDefault="00385373" w:rsidP="0038537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85373" w:rsidTr="00F22271">
        <w:trPr>
          <w:cantSplit/>
          <w:trHeight w:val="742"/>
        </w:trPr>
        <w:tc>
          <w:tcPr>
            <w:tcW w:w="1985" w:type="dxa"/>
          </w:tcPr>
          <w:p w:rsidR="00385373" w:rsidRDefault="00385373" w:rsidP="00F2227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85373" w:rsidRDefault="00385373" w:rsidP="00F22271">
            <w:pPr>
              <w:rPr>
                <w:b/>
              </w:rPr>
            </w:pPr>
            <w:r>
              <w:rPr>
                <w:b/>
              </w:rPr>
              <w:t>UTSKOTTSSAMMANTRÄDE 2018/19:14</w:t>
            </w:r>
          </w:p>
          <w:p w:rsidR="00385373" w:rsidRDefault="00385373" w:rsidP="00F22271">
            <w:pPr>
              <w:rPr>
                <w:b/>
              </w:rPr>
            </w:pPr>
          </w:p>
        </w:tc>
      </w:tr>
      <w:tr w:rsidR="00385373" w:rsidTr="00F22271">
        <w:tc>
          <w:tcPr>
            <w:tcW w:w="1985" w:type="dxa"/>
          </w:tcPr>
          <w:p w:rsidR="00385373" w:rsidRDefault="00385373" w:rsidP="00F22271">
            <w:r>
              <w:t>DATUM</w:t>
            </w:r>
          </w:p>
        </w:tc>
        <w:tc>
          <w:tcPr>
            <w:tcW w:w="6463" w:type="dxa"/>
          </w:tcPr>
          <w:p w:rsidR="00385373" w:rsidRDefault="00385373" w:rsidP="00F22271">
            <w:r>
              <w:t>2018-12-18</w:t>
            </w:r>
          </w:p>
        </w:tc>
      </w:tr>
      <w:tr w:rsidR="00385373" w:rsidTr="00F22271">
        <w:tc>
          <w:tcPr>
            <w:tcW w:w="1985" w:type="dxa"/>
          </w:tcPr>
          <w:p w:rsidR="00385373" w:rsidRDefault="00385373" w:rsidP="00F22271">
            <w:r>
              <w:t>TID</w:t>
            </w:r>
          </w:p>
        </w:tc>
        <w:tc>
          <w:tcPr>
            <w:tcW w:w="6463" w:type="dxa"/>
          </w:tcPr>
          <w:p w:rsidR="00385373" w:rsidRDefault="00385373" w:rsidP="00F22271">
            <w:r>
              <w:t>10.30-11.40</w:t>
            </w:r>
          </w:p>
          <w:p w:rsidR="00385373" w:rsidRDefault="00385373" w:rsidP="00F22271"/>
        </w:tc>
      </w:tr>
      <w:tr w:rsidR="00385373" w:rsidTr="00F22271">
        <w:tc>
          <w:tcPr>
            <w:tcW w:w="1985" w:type="dxa"/>
          </w:tcPr>
          <w:p w:rsidR="00385373" w:rsidRDefault="00385373" w:rsidP="00F22271">
            <w:r>
              <w:t>NÄRVARANDE</w:t>
            </w:r>
          </w:p>
        </w:tc>
        <w:tc>
          <w:tcPr>
            <w:tcW w:w="6463" w:type="dxa"/>
          </w:tcPr>
          <w:p w:rsidR="00385373" w:rsidRDefault="00385373" w:rsidP="00F22271">
            <w:r>
              <w:t>Se bilaga 1</w:t>
            </w:r>
          </w:p>
        </w:tc>
      </w:tr>
    </w:tbl>
    <w:p w:rsidR="00385373" w:rsidRDefault="00385373" w:rsidP="00385373"/>
    <w:p w:rsidR="00385373" w:rsidRDefault="00385373" w:rsidP="00385373">
      <w:pPr>
        <w:tabs>
          <w:tab w:val="left" w:pos="1701"/>
        </w:tabs>
        <w:rPr>
          <w:snapToGrid w:val="0"/>
          <w:color w:val="000000"/>
        </w:rPr>
      </w:pPr>
    </w:p>
    <w:p w:rsidR="00385373" w:rsidRPr="007C7EB8" w:rsidRDefault="00385373" w:rsidP="00385373">
      <w:pPr>
        <w:tabs>
          <w:tab w:val="left" w:pos="1701"/>
        </w:tabs>
        <w:rPr>
          <w:snapToGrid w:val="0"/>
          <w:color w:val="000000"/>
        </w:rPr>
      </w:pPr>
    </w:p>
    <w:p w:rsidR="00385373" w:rsidRPr="007C7EB8" w:rsidRDefault="00385373" w:rsidP="0038537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85373" w:rsidTr="00F22271">
        <w:tc>
          <w:tcPr>
            <w:tcW w:w="567" w:type="dxa"/>
          </w:tcPr>
          <w:p w:rsidR="00385373" w:rsidRDefault="00385373" w:rsidP="00F222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385373" w:rsidRPr="00E64F72" w:rsidRDefault="00385373" w:rsidP="00F22271"/>
          <w:p w:rsidR="00385373" w:rsidRPr="00E64F72" w:rsidRDefault="00385373" w:rsidP="00F22271"/>
          <w:p w:rsidR="00385373" w:rsidRPr="00E64F72" w:rsidRDefault="00385373" w:rsidP="00F22271"/>
          <w:p w:rsidR="00385373" w:rsidRDefault="00385373" w:rsidP="00F22271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922D70" w:rsidP="00F22271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922D70" w:rsidP="00F22271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F2227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85373" w:rsidRDefault="00922D70" w:rsidP="00F22271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385373" w:rsidRDefault="00385373" w:rsidP="00F22271">
            <w:pPr>
              <w:rPr>
                <w:b/>
              </w:rPr>
            </w:pPr>
          </w:p>
          <w:p w:rsidR="00385373" w:rsidRDefault="00385373" w:rsidP="00385373"/>
          <w:p w:rsidR="002E424E" w:rsidRDefault="002E424E" w:rsidP="00385373">
            <w:pPr>
              <w:rPr>
                <w:b/>
              </w:rPr>
            </w:pPr>
          </w:p>
          <w:p w:rsidR="002E424E" w:rsidRDefault="002E424E" w:rsidP="00385373">
            <w:pPr>
              <w:rPr>
                <w:b/>
              </w:rPr>
            </w:pPr>
          </w:p>
          <w:p w:rsidR="002E424E" w:rsidRDefault="002E424E" w:rsidP="00385373">
            <w:pPr>
              <w:rPr>
                <w:b/>
              </w:rPr>
            </w:pPr>
          </w:p>
          <w:p w:rsidR="002E424E" w:rsidRDefault="002E424E" w:rsidP="00385373">
            <w:pPr>
              <w:rPr>
                <w:b/>
              </w:rPr>
            </w:pPr>
          </w:p>
          <w:p w:rsidR="002E424E" w:rsidRDefault="002E424E" w:rsidP="00385373">
            <w:pPr>
              <w:rPr>
                <w:b/>
              </w:rPr>
            </w:pPr>
          </w:p>
          <w:p w:rsidR="002E424E" w:rsidRDefault="002E424E" w:rsidP="00385373">
            <w:pPr>
              <w:rPr>
                <w:b/>
              </w:rPr>
            </w:pPr>
          </w:p>
          <w:p w:rsidR="002E424E" w:rsidRDefault="002E424E" w:rsidP="00385373">
            <w:pPr>
              <w:rPr>
                <w:b/>
              </w:rPr>
            </w:pPr>
          </w:p>
          <w:p w:rsidR="00385373" w:rsidRPr="00385373" w:rsidRDefault="00922D70" w:rsidP="00385373">
            <w:pPr>
              <w:rPr>
                <w:b/>
              </w:rPr>
            </w:pPr>
            <w:r>
              <w:rPr>
                <w:b/>
              </w:rPr>
              <w:t>§ 6</w:t>
            </w:r>
          </w:p>
        </w:tc>
        <w:tc>
          <w:tcPr>
            <w:tcW w:w="6946" w:type="dxa"/>
          </w:tcPr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2018/19:13.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85373" w:rsidRDefault="00385373" w:rsidP="0038537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Internetstiftelsen i Sverige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85373" w:rsidRPr="00385373" w:rsidRDefault="00385373" w:rsidP="00F222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Vd Danny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Aerts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säkerhetschefen Anne-Marie Eklund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Löwinder</w:t>
            </w:r>
            <w:proofErr w:type="spellEnd"/>
            <w:r>
              <w:rPr>
                <w:rFonts w:ascii="Helv" w:eastAsiaTheme="minorHAnsi" w:hAnsi="Helv" w:cs="Helv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från internetstiftelsen i Sverige (IIS) informerade om åtgärder för att öka den digitala delaktigheten.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b/>
              </w:rPr>
            </w:pP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riksdagens EU-representant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Sekretariatschef Tuula Zetterman från EU-samordningen och riksdagens EU-representant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Livia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Spada informerade om EU-representantens arbete.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EU-sammanställning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85373" w:rsidRPr="00385373" w:rsidRDefault="00385373" w:rsidP="00F2227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85373">
              <w:rPr>
                <w:rFonts w:eastAsiaTheme="minorHAnsi"/>
                <w:bCs/>
                <w:color w:val="000000"/>
                <w:szCs w:val="24"/>
                <w:lang w:eastAsia="en-US"/>
              </w:rPr>
              <w:t>EU-sammanställningen lades till handlingarna.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85373" w:rsidRDefault="00385373" w:rsidP="00F2227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2E424E" w:rsidRDefault="002E424E" w:rsidP="00F22271">
            <w:pPr>
              <w:tabs>
                <w:tab w:val="left" w:pos="1701"/>
              </w:tabs>
              <w:rPr>
                <w:b/>
              </w:rPr>
            </w:pPr>
          </w:p>
          <w:p w:rsidR="002E424E" w:rsidRDefault="002E424E" w:rsidP="002E42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Ordförande framförde sitt tack till utskottets ledamöter och till personalen på utskottets kansli för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gott samarbete under hösten 2018. Ha</w:t>
            </w: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>n önskade alla God Jul och Gott Nytt År.</w:t>
            </w:r>
          </w:p>
          <w:p w:rsidR="002E424E" w:rsidRPr="008B71F3" w:rsidRDefault="002E424E" w:rsidP="002E42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E424E" w:rsidRPr="008B71F3" w:rsidRDefault="002E424E" w:rsidP="002E42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>Vice ordföranden uttalade sin och utskottets uppskattning över det förtjänstfulla sätt på vilket ordföranden lett uts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kottets arbete och önskade honom</w:t>
            </w:r>
            <w:r w:rsidRPr="008B71F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God Jul och Gott Nytt År.</w:t>
            </w:r>
          </w:p>
          <w:p w:rsidR="002E424E" w:rsidRDefault="002E424E" w:rsidP="00F22271">
            <w:pPr>
              <w:tabs>
                <w:tab w:val="left" w:pos="1701"/>
              </w:tabs>
              <w:rPr>
                <w:b/>
              </w:rPr>
            </w:pPr>
          </w:p>
          <w:p w:rsidR="00385373" w:rsidRDefault="00385373" w:rsidP="00F2227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b/>
              </w:rPr>
            </w:pPr>
          </w:p>
          <w:p w:rsidR="00385373" w:rsidRDefault="00385373" w:rsidP="00F22271">
            <w:pPr>
              <w:tabs>
                <w:tab w:val="left" w:pos="1701"/>
              </w:tabs>
            </w:pPr>
            <w:r>
              <w:rPr>
                <w:szCs w:val="24"/>
              </w:rPr>
              <w:t>Tisdag</w:t>
            </w:r>
            <w:r w:rsidR="007A3D17">
              <w:rPr>
                <w:szCs w:val="24"/>
              </w:rPr>
              <w:t>en den 15 januari 2019 kl. 11.00</w:t>
            </w:r>
            <w:r>
              <w:rPr>
                <w:szCs w:val="24"/>
              </w:rPr>
              <w:t>.</w:t>
            </w: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Pr="001D1EB2" w:rsidRDefault="00385373" w:rsidP="00F22271">
            <w:pPr>
              <w:tabs>
                <w:tab w:val="left" w:pos="1701"/>
              </w:tabs>
            </w:pPr>
            <w:r>
              <w:t>Vid protokollet</w:t>
            </w:r>
          </w:p>
          <w:p w:rsidR="00385373" w:rsidRDefault="00385373" w:rsidP="00F22271">
            <w:pPr>
              <w:tabs>
                <w:tab w:val="left" w:pos="1701"/>
              </w:tabs>
              <w:rPr>
                <w:b/>
              </w:rPr>
            </w:pPr>
          </w:p>
          <w:p w:rsidR="00385373" w:rsidRDefault="00385373" w:rsidP="00F22271">
            <w:pPr>
              <w:tabs>
                <w:tab w:val="left" w:pos="1701"/>
              </w:tabs>
              <w:rPr>
                <w:b/>
              </w:rPr>
            </w:pPr>
          </w:p>
          <w:p w:rsidR="00385373" w:rsidRDefault="00385373" w:rsidP="00F2227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  <w:r>
              <w:t>Justeras den 15 januari 2019</w:t>
            </w: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</w:p>
          <w:p w:rsidR="00385373" w:rsidRDefault="00385373" w:rsidP="00F22271">
            <w:pPr>
              <w:tabs>
                <w:tab w:val="left" w:pos="1701"/>
              </w:tabs>
            </w:pPr>
            <w:r>
              <w:t>Jens Holm</w:t>
            </w:r>
          </w:p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385373" w:rsidRDefault="00385373" w:rsidP="00F22271"/>
          <w:p w:rsidR="002E424E" w:rsidRDefault="002E424E" w:rsidP="00F22271"/>
          <w:p w:rsidR="00385373" w:rsidRPr="00225EC9" w:rsidRDefault="00385373" w:rsidP="00F22271"/>
        </w:tc>
      </w:tr>
    </w:tbl>
    <w:p w:rsidR="00385373" w:rsidRDefault="00385373" w:rsidP="00385373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385373" w:rsidTr="00F22271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385373" w:rsidRDefault="002E424E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2018/19:14</w:t>
            </w:r>
          </w:p>
        </w:tc>
      </w:tr>
      <w:tr w:rsidR="00385373" w:rsidTr="00F22271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2E424E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85373" w:rsidTr="00F22271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D1697C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Tr="00F22271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2E424E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2E424E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373" w:rsidRPr="00CF6D7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RPr="00FB5F3A" w:rsidTr="00F2227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Default="00385373" w:rsidP="00F222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3" w:rsidRPr="00FB5F3A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5373" w:rsidTr="00F22271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73" w:rsidRDefault="00385373" w:rsidP="00F22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385373" w:rsidRPr="00A37376" w:rsidRDefault="00385373" w:rsidP="00385373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3"/>
    <w:rsid w:val="0006043F"/>
    <w:rsid w:val="00072835"/>
    <w:rsid w:val="00094A50"/>
    <w:rsid w:val="0028015F"/>
    <w:rsid w:val="00280BC7"/>
    <w:rsid w:val="002B7046"/>
    <w:rsid w:val="002E424E"/>
    <w:rsid w:val="00385373"/>
    <w:rsid w:val="00386CC5"/>
    <w:rsid w:val="005315D0"/>
    <w:rsid w:val="00585C22"/>
    <w:rsid w:val="006D3AF9"/>
    <w:rsid w:val="00712851"/>
    <w:rsid w:val="007149F6"/>
    <w:rsid w:val="007A3D17"/>
    <w:rsid w:val="007B6A85"/>
    <w:rsid w:val="00874A67"/>
    <w:rsid w:val="008D3BE8"/>
    <w:rsid w:val="008F5C48"/>
    <w:rsid w:val="00922D70"/>
    <w:rsid w:val="00925EF5"/>
    <w:rsid w:val="00980BA4"/>
    <w:rsid w:val="009855B9"/>
    <w:rsid w:val="00A37376"/>
    <w:rsid w:val="00B026D0"/>
    <w:rsid w:val="00CF6D7A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C775"/>
  <w15:chartTrackingRefBased/>
  <w15:docId w15:val="{25142666-1E39-4DD1-88EC-AF1251D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3D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D17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</TotalTime>
  <Pages>3</Pages>
  <Words>459</Words>
  <Characters>2659</Characters>
  <Application>Microsoft Office Word</Application>
  <DocSecurity>0</DocSecurity>
  <Lines>1329</Lines>
  <Paragraphs>164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cp:lastPrinted>2019-01-11T08:11:00Z</cp:lastPrinted>
  <dcterms:created xsi:type="dcterms:W3CDTF">2019-01-07T09:30:00Z</dcterms:created>
  <dcterms:modified xsi:type="dcterms:W3CDTF">2019-01-24T08:12:00Z</dcterms:modified>
</cp:coreProperties>
</file>